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E283" w14:textId="77A020FA" w:rsidR="00DC19C4" w:rsidRDefault="00E67E3F" w:rsidP="00E449C0">
      <w:pPr>
        <w:widowControl w:val="0"/>
        <w:spacing w:after="0"/>
        <w:ind w:right="432"/>
        <w:jc w:val="center"/>
        <w:rPr>
          <w:b/>
          <w:sz w:val="40"/>
          <w:szCs w:val="36"/>
          <w:u w:val="single"/>
        </w:rPr>
      </w:pPr>
      <w:r w:rsidRPr="00673E19">
        <w:rPr>
          <w:b/>
          <w:sz w:val="40"/>
          <w:szCs w:val="36"/>
          <w:u w:val="single"/>
        </w:rPr>
        <w:t>ANNOUNCEMENTS</w:t>
      </w:r>
    </w:p>
    <w:p w14:paraId="7ECBF026" w14:textId="77777777" w:rsidR="00BA46FA" w:rsidRDefault="00BA46FA" w:rsidP="002D65C7">
      <w:pPr>
        <w:widowControl w:val="0"/>
        <w:spacing w:after="0" w:line="240" w:lineRule="auto"/>
        <w:ind w:right="432"/>
        <w:rPr>
          <w:sz w:val="28"/>
          <w:szCs w:val="24"/>
        </w:rPr>
      </w:pPr>
    </w:p>
    <w:p w14:paraId="12F5972F" w14:textId="21B8D8F0" w:rsidR="00EE01FD" w:rsidRPr="00EE01FD" w:rsidRDefault="00EE01FD" w:rsidP="00EE01FD">
      <w:pPr>
        <w:pStyle w:val="NormalWeb"/>
        <w:spacing w:before="0" w:beforeAutospacing="0" w:after="0" w:afterAutospacing="0"/>
        <w:jc w:val="both"/>
        <w:rPr>
          <w:b/>
          <w:bCs/>
          <w:color w:val="000000"/>
          <w:sz w:val="28"/>
          <w:szCs w:val="28"/>
        </w:rPr>
      </w:pPr>
      <w:r w:rsidRPr="00EE01FD">
        <w:rPr>
          <w:b/>
          <w:bCs/>
          <w:color w:val="000000"/>
          <w:sz w:val="28"/>
          <w:szCs w:val="28"/>
        </w:rPr>
        <w:t xml:space="preserve">U.S. </w:t>
      </w:r>
      <w:r>
        <w:rPr>
          <w:b/>
          <w:bCs/>
          <w:color w:val="000000"/>
          <w:sz w:val="28"/>
          <w:szCs w:val="28"/>
        </w:rPr>
        <w:t>Congregational Vitality Survey-September 3</w:t>
      </w:r>
      <w:r w:rsidRPr="00EE01FD">
        <w:rPr>
          <w:b/>
          <w:bCs/>
          <w:color w:val="000000"/>
          <w:sz w:val="28"/>
          <w:szCs w:val="28"/>
        </w:rPr>
        <w:t>:</w:t>
      </w:r>
      <w:r w:rsidRPr="00EE01FD">
        <w:rPr>
          <w:color w:val="000000"/>
          <w:sz w:val="28"/>
          <w:szCs w:val="28"/>
        </w:rPr>
        <w:t xml:space="preserve"> We are excited to </w:t>
      </w:r>
      <w:r>
        <w:rPr>
          <w:color w:val="000000"/>
          <w:sz w:val="28"/>
          <w:szCs w:val="28"/>
        </w:rPr>
        <w:t xml:space="preserve">get your </w:t>
      </w:r>
      <w:r w:rsidRPr="00EE01FD">
        <w:rPr>
          <w:color w:val="000000"/>
          <w:sz w:val="28"/>
          <w:szCs w:val="28"/>
        </w:rPr>
        <w:t xml:space="preserve">opinion </w:t>
      </w:r>
      <w:r>
        <w:rPr>
          <w:color w:val="000000"/>
          <w:sz w:val="28"/>
          <w:szCs w:val="28"/>
        </w:rPr>
        <w:t>of our</w:t>
      </w:r>
      <w:r w:rsidRPr="00EE01FD">
        <w:rPr>
          <w:color w:val="000000"/>
          <w:sz w:val="28"/>
          <w:szCs w:val="28"/>
        </w:rPr>
        <w:t xml:space="preserve"> co</w:t>
      </w:r>
      <w:r>
        <w:rPr>
          <w:color w:val="000000"/>
          <w:sz w:val="28"/>
          <w:szCs w:val="28"/>
        </w:rPr>
        <w:t>ngregation which will help us</w:t>
      </w:r>
      <w:r w:rsidRPr="00EE01FD">
        <w:rPr>
          <w:color w:val="000000"/>
          <w:sz w:val="28"/>
          <w:szCs w:val="28"/>
        </w:rPr>
        <w:t xml:space="preserve"> asse</w:t>
      </w:r>
      <w:r w:rsidR="00B543F3">
        <w:rPr>
          <w:color w:val="000000"/>
          <w:sz w:val="28"/>
          <w:szCs w:val="28"/>
        </w:rPr>
        <w:t xml:space="preserve">ss the congregational vitality </w:t>
      </w:r>
      <w:r w:rsidRPr="00EE01FD">
        <w:rPr>
          <w:color w:val="000000"/>
          <w:sz w:val="28"/>
          <w:szCs w:val="28"/>
        </w:rPr>
        <w:t>such as discipleship, evangelism, lea</w:t>
      </w:r>
      <w:r w:rsidR="00B543F3">
        <w:rPr>
          <w:color w:val="000000"/>
          <w:sz w:val="28"/>
          <w:szCs w:val="28"/>
        </w:rPr>
        <w:t>dership, worship, relationships</w:t>
      </w:r>
      <w:r w:rsidRPr="00EE01FD">
        <w:rPr>
          <w:color w:val="000000"/>
          <w:sz w:val="28"/>
          <w:szCs w:val="28"/>
        </w:rPr>
        <w:t xml:space="preserve">. </w:t>
      </w:r>
      <w:r w:rsidR="00B543F3">
        <w:rPr>
          <w:color w:val="000000"/>
          <w:sz w:val="28"/>
          <w:szCs w:val="28"/>
        </w:rPr>
        <w:t>The</w:t>
      </w:r>
      <w:r w:rsidRPr="00EE01FD">
        <w:rPr>
          <w:color w:val="000000"/>
          <w:sz w:val="28"/>
          <w:szCs w:val="28"/>
        </w:rPr>
        <w:t xml:space="preserve"> survey</w:t>
      </w:r>
      <w:r w:rsidR="00B543F3">
        <w:rPr>
          <w:color w:val="000000"/>
          <w:sz w:val="28"/>
          <w:szCs w:val="28"/>
        </w:rPr>
        <w:t xml:space="preserve"> will be taken during the worship service </w:t>
      </w:r>
      <w:r w:rsidRPr="00EE01FD">
        <w:rPr>
          <w:color w:val="000000"/>
          <w:sz w:val="28"/>
          <w:szCs w:val="28"/>
        </w:rPr>
        <w:t xml:space="preserve">and </w:t>
      </w:r>
      <w:r w:rsidR="00B543F3">
        <w:rPr>
          <w:color w:val="000000"/>
          <w:sz w:val="28"/>
          <w:szCs w:val="28"/>
        </w:rPr>
        <w:t>should take</w:t>
      </w:r>
      <w:r w:rsidRPr="00EE01FD">
        <w:rPr>
          <w:color w:val="000000"/>
          <w:sz w:val="28"/>
          <w:szCs w:val="28"/>
        </w:rPr>
        <w:t xml:space="preserve"> around 15 minutes. If you </w:t>
      </w:r>
      <w:r w:rsidR="00B543F3">
        <w:rPr>
          <w:color w:val="000000"/>
          <w:sz w:val="28"/>
          <w:szCs w:val="28"/>
        </w:rPr>
        <w:t>are not</w:t>
      </w:r>
      <w:r w:rsidRPr="00EE01FD">
        <w:rPr>
          <w:color w:val="000000"/>
          <w:sz w:val="28"/>
          <w:szCs w:val="28"/>
        </w:rPr>
        <w:t xml:space="preserve"> </w:t>
      </w:r>
      <w:r w:rsidR="003A63E6">
        <w:rPr>
          <w:color w:val="000000"/>
          <w:sz w:val="28"/>
          <w:szCs w:val="28"/>
        </w:rPr>
        <w:t>able to join us on September 3</w:t>
      </w:r>
      <w:r w:rsidRPr="00EE01FD">
        <w:rPr>
          <w:color w:val="000000"/>
          <w:sz w:val="28"/>
          <w:szCs w:val="28"/>
        </w:rPr>
        <w:t xml:space="preserve">, please let us know so we can </w:t>
      </w:r>
      <w:r w:rsidR="00223213">
        <w:rPr>
          <w:color w:val="000000"/>
          <w:sz w:val="28"/>
          <w:szCs w:val="28"/>
        </w:rPr>
        <w:t>determine a</w:t>
      </w:r>
      <w:r w:rsidRPr="00EE01FD">
        <w:rPr>
          <w:color w:val="000000"/>
          <w:sz w:val="28"/>
          <w:szCs w:val="28"/>
        </w:rPr>
        <w:t xml:space="preserve"> suitable ti</w:t>
      </w:r>
      <w:r w:rsidR="00B543F3">
        <w:rPr>
          <w:color w:val="000000"/>
          <w:sz w:val="28"/>
          <w:szCs w:val="28"/>
        </w:rPr>
        <w:t xml:space="preserve">me and way for you to fill the survey </w:t>
      </w:r>
      <w:r>
        <w:rPr>
          <w:color w:val="000000"/>
          <w:sz w:val="28"/>
          <w:szCs w:val="28"/>
        </w:rPr>
        <w:t>out</w:t>
      </w:r>
      <w:r w:rsidRPr="00EE01FD">
        <w:rPr>
          <w:color w:val="000000"/>
          <w:sz w:val="28"/>
          <w:szCs w:val="28"/>
        </w:rPr>
        <w:t xml:space="preserve">. </w:t>
      </w:r>
    </w:p>
    <w:p w14:paraId="72B597AD" w14:textId="77777777" w:rsidR="00EE01FD" w:rsidRDefault="00EE01FD" w:rsidP="002D65C7">
      <w:pPr>
        <w:widowControl w:val="0"/>
        <w:spacing w:after="0" w:line="240" w:lineRule="auto"/>
        <w:ind w:right="432"/>
        <w:rPr>
          <w:b/>
          <w:sz w:val="28"/>
          <w:szCs w:val="24"/>
        </w:rPr>
      </w:pPr>
    </w:p>
    <w:p w14:paraId="558F52F1" w14:textId="08C58D37" w:rsidR="007A339E" w:rsidRDefault="007A339E" w:rsidP="002D65C7">
      <w:pPr>
        <w:widowControl w:val="0"/>
        <w:spacing w:after="0" w:line="240" w:lineRule="auto"/>
        <w:ind w:right="432"/>
        <w:rPr>
          <w:sz w:val="28"/>
          <w:szCs w:val="24"/>
        </w:rPr>
      </w:pPr>
      <w:r w:rsidRPr="007A339E">
        <w:rPr>
          <w:b/>
          <w:sz w:val="28"/>
          <w:szCs w:val="24"/>
        </w:rPr>
        <w:t>September 14</w:t>
      </w:r>
      <w:r w:rsidR="00B543F3">
        <w:rPr>
          <w:sz w:val="28"/>
          <w:szCs w:val="24"/>
        </w:rPr>
        <w:t xml:space="preserve">: The Ladies Circle </w:t>
      </w:r>
      <w:r>
        <w:rPr>
          <w:sz w:val="28"/>
          <w:szCs w:val="24"/>
        </w:rPr>
        <w:t>will resume meeting on the 2</w:t>
      </w:r>
      <w:r w:rsidRPr="007A339E">
        <w:rPr>
          <w:sz w:val="28"/>
          <w:szCs w:val="24"/>
          <w:vertAlign w:val="superscript"/>
        </w:rPr>
        <w:t>nd</w:t>
      </w:r>
      <w:r>
        <w:rPr>
          <w:sz w:val="28"/>
          <w:szCs w:val="24"/>
        </w:rPr>
        <w:t xml:space="preserve"> Thursday of each month at </w:t>
      </w:r>
      <w:r w:rsidR="00B543F3">
        <w:rPr>
          <w:sz w:val="28"/>
          <w:szCs w:val="24"/>
        </w:rPr>
        <w:t xml:space="preserve">10:00 am. The next meeting will </w:t>
      </w:r>
      <w:r>
        <w:rPr>
          <w:sz w:val="28"/>
          <w:szCs w:val="24"/>
        </w:rPr>
        <w:t>be September 14</w:t>
      </w:r>
      <w:r w:rsidR="00B543F3">
        <w:rPr>
          <w:sz w:val="28"/>
          <w:szCs w:val="24"/>
        </w:rPr>
        <w:t xml:space="preserve">. Betty Stevens will </w:t>
      </w:r>
      <w:r>
        <w:rPr>
          <w:sz w:val="28"/>
          <w:szCs w:val="24"/>
        </w:rPr>
        <w:t xml:space="preserve">be hostess. All women are welcome. </w:t>
      </w:r>
    </w:p>
    <w:p w14:paraId="78649507" w14:textId="77777777" w:rsidR="007A339E" w:rsidRDefault="007A339E" w:rsidP="002D65C7">
      <w:pPr>
        <w:widowControl w:val="0"/>
        <w:spacing w:after="0" w:line="240" w:lineRule="auto"/>
        <w:ind w:right="432"/>
        <w:rPr>
          <w:sz w:val="28"/>
          <w:szCs w:val="24"/>
        </w:rPr>
      </w:pPr>
    </w:p>
    <w:p w14:paraId="3843F8B2" w14:textId="66D15E0F" w:rsidR="0029011C" w:rsidRPr="002D65C7" w:rsidRDefault="00E67E3F" w:rsidP="002D65C7">
      <w:pPr>
        <w:widowControl w:val="0"/>
        <w:spacing w:after="0" w:line="240" w:lineRule="auto"/>
        <w:ind w:right="432"/>
        <w:rPr>
          <w:b/>
          <w:sz w:val="28"/>
          <w:szCs w:val="28"/>
        </w:rPr>
      </w:pPr>
      <w:r w:rsidRPr="002D65C7">
        <w:rPr>
          <w:b/>
          <w:sz w:val="28"/>
          <w:szCs w:val="28"/>
        </w:rPr>
        <w:t xml:space="preserve">Food Collection: </w:t>
      </w:r>
      <w:r w:rsidRPr="002D65C7">
        <w:rPr>
          <w:sz w:val="28"/>
          <w:szCs w:val="28"/>
        </w:rPr>
        <w:t xml:space="preserve">Item for </w:t>
      </w:r>
      <w:r w:rsidR="00851FCC">
        <w:rPr>
          <w:sz w:val="28"/>
          <w:szCs w:val="28"/>
        </w:rPr>
        <w:t>August</w:t>
      </w:r>
      <w:r w:rsidR="0034586C" w:rsidRPr="002D65C7">
        <w:rPr>
          <w:sz w:val="28"/>
          <w:szCs w:val="28"/>
        </w:rPr>
        <w:t xml:space="preserve"> –</w:t>
      </w:r>
      <w:r w:rsidR="00087C9E" w:rsidRPr="002D65C7">
        <w:rPr>
          <w:sz w:val="28"/>
          <w:szCs w:val="28"/>
        </w:rPr>
        <w:t xml:space="preserve"> </w:t>
      </w:r>
      <w:r w:rsidR="00742CDF">
        <w:rPr>
          <w:sz w:val="28"/>
          <w:szCs w:val="28"/>
        </w:rPr>
        <w:t>Peanut butter &amp; j</w:t>
      </w:r>
      <w:r w:rsidR="00BD43F6">
        <w:rPr>
          <w:sz w:val="28"/>
          <w:szCs w:val="28"/>
        </w:rPr>
        <w:t>elly</w:t>
      </w:r>
      <w:r w:rsidR="00087C9E" w:rsidRPr="002D65C7">
        <w:rPr>
          <w:sz w:val="28"/>
          <w:szCs w:val="28"/>
        </w:rPr>
        <w:t xml:space="preserve">. </w:t>
      </w:r>
    </w:p>
    <w:p w14:paraId="4809BB5A" w14:textId="77777777" w:rsidR="009A1656" w:rsidRPr="002D65C7" w:rsidRDefault="009A1656" w:rsidP="002D65C7">
      <w:pPr>
        <w:widowControl w:val="0"/>
        <w:spacing w:after="0" w:line="240" w:lineRule="auto"/>
        <w:ind w:right="432"/>
        <w:rPr>
          <w:b/>
          <w:sz w:val="28"/>
          <w:szCs w:val="28"/>
        </w:rPr>
      </w:pPr>
    </w:p>
    <w:p w14:paraId="38654250" w14:textId="51387CF6" w:rsidR="009A1656" w:rsidRDefault="00E67E3F" w:rsidP="002D65C7">
      <w:pPr>
        <w:widowControl w:val="0"/>
        <w:spacing w:after="0" w:line="240" w:lineRule="auto"/>
        <w:ind w:right="432"/>
        <w:rPr>
          <w:sz w:val="28"/>
          <w:szCs w:val="28"/>
        </w:rPr>
      </w:pPr>
      <w:r w:rsidRPr="002D65C7">
        <w:rPr>
          <w:b/>
          <w:sz w:val="28"/>
          <w:szCs w:val="28"/>
        </w:rPr>
        <w:t xml:space="preserve">Prayer Group: </w:t>
      </w:r>
      <w:r w:rsidRPr="002D65C7">
        <w:rPr>
          <w:sz w:val="28"/>
          <w:szCs w:val="28"/>
        </w:rPr>
        <w:t>Wed</w:t>
      </w:r>
      <w:r w:rsidR="00B543F3">
        <w:rPr>
          <w:sz w:val="28"/>
          <w:szCs w:val="28"/>
        </w:rPr>
        <w:t xml:space="preserve">nesdays at </w:t>
      </w:r>
      <w:r w:rsidR="002F41B4" w:rsidRPr="002D65C7">
        <w:rPr>
          <w:sz w:val="28"/>
          <w:szCs w:val="28"/>
        </w:rPr>
        <w:t>10:00 a.m. All</w:t>
      </w:r>
      <w:r w:rsidR="00EE01FD">
        <w:rPr>
          <w:sz w:val="28"/>
          <w:szCs w:val="28"/>
        </w:rPr>
        <w:t xml:space="preserve"> are w</w:t>
      </w:r>
      <w:r w:rsidR="002F41B4" w:rsidRPr="002D65C7">
        <w:rPr>
          <w:sz w:val="28"/>
          <w:szCs w:val="28"/>
        </w:rPr>
        <w:t>elcome!</w:t>
      </w:r>
    </w:p>
    <w:p w14:paraId="004DD2CC" w14:textId="77777777" w:rsidR="00EE01FD" w:rsidRPr="00EE01FD" w:rsidRDefault="00EE01FD" w:rsidP="002D65C7">
      <w:pPr>
        <w:widowControl w:val="0"/>
        <w:spacing w:after="0" w:line="240" w:lineRule="auto"/>
        <w:ind w:right="432"/>
        <w:rPr>
          <w:sz w:val="28"/>
          <w:szCs w:val="28"/>
        </w:rPr>
      </w:pPr>
    </w:p>
    <w:p w14:paraId="68C5D146" w14:textId="77777777" w:rsidR="002F41B4" w:rsidRPr="002D65C7" w:rsidRDefault="002F41B4" w:rsidP="002F41B4">
      <w:pPr>
        <w:widowControl w:val="0"/>
        <w:spacing w:after="0" w:line="240" w:lineRule="auto"/>
        <w:ind w:right="432"/>
        <w:rPr>
          <w:b/>
          <w:sz w:val="32"/>
          <w:szCs w:val="28"/>
        </w:rPr>
      </w:pPr>
    </w:p>
    <w:p w14:paraId="587D707F" w14:textId="5129F04D" w:rsidR="001256DD" w:rsidRDefault="00E67E3F" w:rsidP="002D65C7">
      <w:pPr>
        <w:widowControl w:val="0"/>
        <w:spacing w:after="0" w:line="240" w:lineRule="auto"/>
        <w:ind w:right="432"/>
        <w:rPr>
          <w:b/>
          <w:color w:val="222222"/>
          <w:sz w:val="32"/>
          <w:szCs w:val="28"/>
          <w:shd w:val="clear" w:color="auto" w:fill="FFFFFF"/>
        </w:rPr>
      </w:pPr>
      <w:r w:rsidRPr="002D65C7">
        <w:rPr>
          <w:b/>
          <w:color w:val="222222"/>
          <w:sz w:val="32"/>
          <w:szCs w:val="28"/>
          <w:shd w:val="clear" w:color="auto" w:fill="FFFFFF"/>
        </w:rPr>
        <w:t xml:space="preserve">Elder of the Month – </w:t>
      </w:r>
      <w:r w:rsidR="00BD43F6">
        <w:rPr>
          <w:b/>
          <w:color w:val="222222"/>
          <w:sz w:val="32"/>
          <w:szCs w:val="28"/>
          <w:shd w:val="clear" w:color="auto" w:fill="FFFFFF"/>
        </w:rPr>
        <w:t xml:space="preserve">Sarah </w:t>
      </w:r>
      <w:proofErr w:type="spellStart"/>
      <w:r w:rsidR="00BD43F6">
        <w:rPr>
          <w:b/>
          <w:color w:val="222222"/>
          <w:sz w:val="32"/>
          <w:szCs w:val="28"/>
          <w:shd w:val="clear" w:color="auto" w:fill="FFFFFF"/>
        </w:rPr>
        <w:t>Shults</w:t>
      </w:r>
      <w:proofErr w:type="spellEnd"/>
    </w:p>
    <w:p w14:paraId="52B6A607" w14:textId="77777777" w:rsidR="002D65C7" w:rsidRDefault="002D65C7" w:rsidP="002D65C7">
      <w:pPr>
        <w:widowControl w:val="0"/>
        <w:spacing w:after="0" w:line="240" w:lineRule="auto"/>
        <w:ind w:right="432"/>
        <w:rPr>
          <w:sz w:val="28"/>
          <w:szCs w:val="24"/>
        </w:rPr>
      </w:pPr>
    </w:p>
    <w:p w14:paraId="0A7290E6" w14:textId="77777777" w:rsidR="007E480D" w:rsidRDefault="007E480D" w:rsidP="002D65C7">
      <w:pPr>
        <w:widowControl w:val="0"/>
        <w:spacing w:after="0" w:line="240" w:lineRule="auto"/>
        <w:ind w:right="432"/>
        <w:rPr>
          <w:sz w:val="28"/>
          <w:szCs w:val="24"/>
        </w:rPr>
      </w:pPr>
    </w:p>
    <w:p w14:paraId="6EB7DF20" w14:textId="77777777" w:rsidR="00E71C1B" w:rsidRDefault="00E71C1B" w:rsidP="00E71C1B">
      <w:pPr>
        <w:tabs>
          <w:tab w:val="right" w:pos="5580"/>
          <w:tab w:val="right" w:pos="7020"/>
          <w:tab w:val="right" w:pos="7920"/>
        </w:tabs>
        <w:spacing w:after="0" w:line="240" w:lineRule="auto"/>
        <w:rPr>
          <w:sz w:val="24"/>
          <w:szCs w:val="24"/>
        </w:rPr>
      </w:pPr>
      <w:r w:rsidRPr="001F1D58">
        <w:rPr>
          <w:b/>
          <w:sz w:val="24"/>
          <w:szCs w:val="24"/>
          <w:u w:val="single"/>
        </w:rPr>
        <w:t>WELCOME VISITORS</w:t>
      </w:r>
      <w:r w:rsidRPr="001F1D58">
        <w:rPr>
          <w:sz w:val="24"/>
          <w:szCs w:val="24"/>
        </w:rPr>
        <w:t>- Welcome! If you are visiting please fill out one of the green visitor’s cards from the pew and place it in offering plate at the entrance of the church. We are glad you are here! Hope to see you again soon!</w:t>
      </w:r>
    </w:p>
    <w:p w14:paraId="12437071" w14:textId="77777777" w:rsidR="00EE01FD" w:rsidRDefault="00EE01FD" w:rsidP="002D65C7">
      <w:pPr>
        <w:widowControl w:val="0"/>
        <w:spacing w:after="0" w:line="240" w:lineRule="auto"/>
        <w:ind w:right="432"/>
        <w:rPr>
          <w:sz w:val="28"/>
          <w:szCs w:val="24"/>
        </w:rPr>
      </w:pPr>
    </w:p>
    <w:p w14:paraId="75204602" w14:textId="77777777" w:rsidR="00E449C0" w:rsidRDefault="00E449C0" w:rsidP="002D65C7">
      <w:pPr>
        <w:widowControl w:val="0"/>
        <w:spacing w:after="0" w:line="240" w:lineRule="auto"/>
        <w:ind w:right="432"/>
        <w:rPr>
          <w:sz w:val="28"/>
          <w:szCs w:val="24"/>
        </w:rPr>
      </w:pPr>
    </w:p>
    <w:p w14:paraId="47F10B2F" w14:textId="77777777" w:rsidR="003943FB" w:rsidRDefault="003943FB" w:rsidP="002D65C7">
      <w:pPr>
        <w:widowControl w:val="0"/>
        <w:spacing w:after="0" w:line="240" w:lineRule="auto"/>
        <w:ind w:right="432"/>
        <w:rPr>
          <w:sz w:val="28"/>
          <w:szCs w:val="24"/>
        </w:rPr>
      </w:pPr>
    </w:p>
    <w:p w14:paraId="39A42408" w14:textId="77777777" w:rsidR="00EE01FD" w:rsidRDefault="00EE01FD" w:rsidP="002D65C7">
      <w:pPr>
        <w:widowControl w:val="0"/>
        <w:spacing w:after="0" w:line="240" w:lineRule="auto"/>
        <w:ind w:right="432"/>
        <w:rPr>
          <w:sz w:val="28"/>
          <w:szCs w:val="24"/>
        </w:rPr>
      </w:pPr>
    </w:p>
    <w:p w14:paraId="690727B6" w14:textId="77777777" w:rsidR="00EE01FD" w:rsidRPr="002D65C7" w:rsidRDefault="00EE01FD" w:rsidP="002D65C7">
      <w:pPr>
        <w:widowControl w:val="0"/>
        <w:spacing w:after="0" w:line="240" w:lineRule="auto"/>
        <w:ind w:right="432"/>
        <w:rPr>
          <w:sz w:val="28"/>
          <w:szCs w:val="24"/>
        </w:rPr>
      </w:pPr>
    </w:p>
    <w:p w14:paraId="490389A7" w14:textId="77777777" w:rsidR="007E2F1C" w:rsidRPr="002D65C7" w:rsidRDefault="007E2F1C" w:rsidP="007E2F1C">
      <w:pPr>
        <w:widowControl w:val="0"/>
        <w:spacing w:after="0"/>
        <w:ind w:left="1440" w:firstLine="720"/>
        <w:rPr>
          <w:b/>
          <w:sz w:val="32"/>
          <w:szCs w:val="36"/>
          <w:u w:val="single"/>
        </w:rPr>
      </w:pPr>
      <w:r w:rsidRPr="002D65C7">
        <w:rPr>
          <w:b/>
          <w:sz w:val="32"/>
          <w:szCs w:val="36"/>
          <w:u w:val="single"/>
        </w:rPr>
        <w:t>Contact Information</w:t>
      </w:r>
    </w:p>
    <w:p w14:paraId="3F502F6A" w14:textId="7E58494A" w:rsidR="007E2F1C" w:rsidRPr="00974616" w:rsidRDefault="007E2F1C" w:rsidP="007E2F1C">
      <w:pPr>
        <w:pStyle w:val="NoSpacing"/>
        <w:spacing w:line="276" w:lineRule="auto"/>
        <w:rPr>
          <w:sz w:val="24"/>
          <w:szCs w:val="24"/>
        </w:rPr>
      </w:pPr>
      <w:r w:rsidRPr="00974616">
        <w:rPr>
          <w:b/>
          <w:sz w:val="24"/>
          <w:szCs w:val="24"/>
        </w:rPr>
        <w:t>Pastor</w:t>
      </w:r>
      <w:r w:rsidRPr="00974616">
        <w:rPr>
          <w:sz w:val="24"/>
          <w:szCs w:val="24"/>
        </w:rPr>
        <w:t xml:space="preserve">: </w:t>
      </w:r>
      <w:r w:rsidR="0034586C">
        <w:rPr>
          <w:sz w:val="24"/>
          <w:szCs w:val="24"/>
        </w:rPr>
        <w:t xml:space="preserve">Rev. </w:t>
      </w:r>
      <w:r w:rsidR="00087C9E">
        <w:rPr>
          <w:sz w:val="24"/>
          <w:szCs w:val="24"/>
        </w:rPr>
        <w:t xml:space="preserve">Dr. </w:t>
      </w:r>
      <w:proofErr w:type="spellStart"/>
      <w:r w:rsidR="0034586C">
        <w:rPr>
          <w:sz w:val="24"/>
          <w:szCs w:val="24"/>
        </w:rPr>
        <w:t>Ramy</w:t>
      </w:r>
      <w:proofErr w:type="spellEnd"/>
      <w:r w:rsidR="0034586C">
        <w:rPr>
          <w:sz w:val="24"/>
          <w:szCs w:val="24"/>
        </w:rPr>
        <w:t xml:space="preserve"> N. Marcos</w:t>
      </w:r>
      <w:r w:rsidRPr="00974616">
        <w:rPr>
          <w:sz w:val="24"/>
          <w:szCs w:val="24"/>
        </w:rPr>
        <w:tab/>
      </w:r>
      <w:r w:rsidR="000A2CB0">
        <w:rPr>
          <w:sz w:val="24"/>
          <w:szCs w:val="24"/>
        </w:rPr>
        <w:t xml:space="preserve">   </w:t>
      </w:r>
      <w:r w:rsidR="000A2CB0">
        <w:rPr>
          <w:sz w:val="24"/>
          <w:szCs w:val="24"/>
        </w:rPr>
        <w:tab/>
        <w:t xml:space="preserve">  </w:t>
      </w:r>
      <w:r w:rsidRPr="00974616">
        <w:rPr>
          <w:b/>
          <w:sz w:val="24"/>
          <w:szCs w:val="24"/>
        </w:rPr>
        <w:t>Administrative Assistant</w:t>
      </w:r>
      <w:r w:rsidRPr="00974616">
        <w:rPr>
          <w:sz w:val="24"/>
          <w:szCs w:val="24"/>
        </w:rPr>
        <w:t xml:space="preserve">: </w:t>
      </w:r>
      <w:proofErr w:type="spellStart"/>
      <w:r w:rsidR="00036245">
        <w:rPr>
          <w:sz w:val="24"/>
          <w:szCs w:val="24"/>
        </w:rPr>
        <w:t>Gretta</w:t>
      </w:r>
      <w:proofErr w:type="spellEnd"/>
      <w:r w:rsidR="00036245">
        <w:rPr>
          <w:sz w:val="24"/>
          <w:szCs w:val="24"/>
        </w:rPr>
        <w:t xml:space="preserve"> Medina</w:t>
      </w:r>
      <w:r w:rsidRPr="00974616">
        <w:rPr>
          <w:sz w:val="24"/>
          <w:szCs w:val="24"/>
        </w:rPr>
        <w:t xml:space="preserve"> </w:t>
      </w:r>
      <w:r w:rsidRPr="00E379E4">
        <w:rPr>
          <w:b/>
          <w:sz w:val="24"/>
          <w:szCs w:val="24"/>
        </w:rPr>
        <w:t>Email</w:t>
      </w:r>
      <w:r w:rsidRPr="00974616">
        <w:rPr>
          <w:sz w:val="24"/>
          <w:szCs w:val="24"/>
        </w:rPr>
        <w:t>:</w:t>
      </w:r>
      <w:r w:rsidR="0034586C">
        <w:rPr>
          <w:sz w:val="24"/>
          <w:szCs w:val="24"/>
        </w:rPr>
        <w:t xml:space="preserve"> </w:t>
      </w:r>
      <w:r w:rsidR="00B00BAD">
        <w:rPr>
          <w:sz w:val="24"/>
          <w:szCs w:val="24"/>
        </w:rPr>
        <w:t>r</w:t>
      </w:r>
      <w:r w:rsidR="0034586C">
        <w:rPr>
          <w:sz w:val="24"/>
          <w:szCs w:val="24"/>
        </w:rPr>
        <w:t>amynmarcos@gmail.com</w:t>
      </w:r>
      <w:r w:rsidRPr="00974616">
        <w:rPr>
          <w:sz w:val="24"/>
          <w:szCs w:val="24"/>
        </w:rPr>
        <w:tab/>
      </w:r>
      <w:r>
        <w:rPr>
          <w:sz w:val="24"/>
          <w:szCs w:val="24"/>
        </w:rPr>
        <w:tab/>
      </w:r>
      <w:r w:rsidR="000A2CB0" w:rsidRPr="00E379E4">
        <w:rPr>
          <w:b/>
          <w:sz w:val="24"/>
          <w:szCs w:val="24"/>
        </w:rPr>
        <w:t xml:space="preserve">  </w:t>
      </w:r>
      <w:r w:rsidRPr="00E379E4">
        <w:rPr>
          <w:b/>
          <w:sz w:val="24"/>
          <w:szCs w:val="24"/>
        </w:rPr>
        <w:t>Email</w:t>
      </w:r>
      <w:r w:rsidRPr="00974616">
        <w:rPr>
          <w:sz w:val="24"/>
          <w:szCs w:val="24"/>
        </w:rPr>
        <w:t>: ErwinPresChurch@gmail.com</w:t>
      </w:r>
    </w:p>
    <w:p w14:paraId="66D96DB4" w14:textId="77777777" w:rsidR="0052161B" w:rsidRDefault="007E2F1C" w:rsidP="0052161B">
      <w:pPr>
        <w:pStyle w:val="NoSpacing"/>
        <w:spacing w:line="276" w:lineRule="auto"/>
        <w:rPr>
          <w:sz w:val="24"/>
          <w:szCs w:val="24"/>
        </w:rPr>
      </w:pPr>
      <w:r w:rsidRPr="00E379E4">
        <w:rPr>
          <w:b/>
          <w:sz w:val="24"/>
          <w:szCs w:val="24"/>
        </w:rPr>
        <w:t>Phone</w:t>
      </w:r>
      <w:r w:rsidRPr="00974616">
        <w:rPr>
          <w:sz w:val="24"/>
          <w:szCs w:val="24"/>
        </w:rPr>
        <w:t>:</w:t>
      </w:r>
      <w:r w:rsidRPr="00974616">
        <w:rPr>
          <w:sz w:val="24"/>
          <w:szCs w:val="24"/>
        </w:rPr>
        <w:tab/>
      </w:r>
      <w:r w:rsidR="00087C9E">
        <w:rPr>
          <w:sz w:val="24"/>
          <w:szCs w:val="24"/>
        </w:rPr>
        <w:t>860-322-7683</w:t>
      </w:r>
      <w:r w:rsidR="00087C9E">
        <w:rPr>
          <w:sz w:val="24"/>
          <w:szCs w:val="24"/>
        </w:rPr>
        <w:tab/>
      </w:r>
      <w:r w:rsidR="00087C9E">
        <w:rPr>
          <w:sz w:val="24"/>
          <w:szCs w:val="24"/>
        </w:rPr>
        <w:tab/>
      </w:r>
      <w:r w:rsidR="00087C9E">
        <w:rPr>
          <w:sz w:val="24"/>
          <w:szCs w:val="24"/>
        </w:rPr>
        <w:tab/>
      </w:r>
      <w:r>
        <w:rPr>
          <w:sz w:val="24"/>
          <w:szCs w:val="24"/>
        </w:rPr>
        <w:tab/>
      </w:r>
      <w:r w:rsidR="000A2CB0" w:rsidRPr="00E379E4">
        <w:rPr>
          <w:b/>
          <w:sz w:val="24"/>
          <w:szCs w:val="24"/>
        </w:rPr>
        <w:t xml:space="preserve">  </w:t>
      </w:r>
      <w:r w:rsidRPr="00E379E4">
        <w:rPr>
          <w:b/>
          <w:sz w:val="24"/>
          <w:szCs w:val="24"/>
        </w:rPr>
        <w:t>Phone</w:t>
      </w:r>
      <w:r w:rsidRPr="00974616">
        <w:rPr>
          <w:sz w:val="24"/>
          <w:szCs w:val="24"/>
        </w:rPr>
        <w:t>: 423-743-3431(office)</w:t>
      </w:r>
    </w:p>
    <w:p w14:paraId="48030B8A" w14:textId="2C0E0DA3" w:rsidR="008C428C" w:rsidRPr="00036245" w:rsidRDefault="008C428C" w:rsidP="0052161B">
      <w:pPr>
        <w:pStyle w:val="NoSpacing"/>
        <w:spacing w:line="276" w:lineRule="auto"/>
        <w:rPr>
          <w:sz w:val="24"/>
          <w:szCs w:val="24"/>
        </w:rPr>
      </w:pPr>
      <w:r w:rsidRPr="00E379E4">
        <w:rPr>
          <w:b/>
          <w:sz w:val="24"/>
          <w:szCs w:val="24"/>
        </w:rPr>
        <w:t>O</w:t>
      </w:r>
      <w:r w:rsidR="000A2CB0" w:rsidRPr="00E379E4">
        <w:rPr>
          <w:b/>
          <w:sz w:val="24"/>
          <w:szCs w:val="24"/>
        </w:rPr>
        <w:t xml:space="preserve">ffice </w:t>
      </w:r>
      <w:r w:rsidR="002B3AF8" w:rsidRPr="00E379E4">
        <w:rPr>
          <w:b/>
          <w:sz w:val="24"/>
          <w:szCs w:val="24"/>
        </w:rPr>
        <w:t>hours</w:t>
      </w:r>
      <w:r w:rsidR="002B3AF8">
        <w:rPr>
          <w:sz w:val="24"/>
          <w:szCs w:val="24"/>
        </w:rPr>
        <w:t>:</w:t>
      </w:r>
      <w:r w:rsidR="000A2CB0">
        <w:rPr>
          <w:sz w:val="24"/>
          <w:szCs w:val="24"/>
        </w:rPr>
        <w:t xml:space="preserve"> </w:t>
      </w:r>
      <w:r w:rsidR="0052161B">
        <w:rPr>
          <w:b/>
          <w:sz w:val="24"/>
          <w:szCs w:val="24"/>
        </w:rPr>
        <w:t>M-T</w:t>
      </w:r>
      <w:r w:rsidR="00BF7C70">
        <w:rPr>
          <w:b/>
          <w:sz w:val="24"/>
          <w:szCs w:val="24"/>
        </w:rPr>
        <w:t>h</w:t>
      </w:r>
      <w:r w:rsidR="0089368E">
        <w:rPr>
          <w:b/>
          <w:sz w:val="24"/>
          <w:szCs w:val="24"/>
        </w:rPr>
        <w:t>&amp;</w:t>
      </w:r>
      <w:r w:rsidR="000A2CB0" w:rsidRPr="0089368E">
        <w:rPr>
          <w:b/>
          <w:sz w:val="24"/>
          <w:szCs w:val="24"/>
        </w:rPr>
        <w:t>S</w:t>
      </w:r>
      <w:r w:rsidR="002B3AF8" w:rsidRPr="0089368E">
        <w:rPr>
          <w:b/>
          <w:sz w:val="24"/>
          <w:szCs w:val="24"/>
        </w:rPr>
        <w:t>un</w:t>
      </w:r>
      <w:proofErr w:type="gramStart"/>
      <w:r w:rsidR="000A2CB0">
        <w:rPr>
          <w:sz w:val="24"/>
          <w:szCs w:val="24"/>
        </w:rPr>
        <w:t>:</w:t>
      </w:r>
      <w:r w:rsidR="00063B96">
        <w:rPr>
          <w:sz w:val="24"/>
          <w:szCs w:val="24"/>
        </w:rPr>
        <w:t>8:00</w:t>
      </w:r>
      <w:r w:rsidR="00E379E4">
        <w:rPr>
          <w:sz w:val="24"/>
          <w:szCs w:val="24"/>
        </w:rPr>
        <w:t>am</w:t>
      </w:r>
      <w:proofErr w:type="gramEnd"/>
      <w:r w:rsidR="0089368E">
        <w:rPr>
          <w:sz w:val="24"/>
          <w:szCs w:val="24"/>
        </w:rPr>
        <w:t>-</w:t>
      </w:r>
      <w:r w:rsidR="00063B96">
        <w:rPr>
          <w:sz w:val="24"/>
          <w:szCs w:val="24"/>
        </w:rPr>
        <w:t>4:00</w:t>
      </w:r>
      <w:r>
        <w:rPr>
          <w:sz w:val="24"/>
          <w:szCs w:val="24"/>
        </w:rPr>
        <w:t xml:space="preserve"> </w:t>
      </w:r>
      <w:r w:rsidR="0052161B">
        <w:rPr>
          <w:sz w:val="24"/>
          <w:szCs w:val="24"/>
        </w:rPr>
        <w:t>p</w:t>
      </w:r>
      <w:bookmarkStart w:id="0" w:name="_GoBack"/>
      <w:bookmarkEnd w:id="0"/>
      <w:r w:rsidR="0052161B">
        <w:rPr>
          <w:sz w:val="24"/>
          <w:szCs w:val="24"/>
        </w:rPr>
        <w:t xml:space="preserve">m </w:t>
      </w:r>
      <w:r w:rsidR="00BF7C70">
        <w:rPr>
          <w:sz w:val="24"/>
          <w:szCs w:val="24"/>
        </w:rPr>
        <w:t xml:space="preserve">  </w:t>
      </w:r>
      <w:r w:rsidR="0052161B" w:rsidRPr="0052161B">
        <w:rPr>
          <w:b/>
          <w:sz w:val="24"/>
          <w:szCs w:val="24"/>
        </w:rPr>
        <w:t>M</w:t>
      </w:r>
      <w:r w:rsidR="00036245">
        <w:rPr>
          <w:b/>
          <w:sz w:val="24"/>
          <w:szCs w:val="24"/>
        </w:rPr>
        <w:t xml:space="preserve">-F: </w:t>
      </w:r>
      <w:r w:rsidR="0052161B">
        <w:rPr>
          <w:sz w:val="24"/>
          <w:szCs w:val="24"/>
        </w:rPr>
        <w:t>9:00am-2</w:t>
      </w:r>
      <w:r w:rsidR="00036245" w:rsidRPr="00036245">
        <w:rPr>
          <w:sz w:val="24"/>
          <w:szCs w:val="24"/>
        </w:rPr>
        <w:t>:00pm</w:t>
      </w:r>
    </w:p>
    <w:p w14:paraId="64661FEF" w14:textId="77777777" w:rsidR="00175ED2" w:rsidRDefault="00175ED2" w:rsidP="008C428C">
      <w:pPr>
        <w:pStyle w:val="NoSpacing"/>
        <w:rPr>
          <w:b/>
          <w:color w:val="222222"/>
          <w:sz w:val="32"/>
          <w:szCs w:val="36"/>
          <w:shd w:val="clear" w:color="auto" w:fill="FFFFFF"/>
        </w:rPr>
      </w:pPr>
    </w:p>
    <w:p w14:paraId="43E1D05E" w14:textId="77777777" w:rsidR="007E2F1C" w:rsidRPr="007E2F1C" w:rsidRDefault="007E2F1C" w:rsidP="007E2F1C">
      <w:pPr>
        <w:pStyle w:val="NoSpacing"/>
        <w:rPr>
          <w:sz w:val="24"/>
          <w:szCs w:val="24"/>
        </w:rPr>
      </w:pPr>
    </w:p>
    <w:p w14:paraId="4F56979C" w14:textId="19207BA2" w:rsidR="00553CFE" w:rsidRDefault="00553CFE" w:rsidP="00782D1A">
      <w:pPr>
        <w:pStyle w:val="NoSpacing"/>
        <w:ind w:left="2880" w:firstLine="720"/>
        <w:rPr>
          <w:i/>
          <w:sz w:val="24"/>
          <w:szCs w:val="24"/>
        </w:rPr>
      </w:pPr>
    </w:p>
    <w:p w14:paraId="4DD907A6" w14:textId="5B671429" w:rsidR="00FF7DA5" w:rsidRDefault="00FF7DA5" w:rsidP="00782D1A">
      <w:pPr>
        <w:pStyle w:val="NoSpacing"/>
        <w:ind w:left="2880" w:firstLine="720"/>
        <w:rPr>
          <w:i/>
          <w:sz w:val="24"/>
          <w:szCs w:val="24"/>
        </w:rPr>
      </w:pPr>
    </w:p>
    <w:p w14:paraId="4068E97C" w14:textId="56E0BE05" w:rsidR="00673E19" w:rsidRDefault="00CC08A4" w:rsidP="0029011C">
      <w:pPr>
        <w:pStyle w:val="NoSpacing"/>
        <w:rPr>
          <w:sz w:val="24"/>
          <w:szCs w:val="24"/>
        </w:rPr>
      </w:pPr>
      <w:r w:rsidRPr="001F1D58">
        <w:rPr>
          <w:noProof/>
          <w:sz w:val="26"/>
          <w:szCs w:val="26"/>
        </w:rPr>
        <w:drawing>
          <wp:anchor distT="0" distB="0" distL="114300" distR="114300" simplePos="0" relativeHeight="251659264" behindDoc="1" locked="1" layoutInCell="1" allowOverlap="1" wp14:anchorId="5A4E10B6" wp14:editId="3C66D12C">
            <wp:simplePos x="0" y="0"/>
            <wp:positionH relativeFrom="column">
              <wp:posOffset>1946910</wp:posOffset>
            </wp:positionH>
            <wp:positionV relativeFrom="page">
              <wp:posOffset>69850</wp:posOffset>
            </wp:positionV>
            <wp:extent cx="1757045" cy="1153160"/>
            <wp:effectExtent l="0" t="0" r="0" b="8890"/>
            <wp:wrapTight wrapText="bothSides">
              <wp:wrapPolygon edited="0">
                <wp:start x="0" y="0"/>
                <wp:lineTo x="0" y="21410"/>
                <wp:lineTo x="21311" y="21410"/>
                <wp:lineTo x="21311" y="0"/>
                <wp:lineTo x="0" y="0"/>
              </wp:wrapPolygon>
            </wp:wrapTight>
            <wp:docPr id="3" name="Picture 3"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78A2" w14:textId="248F2F0B" w:rsidR="00CC08A4" w:rsidRPr="001F1D58" w:rsidRDefault="00CC08A4" w:rsidP="00B74899">
      <w:pPr>
        <w:pStyle w:val="NoSpacing"/>
        <w:jc w:val="center"/>
        <w:rPr>
          <w:sz w:val="24"/>
          <w:szCs w:val="24"/>
        </w:rPr>
      </w:pPr>
      <w:r w:rsidRPr="001F1D58">
        <w:rPr>
          <w:sz w:val="24"/>
          <w:szCs w:val="24"/>
        </w:rPr>
        <w:t>Erwin Presbyterian Church</w:t>
      </w:r>
    </w:p>
    <w:p w14:paraId="6F1ACF64" w14:textId="77777777" w:rsidR="00CC08A4" w:rsidRPr="001F1D58" w:rsidRDefault="00CC08A4" w:rsidP="00B74899">
      <w:pPr>
        <w:pStyle w:val="NoSpacing"/>
        <w:jc w:val="center"/>
        <w:rPr>
          <w:sz w:val="24"/>
          <w:szCs w:val="24"/>
        </w:rPr>
      </w:pPr>
      <w:r w:rsidRPr="001F1D58">
        <w:rPr>
          <w:sz w:val="24"/>
          <w:szCs w:val="24"/>
        </w:rPr>
        <w:t>105 N. Elm Ave., Erwin, TN  37650</w:t>
      </w:r>
    </w:p>
    <w:p w14:paraId="729328EF" w14:textId="1DC73566" w:rsidR="00CC08A4" w:rsidRDefault="007E480D" w:rsidP="00270C71">
      <w:pPr>
        <w:spacing w:after="0" w:line="240" w:lineRule="auto"/>
        <w:jc w:val="center"/>
        <w:rPr>
          <w:sz w:val="24"/>
          <w:szCs w:val="24"/>
        </w:rPr>
      </w:pPr>
      <w:r>
        <w:rPr>
          <w:sz w:val="24"/>
          <w:szCs w:val="24"/>
        </w:rPr>
        <w:t>August 2</w:t>
      </w:r>
      <w:r w:rsidR="00AE0EB2">
        <w:rPr>
          <w:sz w:val="24"/>
          <w:szCs w:val="24"/>
        </w:rPr>
        <w:t>7</w:t>
      </w:r>
      <w:r w:rsidR="00B432C6" w:rsidRPr="001F1D58">
        <w:rPr>
          <w:sz w:val="24"/>
          <w:szCs w:val="24"/>
        </w:rPr>
        <w:t>, 2023</w:t>
      </w:r>
      <w:r w:rsidR="007D7A76" w:rsidRPr="001F1D58">
        <w:rPr>
          <w:sz w:val="24"/>
          <w:szCs w:val="24"/>
        </w:rPr>
        <w:t xml:space="preserve"> 11:00AM</w:t>
      </w:r>
    </w:p>
    <w:p w14:paraId="121104F4" w14:textId="44E2705B" w:rsidR="00791568" w:rsidRPr="00175ED2" w:rsidRDefault="00E364AE" w:rsidP="00270C71">
      <w:pPr>
        <w:spacing w:after="0" w:line="240" w:lineRule="auto"/>
        <w:ind w:left="2160" w:firstLine="720"/>
        <w:rPr>
          <w:sz w:val="24"/>
          <w:szCs w:val="24"/>
        </w:rPr>
      </w:pPr>
      <w:r w:rsidRPr="00175ED2">
        <w:rPr>
          <w:sz w:val="24"/>
          <w:szCs w:val="24"/>
        </w:rPr>
        <w:t xml:space="preserve">    </w:t>
      </w:r>
      <w:r w:rsidR="00CC08A4" w:rsidRPr="00175ED2">
        <w:rPr>
          <w:sz w:val="24"/>
          <w:szCs w:val="24"/>
        </w:rPr>
        <w:tab/>
      </w:r>
    </w:p>
    <w:p w14:paraId="49C80841" w14:textId="426CBC13" w:rsidR="0052161B" w:rsidRPr="00B577AE" w:rsidRDefault="00CC08A4" w:rsidP="00296A93">
      <w:pPr>
        <w:spacing w:after="0" w:line="240" w:lineRule="auto"/>
        <w:jc w:val="both"/>
        <w:rPr>
          <w:i/>
          <w:iCs/>
          <w:color w:val="222222"/>
          <w:shd w:val="clear" w:color="auto" w:fill="FFFFFF"/>
        </w:rPr>
      </w:pPr>
      <w:r w:rsidRPr="00B577AE">
        <w:rPr>
          <w:b/>
        </w:rPr>
        <w:t>Prelude</w:t>
      </w:r>
      <w:r w:rsidR="00BF0F02" w:rsidRPr="00B577AE">
        <w:rPr>
          <w:b/>
        </w:rPr>
        <w:t xml:space="preserve"> </w:t>
      </w:r>
      <w:r w:rsidR="001C4BFE" w:rsidRPr="00B577AE">
        <w:tab/>
      </w:r>
      <w:r w:rsidR="00E364AE" w:rsidRPr="00B577AE">
        <w:tab/>
      </w:r>
      <w:r w:rsidR="00473B8B" w:rsidRPr="00B577AE">
        <w:tab/>
      </w:r>
      <w:r w:rsidR="00CA1DD1" w:rsidRPr="00B577AE">
        <w:rPr>
          <w:i/>
          <w:iCs/>
          <w:color w:val="222222"/>
          <w:shd w:val="clear" w:color="auto" w:fill="FFFFFF"/>
        </w:rPr>
        <w:tab/>
      </w:r>
      <w:proofErr w:type="spellStart"/>
      <w:r w:rsidR="00175ED2" w:rsidRPr="00B577AE">
        <w:rPr>
          <w:i/>
          <w:iCs/>
          <w:color w:val="222222"/>
          <w:shd w:val="clear" w:color="auto" w:fill="FFFFFF"/>
        </w:rPr>
        <w:t>Prelude</w:t>
      </w:r>
      <w:proofErr w:type="spellEnd"/>
      <w:r w:rsidR="00175ED2" w:rsidRPr="00B577AE">
        <w:rPr>
          <w:i/>
          <w:iCs/>
          <w:color w:val="222222"/>
          <w:shd w:val="clear" w:color="auto" w:fill="FFFFFF"/>
        </w:rPr>
        <w:t xml:space="preserve"> on "</w:t>
      </w:r>
      <w:proofErr w:type="spellStart"/>
      <w:r w:rsidR="00175ED2" w:rsidRPr="00B577AE">
        <w:rPr>
          <w:i/>
          <w:iCs/>
          <w:color w:val="222222"/>
          <w:shd w:val="clear" w:color="auto" w:fill="FFFFFF"/>
        </w:rPr>
        <w:t>Slane</w:t>
      </w:r>
      <w:proofErr w:type="spellEnd"/>
      <w:r w:rsidR="00175ED2" w:rsidRPr="00B577AE">
        <w:rPr>
          <w:i/>
          <w:iCs/>
          <w:color w:val="222222"/>
          <w:shd w:val="clear" w:color="auto" w:fill="FFFFFF"/>
        </w:rPr>
        <w:t xml:space="preserve">"    </w:t>
      </w:r>
      <w:r w:rsidR="00175ED2" w:rsidRPr="00B577AE">
        <w:rPr>
          <w:i/>
          <w:iCs/>
          <w:color w:val="222222"/>
          <w:shd w:val="clear" w:color="auto" w:fill="FFFFFF"/>
        </w:rPr>
        <w:tab/>
      </w:r>
      <w:r w:rsidR="00175ED2" w:rsidRPr="00B577AE">
        <w:rPr>
          <w:i/>
          <w:iCs/>
          <w:color w:val="222222"/>
          <w:shd w:val="clear" w:color="auto" w:fill="FFFFFF"/>
        </w:rPr>
        <w:tab/>
      </w:r>
      <w:r w:rsidR="00FC72F9">
        <w:rPr>
          <w:i/>
          <w:iCs/>
          <w:color w:val="222222"/>
          <w:shd w:val="clear" w:color="auto" w:fill="FFFFFF"/>
        </w:rPr>
        <w:t xml:space="preserve">        </w:t>
      </w:r>
      <w:r w:rsidR="00175ED2" w:rsidRPr="00B577AE">
        <w:rPr>
          <w:color w:val="222222"/>
          <w:shd w:val="clear" w:color="auto" w:fill="FFFFFF"/>
        </w:rPr>
        <w:t xml:space="preserve">arr. Fred B. </w:t>
      </w:r>
      <w:proofErr w:type="spellStart"/>
      <w:r w:rsidR="00175ED2" w:rsidRPr="00B577AE">
        <w:rPr>
          <w:color w:val="222222"/>
          <w:shd w:val="clear" w:color="auto" w:fill="FFFFFF"/>
        </w:rPr>
        <w:t>Binckes</w:t>
      </w:r>
      <w:proofErr w:type="spellEnd"/>
    </w:p>
    <w:p w14:paraId="11A44B46" w14:textId="19F190D7" w:rsidR="00DD61BB" w:rsidRPr="00B577AE" w:rsidRDefault="005E7EEB" w:rsidP="00296A93">
      <w:pPr>
        <w:spacing w:after="0" w:line="240" w:lineRule="auto"/>
        <w:jc w:val="both"/>
        <w:rPr>
          <w:iCs/>
          <w:color w:val="222222"/>
          <w:shd w:val="clear" w:color="auto" w:fill="FFFFFF"/>
        </w:rPr>
      </w:pPr>
      <w:r w:rsidRPr="00B577AE">
        <w:rPr>
          <w:color w:val="222222"/>
          <w:shd w:val="clear" w:color="auto" w:fill="FFFFFF"/>
        </w:rPr>
        <w:t>Ethan Thomas, organist</w:t>
      </w:r>
    </w:p>
    <w:p w14:paraId="3DFD2D7F" w14:textId="77777777" w:rsidR="00E364AE" w:rsidRPr="00B577AE" w:rsidRDefault="00E364AE" w:rsidP="00296A93">
      <w:pPr>
        <w:spacing w:after="0" w:line="240" w:lineRule="auto"/>
        <w:jc w:val="both"/>
        <w:rPr>
          <w:color w:val="222222"/>
          <w:shd w:val="clear" w:color="auto" w:fill="FFFFFF"/>
        </w:rPr>
      </w:pPr>
    </w:p>
    <w:p w14:paraId="2A3C6DF4" w14:textId="5D167AAA" w:rsidR="00E364AE" w:rsidRDefault="00E364AE" w:rsidP="00296A93">
      <w:pPr>
        <w:spacing w:after="0" w:line="240" w:lineRule="auto"/>
        <w:jc w:val="both"/>
      </w:pPr>
      <w:r w:rsidRPr="00B577AE">
        <w:rPr>
          <w:b/>
        </w:rPr>
        <w:t>Welcome and Announcements</w:t>
      </w:r>
      <w:r w:rsidRPr="00B577AE">
        <w:t xml:space="preserve">     </w:t>
      </w:r>
      <w:r w:rsidRPr="00B577AE">
        <w:tab/>
      </w:r>
      <w:r w:rsidRPr="00B577AE">
        <w:tab/>
      </w:r>
      <w:r w:rsidR="00AC6E88" w:rsidRPr="00B577AE">
        <w:tab/>
      </w:r>
      <w:r w:rsidR="00AC6E88" w:rsidRPr="00B577AE">
        <w:tab/>
      </w:r>
      <w:r w:rsidR="003271C7" w:rsidRPr="00B577AE">
        <w:t xml:space="preserve">    </w:t>
      </w:r>
      <w:r w:rsidR="00FA248D">
        <w:t xml:space="preserve">  </w:t>
      </w:r>
      <w:r w:rsidR="00FC72F9">
        <w:t xml:space="preserve">  </w:t>
      </w:r>
      <w:r w:rsidR="00FA248D">
        <w:t xml:space="preserve">  </w:t>
      </w:r>
      <w:proofErr w:type="gramStart"/>
      <w:r w:rsidR="00FA248D">
        <w:t>The</w:t>
      </w:r>
      <w:proofErr w:type="gramEnd"/>
      <w:r w:rsidR="00FA248D">
        <w:t xml:space="preserve"> Rev. Dr. </w:t>
      </w:r>
      <w:proofErr w:type="spellStart"/>
      <w:r w:rsidR="00FA248D">
        <w:t>Ramy</w:t>
      </w:r>
      <w:proofErr w:type="spellEnd"/>
      <w:r w:rsidR="00FA248D">
        <w:t xml:space="preserve"> Marcos</w:t>
      </w:r>
    </w:p>
    <w:p w14:paraId="3E5C5C27" w14:textId="77777777" w:rsidR="00FA248D" w:rsidRPr="00B577AE" w:rsidRDefault="00FA248D" w:rsidP="00296A93">
      <w:pPr>
        <w:spacing w:after="0" w:line="240" w:lineRule="auto"/>
        <w:jc w:val="both"/>
      </w:pPr>
    </w:p>
    <w:p w14:paraId="6B530367" w14:textId="5CC4102F" w:rsidR="00E364AE" w:rsidRPr="00B577AE" w:rsidRDefault="00851FCC" w:rsidP="00296A93">
      <w:pPr>
        <w:spacing w:after="0" w:line="240" w:lineRule="auto"/>
        <w:jc w:val="both"/>
        <w:rPr>
          <w:b/>
        </w:rPr>
      </w:pPr>
      <w:r w:rsidRPr="00B577AE">
        <w:rPr>
          <w:b/>
        </w:rPr>
        <w:t>*</w:t>
      </w:r>
      <w:r w:rsidR="00E364AE" w:rsidRPr="00B577AE">
        <w:rPr>
          <w:b/>
        </w:rPr>
        <w:t>Passing of the Peace</w:t>
      </w:r>
    </w:p>
    <w:p w14:paraId="78356678" w14:textId="6215D1B2" w:rsidR="00E364AE" w:rsidRPr="00B577AE" w:rsidRDefault="00111795" w:rsidP="00296A93">
      <w:pPr>
        <w:spacing w:after="0" w:line="240" w:lineRule="auto"/>
        <w:jc w:val="both"/>
      </w:pPr>
      <w:r w:rsidRPr="00B577AE">
        <w:t>L</w:t>
      </w:r>
      <w:r w:rsidR="00E364AE" w:rsidRPr="00B577AE">
        <w:t>eader: Jesus said, “My peace I give to you. Do not let your hearts be troubled and do not let them be afraid.”</w:t>
      </w:r>
      <w:r w:rsidRPr="00B577AE">
        <w:t xml:space="preserve"> May the peace of our Lo</w:t>
      </w:r>
      <w:r w:rsidR="00666729" w:rsidRPr="00B577AE">
        <w:t xml:space="preserve">rd Jesus Christ be with you </w:t>
      </w:r>
      <w:proofErr w:type="gramStart"/>
      <w:r w:rsidR="00666729" w:rsidRPr="00B577AE">
        <w:t>all.</w:t>
      </w:r>
      <w:proofErr w:type="gramEnd"/>
    </w:p>
    <w:p w14:paraId="7CE0F537" w14:textId="7D367DA2" w:rsidR="00111795" w:rsidRPr="00B577AE" w:rsidRDefault="00666729" w:rsidP="00296A93">
      <w:pPr>
        <w:spacing w:after="0" w:line="240" w:lineRule="auto"/>
        <w:jc w:val="both"/>
        <w:rPr>
          <w:b/>
        </w:rPr>
      </w:pPr>
      <w:r w:rsidRPr="00B577AE">
        <w:rPr>
          <w:b/>
        </w:rPr>
        <w:t>All: A</w:t>
      </w:r>
      <w:r w:rsidR="00111795" w:rsidRPr="00B577AE">
        <w:rPr>
          <w:b/>
        </w:rPr>
        <w:t>nd also with you.</w:t>
      </w:r>
    </w:p>
    <w:p w14:paraId="1CA8EE4B" w14:textId="231CE660" w:rsidR="00111795" w:rsidRPr="00B577AE" w:rsidRDefault="00111795" w:rsidP="00296A93">
      <w:pPr>
        <w:spacing w:after="0" w:line="240" w:lineRule="auto"/>
        <w:jc w:val="both"/>
        <w:rPr>
          <w:color w:val="222222"/>
          <w:shd w:val="clear" w:color="auto" w:fill="FFFFFF"/>
        </w:rPr>
      </w:pPr>
      <w:r w:rsidRPr="00B577AE">
        <w:rPr>
          <w:color w:val="222222"/>
          <w:shd w:val="clear" w:color="auto" w:fill="FFFFFF"/>
        </w:rPr>
        <w:t>Leader: Please take a moment to greet one another and share the peace of Christ.</w:t>
      </w:r>
    </w:p>
    <w:p w14:paraId="3C5488CD" w14:textId="77777777" w:rsidR="00791568" w:rsidRPr="00B577AE" w:rsidRDefault="00791568" w:rsidP="00296A93">
      <w:pPr>
        <w:spacing w:after="0" w:line="240" w:lineRule="auto"/>
        <w:jc w:val="both"/>
        <w:rPr>
          <w:color w:val="222222"/>
          <w:shd w:val="clear" w:color="auto" w:fill="FFFFFF"/>
        </w:rPr>
      </w:pPr>
    </w:p>
    <w:p w14:paraId="0DCE7D6F" w14:textId="60780974" w:rsidR="00791568" w:rsidRPr="00B577AE" w:rsidRDefault="00A432A9" w:rsidP="00296A93">
      <w:pPr>
        <w:spacing w:after="0" w:line="240" w:lineRule="auto"/>
        <w:jc w:val="both"/>
      </w:pPr>
      <w:r w:rsidRPr="00B577AE">
        <w:rPr>
          <w:b/>
        </w:rPr>
        <w:t>Introit</w:t>
      </w:r>
      <w:r w:rsidRPr="00B577AE">
        <w:t xml:space="preserve">      </w:t>
      </w:r>
      <w:r w:rsidR="00CA1DD1" w:rsidRPr="00B577AE">
        <w:tab/>
      </w:r>
      <w:r w:rsidR="00111795" w:rsidRPr="00B577AE">
        <w:rPr>
          <w:i/>
        </w:rPr>
        <w:tab/>
      </w:r>
      <w:r w:rsidR="00D55E10" w:rsidRPr="00B577AE">
        <w:rPr>
          <w:i/>
        </w:rPr>
        <w:tab/>
      </w:r>
      <w:r w:rsidR="00E71C1B" w:rsidRPr="00B577AE">
        <w:rPr>
          <w:i/>
        </w:rPr>
        <w:t>Come Christians, Join to Sing</w:t>
      </w:r>
      <w:r w:rsidR="00FA248D">
        <w:rPr>
          <w:i/>
        </w:rPr>
        <w:tab/>
      </w:r>
      <w:r w:rsidR="00E71C1B" w:rsidRPr="00B577AE">
        <w:rPr>
          <w:i/>
        </w:rPr>
        <w:t xml:space="preserve"> </w:t>
      </w:r>
      <w:r w:rsidR="00361307" w:rsidRPr="00B577AE">
        <w:tab/>
      </w:r>
      <w:r w:rsidR="00FC72F9">
        <w:t xml:space="preserve">  </w:t>
      </w:r>
      <w:r w:rsidR="00111795" w:rsidRPr="00B577AE">
        <w:t>Green Hymnbook</w:t>
      </w:r>
      <w:r w:rsidR="00CA1DD1" w:rsidRPr="00B577AE">
        <w:t>,</w:t>
      </w:r>
      <w:r w:rsidR="00111795" w:rsidRPr="00B577AE">
        <w:t xml:space="preserve"> #</w:t>
      </w:r>
      <w:r w:rsidR="00D55E10" w:rsidRPr="00B577AE">
        <w:t>2</w:t>
      </w:r>
      <w:r w:rsidR="00E71C1B" w:rsidRPr="00B577AE">
        <w:t>25</w:t>
      </w:r>
    </w:p>
    <w:p w14:paraId="038CEABE" w14:textId="77777777" w:rsidR="00D27F00" w:rsidRPr="00B577AE" w:rsidRDefault="00D27F00" w:rsidP="00296A93">
      <w:pPr>
        <w:spacing w:after="0" w:line="240" w:lineRule="auto"/>
        <w:jc w:val="both"/>
        <w:rPr>
          <w:i/>
          <w:iCs/>
        </w:rPr>
      </w:pPr>
    </w:p>
    <w:p w14:paraId="658698D4" w14:textId="004F9470" w:rsidR="0080244A" w:rsidRPr="00B577AE" w:rsidRDefault="00C61B61" w:rsidP="00296A93">
      <w:pPr>
        <w:spacing w:after="0" w:line="240" w:lineRule="auto"/>
      </w:pPr>
      <w:r w:rsidRPr="00B577AE">
        <w:rPr>
          <w:b/>
        </w:rPr>
        <w:t>Call to Worship:</w:t>
      </w:r>
      <w:r w:rsidR="001C2D45" w:rsidRPr="00B577AE">
        <w:rPr>
          <w:b/>
        </w:rPr>
        <w:t xml:space="preserve">  (</w:t>
      </w:r>
      <w:r w:rsidR="00EE01FD" w:rsidRPr="00B577AE">
        <w:rPr>
          <w:b/>
        </w:rPr>
        <w:t>Based on Psalm 124</w:t>
      </w:r>
      <w:r w:rsidR="001C2D45" w:rsidRPr="00B577AE">
        <w:t>)</w:t>
      </w:r>
      <w:r w:rsidR="00111795" w:rsidRPr="00B577AE">
        <w:tab/>
      </w:r>
      <w:r w:rsidR="00AC6E88" w:rsidRPr="00B577AE">
        <w:tab/>
      </w:r>
      <w:r w:rsidR="00AC6E88" w:rsidRPr="00B577AE">
        <w:tab/>
      </w:r>
      <w:r w:rsidR="00014BE8" w:rsidRPr="00B577AE">
        <w:tab/>
      </w:r>
      <w:r w:rsidR="00A6497D" w:rsidRPr="00B577AE">
        <w:tab/>
      </w:r>
      <w:r w:rsidR="00FA248D">
        <w:t xml:space="preserve">   </w:t>
      </w:r>
      <w:r w:rsidR="00A6497D" w:rsidRPr="00B577AE">
        <w:rPr>
          <w:b/>
        </w:rPr>
        <w:t>Keith Whitson</w:t>
      </w:r>
    </w:p>
    <w:p w14:paraId="52ED2095" w14:textId="77777777" w:rsidR="00EE01FD" w:rsidRPr="00B577AE" w:rsidRDefault="00EE01FD" w:rsidP="00EE01FD">
      <w:pPr>
        <w:spacing w:after="0" w:line="240" w:lineRule="auto"/>
        <w:rPr>
          <w:rFonts w:eastAsia="Times New Roman"/>
        </w:rPr>
      </w:pPr>
      <w:r w:rsidRPr="00B577AE">
        <w:rPr>
          <w:rFonts w:eastAsia="Times New Roman"/>
        </w:rPr>
        <w:t>Leader: The troubles of the world would have swallowed us, </w:t>
      </w:r>
    </w:p>
    <w:p w14:paraId="6E07C98B" w14:textId="77777777" w:rsidR="00EE01FD" w:rsidRPr="00B577AE" w:rsidRDefault="00EE01FD" w:rsidP="00EE01FD">
      <w:pPr>
        <w:spacing w:after="0" w:line="240" w:lineRule="auto"/>
        <w:rPr>
          <w:rFonts w:eastAsia="Times New Roman"/>
        </w:rPr>
      </w:pPr>
      <w:r w:rsidRPr="00B577AE">
        <w:rPr>
          <w:rFonts w:eastAsia="Times New Roman"/>
          <w:b/>
          <w:bCs/>
        </w:rPr>
        <w:t>All: if God had not been with us. </w:t>
      </w:r>
    </w:p>
    <w:p w14:paraId="3BCBDC65" w14:textId="77777777" w:rsidR="00EE01FD" w:rsidRPr="00B577AE" w:rsidRDefault="00EE01FD" w:rsidP="00EE01FD">
      <w:pPr>
        <w:spacing w:after="0" w:line="240" w:lineRule="auto"/>
        <w:rPr>
          <w:rFonts w:eastAsia="Times New Roman"/>
        </w:rPr>
      </w:pPr>
      <w:r w:rsidRPr="00B577AE">
        <w:rPr>
          <w:rFonts w:eastAsia="Times New Roman"/>
        </w:rPr>
        <w:t>Leader: The sorrows and fears would have swept us away </w:t>
      </w:r>
    </w:p>
    <w:p w14:paraId="16D2F51F" w14:textId="77777777" w:rsidR="00EE01FD" w:rsidRPr="00B577AE" w:rsidRDefault="00EE01FD" w:rsidP="00EE01FD">
      <w:pPr>
        <w:spacing w:after="0" w:line="240" w:lineRule="auto"/>
        <w:rPr>
          <w:rFonts w:eastAsia="Times New Roman"/>
        </w:rPr>
      </w:pPr>
      <w:r w:rsidRPr="00B577AE">
        <w:rPr>
          <w:rFonts w:eastAsia="Times New Roman"/>
          <w:b/>
          <w:bCs/>
        </w:rPr>
        <w:t>All: if the Lord had not protected us. </w:t>
      </w:r>
    </w:p>
    <w:p w14:paraId="3612655A" w14:textId="77777777" w:rsidR="00EE01FD" w:rsidRPr="00B577AE" w:rsidRDefault="00EE01FD" w:rsidP="00EE01FD">
      <w:pPr>
        <w:spacing w:after="0" w:line="240" w:lineRule="auto"/>
        <w:rPr>
          <w:rFonts w:eastAsia="Times New Roman"/>
        </w:rPr>
      </w:pPr>
      <w:r w:rsidRPr="00B577AE">
        <w:rPr>
          <w:rFonts w:eastAsia="Times New Roman"/>
        </w:rPr>
        <w:t>Leader: God has broken the snare that took our freedom, </w:t>
      </w:r>
    </w:p>
    <w:p w14:paraId="7AC70549" w14:textId="77777777" w:rsidR="00EE01FD" w:rsidRPr="00B577AE" w:rsidRDefault="00EE01FD" w:rsidP="00EE01FD">
      <w:pPr>
        <w:spacing w:after="0" w:line="240" w:lineRule="auto"/>
        <w:rPr>
          <w:rFonts w:eastAsia="Times New Roman"/>
        </w:rPr>
      </w:pPr>
      <w:r w:rsidRPr="00B577AE">
        <w:rPr>
          <w:rFonts w:eastAsia="Times New Roman"/>
          <w:b/>
          <w:bCs/>
        </w:rPr>
        <w:t>All: Blessed be our savior. </w:t>
      </w:r>
    </w:p>
    <w:p w14:paraId="4022A852" w14:textId="77777777" w:rsidR="00EE01FD" w:rsidRPr="00B577AE" w:rsidRDefault="00EE01FD" w:rsidP="00EE01FD">
      <w:pPr>
        <w:spacing w:after="0" w:line="240" w:lineRule="auto"/>
        <w:rPr>
          <w:rFonts w:eastAsia="Times New Roman"/>
        </w:rPr>
      </w:pPr>
      <w:r w:rsidRPr="00B577AE">
        <w:rPr>
          <w:rFonts w:eastAsia="Times New Roman"/>
        </w:rPr>
        <w:t xml:space="preserve">Leader: God is our </w:t>
      </w:r>
      <w:proofErr w:type="gramStart"/>
      <w:r w:rsidRPr="00B577AE">
        <w:rPr>
          <w:rFonts w:eastAsia="Times New Roman"/>
        </w:rPr>
        <w:t>helper</w:t>
      </w:r>
      <w:proofErr w:type="gramEnd"/>
      <w:r w:rsidRPr="00B577AE">
        <w:rPr>
          <w:rFonts w:eastAsia="Times New Roman"/>
        </w:rPr>
        <w:t xml:space="preserve"> who made heaven and earth, </w:t>
      </w:r>
    </w:p>
    <w:p w14:paraId="0CA033B9" w14:textId="77777777" w:rsidR="00EE01FD" w:rsidRPr="00B577AE" w:rsidRDefault="00EE01FD" w:rsidP="00EE01FD">
      <w:pPr>
        <w:spacing w:after="0" w:line="240" w:lineRule="auto"/>
        <w:rPr>
          <w:rFonts w:eastAsia="Times New Roman"/>
        </w:rPr>
      </w:pPr>
      <w:r w:rsidRPr="00B577AE">
        <w:rPr>
          <w:rFonts w:eastAsia="Times New Roman"/>
          <w:b/>
          <w:bCs/>
        </w:rPr>
        <w:t xml:space="preserve">All: Blessed be God’s holy name. </w:t>
      </w:r>
    </w:p>
    <w:p w14:paraId="582625E5" w14:textId="564A4746" w:rsidR="00F733A2" w:rsidRPr="00B577AE" w:rsidRDefault="00AC6E88" w:rsidP="00296A93">
      <w:pPr>
        <w:spacing w:after="0" w:line="240" w:lineRule="auto"/>
        <w:rPr>
          <w:rFonts w:eastAsia="Times New Roman"/>
          <w:b/>
          <w:bCs/>
        </w:rPr>
      </w:pPr>
      <w:r w:rsidRPr="00B577AE">
        <w:rPr>
          <w:rFonts w:eastAsia="Times New Roman"/>
          <w:b/>
          <w:bCs/>
        </w:rPr>
        <w:t xml:space="preserve"> </w:t>
      </w:r>
    </w:p>
    <w:p w14:paraId="52065F29" w14:textId="6F1C56C6" w:rsidR="00EE01FD" w:rsidRPr="00B577AE" w:rsidRDefault="007D7A76" w:rsidP="001A0A5E">
      <w:pPr>
        <w:spacing w:after="0" w:line="240" w:lineRule="auto"/>
        <w:ind w:right="72"/>
        <w:rPr>
          <w:iCs/>
        </w:rPr>
      </w:pPr>
      <w:r w:rsidRPr="00BC0B30">
        <w:rPr>
          <w:b/>
        </w:rPr>
        <w:t>*Hymn</w:t>
      </w:r>
      <w:r w:rsidR="001A0A5E" w:rsidRPr="00BC0B30">
        <w:t xml:space="preserve">     </w:t>
      </w:r>
      <w:r w:rsidR="003D6AAA" w:rsidRPr="00BC0B30">
        <w:tab/>
      </w:r>
      <w:r w:rsidR="00E90AD0" w:rsidRPr="00BC0B30">
        <w:tab/>
      </w:r>
      <w:r w:rsidR="001A0A5E" w:rsidRPr="00BC0B30">
        <w:tab/>
      </w:r>
      <w:r w:rsidR="001A0A5E" w:rsidRPr="00BC0B30">
        <w:rPr>
          <w:i/>
        </w:rPr>
        <w:t>Every Time</w:t>
      </w:r>
      <w:r w:rsidR="00AF7F8D" w:rsidRPr="00BC0B30">
        <w:rPr>
          <w:i/>
        </w:rPr>
        <w:t xml:space="preserve"> I H</w:t>
      </w:r>
      <w:r w:rsidR="001A0A5E" w:rsidRPr="00BC0B30">
        <w:rPr>
          <w:i/>
        </w:rPr>
        <w:t>ear the Spirit</w:t>
      </w:r>
      <w:r w:rsidR="001A0A5E" w:rsidRPr="00BC0B30">
        <w:t xml:space="preserve"> </w:t>
      </w:r>
      <w:r w:rsidR="001A0A5E" w:rsidRPr="00BC0B30">
        <w:tab/>
      </w:r>
      <w:r w:rsidR="001A0A5E" w:rsidRPr="00BC0B30">
        <w:tab/>
      </w:r>
      <w:r w:rsidR="00E71C1B" w:rsidRPr="00BC0B30">
        <w:t xml:space="preserve">     </w:t>
      </w:r>
      <w:r w:rsidR="00FA248D" w:rsidRPr="00BC0B30">
        <w:t xml:space="preserve">    </w:t>
      </w:r>
      <w:r w:rsidR="00E71C1B" w:rsidRPr="00BC0B30">
        <w:t xml:space="preserve">   </w:t>
      </w:r>
    </w:p>
    <w:p w14:paraId="0FE7456E" w14:textId="77777777" w:rsidR="00EE01FD" w:rsidRPr="00B577AE" w:rsidRDefault="00EE01FD" w:rsidP="00EE01FD">
      <w:pPr>
        <w:spacing w:after="0" w:line="240" w:lineRule="auto"/>
        <w:rPr>
          <w:iCs/>
        </w:rPr>
      </w:pPr>
      <w:r w:rsidRPr="00B577AE">
        <w:rPr>
          <w:iCs/>
        </w:rPr>
        <w:t>Refrain: Every time I feel the Spirit</w:t>
      </w:r>
      <w:r w:rsidRPr="00B577AE">
        <w:rPr>
          <w:iCs/>
        </w:rPr>
        <w:br/>
        <w:t>moving in my heart, I will pray.</w:t>
      </w:r>
      <w:r w:rsidRPr="00B577AE">
        <w:rPr>
          <w:iCs/>
        </w:rPr>
        <w:br/>
        <w:t>Yes, every time I feel the Spirit</w:t>
      </w:r>
      <w:r w:rsidRPr="00B577AE">
        <w:rPr>
          <w:iCs/>
        </w:rPr>
        <w:br/>
        <w:t>moving in my heart, I will pray.</w:t>
      </w:r>
    </w:p>
    <w:p w14:paraId="365F5677" w14:textId="77777777" w:rsidR="00EE01FD" w:rsidRPr="00B577AE" w:rsidRDefault="00EE01FD" w:rsidP="00EE01FD">
      <w:pPr>
        <w:spacing w:after="0" w:line="240" w:lineRule="auto"/>
        <w:rPr>
          <w:iCs/>
        </w:rPr>
      </w:pPr>
    </w:p>
    <w:p w14:paraId="3104EE4F" w14:textId="679F0E75" w:rsidR="0052161B" w:rsidRPr="00B577AE" w:rsidRDefault="00EE01FD" w:rsidP="00EE01FD">
      <w:pPr>
        <w:spacing w:after="0" w:line="240" w:lineRule="auto"/>
        <w:rPr>
          <w:iCs/>
        </w:rPr>
      </w:pPr>
      <w:r w:rsidRPr="00B577AE">
        <w:rPr>
          <w:iCs/>
        </w:rPr>
        <w:t>1 Upon the mountain when my God spoke,</w:t>
      </w:r>
      <w:r w:rsidR="0052161B" w:rsidRPr="00B577AE">
        <w:rPr>
          <w:iCs/>
        </w:rPr>
        <w:t xml:space="preserve">   </w:t>
      </w:r>
      <w:r w:rsidR="0052161B" w:rsidRPr="00B577AE">
        <w:rPr>
          <w:iCs/>
        </w:rPr>
        <w:tab/>
      </w:r>
      <w:r w:rsidR="0052161B" w:rsidRPr="00B577AE">
        <w:rPr>
          <w:iCs/>
        </w:rPr>
        <w:tab/>
        <w:t>2 Jordan River, chilly and cold</w:t>
      </w:r>
      <w:proofErr w:type="gramStart"/>
      <w:r w:rsidR="0052161B" w:rsidRPr="00B577AE">
        <w:rPr>
          <w:iCs/>
        </w:rPr>
        <w:t>,</w:t>
      </w:r>
      <w:proofErr w:type="gramEnd"/>
      <w:r w:rsidRPr="00B577AE">
        <w:rPr>
          <w:iCs/>
        </w:rPr>
        <w:br/>
        <w:t>out of God’s mouth came fire and smoke.</w:t>
      </w:r>
      <w:r w:rsidR="0052161B" w:rsidRPr="00B577AE">
        <w:rPr>
          <w:iCs/>
        </w:rPr>
        <w:t xml:space="preserve">   </w:t>
      </w:r>
      <w:r w:rsidR="0052161B" w:rsidRPr="00B577AE">
        <w:rPr>
          <w:iCs/>
        </w:rPr>
        <w:tab/>
      </w:r>
      <w:r w:rsidR="0052161B" w:rsidRPr="00B577AE">
        <w:rPr>
          <w:iCs/>
        </w:rPr>
        <w:tab/>
        <w:t xml:space="preserve"> </w:t>
      </w:r>
      <w:proofErr w:type="gramStart"/>
      <w:r w:rsidR="0052161B" w:rsidRPr="00B577AE">
        <w:rPr>
          <w:iCs/>
        </w:rPr>
        <w:t>it</w:t>
      </w:r>
      <w:proofErr w:type="gramEnd"/>
      <w:r w:rsidR="0052161B" w:rsidRPr="00B577AE">
        <w:rPr>
          <w:iCs/>
        </w:rPr>
        <w:t xml:space="preserve"> chills the body, but not the soul.</w:t>
      </w:r>
      <w:r w:rsidRPr="00B577AE">
        <w:rPr>
          <w:iCs/>
        </w:rPr>
        <w:br/>
        <w:t>All around me, it looked so fine,</w:t>
      </w:r>
      <w:r w:rsidR="0052161B" w:rsidRPr="00B577AE">
        <w:rPr>
          <w:iCs/>
        </w:rPr>
        <w:t xml:space="preserve">                </w:t>
      </w:r>
      <w:r w:rsidR="0052161B" w:rsidRPr="00B577AE">
        <w:rPr>
          <w:iCs/>
        </w:rPr>
        <w:tab/>
      </w:r>
      <w:r w:rsidR="0052161B" w:rsidRPr="00B577AE">
        <w:rPr>
          <w:iCs/>
        </w:rPr>
        <w:tab/>
        <w:t>There is but one train up on this track</w:t>
      </w:r>
      <w:proofErr w:type="gramStart"/>
      <w:r w:rsidR="0052161B" w:rsidRPr="00B577AE">
        <w:rPr>
          <w:iCs/>
        </w:rPr>
        <w:t>,</w:t>
      </w:r>
      <w:proofErr w:type="gramEnd"/>
      <w:r w:rsidRPr="00B577AE">
        <w:rPr>
          <w:iCs/>
        </w:rPr>
        <w:br/>
        <w:t>I asked my Lord if all was mine. </w:t>
      </w:r>
      <w:r w:rsidR="0052161B" w:rsidRPr="00B577AE">
        <w:rPr>
          <w:iCs/>
        </w:rPr>
        <w:t xml:space="preserve">     </w:t>
      </w:r>
      <w:r w:rsidR="0052161B" w:rsidRPr="00B577AE">
        <w:rPr>
          <w:iCs/>
        </w:rPr>
        <w:tab/>
      </w:r>
      <w:r w:rsidR="0052161B" w:rsidRPr="00B577AE">
        <w:rPr>
          <w:iCs/>
        </w:rPr>
        <w:tab/>
      </w:r>
      <w:r w:rsidR="0052161B" w:rsidRPr="00B577AE">
        <w:rPr>
          <w:iCs/>
        </w:rPr>
        <w:tab/>
        <w:t xml:space="preserve"> </w:t>
      </w:r>
      <w:proofErr w:type="gramStart"/>
      <w:r w:rsidR="0052161B" w:rsidRPr="00B577AE">
        <w:rPr>
          <w:iCs/>
        </w:rPr>
        <w:t>it</w:t>
      </w:r>
      <w:proofErr w:type="gramEnd"/>
      <w:r w:rsidR="0052161B" w:rsidRPr="00B577AE">
        <w:rPr>
          <w:iCs/>
        </w:rPr>
        <w:t xml:space="preserve"> runs to heaven and runs right back.</w:t>
      </w:r>
    </w:p>
    <w:p w14:paraId="5BEEC641" w14:textId="37CA0162" w:rsidR="005D625C" w:rsidRPr="00B577AE" w:rsidRDefault="005D625C" w:rsidP="00296A93">
      <w:pPr>
        <w:spacing w:after="0" w:line="240" w:lineRule="auto"/>
        <w:rPr>
          <w:iCs/>
        </w:rPr>
      </w:pPr>
    </w:p>
    <w:p w14:paraId="7757106D" w14:textId="64287440" w:rsidR="002B3AF8" w:rsidRPr="00B577AE" w:rsidRDefault="00AC6E88" w:rsidP="00296A93">
      <w:pPr>
        <w:spacing w:after="0" w:line="240" w:lineRule="auto"/>
      </w:pPr>
      <w:r w:rsidRPr="00B577AE">
        <w:rPr>
          <w:b/>
        </w:rPr>
        <w:lastRenderedPageBreak/>
        <w:t>Call to</w:t>
      </w:r>
      <w:r w:rsidR="007D7A76" w:rsidRPr="00B577AE">
        <w:rPr>
          <w:b/>
        </w:rPr>
        <w:t xml:space="preserve"> Confession</w:t>
      </w:r>
      <w:r w:rsidR="0068327A" w:rsidRPr="00B577AE">
        <w:rPr>
          <w:b/>
        </w:rPr>
        <w:tab/>
      </w:r>
      <w:r w:rsidR="0068327A" w:rsidRPr="00B577AE">
        <w:rPr>
          <w:b/>
        </w:rPr>
        <w:tab/>
      </w:r>
      <w:r w:rsidR="0068327A" w:rsidRPr="00B577AE">
        <w:rPr>
          <w:b/>
        </w:rPr>
        <w:tab/>
      </w:r>
      <w:r w:rsidR="0068327A" w:rsidRPr="00B577AE">
        <w:rPr>
          <w:b/>
        </w:rPr>
        <w:tab/>
      </w:r>
      <w:r w:rsidR="0068327A" w:rsidRPr="00B577AE">
        <w:rPr>
          <w:b/>
        </w:rPr>
        <w:tab/>
      </w:r>
      <w:r w:rsidR="00770861" w:rsidRPr="00B577AE">
        <w:rPr>
          <w:b/>
        </w:rPr>
        <w:tab/>
      </w:r>
      <w:r w:rsidR="00014BE8" w:rsidRPr="00B577AE">
        <w:rPr>
          <w:b/>
        </w:rPr>
        <w:tab/>
      </w:r>
      <w:r w:rsidR="00A6497D" w:rsidRPr="00B577AE">
        <w:rPr>
          <w:b/>
        </w:rPr>
        <w:tab/>
      </w:r>
      <w:r w:rsidR="00A03AE2" w:rsidRPr="00B577AE">
        <w:rPr>
          <w:b/>
        </w:rPr>
        <w:t>Keith Whitson</w:t>
      </w:r>
    </w:p>
    <w:p w14:paraId="465AB778" w14:textId="701EF2D8" w:rsidR="00A03AE2" w:rsidRPr="00B577AE" w:rsidRDefault="00A03AE2" w:rsidP="00296A93">
      <w:pPr>
        <w:spacing w:after="0" w:line="240" w:lineRule="auto"/>
      </w:pPr>
      <w:r w:rsidRPr="00B577AE">
        <w:t xml:space="preserve">Leader: The Apostle Paul writes, “Do not think of </w:t>
      </w:r>
      <w:proofErr w:type="gramStart"/>
      <w:r w:rsidRPr="00B577AE">
        <w:t>yourself</w:t>
      </w:r>
      <w:proofErr w:type="gramEnd"/>
      <w:r w:rsidRPr="00B577AE">
        <w:t xml:space="preserve"> more highly than you ought, but think of yourself with sober judgment, each according to the measure of faith that God has assigned.” In sober judgment and humility, let us confess our sin before God and one </w:t>
      </w:r>
      <w:r w:rsidR="00B577AE" w:rsidRPr="00B577AE">
        <w:t>another.</w:t>
      </w:r>
    </w:p>
    <w:p w14:paraId="05D5DA17" w14:textId="77777777" w:rsidR="00B577AE" w:rsidRPr="00B577AE" w:rsidRDefault="00B577AE" w:rsidP="00296A93">
      <w:pPr>
        <w:spacing w:after="0" w:line="240" w:lineRule="auto"/>
      </w:pPr>
    </w:p>
    <w:p w14:paraId="0280C4EE" w14:textId="4EB72C39" w:rsidR="009524E2" w:rsidRPr="00B577AE" w:rsidRDefault="00AC6E88" w:rsidP="00270C71">
      <w:pPr>
        <w:spacing w:after="0" w:line="240" w:lineRule="auto"/>
        <w:rPr>
          <w:b/>
        </w:rPr>
      </w:pPr>
      <w:r w:rsidRPr="00B577AE">
        <w:rPr>
          <w:b/>
        </w:rPr>
        <w:t>Prayer of Confession</w:t>
      </w:r>
      <w:r w:rsidRPr="00B577AE">
        <w:rPr>
          <w:b/>
        </w:rPr>
        <w:tab/>
      </w:r>
      <w:r w:rsidRPr="00B577AE">
        <w:rPr>
          <w:b/>
        </w:rPr>
        <w:tab/>
      </w:r>
      <w:r w:rsidRPr="00B577AE">
        <w:rPr>
          <w:b/>
        </w:rPr>
        <w:tab/>
      </w:r>
      <w:r w:rsidRPr="00B577AE">
        <w:rPr>
          <w:b/>
        </w:rPr>
        <w:tab/>
      </w:r>
      <w:r w:rsidRPr="00B577AE">
        <w:rPr>
          <w:b/>
        </w:rPr>
        <w:tab/>
      </w:r>
      <w:r w:rsidRPr="00B577AE">
        <w:rPr>
          <w:b/>
        </w:rPr>
        <w:tab/>
      </w:r>
      <w:r w:rsidR="00014BE8" w:rsidRPr="00B577AE">
        <w:rPr>
          <w:b/>
        </w:rPr>
        <w:tab/>
      </w:r>
      <w:r w:rsidR="00A6497D" w:rsidRPr="00B577AE">
        <w:rPr>
          <w:b/>
        </w:rPr>
        <w:tab/>
      </w:r>
      <w:r w:rsidR="00A03AE2" w:rsidRPr="00B577AE">
        <w:rPr>
          <w:b/>
        </w:rPr>
        <w:t>Keith Whitson</w:t>
      </w:r>
    </w:p>
    <w:p w14:paraId="26601458" w14:textId="77777777" w:rsidR="00A03AE2" w:rsidRPr="00B577AE" w:rsidRDefault="00A03AE2" w:rsidP="00A03AE2">
      <w:pPr>
        <w:spacing w:after="0" w:line="240" w:lineRule="auto"/>
        <w:rPr>
          <w:b/>
        </w:rPr>
      </w:pPr>
      <w:r w:rsidRPr="00B577AE">
        <w:rPr>
          <w:b/>
          <w:bCs/>
        </w:rPr>
        <w:t>All: Gracious God, you are always present and active amid your people. We confess that sometimes we fail to recognize and respond to your saving work in the world. We yield to doubt and despair when your ways are not clear. Behold, you are doing a new thing; help us to perceive it. Forgive us when we do not respond to your call. Liberate us from our fears and self-imposed limitations. Guide us into the fullness of life and love that you are at work preparing. In Jesus’ name we pray. Amen. </w:t>
      </w:r>
    </w:p>
    <w:p w14:paraId="4EF94CE8" w14:textId="53DEB636" w:rsidR="00A03AE2" w:rsidRPr="00B577AE" w:rsidRDefault="00A03AE2" w:rsidP="00A03AE2">
      <w:pPr>
        <w:spacing w:after="0" w:line="240" w:lineRule="auto"/>
        <w:jc w:val="center"/>
        <w:rPr>
          <w:b/>
        </w:rPr>
      </w:pPr>
      <w:r w:rsidRPr="00B577AE">
        <w:rPr>
          <w:i/>
          <w:iCs/>
        </w:rPr>
        <w:t>(Please take a moment of silent confession</w:t>
      </w:r>
      <w:r w:rsidRPr="00B577AE">
        <w:rPr>
          <w:b/>
          <w:i/>
          <w:iCs/>
        </w:rPr>
        <w:t>)</w:t>
      </w:r>
    </w:p>
    <w:p w14:paraId="663100FC" w14:textId="77777777" w:rsidR="00851FCC" w:rsidRPr="00B577AE" w:rsidRDefault="00851FCC" w:rsidP="00270C71">
      <w:pPr>
        <w:spacing w:after="0" w:line="240" w:lineRule="auto"/>
        <w:rPr>
          <w:i/>
        </w:rPr>
      </w:pPr>
    </w:p>
    <w:p w14:paraId="4E01F477" w14:textId="15CE45FE" w:rsidR="00AC6E88" w:rsidRPr="00B577AE" w:rsidRDefault="00005F9E" w:rsidP="00270C71">
      <w:pPr>
        <w:spacing w:after="0" w:line="240" w:lineRule="auto"/>
        <w:rPr>
          <w:rFonts w:eastAsia="Times New Roman"/>
          <w:color w:val="000000"/>
          <w:shd w:val="clear" w:color="auto" w:fill="FFFFFF"/>
        </w:rPr>
      </w:pPr>
      <w:r w:rsidRPr="00B577AE">
        <w:rPr>
          <w:rFonts w:eastAsia="Times New Roman"/>
          <w:b/>
          <w:color w:val="000000"/>
          <w:shd w:val="clear" w:color="auto" w:fill="FFFFFF"/>
        </w:rPr>
        <w:t xml:space="preserve">Assurance of </w:t>
      </w:r>
      <w:r w:rsidR="0038215C" w:rsidRPr="00B577AE">
        <w:rPr>
          <w:rFonts w:eastAsia="Times New Roman"/>
          <w:b/>
          <w:color w:val="000000"/>
          <w:shd w:val="clear" w:color="auto" w:fill="FFFFFF"/>
        </w:rPr>
        <w:t xml:space="preserve">Pardon </w:t>
      </w:r>
      <w:r w:rsidR="005C40C0" w:rsidRPr="00B577AE">
        <w:rPr>
          <w:rFonts w:eastAsia="Times New Roman"/>
          <w:b/>
          <w:color w:val="000000"/>
          <w:shd w:val="clear" w:color="auto" w:fill="FFFFFF"/>
        </w:rPr>
        <w:tab/>
      </w:r>
      <w:r w:rsidR="005C40C0" w:rsidRPr="00B577AE">
        <w:rPr>
          <w:rFonts w:eastAsia="Times New Roman"/>
          <w:b/>
          <w:color w:val="000000"/>
          <w:shd w:val="clear" w:color="auto" w:fill="FFFFFF"/>
        </w:rPr>
        <w:tab/>
      </w:r>
      <w:r w:rsidR="00AC6E88" w:rsidRPr="00B577AE">
        <w:rPr>
          <w:rFonts w:eastAsia="Times New Roman"/>
          <w:b/>
          <w:color w:val="000000"/>
          <w:shd w:val="clear" w:color="auto" w:fill="FFFFFF"/>
        </w:rPr>
        <w:tab/>
      </w:r>
      <w:r w:rsidR="00AC6E88" w:rsidRPr="00B577AE">
        <w:rPr>
          <w:rFonts w:eastAsia="Times New Roman"/>
          <w:b/>
          <w:color w:val="000000"/>
          <w:shd w:val="clear" w:color="auto" w:fill="FFFFFF"/>
        </w:rPr>
        <w:tab/>
      </w:r>
      <w:r w:rsidR="00AC6E88" w:rsidRPr="00B577AE">
        <w:rPr>
          <w:rFonts w:eastAsia="Times New Roman"/>
          <w:b/>
          <w:color w:val="000000"/>
          <w:shd w:val="clear" w:color="auto" w:fill="FFFFFF"/>
        </w:rPr>
        <w:tab/>
      </w:r>
      <w:r w:rsidR="00014BE8" w:rsidRPr="00B577AE">
        <w:rPr>
          <w:rFonts w:eastAsia="Times New Roman"/>
          <w:b/>
          <w:color w:val="000000"/>
          <w:shd w:val="clear" w:color="auto" w:fill="FFFFFF"/>
        </w:rPr>
        <w:tab/>
      </w:r>
      <w:r w:rsidR="00E71C1B" w:rsidRPr="00B577AE">
        <w:rPr>
          <w:rFonts w:eastAsia="Times New Roman"/>
          <w:b/>
          <w:color w:val="000000"/>
          <w:shd w:val="clear" w:color="auto" w:fill="FFFFFF"/>
        </w:rPr>
        <w:tab/>
      </w:r>
      <w:r w:rsidR="00FA248D">
        <w:rPr>
          <w:rFonts w:eastAsia="Times New Roman"/>
          <w:b/>
          <w:color w:val="000000"/>
          <w:shd w:val="clear" w:color="auto" w:fill="FFFFFF"/>
        </w:rPr>
        <w:tab/>
      </w:r>
      <w:r w:rsidR="00A03AE2" w:rsidRPr="00B577AE">
        <w:rPr>
          <w:b/>
        </w:rPr>
        <w:t>Keith Whitson</w:t>
      </w:r>
    </w:p>
    <w:p w14:paraId="5A7AFA73" w14:textId="77777777" w:rsidR="00A03AE2" w:rsidRPr="00B577AE" w:rsidRDefault="00A03AE2" w:rsidP="00A03AE2">
      <w:pPr>
        <w:spacing w:after="0" w:line="240" w:lineRule="auto"/>
        <w:rPr>
          <w:rFonts w:eastAsia="Times New Roman"/>
          <w:color w:val="242424"/>
        </w:rPr>
      </w:pPr>
      <w:r w:rsidRPr="00B577AE">
        <w:rPr>
          <w:rFonts w:eastAsia="Times New Roman"/>
          <w:color w:val="242424"/>
        </w:rPr>
        <w:t>Leader: Friends, hear the good news: Our God makes a way where there is no way, infusing our world with grace and hope when such goodness feels long gone. We are a people redeemed and restored. In Jesus Christ we are forgiven. </w:t>
      </w:r>
    </w:p>
    <w:p w14:paraId="3AE6E7D7" w14:textId="77777777" w:rsidR="00A03AE2" w:rsidRPr="00B577AE" w:rsidRDefault="00A03AE2" w:rsidP="00A03AE2">
      <w:pPr>
        <w:spacing w:after="0" w:line="240" w:lineRule="auto"/>
        <w:rPr>
          <w:rFonts w:eastAsia="Times New Roman"/>
          <w:b/>
          <w:bCs/>
          <w:color w:val="242424"/>
        </w:rPr>
      </w:pPr>
      <w:r w:rsidRPr="00B577AE">
        <w:rPr>
          <w:rFonts w:eastAsia="Times New Roman"/>
          <w:b/>
          <w:bCs/>
          <w:color w:val="242424"/>
        </w:rPr>
        <w:t xml:space="preserve">All: Thanks </w:t>
      </w:r>
      <w:proofErr w:type="gramStart"/>
      <w:r w:rsidRPr="00B577AE">
        <w:rPr>
          <w:rFonts w:eastAsia="Times New Roman"/>
          <w:b/>
          <w:bCs/>
          <w:color w:val="242424"/>
        </w:rPr>
        <w:t>be</w:t>
      </w:r>
      <w:proofErr w:type="gramEnd"/>
      <w:r w:rsidRPr="00B577AE">
        <w:rPr>
          <w:rFonts w:eastAsia="Times New Roman"/>
          <w:b/>
          <w:bCs/>
          <w:color w:val="242424"/>
        </w:rPr>
        <w:t xml:space="preserve"> to God. </w:t>
      </w:r>
    </w:p>
    <w:p w14:paraId="3AC2224C" w14:textId="77777777" w:rsidR="00A03AE2" w:rsidRPr="00B577AE" w:rsidRDefault="00A03AE2" w:rsidP="00A03AE2">
      <w:pPr>
        <w:spacing w:after="0" w:line="240" w:lineRule="auto"/>
        <w:rPr>
          <w:rFonts w:eastAsia="Times New Roman"/>
          <w:color w:val="242424"/>
        </w:rPr>
      </w:pPr>
    </w:p>
    <w:p w14:paraId="4F678299" w14:textId="427538E6" w:rsidR="005C40C0" w:rsidRPr="00B577AE" w:rsidRDefault="00CC08A4" w:rsidP="00270C71">
      <w:pPr>
        <w:spacing w:after="0" w:line="240" w:lineRule="auto"/>
        <w:rPr>
          <w:rFonts w:eastAsia="Times New Roman"/>
          <w:color w:val="242424"/>
        </w:rPr>
      </w:pPr>
      <w:r w:rsidRPr="00B577AE">
        <w:rPr>
          <w:rFonts w:eastAsia="Times New Roman"/>
          <w:b/>
          <w:color w:val="242424"/>
        </w:rPr>
        <w:t xml:space="preserve">*Gloria </w:t>
      </w:r>
      <w:proofErr w:type="spellStart"/>
      <w:r w:rsidRPr="00B577AE">
        <w:rPr>
          <w:rFonts w:eastAsia="Times New Roman"/>
          <w:b/>
          <w:color w:val="242424"/>
        </w:rPr>
        <w:t>Patri</w:t>
      </w:r>
      <w:proofErr w:type="spellEnd"/>
      <w:r w:rsidRPr="00B577AE">
        <w:rPr>
          <w:rFonts w:eastAsia="Times New Roman"/>
          <w:b/>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r>
      <w:r w:rsidRPr="00B577AE">
        <w:rPr>
          <w:rFonts w:eastAsia="Times New Roman"/>
          <w:color w:val="242424"/>
        </w:rPr>
        <w:tab/>
        <w:t xml:space="preserve">              </w:t>
      </w:r>
      <w:r w:rsidR="000203EA" w:rsidRPr="00B577AE">
        <w:rPr>
          <w:rFonts w:eastAsia="Times New Roman"/>
          <w:color w:val="242424"/>
        </w:rPr>
        <w:t xml:space="preserve">  </w:t>
      </w:r>
      <w:r w:rsidRPr="00B577AE">
        <w:rPr>
          <w:rFonts w:eastAsia="Times New Roman"/>
          <w:color w:val="242424"/>
        </w:rPr>
        <w:t>Red Hymnbook, #546</w:t>
      </w:r>
    </w:p>
    <w:p w14:paraId="71C46550" w14:textId="77777777" w:rsidR="00B47E84" w:rsidRPr="00B577AE" w:rsidRDefault="00B47E84" w:rsidP="00270C71">
      <w:pPr>
        <w:spacing w:after="0" w:line="240" w:lineRule="auto"/>
        <w:jc w:val="both"/>
        <w:rPr>
          <w:rFonts w:eastAsia="Times New Roman"/>
          <w:b/>
          <w:color w:val="242424"/>
        </w:rPr>
      </w:pPr>
      <w:r w:rsidRPr="00B577AE">
        <w:rPr>
          <w:rFonts w:eastAsia="Times New Roman"/>
          <w:color w:val="242424"/>
        </w:rPr>
        <w:tab/>
      </w:r>
      <w:r w:rsidRPr="00B577AE">
        <w:rPr>
          <w:rFonts w:eastAsia="Times New Roman"/>
          <w:b/>
          <w:color w:val="242424"/>
        </w:rPr>
        <w:t xml:space="preserve">Glory Be to the Father, and to the Son, and to the </w:t>
      </w:r>
    </w:p>
    <w:p w14:paraId="3AE16E58" w14:textId="77777777" w:rsidR="00B47E84" w:rsidRPr="00B577AE" w:rsidRDefault="00B47E84" w:rsidP="00270C71">
      <w:pPr>
        <w:spacing w:after="0" w:line="240" w:lineRule="auto"/>
        <w:ind w:firstLine="720"/>
        <w:jc w:val="both"/>
        <w:rPr>
          <w:rFonts w:eastAsia="Times New Roman"/>
          <w:b/>
          <w:color w:val="242424"/>
        </w:rPr>
      </w:pPr>
      <w:r w:rsidRPr="00B577AE">
        <w:rPr>
          <w:rFonts w:eastAsia="Times New Roman"/>
          <w:b/>
          <w:color w:val="242424"/>
        </w:rPr>
        <w:t xml:space="preserve">Holy Ghost; </w:t>
      </w:r>
      <w:proofErr w:type="gramStart"/>
      <w:r w:rsidRPr="00B577AE">
        <w:rPr>
          <w:rFonts w:eastAsia="Times New Roman"/>
          <w:b/>
          <w:color w:val="242424"/>
        </w:rPr>
        <w:t>As</w:t>
      </w:r>
      <w:proofErr w:type="gramEnd"/>
      <w:r w:rsidRPr="00B577AE">
        <w:rPr>
          <w:rFonts w:eastAsia="Times New Roman"/>
          <w:b/>
          <w:color w:val="242424"/>
        </w:rPr>
        <w:t xml:space="preserve"> it was in the beginning, is now, and </w:t>
      </w:r>
    </w:p>
    <w:p w14:paraId="4FFC8EA0" w14:textId="7552F11E" w:rsidR="00B47E84" w:rsidRDefault="00B47E84" w:rsidP="00270C71">
      <w:pPr>
        <w:spacing w:after="0" w:line="240" w:lineRule="auto"/>
        <w:ind w:firstLine="720"/>
        <w:jc w:val="both"/>
        <w:rPr>
          <w:rFonts w:eastAsia="Times New Roman"/>
          <w:color w:val="242424"/>
        </w:rPr>
      </w:pPr>
      <w:proofErr w:type="gramStart"/>
      <w:r w:rsidRPr="00B577AE">
        <w:rPr>
          <w:rFonts w:eastAsia="Times New Roman"/>
          <w:b/>
          <w:color w:val="242424"/>
        </w:rPr>
        <w:t>ever</w:t>
      </w:r>
      <w:proofErr w:type="gramEnd"/>
      <w:r w:rsidRPr="00B577AE">
        <w:rPr>
          <w:rFonts w:eastAsia="Times New Roman"/>
          <w:b/>
          <w:color w:val="242424"/>
        </w:rPr>
        <w:t xml:space="preserve"> shall be, world without end. Amen, Amen</w:t>
      </w:r>
      <w:r w:rsidRPr="00B577AE">
        <w:rPr>
          <w:rFonts w:eastAsia="Times New Roman"/>
          <w:color w:val="242424"/>
        </w:rPr>
        <w:t>.</w:t>
      </w:r>
    </w:p>
    <w:p w14:paraId="19325C25" w14:textId="77777777" w:rsidR="00AF7F8D" w:rsidRPr="00B577AE" w:rsidRDefault="00AF7F8D" w:rsidP="00270C71">
      <w:pPr>
        <w:spacing w:after="0" w:line="240" w:lineRule="auto"/>
        <w:ind w:firstLine="720"/>
        <w:jc w:val="both"/>
        <w:rPr>
          <w:rFonts w:eastAsia="Times New Roman"/>
          <w:color w:val="242424"/>
        </w:rPr>
      </w:pPr>
    </w:p>
    <w:p w14:paraId="52B27F19" w14:textId="77777777" w:rsidR="00AF7F8D" w:rsidRPr="00B577AE" w:rsidRDefault="00AF7F8D" w:rsidP="00AF7F8D">
      <w:pPr>
        <w:spacing w:after="0" w:line="240" w:lineRule="auto"/>
        <w:rPr>
          <w:iCs/>
        </w:rPr>
      </w:pPr>
      <w:r w:rsidRPr="00B577AE">
        <w:rPr>
          <w:b/>
          <w:iCs/>
        </w:rPr>
        <w:t>Declaration of Faith</w:t>
      </w:r>
      <w:r w:rsidRPr="00B577AE">
        <w:rPr>
          <w:b/>
          <w:iCs/>
        </w:rPr>
        <w:tab/>
      </w:r>
      <w:r w:rsidRPr="00B577AE">
        <w:rPr>
          <w:b/>
          <w:iCs/>
        </w:rPr>
        <w:tab/>
      </w:r>
      <w:r w:rsidRPr="00B577AE">
        <w:rPr>
          <w:b/>
          <w:iCs/>
        </w:rPr>
        <w:tab/>
      </w:r>
      <w:r w:rsidRPr="00B577AE">
        <w:rPr>
          <w:b/>
          <w:iCs/>
        </w:rPr>
        <w:tab/>
      </w:r>
      <w:r w:rsidRPr="00B577AE">
        <w:rPr>
          <w:b/>
          <w:iCs/>
        </w:rPr>
        <w:tab/>
      </w:r>
      <w:r w:rsidRPr="00B577AE">
        <w:rPr>
          <w:b/>
          <w:iCs/>
        </w:rPr>
        <w:tab/>
      </w:r>
      <w:r w:rsidRPr="00B577AE">
        <w:rPr>
          <w:b/>
          <w:iCs/>
        </w:rPr>
        <w:tab/>
      </w:r>
      <w:r w:rsidRPr="00B577AE">
        <w:rPr>
          <w:b/>
          <w:iCs/>
        </w:rPr>
        <w:tab/>
      </w:r>
      <w:r>
        <w:rPr>
          <w:b/>
          <w:iCs/>
        </w:rPr>
        <w:t xml:space="preserve">  </w:t>
      </w:r>
      <w:r w:rsidRPr="00B577AE">
        <w:rPr>
          <w:b/>
        </w:rPr>
        <w:t>Keith Whitson</w:t>
      </w:r>
    </w:p>
    <w:p w14:paraId="24C2BF5F" w14:textId="77777777" w:rsidR="00AF7F8D" w:rsidRPr="00B577AE" w:rsidRDefault="00AF7F8D" w:rsidP="00AF7F8D">
      <w:pPr>
        <w:spacing w:after="0" w:line="240" w:lineRule="auto"/>
        <w:rPr>
          <w:iCs/>
        </w:rPr>
      </w:pPr>
      <w:r w:rsidRPr="00B577AE">
        <w:rPr>
          <w:iCs/>
        </w:rPr>
        <w:t>Leader: Let’s confess our faith.</w:t>
      </w:r>
    </w:p>
    <w:p w14:paraId="5E345875" w14:textId="77777777" w:rsidR="00AF7F8D" w:rsidRDefault="00AF7F8D" w:rsidP="00AF7F8D">
      <w:pPr>
        <w:spacing w:after="0" w:line="240" w:lineRule="auto"/>
        <w:rPr>
          <w:b/>
          <w:iCs/>
        </w:rPr>
      </w:pPr>
      <w:r w:rsidRPr="00B577AE">
        <w:rPr>
          <w:b/>
          <w:iCs/>
        </w:rPr>
        <w:t xml:space="preserve">All: 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I believe in the Holy Spirit, the holy </w:t>
      </w:r>
      <w:proofErr w:type="gramStart"/>
      <w:r w:rsidRPr="00B577AE">
        <w:rPr>
          <w:b/>
          <w:iCs/>
        </w:rPr>
        <w:t>catholic church</w:t>
      </w:r>
      <w:proofErr w:type="gramEnd"/>
      <w:r w:rsidRPr="00B577AE">
        <w:rPr>
          <w:b/>
          <w:iCs/>
        </w:rPr>
        <w:t>, the communion of saints, the forgiveness of sins, the resurrection of the body, and the life everlasting. Amen.</w:t>
      </w:r>
    </w:p>
    <w:p w14:paraId="2E09EE72" w14:textId="77777777" w:rsidR="00AF7F8D" w:rsidRDefault="00AF7F8D" w:rsidP="00AF7F8D">
      <w:pPr>
        <w:spacing w:after="0" w:line="240" w:lineRule="auto"/>
        <w:rPr>
          <w:b/>
          <w:iCs/>
        </w:rPr>
      </w:pPr>
    </w:p>
    <w:p w14:paraId="6DFE9951" w14:textId="77777777" w:rsidR="00AF7F8D" w:rsidRPr="00B577AE" w:rsidRDefault="00AF7F8D" w:rsidP="00AF7F8D">
      <w:pPr>
        <w:spacing w:after="0" w:line="240" w:lineRule="auto"/>
        <w:rPr>
          <w:rFonts w:eastAsia="Times New Roman"/>
          <w:b/>
          <w:color w:val="242424"/>
        </w:rPr>
      </w:pPr>
      <w:r w:rsidRPr="00B577AE">
        <w:rPr>
          <w:rFonts w:eastAsia="Times New Roman"/>
          <w:b/>
          <w:color w:val="242424"/>
        </w:rPr>
        <w:t>First Scripture Reading:</w:t>
      </w:r>
      <w:r w:rsidRPr="00B577AE">
        <w:rPr>
          <w:rFonts w:eastAsia="Times New Roman"/>
          <w:color w:val="242424"/>
        </w:rPr>
        <w:tab/>
        <w:t> Exodus 1:15-22 (p.47-48)</w:t>
      </w:r>
      <w:r w:rsidRPr="00B577AE">
        <w:rPr>
          <w:iCs/>
        </w:rPr>
        <w:t xml:space="preserve">    </w:t>
      </w:r>
      <w:r w:rsidRPr="00B577AE">
        <w:rPr>
          <w:iCs/>
        </w:rPr>
        <w:tab/>
      </w:r>
      <w:r w:rsidRPr="00B577AE">
        <w:rPr>
          <w:iCs/>
        </w:rPr>
        <w:tab/>
      </w:r>
      <w:r w:rsidRPr="00B577AE">
        <w:rPr>
          <w:iCs/>
        </w:rPr>
        <w:tab/>
      </w:r>
      <w:r w:rsidRPr="00B577AE">
        <w:rPr>
          <w:b/>
        </w:rPr>
        <w:t>Keith Whitson</w:t>
      </w:r>
    </w:p>
    <w:p w14:paraId="5B4CA020" w14:textId="77777777" w:rsidR="00AF7F8D" w:rsidRPr="00B577AE" w:rsidRDefault="00AF7F8D" w:rsidP="00AF7F8D">
      <w:pPr>
        <w:spacing w:after="0" w:line="240" w:lineRule="auto"/>
        <w:rPr>
          <w:rFonts w:eastAsia="Times New Roman"/>
          <w:color w:val="242424"/>
        </w:rPr>
      </w:pPr>
      <w:r w:rsidRPr="00B577AE">
        <w:rPr>
          <w:rFonts w:eastAsia="Times New Roman"/>
          <w:color w:val="242424"/>
        </w:rPr>
        <w:t>Leader: The Word of the Lord!</w:t>
      </w:r>
      <w:r w:rsidRPr="00B577AE">
        <w:rPr>
          <w:rFonts w:eastAsia="Times New Roman"/>
          <w:color w:val="242424"/>
        </w:rPr>
        <w:tab/>
      </w:r>
      <w:r w:rsidRPr="00B577AE">
        <w:rPr>
          <w:rFonts w:eastAsia="Times New Roman"/>
          <w:color w:val="242424"/>
        </w:rPr>
        <w:tab/>
      </w:r>
      <w:r w:rsidRPr="00B577AE">
        <w:rPr>
          <w:rFonts w:eastAsia="Times New Roman"/>
          <w:color w:val="242424"/>
        </w:rPr>
        <w:tab/>
      </w:r>
    </w:p>
    <w:p w14:paraId="25A7D474" w14:textId="77777777" w:rsidR="00AF7F8D" w:rsidRPr="00B577AE" w:rsidRDefault="00AF7F8D" w:rsidP="00AF7F8D">
      <w:pPr>
        <w:spacing w:after="0" w:line="240" w:lineRule="auto"/>
        <w:rPr>
          <w:rFonts w:eastAsia="Times New Roman"/>
          <w:color w:val="242424"/>
        </w:rPr>
      </w:pPr>
      <w:r w:rsidRPr="00B577AE">
        <w:rPr>
          <w:rFonts w:eastAsia="Times New Roman"/>
          <w:b/>
          <w:color w:val="242424"/>
        </w:rPr>
        <w:t xml:space="preserve">All: Thanks </w:t>
      </w:r>
      <w:proofErr w:type="gramStart"/>
      <w:r w:rsidRPr="00B577AE">
        <w:rPr>
          <w:rFonts w:eastAsia="Times New Roman"/>
          <w:b/>
          <w:color w:val="242424"/>
        </w:rPr>
        <w:t>be</w:t>
      </w:r>
      <w:proofErr w:type="gramEnd"/>
      <w:r w:rsidRPr="00B577AE">
        <w:rPr>
          <w:rFonts w:eastAsia="Times New Roman"/>
          <w:b/>
          <w:color w:val="242424"/>
        </w:rPr>
        <w:t xml:space="preserve"> to God!</w:t>
      </w:r>
      <w:r w:rsidRPr="00B577AE">
        <w:rPr>
          <w:rFonts w:eastAsia="Times New Roman"/>
          <w:color w:val="242424"/>
        </w:rPr>
        <w:t xml:space="preserve"> </w:t>
      </w:r>
    </w:p>
    <w:p w14:paraId="328E1E0A" w14:textId="77777777" w:rsidR="00AF7F8D" w:rsidRPr="00B577AE" w:rsidRDefault="00AF7F8D" w:rsidP="00AF7F8D">
      <w:pPr>
        <w:spacing w:after="0" w:line="240" w:lineRule="auto"/>
        <w:rPr>
          <w:rFonts w:eastAsia="Times New Roman"/>
          <w:b/>
          <w:color w:val="242424"/>
        </w:rPr>
      </w:pPr>
    </w:p>
    <w:p w14:paraId="11232C71" w14:textId="77777777" w:rsidR="00AF7F8D" w:rsidRPr="00B577AE" w:rsidRDefault="00AF7F8D" w:rsidP="00AF7F8D">
      <w:pPr>
        <w:spacing w:after="0" w:line="240" w:lineRule="auto"/>
        <w:jc w:val="both"/>
      </w:pPr>
      <w:r w:rsidRPr="00B577AE">
        <w:rPr>
          <w:rFonts w:eastAsia="Times New Roman"/>
          <w:b/>
          <w:color w:val="242424"/>
        </w:rPr>
        <w:t>Anthem</w:t>
      </w:r>
      <w:r w:rsidRPr="00B577AE">
        <w:rPr>
          <w:rFonts w:eastAsia="Times New Roman"/>
          <w:b/>
          <w:color w:val="242424"/>
        </w:rPr>
        <w:tab/>
      </w:r>
      <w:r w:rsidRPr="00B577AE">
        <w:rPr>
          <w:rFonts w:eastAsia="Times New Roman"/>
          <w:b/>
          <w:color w:val="242424"/>
        </w:rPr>
        <w:tab/>
      </w:r>
      <w:r w:rsidRPr="00B577AE">
        <w:rPr>
          <w:rFonts w:eastAsia="Times New Roman"/>
          <w:i/>
          <w:color w:val="242424"/>
        </w:rPr>
        <w:t xml:space="preserve">Come Thou Font of Every Blessing </w:t>
      </w:r>
      <w:r w:rsidRPr="00B577AE">
        <w:rPr>
          <w:rFonts w:eastAsia="Times New Roman"/>
          <w:i/>
          <w:color w:val="242424"/>
        </w:rPr>
        <w:tab/>
      </w:r>
      <w:r w:rsidRPr="00B577AE">
        <w:rPr>
          <w:rFonts w:eastAsia="Times New Roman"/>
          <w:i/>
          <w:color w:val="242424"/>
        </w:rPr>
        <w:tab/>
      </w:r>
      <w:r>
        <w:rPr>
          <w:rFonts w:eastAsia="Times New Roman"/>
          <w:i/>
          <w:color w:val="242424"/>
        </w:rPr>
        <w:t xml:space="preserve">   </w:t>
      </w:r>
      <w:r w:rsidRPr="00B577AE">
        <w:t>Green Hymnbook, #11</w:t>
      </w:r>
    </w:p>
    <w:p w14:paraId="0D6CB77B" w14:textId="77777777" w:rsidR="00AF7F8D" w:rsidRPr="00B577AE" w:rsidRDefault="00AF7F8D" w:rsidP="00AF7F8D">
      <w:pPr>
        <w:spacing w:after="0" w:line="240" w:lineRule="auto"/>
        <w:rPr>
          <w:i/>
          <w:iCs/>
          <w:u w:val="single"/>
        </w:rPr>
      </w:pPr>
    </w:p>
    <w:p w14:paraId="1EC7A7A7" w14:textId="77777777" w:rsidR="00AF7F8D" w:rsidRPr="00B577AE" w:rsidRDefault="00AF7F8D" w:rsidP="00AF7F8D">
      <w:pPr>
        <w:spacing w:after="0" w:line="240" w:lineRule="auto"/>
        <w:rPr>
          <w:iCs/>
        </w:rPr>
      </w:pPr>
      <w:r w:rsidRPr="00B577AE">
        <w:rPr>
          <w:b/>
          <w:iCs/>
        </w:rPr>
        <w:t>Prayer for Illumination</w:t>
      </w:r>
      <w:r w:rsidRPr="00B577AE">
        <w:rPr>
          <w:b/>
          <w:iCs/>
        </w:rPr>
        <w:tab/>
      </w:r>
      <w:r w:rsidRPr="00B577AE">
        <w:rPr>
          <w:b/>
          <w:iCs/>
        </w:rPr>
        <w:tab/>
      </w:r>
      <w:r w:rsidRPr="00B577AE">
        <w:rPr>
          <w:b/>
          <w:iCs/>
        </w:rPr>
        <w:tab/>
      </w:r>
      <w:r w:rsidRPr="00B577AE">
        <w:rPr>
          <w:b/>
          <w:iCs/>
        </w:rPr>
        <w:tab/>
      </w:r>
      <w:r w:rsidRPr="00B577AE">
        <w:rPr>
          <w:b/>
          <w:iCs/>
        </w:rPr>
        <w:tab/>
        <w:t xml:space="preserve">     </w:t>
      </w:r>
      <w:r>
        <w:rPr>
          <w:b/>
          <w:iCs/>
        </w:rPr>
        <w:t xml:space="preserve">    </w:t>
      </w:r>
      <w:proofErr w:type="gramStart"/>
      <w:r w:rsidRPr="00B577AE">
        <w:rPr>
          <w:iCs/>
        </w:rPr>
        <w:t>The</w:t>
      </w:r>
      <w:proofErr w:type="gramEnd"/>
      <w:r w:rsidRPr="00B577AE">
        <w:rPr>
          <w:iCs/>
        </w:rPr>
        <w:t xml:space="preserve"> Rev. Dr. </w:t>
      </w:r>
      <w:proofErr w:type="spellStart"/>
      <w:r w:rsidRPr="00B577AE">
        <w:rPr>
          <w:iCs/>
        </w:rPr>
        <w:t>Ramy</w:t>
      </w:r>
      <w:proofErr w:type="spellEnd"/>
      <w:r w:rsidRPr="00B577AE">
        <w:rPr>
          <w:iCs/>
        </w:rPr>
        <w:t xml:space="preserve"> Marcos</w:t>
      </w:r>
    </w:p>
    <w:p w14:paraId="6C776D75" w14:textId="77777777" w:rsidR="00AF7F8D" w:rsidRPr="00B577AE" w:rsidRDefault="00AF7F8D" w:rsidP="00AF7F8D">
      <w:pPr>
        <w:spacing w:after="0" w:line="240" w:lineRule="auto"/>
        <w:rPr>
          <w:iCs/>
        </w:rPr>
      </w:pPr>
    </w:p>
    <w:p w14:paraId="3CAF1FC2" w14:textId="77777777" w:rsidR="00AF7F8D" w:rsidRPr="00B577AE" w:rsidRDefault="00AF7F8D" w:rsidP="00AF7F8D">
      <w:pPr>
        <w:spacing w:after="0" w:line="240" w:lineRule="auto"/>
        <w:rPr>
          <w:iCs/>
        </w:rPr>
      </w:pPr>
      <w:r w:rsidRPr="00B577AE">
        <w:rPr>
          <w:b/>
          <w:iCs/>
        </w:rPr>
        <w:t xml:space="preserve">Second Scripture Reading </w:t>
      </w:r>
      <w:r w:rsidRPr="00B577AE">
        <w:rPr>
          <w:b/>
          <w:iCs/>
        </w:rPr>
        <w:tab/>
        <w:t xml:space="preserve">  </w:t>
      </w:r>
      <w:r w:rsidRPr="00B577AE">
        <w:rPr>
          <w:iCs/>
        </w:rPr>
        <w:t xml:space="preserve">Romans 12:1-8 (p.152)      </w:t>
      </w:r>
      <w:r w:rsidRPr="00B577AE">
        <w:rPr>
          <w:iCs/>
        </w:rPr>
        <w:tab/>
        <w:t xml:space="preserve">     </w:t>
      </w:r>
      <w:r>
        <w:rPr>
          <w:iCs/>
        </w:rPr>
        <w:t xml:space="preserve">    </w:t>
      </w:r>
      <w:r w:rsidRPr="00B577AE">
        <w:rPr>
          <w:iCs/>
        </w:rPr>
        <w:t xml:space="preserve">The Rev. Dr. </w:t>
      </w:r>
      <w:proofErr w:type="spellStart"/>
      <w:r w:rsidRPr="00B577AE">
        <w:rPr>
          <w:iCs/>
        </w:rPr>
        <w:t>Ramy</w:t>
      </w:r>
      <w:proofErr w:type="spellEnd"/>
      <w:r w:rsidRPr="00B577AE">
        <w:rPr>
          <w:iCs/>
        </w:rPr>
        <w:t xml:space="preserve"> Marcos</w:t>
      </w:r>
    </w:p>
    <w:p w14:paraId="256231DD" w14:textId="77777777" w:rsidR="00AF7F8D" w:rsidRPr="00B577AE" w:rsidRDefault="00AF7F8D" w:rsidP="00AF7F8D">
      <w:pPr>
        <w:spacing w:after="0" w:line="240" w:lineRule="auto"/>
        <w:rPr>
          <w:rFonts w:eastAsia="Times New Roman"/>
          <w:color w:val="242424"/>
        </w:rPr>
      </w:pPr>
      <w:r w:rsidRPr="00B577AE">
        <w:rPr>
          <w:rFonts w:eastAsia="Times New Roman"/>
          <w:color w:val="242424"/>
        </w:rPr>
        <w:lastRenderedPageBreak/>
        <w:t>Leader: The Word of the Lord!</w:t>
      </w:r>
      <w:r w:rsidRPr="00B577AE">
        <w:rPr>
          <w:rFonts w:eastAsia="Times New Roman"/>
          <w:color w:val="242424"/>
        </w:rPr>
        <w:tab/>
      </w:r>
      <w:r w:rsidRPr="00B577AE">
        <w:rPr>
          <w:rFonts w:eastAsia="Times New Roman"/>
          <w:color w:val="242424"/>
        </w:rPr>
        <w:tab/>
      </w:r>
      <w:r w:rsidRPr="00B577AE">
        <w:rPr>
          <w:rFonts w:eastAsia="Times New Roman"/>
          <w:color w:val="242424"/>
        </w:rPr>
        <w:tab/>
      </w:r>
    </w:p>
    <w:p w14:paraId="431FC3B3" w14:textId="77777777" w:rsidR="00AF7F8D" w:rsidRPr="00B577AE" w:rsidRDefault="00AF7F8D" w:rsidP="00AF7F8D">
      <w:pPr>
        <w:spacing w:after="0" w:line="240" w:lineRule="auto"/>
        <w:rPr>
          <w:rFonts w:eastAsia="Times New Roman"/>
          <w:b/>
          <w:color w:val="242424"/>
        </w:rPr>
      </w:pPr>
      <w:r w:rsidRPr="00B577AE">
        <w:rPr>
          <w:rFonts w:eastAsia="Times New Roman"/>
          <w:b/>
          <w:color w:val="242424"/>
        </w:rPr>
        <w:t xml:space="preserve">All: Thanks </w:t>
      </w:r>
      <w:proofErr w:type="gramStart"/>
      <w:r w:rsidRPr="00B577AE">
        <w:rPr>
          <w:rFonts w:eastAsia="Times New Roman"/>
          <w:b/>
          <w:color w:val="242424"/>
        </w:rPr>
        <w:t>be</w:t>
      </w:r>
      <w:proofErr w:type="gramEnd"/>
      <w:r w:rsidRPr="00B577AE">
        <w:rPr>
          <w:rFonts w:eastAsia="Times New Roman"/>
          <w:b/>
          <w:color w:val="242424"/>
        </w:rPr>
        <w:t xml:space="preserve"> to God!</w:t>
      </w:r>
    </w:p>
    <w:p w14:paraId="34A390C1" w14:textId="77777777" w:rsidR="00AF7F8D" w:rsidRPr="00B577AE" w:rsidRDefault="00AF7F8D" w:rsidP="00AF7F8D">
      <w:pPr>
        <w:spacing w:after="0" w:line="240" w:lineRule="auto"/>
        <w:rPr>
          <w:rFonts w:eastAsia="Times New Roman"/>
          <w:b/>
          <w:color w:val="242424"/>
        </w:rPr>
      </w:pPr>
    </w:p>
    <w:p w14:paraId="4E0D4436" w14:textId="32832160" w:rsidR="00AF7F8D" w:rsidRPr="00AF7F8D" w:rsidRDefault="00AF7F8D" w:rsidP="00AF7F8D">
      <w:pPr>
        <w:spacing w:after="0" w:line="240" w:lineRule="auto"/>
        <w:rPr>
          <w:iCs/>
        </w:rPr>
      </w:pPr>
      <w:r w:rsidRPr="00B577AE">
        <w:rPr>
          <w:b/>
          <w:iCs/>
        </w:rPr>
        <w:t>Sermon</w:t>
      </w:r>
      <w:r w:rsidRPr="00B577AE">
        <w:rPr>
          <w:b/>
          <w:iCs/>
        </w:rPr>
        <w:tab/>
      </w:r>
      <w:r w:rsidRPr="00B577AE">
        <w:rPr>
          <w:b/>
          <w:iCs/>
        </w:rPr>
        <w:tab/>
      </w:r>
      <w:r w:rsidRPr="00B577AE">
        <w:rPr>
          <w:b/>
          <w:iCs/>
        </w:rPr>
        <w:tab/>
      </w:r>
      <w:proofErr w:type="gramStart"/>
      <w:r w:rsidRPr="00500FE9">
        <w:rPr>
          <w:i/>
          <w:iCs/>
        </w:rPr>
        <w:t>The</w:t>
      </w:r>
      <w:proofErr w:type="gramEnd"/>
      <w:r w:rsidRPr="00500FE9">
        <w:rPr>
          <w:i/>
          <w:iCs/>
        </w:rPr>
        <w:t xml:space="preserve"> Community of Grace</w:t>
      </w:r>
      <w:r w:rsidRPr="00B577AE">
        <w:rPr>
          <w:iCs/>
        </w:rPr>
        <w:tab/>
        <w:t xml:space="preserve">     </w:t>
      </w:r>
      <w:r>
        <w:rPr>
          <w:iCs/>
        </w:rPr>
        <w:t xml:space="preserve">   </w:t>
      </w:r>
      <w:r w:rsidRPr="00B577AE">
        <w:rPr>
          <w:iCs/>
        </w:rPr>
        <w:t xml:space="preserve">The Rev. Dr. </w:t>
      </w:r>
      <w:proofErr w:type="spellStart"/>
      <w:r w:rsidRPr="00B577AE">
        <w:rPr>
          <w:iCs/>
        </w:rPr>
        <w:t>Ramy</w:t>
      </w:r>
      <w:proofErr w:type="spellEnd"/>
      <w:r w:rsidRPr="00B577AE">
        <w:rPr>
          <w:iCs/>
        </w:rPr>
        <w:t xml:space="preserve"> Marcos </w:t>
      </w:r>
    </w:p>
    <w:p w14:paraId="6E458097" w14:textId="77777777" w:rsidR="00421C43" w:rsidRPr="00B577AE" w:rsidRDefault="00421C43" w:rsidP="00270C71">
      <w:pPr>
        <w:spacing w:after="0" w:line="240" w:lineRule="auto"/>
        <w:rPr>
          <w:rFonts w:eastAsia="Times New Roman"/>
          <w:color w:val="242424"/>
        </w:rPr>
      </w:pPr>
    </w:p>
    <w:p w14:paraId="7B63222E" w14:textId="0F0E245F" w:rsidR="00421C43" w:rsidRPr="00B577AE" w:rsidRDefault="00421C43" w:rsidP="00270C71">
      <w:pPr>
        <w:spacing w:after="0" w:line="240" w:lineRule="auto"/>
        <w:rPr>
          <w:rFonts w:eastAsia="Times New Roman"/>
          <w:b/>
          <w:color w:val="242424"/>
        </w:rPr>
      </w:pPr>
      <w:r w:rsidRPr="00B577AE">
        <w:rPr>
          <w:rFonts w:eastAsia="Times New Roman"/>
          <w:b/>
          <w:color w:val="242424"/>
        </w:rPr>
        <w:t>Invitation to the Offering</w:t>
      </w:r>
      <w:r w:rsidR="00063B96" w:rsidRPr="00B577AE">
        <w:rPr>
          <w:rFonts w:eastAsia="Times New Roman"/>
          <w:b/>
          <w:color w:val="242424"/>
        </w:rPr>
        <w:tab/>
      </w:r>
      <w:r w:rsidR="00063B96" w:rsidRPr="00B577AE">
        <w:rPr>
          <w:rFonts w:eastAsia="Times New Roman"/>
          <w:b/>
          <w:color w:val="242424"/>
        </w:rPr>
        <w:tab/>
      </w:r>
      <w:r w:rsidR="00063B96" w:rsidRPr="00B577AE">
        <w:rPr>
          <w:rFonts w:eastAsia="Times New Roman"/>
          <w:b/>
          <w:color w:val="242424"/>
        </w:rPr>
        <w:tab/>
      </w:r>
      <w:r w:rsidR="00063B96" w:rsidRPr="00B577AE">
        <w:rPr>
          <w:rFonts w:eastAsia="Times New Roman"/>
          <w:b/>
          <w:color w:val="242424"/>
        </w:rPr>
        <w:tab/>
      </w:r>
      <w:r w:rsidR="00063B96" w:rsidRPr="00B577AE">
        <w:rPr>
          <w:rFonts w:eastAsia="Times New Roman"/>
          <w:b/>
          <w:color w:val="242424"/>
        </w:rPr>
        <w:tab/>
      </w:r>
      <w:r w:rsidR="00014BE8" w:rsidRPr="00B577AE">
        <w:rPr>
          <w:rFonts w:eastAsia="Times New Roman"/>
          <w:b/>
          <w:color w:val="242424"/>
        </w:rPr>
        <w:tab/>
      </w:r>
      <w:r w:rsidR="00E71C1B" w:rsidRPr="00B577AE">
        <w:rPr>
          <w:rFonts w:eastAsia="Times New Roman"/>
          <w:b/>
          <w:color w:val="242424"/>
        </w:rPr>
        <w:tab/>
      </w:r>
      <w:r w:rsidR="0040209D" w:rsidRPr="00B577AE">
        <w:rPr>
          <w:rFonts w:eastAsia="Times New Roman"/>
          <w:b/>
          <w:color w:val="242424"/>
        </w:rPr>
        <w:t>Keith Whitson</w:t>
      </w:r>
    </w:p>
    <w:p w14:paraId="6B98C9CC" w14:textId="7AAD5BBB" w:rsidR="00223213" w:rsidRPr="00B577AE" w:rsidRDefault="00223213" w:rsidP="00270C71">
      <w:pPr>
        <w:spacing w:after="0" w:line="240" w:lineRule="auto"/>
        <w:rPr>
          <w:rFonts w:eastAsia="Times New Roman"/>
          <w:color w:val="000000"/>
          <w:shd w:val="clear" w:color="auto" w:fill="FFFFFF"/>
        </w:rPr>
      </w:pPr>
      <w:r w:rsidRPr="00B577AE">
        <w:rPr>
          <w:rFonts w:eastAsia="Times New Roman"/>
          <w:color w:val="000000"/>
          <w:shd w:val="clear" w:color="auto" w:fill="FFFFFF"/>
        </w:rPr>
        <w:t>Leader: By the mercy of God, we are called to present our bodies as a living sacrifice, holy and acceptable to God, for this is our act of worship. Our gifts differ, but all can be used to further God’s kingdom. Let us receive the morning offering.</w:t>
      </w:r>
    </w:p>
    <w:p w14:paraId="67A51E33" w14:textId="77777777" w:rsidR="00B577AE" w:rsidRPr="00B577AE" w:rsidRDefault="00B577AE" w:rsidP="00270C71">
      <w:pPr>
        <w:spacing w:after="0" w:line="240" w:lineRule="auto"/>
        <w:rPr>
          <w:rFonts w:eastAsia="Times New Roman"/>
          <w:color w:val="000000"/>
          <w:shd w:val="clear" w:color="auto" w:fill="FFFFFF"/>
        </w:rPr>
      </w:pPr>
    </w:p>
    <w:p w14:paraId="476F4B74" w14:textId="7FBFDF04" w:rsidR="00063B96" w:rsidRPr="00B577AE" w:rsidRDefault="00063B96" w:rsidP="00270C71">
      <w:pPr>
        <w:spacing w:after="0" w:line="240" w:lineRule="auto"/>
        <w:rPr>
          <w:rFonts w:eastAsia="Times New Roman"/>
          <w:b/>
          <w:color w:val="242424"/>
        </w:rPr>
      </w:pPr>
      <w:r w:rsidRPr="00B577AE">
        <w:rPr>
          <w:rFonts w:eastAsia="Times New Roman"/>
          <w:b/>
          <w:color w:val="242424"/>
        </w:rPr>
        <w:t>Offertory Music</w:t>
      </w:r>
    </w:p>
    <w:p w14:paraId="4786FDEF" w14:textId="77777777" w:rsidR="00710DD9" w:rsidRPr="00B577AE" w:rsidRDefault="00710DD9" w:rsidP="00270C71">
      <w:pPr>
        <w:spacing w:after="0" w:line="240" w:lineRule="auto"/>
        <w:rPr>
          <w:rFonts w:eastAsia="Times New Roman"/>
          <w:color w:val="242424"/>
        </w:rPr>
      </w:pPr>
    </w:p>
    <w:p w14:paraId="692C6E69" w14:textId="383638C1" w:rsidR="00B47E84" w:rsidRPr="00B577AE" w:rsidRDefault="00851FCC" w:rsidP="00270C71">
      <w:pPr>
        <w:spacing w:after="0" w:line="240" w:lineRule="auto"/>
        <w:ind w:left="1440" w:hanging="1440"/>
        <w:rPr>
          <w:rFonts w:eastAsia="Times New Roman"/>
          <w:b/>
          <w:color w:val="242424"/>
        </w:rPr>
      </w:pPr>
      <w:r w:rsidRPr="00B577AE">
        <w:rPr>
          <w:rFonts w:eastAsia="Times New Roman"/>
          <w:b/>
          <w:color w:val="242424"/>
        </w:rPr>
        <w:t>*</w:t>
      </w:r>
      <w:r w:rsidR="001E4A30" w:rsidRPr="00B577AE">
        <w:rPr>
          <w:rFonts w:eastAsia="Times New Roman"/>
          <w:b/>
          <w:color w:val="242424"/>
        </w:rPr>
        <w:t>Doxology</w:t>
      </w:r>
      <w:r w:rsidR="001E4A30" w:rsidRPr="00B577AE">
        <w:rPr>
          <w:rFonts w:eastAsia="Times New Roman"/>
          <w:b/>
          <w:color w:val="242424"/>
        </w:rPr>
        <w:tab/>
      </w:r>
      <w:r w:rsidR="00B47E84" w:rsidRPr="00B577AE">
        <w:rPr>
          <w:rFonts w:eastAsia="Times New Roman"/>
          <w:b/>
          <w:color w:val="242424"/>
        </w:rPr>
        <w:t xml:space="preserve">    </w:t>
      </w:r>
      <w:r w:rsidRPr="00B577AE">
        <w:rPr>
          <w:rFonts w:eastAsia="Times New Roman"/>
          <w:i/>
          <w:color w:val="242424"/>
        </w:rPr>
        <w:t xml:space="preserve">Praise God, from Whom </w:t>
      </w:r>
      <w:r w:rsidR="00063B96" w:rsidRPr="00B577AE">
        <w:rPr>
          <w:rFonts w:eastAsia="Times New Roman"/>
          <w:i/>
          <w:color w:val="242424"/>
        </w:rPr>
        <w:t>All Blessings Flow</w:t>
      </w:r>
      <w:r w:rsidR="00B47E84" w:rsidRPr="00B577AE">
        <w:rPr>
          <w:rFonts w:eastAsia="Times New Roman"/>
          <w:b/>
          <w:color w:val="242424"/>
        </w:rPr>
        <w:tab/>
      </w:r>
      <w:r w:rsidR="00014BE8" w:rsidRPr="00B577AE">
        <w:rPr>
          <w:rFonts w:eastAsia="Times New Roman"/>
          <w:b/>
          <w:color w:val="242424"/>
        </w:rPr>
        <w:t xml:space="preserve">    </w:t>
      </w:r>
      <w:r w:rsidR="00FA248D">
        <w:rPr>
          <w:rFonts w:eastAsia="Times New Roman"/>
          <w:b/>
          <w:color w:val="242424"/>
        </w:rPr>
        <w:tab/>
        <w:t xml:space="preserve">  </w:t>
      </w:r>
      <w:r w:rsidR="00B47E84" w:rsidRPr="00B577AE">
        <w:rPr>
          <w:rFonts w:eastAsia="Times New Roman"/>
          <w:color w:val="242424"/>
        </w:rPr>
        <w:t>Red Hymnbook, #544</w:t>
      </w:r>
    </w:p>
    <w:p w14:paraId="205AD7B8" w14:textId="393E3746" w:rsidR="00B47E84" w:rsidRPr="00B577AE" w:rsidRDefault="00063B96" w:rsidP="00270C71">
      <w:pPr>
        <w:spacing w:after="0" w:line="240" w:lineRule="auto"/>
        <w:ind w:left="1440" w:hanging="720"/>
        <w:jc w:val="both"/>
        <w:rPr>
          <w:rFonts w:eastAsia="Times New Roman"/>
          <w:b/>
          <w:color w:val="242424"/>
        </w:rPr>
      </w:pPr>
      <w:r w:rsidRPr="00B577AE">
        <w:rPr>
          <w:rFonts w:eastAsia="Times New Roman"/>
          <w:b/>
          <w:color w:val="242424"/>
        </w:rPr>
        <w:t>Praise God, from whom all blessings flow;</w:t>
      </w:r>
    </w:p>
    <w:p w14:paraId="5784F1EC" w14:textId="15073BC9" w:rsidR="00B47E84" w:rsidRPr="00B577AE" w:rsidRDefault="00063B96" w:rsidP="00270C71">
      <w:pPr>
        <w:spacing w:after="0" w:line="240" w:lineRule="auto"/>
        <w:ind w:left="1440" w:hanging="720"/>
        <w:jc w:val="both"/>
        <w:rPr>
          <w:rFonts w:eastAsia="Times New Roman"/>
          <w:b/>
          <w:color w:val="242424"/>
        </w:rPr>
      </w:pPr>
      <w:r w:rsidRPr="00B577AE">
        <w:rPr>
          <w:rFonts w:eastAsia="Times New Roman"/>
          <w:b/>
          <w:color w:val="242424"/>
        </w:rPr>
        <w:t>Praise God all creatures here below;</w:t>
      </w:r>
    </w:p>
    <w:p w14:paraId="3DEB3B65" w14:textId="5E04A0C0" w:rsidR="00B47E84" w:rsidRPr="00B577AE" w:rsidRDefault="00063B96" w:rsidP="00270C71">
      <w:pPr>
        <w:spacing w:after="0" w:line="240" w:lineRule="auto"/>
        <w:ind w:left="1440" w:hanging="720"/>
        <w:jc w:val="both"/>
        <w:rPr>
          <w:rFonts w:eastAsia="Times New Roman"/>
          <w:b/>
          <w:color w:val="242424"/>
        </w:rPr>
      </w:pPr>
      <w:r w:rsidRPr="00B577AE">
        <w:rPr>
          <w:rFonts w:eastAsia="Times New Roman"/>
          <w:b/>
          <w:color w:val="242424"/>
        </w:rPr>
        <w:t>Praise God above, ye heavenly host;</w:t>
      </w:r>
    </w:p>
    <w:p w14:paraId="32AE266B" w14:textId="48A3792D" w:rsidR="00063B96" w:rsidRPr="00B577AE" w:rsidRDefault="00063B96" w:rsidP="00270C71">
      <w:pPr>
        <w:spacing w:after="0" w:line="240" w:lineRule="auto"/>
        <w:ind w:left="1440" w:hanging="720"/>
        <w:jc w:val="both"/>
        <w:rPr>
          <w:rFonts w:eastAsia="Times New Roman"/>
          <w:b/>
          <w:color w:val="242424"/>
        </w:rPr>
      </w:pPr>
      <w:proofErr w:type="gramStart"/>
      <w:r w:rsidRPr="00B577AE">
        <w:rPr>
          <w:rFonts w:eastAsia="Times New Roman"/>
          <w:b/>
          <w:color w:val="242424"/>
        </w:rPr>
        <w:t>Creator, Christ, and Holy Ghost.</w:t>
      </w:r>
      <w:proofErr w:type="gramEnd"/>
      <w:r w:rsidRPr="00B577AE">
        <w:rPr>
          <w:rFonts w:eastAsia="Times New Roman"/>
          <w:b/>
          <w:color w:val="242424"/>
        </w:rPr>
        <w:t xml:space="preserve"> Amen</w:t>
      </w:r>
    </w:p>
    <w:p w14:paraId="028D0F84" w14:textId="77777777" w:rsidR="00710DD9" w:rsidRPr="00B577AE" w:rsidRDefault="00710DD9" w:rsidP="00270C71">
      <w:pPr>
        <w:spacing w:after="0" w:line="240" w:lineRule="auto"/>
        <w:rPr>
          <w:rFonts w:eastAsia="Times New Roman"/>
          <w:b/>
          <w:color w:val="242424"/>
        </w:rPr>
      </w:pPr>
    </w:p>
    <w:p w14:paraId="7898EC7A" w14:textId="41669495" w:rsidR="00710DD9" w:rsidRPr="00B577AE" w:rsidRDefault="00851FCC" w:rsidP="00270C71">
      <w:pPr>
        <w:spacing w:after="0" w:line="240" w:lineRule="auto"/>
        <w:rPr>
          <w:rFonts w:eastAsia="Times New Roman"/>
          <w:b/>
          <w:color w:val="242424"/>
        </w:rPr>
      </w:pPr>
      <w:r w:rsidRPr="00B577AE">
        <w:rPr>
          <w:rFonts w:eastAsia="Times New Roman"/>
          <w:b/>
          <w:color w:val="242424"/>
        </w:rPr>
        <w:t>*</w:t>
      </w:r>
      <w:r w:rsidR="00710DD9" w:rsidRPr="00B577AE">
        <w:rPr>
          <w:rFonts w:eastAsia="Times New Roman"/>
          <w:b/>
          <w:color w:val="242424"/>
        </w:rPr>
        <w:t>Prayer of Dedication</w:t>
      </w:r>
      <w:r w:rsidR="001E4A30" w:rsidRPr="00B577AE">
        <w:rPr>
          <w:rFonts w:eastAsia="Times New Roman"/>
          <w:b/>
          <w:color w:val="242424"/>
        </w:rPr>
        <w:tab/>
      </w:r>
      <w:r w:rsidR="001E4A30" w:rsidRPr="00B577AE">
        <w:rPr>
          <w:rFonts w:eastAsia="Times New Roman"/>
          <w:b/>
          <w:color w:val="242424"/>
        </w:rPr>
        <w:tab/>
      </w:r>
      <w:r w:rsidR="00296A93" w:rsidRPr="00B577AE">
        <w:rPr>
          <w:rFonts w:eastAsia="Times New Roman"/>
          <w:b/>
          <w:color w:val="242424"/>
        </w:rPr>
        <w:tab/>
      </w:r>
      <w:r w:rsidR="00296A93" w:rsidRPr="00B577AE">
        <w:rPr>
          <w:rFonts w:eastAsia="Times New Roman"/>
          <w:b/>
          <w:color w:val="242424"/>
        </w:rPr>
        <w:tab/>
      </w:r>
      <w:r w:rsidR="00296A93" w:rsidRPr="00B577AE">
        <w:rPr>
          <w:rFonts w:eastAsia="Times New Roman"/>
          <w:b/>
          <w:color w:val="242424"/>
        </w:rPr>
        <w:tab/>
      </w:r>
      <w:r w:rsidR="00FB0AC3" w:rsidRPr="00B577AE">
        <w:rPr>
          <w:rFonts w:eastAsia="Times New Roman"/>
          <w:b/>
          <w:color w:val="242424"/>
        </w:rPr>
        <w:tab/>
      </w:r>
      <w:r w:rsidR="00FB0AC3" w:rsidRPr="00B577AE">
        <w:rPr>
          <w:rFonts w:eastAsia="Times New Roman"/>
          <w:b/>
          <w:color w:val="242424"/>
        </w:rPr>
        <w:tab/>
      </w:r>
      <w:r w:rsidR="001E4A30" w:rsidRPr="00B577AE">
        <w:rPr>
          <w:rFonts w:eastAsia="Times New Roman"/>
          <w:b/>
          <w:color w:val="242424"/>
        </w:rPr>
        <w:tab/>
      </w:r>
      <w:r w:rsidR="001E4A30" w:rsidRPr="00B577AE">
        <w:rPr>
          <w:rFonts w:eastAsia="Times New Roman"/>
          <w:b/>
          <w:color w:val="242424"/>
        </w:rPr>
        <w:tab/>
      </w:r>
    </w:p>
    <w:p w14:paraId="61C31ABE" w14:textId="77777777" w:rsidR="00223213" w:rsidRPr="00B577AE" w:rsidRDefault="00223213" w:rsidP="00223213">
      <w:pPr>
        <w:spacing w:after="0" w:line="240" w:lineRule="auto"/>
        <w:rPr>
          <w:rFonts w:eastAsia="Times New Roman"/>
          <w:color w:val="242424"/>
        </w:rPr>
      </w:pPr>
      <w:r w:rsidRPr="00B577AE">
        <w:rPr>
          <w:rFonts w:eastAsia="Times New Roman"/>
          <w:color w:val="242424"/>
        </w:rPr>
        <w:t>Leader: Generous God, you are the source of all good gifts, and you are the one who taught us how to give. Receive our offering --an act of faith that even our small gifts have power and purpose in your world. Amen. </w:t>
      </w:r>
    </w:p>
    <w:p w14:paraId="14E5DCB1" w14:textId="77777777" w:rsidR="00223213" w:rsidRPr="00B577AE" w:rsidRDefault="00223213" w:rsidP="00223213">
      <w:pPr>
        <w:spacing w:after="0" w:line="240" w:lineRule="auto"/>
        <w:rPr>
          <w:rFonts w:eastAsia="Times New Roman"/>
          <w:color w:val="242424"/>
        </w:rPr>
      </w:pPr>
      <w:r w:rsidRPr="00B577AE">
        <w:rPr>
          <w:rFonts w:eastAsia="Times New Roman"/>
          <w:b/>
          <w:bCs/>
          <w:color w:val="242424"/>
        </w:rPr>
        <w:t xml:space="preserve">All: Amen. </w:t>
      </w:r>
    </w:p>
    <w:p w14:paraId="734ED7BF" w14:textId="77777777" w:rsidR="008B09D1" w:rsidRPr="00B577AE" w:rsidRDefault="008B09D1" w:rsidP="00B47E84">
      <w:pPr>
        <w:spacing w:after="0" w:line="240" w:lineRule="auto"/>
        <w:rPr>
          <w:b/>
          <w:iCs/>
        </w:rPr>
      </w:pPr>
    </w:p>
    <w:p w14:paraId="418E7E19" w14:textId="51143278" w:rsidR="008B09D1" w:rsidRPr="00B577AE" w:rsidRDefault="008B09D1" w:rsidP="00B47E84">
      <w:pPr>
        <w:spacing w:after="0" w:line="240" w:lineRule="auto"/>
        <w:rPr>
          <w:iCs/>
        </w:rPr>
      </w:pPr>
      <w:r w:rsidRPr="00B577AE">
        <w:rPr>
          <w:b/>
          <w:iCs/>
        </w:rPr>
        <w:t>Prayer of the People and the Lord’s Prayer</w:t>
      </w:r>
      <w:r w:rsidR="003271C7" w:rsidRPr="00B577AE">
        <w:rPr>
          <w:b/>
          <w:iCs/>
        </w:rPr>
        <w:tab/>
      </w:r>
      <w:r w:rsidR="003271C7" w:rsidRPr="00B577AE">
        <w:rPr>
          <w:b/>
          <w:iCs/>
        </w:rPr>
        <w:tab/>
      </w:r>
      <w:r w:rsidR="00FA248D">
        <w:rPr>
          <w:b/>
          <w:iCs/>
        </w:rPr>
        <w:tab/>
        <w:t xml:space="preserve">       </w:t>
      </w:r>
      <w:r w:rsidR="003271C7" w:rsidRPr="00B577AE">
        <w:rPr>
          <w:iCs/>
        </w:rPr>
        <w:t xml:space="preserve">The Rev. Dr. </w:t>
      </w:r>
      <w:proofErr w:type="spellStart"/>
      <w:r w:rsidR="003271C7" w:rsidRPr="00B577AE">
        <w:rPr>
          <w:iCs/>
        </w:rPr>
        <w:t>Ramy</w:t>
      </w:r>
      <w:proofErr w:type="spellEnd"/>
      <w:r w:rsidR="003271C7" w:rsidRPr="00B577AE">
        <w:rPr>
          <w:iCs/>
        </w:rPr>
        <w:t xml:space="preserve"> Marcos</w:t>
      </w:r>
    </w:p>
    <w:p w14:paraId="32B7BAE4" w14:textId="77777777" w:rsidR="008B09D1" w:rsidRPr="00B577AE" w:rsidRDefault="008B09D1" w:rsidP="00B47E84">
      <w:pPr>
        <w:spacing w:after="0" w:line="240" w:lineRule="auto"/>
        <w:rPr>
          <w:b/>
          <w:iCs/>
        </w:rPr>
      </w:pPr>
    </w:p>
    <w:p w14:paraId="3416934C" w14:textId="324CCA5D" w:rsidR="008B09D1" w:rsidRPr="00B577AE" w:rsidRDefault="008B09D1" w:rsidP="00B47E84">
      <w:pPr>
        <w:spacing w:after="0" w:line="240" w:lineRule="auto"/>
        <w:rPr>
          <w:iCs/>
        </w:rPr>
      </w:pPr>
      <w:r w:rsidRPr="00B577AE">
        <w:rPr>
          <w:b/>
          <w:iCs/>
        </w:rPr>
        <w:t>Hymn</w:t>
      </w:r>
      <w:r w:rsidRPr="00B577AE">
        <w:rPr>
          <w:b/>
          <w:iCs/>
        </w:rPr>
        <w:tab/>
      </w:r>
      <w:r w:rsidRPr="00B577AE">
        <w:rPr>
          <w:b/>
          <w:iCs/>
        </w:rPr>
        <w:tab/>
      </w:r>
      <w:r w:rsidR="000C16E5" w:rsidRPr="00B577AE">
        <w:rPr>
          <w:b/>
          <w:iCs/>
        </w:rPr>
        <w:t xml:space="preserve">       </w:t>
      </w:r>
      <w:r w:rsidRPr="00B577AE">
        <w:rPr>
          <w:b/>
          <w:iCs/>
        </w:rPr>
        <w:tab/>
      </w:r>
      <w:r w:rsidR="000C16E5" w:rsidRPr="00B577AE">
        <w:rPr>
          <w:b/>
          <w:iCs/>
        </w:rPr>
        <w:t xml:space="preserve"> </w:t>
      </w:r>
      <w:r w:rsidR="00296A93" w:rsidRPr="00B577AE">
        <w:rPr>
          <w:b/>
          <w:iCs/>
        </w:rPr>
        <w:tab/>
      </w:r>
      <w:r w:rsidR="00223213" w:rsidRPr="00B577AE">
        <w:rPr>
          <w:i/>
          <w:iCs/>
        </w:rPr>
        <w:t>Breath on Me, Breath of God</w:t>
      </w:r>
      <w:r w:rsidR="003271C7" w:rsidRPr="00B577AE">
        <w:rPr>
          <w:b/>
          <w:iCs/>
        </w:rPr>
        <w:tab/>
      </w:r>
      <w:r w:rsidR="00296A93" w:rsidRPr="00B577AE">
        <w:rPr>
          <w:b/>
          <w:iCs/>
        </w:rPr>
        <w:t xml:space="preserve">  </w:t>
      </w:r>
      <w:r w:rsidR="008C428C" w:rsidRPr="00B577AE">
        <w:rPr>
          <w:i/>
          <w:iCs/>
        </w:rPr>
        <w:t xml:space="preserve"> </w:t>
      </w:r>
      <w:r w:rsidR="00223213" w:rsidRPr="00B577AE">
        <w:rPr>
          <w:i/>
          <w:iCs/>
        </w:rPr>
        <w:tab/>
      </w:r>
      <w:r w:rsidR="00674D27">
        <w:rPr>
          <w:i/>
          <w:iCs/>
        </w:rPr>
        <w:t xml:space="preserve"> </w:t>
      </w:r>
      <w:r w:rsidR="00A6497D" w:rsidRPr="00B577AE">
        <w:rPr>
          <w:i/>
          <w:iCs/>
        </w:rPr>
        <w:t xml:space="preserve">  </w:t>
      </w:r>
      <w:proofErr w:type="gramStart"/>
      <w:r w:rsidR="00223213" w:rsidRPr="00B577AE">
        <w:rPr>
          <w:iCs/>
        </w:rPr>
        <w:t>Red  Hymnbook</w:t>
      </w:r>
      <w:proofErr w:type="gramEnd"/>
      <w:r w:rsidR="00223213" w:rsidRPr="00B577AE">
        <w:rPr>
          <w:iCs/>
        </w:rPr>
        <w:t xml:space="preserve"> #235</w:t>
      </w:r>
    </w:p>
    <w:p w14:paraId="4D898416" w14:textId="77777777" w:rsidR="008B09D1" w:rsidRPr="00B577AE" w:rsidRDefault="008B09D1" w:rsidP="00B47E84">
      <w:pPr>
        <w:spacing w:after="0" w:line="240" w:lineRule="auto"/>
        <w:rPr>
          <w:iCs/>
        </w:rPr>
      </w:pPr>
    </w:p>
    <w:p w14:paraId="5D6B2DD4" w14:textId="15B277DF" w:rsidR="008B09D1" w:rsidRPr="00B577AE" w:rsidRDefault="00270C71" w:rsidP="00B47E84">
      <w:pPr>
        <w:spacing w:after="0" w:line="240" w:lineRule="auto"/>
        <w:rPr>
          <w:iCs/>
        </w:rPr>
      </w:pPr>
      <w:r w:rsidRPr="00B577AE">
        <w:rPr>
          <w:b/>
          <w:iCs/>
        </w:rPr>
        <w:t>*</w:t>
      </w:r>
      <w:r w:rsidR="008B09D1" w:rsidRPr="00B577AE">
        <w:rPr>
          <w:b/>
          <w:iCs/>
        </w:rPr>
        <w:t>Benediction</w:t>
      </w:r>
      <w:r w:rsidR="003271C7" w:rsidRPr="00B577AE">
        <w:rPr>
          <w:b/>
          <w:iCs/>
        </w:rPr>
        <w:tab/>
      </w:r>
      <w:r w:rsidR="003271C7" w:rsidRPr="00B577AE">
        <w:rPr>
          <w:b/>
          <w:iCs/>
        </w:rPr>
        <w:tab/>
      </w:r>
      <w:r w:rsidR="003271C7" w:rsidRPr="00B577AE">
        <w:rPr>
          <w:b/>
          <w:iCs/>
        </w:rPr>
        <w:tab/>
      </w:r>
      <w:r w:rsidR="003271C7" w:rsidRPr="00B577AE">
        <w:rPr>
          <w:b/>
          <w:iCs/>
        </w:rPr>
        <w:tab/>
      </w:r>
      <w:r w:rsidR="003271C7" w:rsidRPr="00B577AE">
        <w:rPr>
          <w:b/>
          <w:iCs/>
        </w:rPr>
        <w:tab/>
      </w:r>
      <w:r w:rsidR="003271C7" w:rsidRPr="00B577AE">
        <w:rPr>
          <w:b/>
          <w:iCs/>
        </w:rPr>
        <w:tab/>
      </w:r>
      <w:r w:rsidR="003271C7" w:rsidRPr="00B577AE">
        <w:rPr>
          <w:b/>
          <w:iCs/>
        </w:rPr>
        <w:tab/>
        <w:t xml:space="preserve">       </w:t>
      </w:r>
      <w:proofErr w:type="gramStart"/>
      <w:r w:rsidR="003271C7" w:rsidRPr="00B577AE">
        <w:rPr>
          <w:iCs/>
        </w:rPr>
        <w:t>The</w:t>
      </w:r>
      <w:proofErr w:type="gramEnd"/>
      <w:r w:rsidR="003271C7" w:rsidRPr="00B577AE">
        <w:rPr>
          <w:iCs/>
        </w:rPr>
        <w:t xml:space="preserve"> Rev. Dr. </w:t>
      </w:r>
      <w:proofErr w:type="spellStart"/>
      <w:r w:rsidR="003271C7" w:rsidRPr="00B577AE">
        <w:rPr>
          <w:iCs/>
        </w:rPr>
        <w:t>Ramy</w:t>
      </w:r>
      <w:proofErr w:type="spellEnd"/>
      <w:r w:rsidR="003271C7" w:rsidRPr="00B577AE">
        <w:rPr>
          <w:iCs/>
        </w:rPr>
        <w:t xml:space="preserve"> Marcos</w:t>
      </w:r>
    </w:p>
    <w:p w14:paraId="448481BD" w14:textId="77777777" w:rsidR="00B577AE" w:rsidRPr="00B577AE" w:rsidRDefault="00B577AE" w:rsidP="00B47E84">
      <w:pPr>
        <w:spacing w:after="0" w:line="240" w:lineRule="auto"/>
        <w:rPr>
          <w:b/>
          <w:iCs/>
        </w:rPr>
      </w:pPr>
    </w:p>
    <w:p w14:paraId="2BA7F784" w14:textId="46619841" w:rsidR="00516750" w:rsidRPr="00B577AE" w:rsidRDefault="00473B8B" w:rsidP="00BC48C4">
      <w:pPr>
        <w:spacing w:after="0" w:line="240" w:lineRule="auto"/>
        <w:rPr>
          <w:rFonts w:eastAsia="Times New Roman"/>
          <w:b/>
          <w:color w:val="444444"/>
          <w:bdr w:val="none" w:sz="0" w:space="0" w:color="auto" w:frame="1"/>
        </w:rPr>
      </w:pPr>
      <w:r w:rsidRPr="00B577AE">
        <w:rPr>
          <w:b/>
          <w:iCs/>
        </w:rPr>
        <w:t xml:space="preserve">Benediction Response     </w:t>
      </w:r>
      <w:r w:rsidRPr="00B577AE">
        <w:rPr>
          <w:rFonts w:eastAsia="Times New Roman"/>
          <w:b/>
          <w:color w:val="444444"/>
          <w:bdr w:val="none" w:sz="0" w:space="0" w:color="auto" w:frame="1"/>
        </w:rPr>
        <w:t>God be with you ‘til we meet again.</w:t>
      </w:r>
    </w:p>
    <w:p w14:paraId="5347BDEC" w14:textId="24E24785" w:rsidR="00473B8B" w:rsidRPr="00B577AE" w:rsidRDefault="00473B8B" w:rsidP="00B47E84">
      <w:pPr>
        <w:tabs>
          <w:tab w:val="left" w:pos="4013"/>
        </w:tabs>
        <w:spacing w:after="0" w:line="240" w:lineRule="auto"/>
        <w:jc w:val="center"/>
        <w:rPr>
          <w:rFonts w:eastAsia="Times New Roman"/>
          <w:b/>
          <w:color w:val="444444"/>
          <w:bdr w:val="none" w:sz="0" w:space="0" w:color="auto" w:frame="1"/>
        </w:rPr>
      </w:pPr>
      <w:r w:rsidRPr="00B577AE">
        <w:rPr>
          <w:rFonts w:eastAsia="Times New Roman"/>
          <w:b/>
          <w:color w:val="444444"/>
          <w:bdr w:val="none" w:sz="0" w:space="0" w:color="auto" w:frame="1"/>
        </w:rPr>
        <w:t>By His counsels guide uphold you.</w:t>
      </w:r>
    </w:p>
    <w:p w14:paraId="2DDD9068" w14:textId="2516613A" w:rsidR="00473B8B" w:rsidRPr="00B577AE" w:rsidRDefault="00473B8B" w:rsidP="00B47E84">
      <w:pPr>
        <w:tabs>
          <w:tab w:val="left" w:pos="4013"/>
        </w:tabs>
        <w:spacing w:after="0" w:line="240" w:lineRule="auto"/>
        <w:jc w:val="center"/>
        <w:rPr>
          <w:rFonts w:eastAsia="Times New Roman"/>
          <w:b/>
          <w:color w:val="444444"/>
          <w:bdr w:val="none" w:sz="0" w:space="0" w:color="auto" w:frame="1"/>
        </w:rPr>
      </w:pPr>
      <w:r w:rsidRPr="00B577AE">
        <w:rPr>
          <w:rFonts w:eastAsia="Times New Roman"/>
          <w:b/>
          <w:color w:val="444444"/>
          <w:bdr w:val="none" w:sz="0" w:space="0" w:color="auto" w:frame="1"/>
        </w:rPr>
        <w:t>With His sheep securely fold you.</w:t>
      </w:r>
    </w:p>
    <w:p w14:paraId="1AB7D4AE" w14:textId="0A575980" w:rsidR="00473B8B" w:rsidRPr="00B577AE" w:rsidRDefault="00473B8B" w:rsidP="00B47E84">
      <w:pPr>
        <w:tabs>
          <w:tab w:val="left" w:pos="4013"/>
        </w:tabs>
        <w:spacing w:after="0" w:line="240" w:lineRule="auto"/>
        <w:jc w:val="center"/>
        <w:rPr>
          <w:rFonts w:eastAsia="Times New Roman"/>
          <w:b/>
          <w:color w:val="444444"/>
          <w:bdr w:val="none" w:sz="0" w:space="0" w:color="auto" w:frame="1"/>
        </w:rPr>
      </w:pPr>
      <w:r w:rsidRPr="00B577AE">
        <w:rPr>
          <w:rFonts w:eastAsia="Times New Roman"/>
          <w:b/>
          <w:color w:val="444444"/>
          <w:bdr w:val="none" w:sz="0" w:space="0" w:color="auto" w:frame="1"/>
        </w:rPr>
        <w:t>God be with you ‘til we meet again.</w:t>
      </w:r>
    </w:p>
    <w:p w14:paraId="13D21B75" w14:textId="77777777" w:rsidR="00673E19" w:rsidRPr="00B577AE" w:rsidRDefault="00673E19" w:rsidP="00B47E84">
      <w:pPr>
        <w:tabs>
          <w:tab w:val="left" w:pos="4013"/>
        </w:tabs>
        <w:spacing w:after="0" w:line="240" w:lineRule="auto"/>
        <w:jc w:val="center"/>
        <w:rPr>
          <w:rFonts w:eastAsia="Times New Roman"/>
          <w:b/>
          <w:color w:val="444444"/>
          <w:bdr w:val="none" w:sz="0" w:space="0" w:color="auto" w:frame="1"/>
        </w:rPr>
      </w:pPr>
    </w:p>
    <w:p w14:paraId="7EC4AE11" w14:textId="56ADCB89" w:rsidR="002C2AE6" w:rsidRPr="00B577AE" w:rsidRDefault="008B09D1" w:rsidP="00B47E84">
      <w:pPr>
        <w:spacing w:after="0" w:line="240" w:lineRule="auto"/>
        <w:rPr>
          <w:iCs/>
          <w:color w:val="222222"/>
          <w:shd w:val="clear" w:color="auto" w:fill="FFFFFF"/>
        </w:rPr>
      </w:pPr>
      <w:r w:rsidRPr="00B577AE">
        <w:rPr>
          <w:rFonts w:eastAsia="Times New Roman"/>
          <w:b/>
          <w:color w:val="444444"/>
          <w:bdr w:val="none" w:sz="0" w:space="0" w:color="auto" w:frame="1"/>
        </w:rPr>
        <w:t>Postlude</w:t>
      </w:r>
      <w:r w:rsidR="00473B8B" w:rsidRPr="00B577AE">
        <w:rPr>
          <w:rFonts w:eastAsia="Times New Roman"/>
          <w:color w:val="444444"/>
          <w:bdr w:val="none" w:sz="0" w:space="0" w:color="auto" w:frame="1"/>
        </w:rPr>
        <w:tab/>
      </w:r>
      <w:r w:rsidR="00175ED2" w:rsidRPr="00B577AE">
        <w:rPr>
          <w:rFonts w:eastAsia="Times New Roman"/>
          <w:color w:val="444444"/>
          <w:bdr w:val="none" w:sz="0" w:space="0" w:color="auto" w:frame="1"/>
        </w:rPr>
        <w:tab/>
      </w:r>
      <w:r w:rsidR="00175ED2" w:rsidRPr="00B577AE">
        <w:rPr>
          <w:i/>
          <w:iCs/>
          <w:color w:val="222222"/>
          <w:shd w:val="clear" w:color="auto" w:fill="FFFFFF"/>
        </w:rPr>
        <w:t>Praise the Lord, Ye Heavens Adore Him </w:t>
      </w:r>
      <w:r w:rsidR="00175ED2" w:rsidRPr="00B577AE">
        <w:rPr>
          <w:i/>
          <w:iCs/>
          <w:color w:val="222222"/>
          <w:shd w:val="clear" w:color="auto" w:fill="FFFFFF"/>
        </w:rPr>
        <w:tab/>
      </w:r>
      <w:r w:rsidR="00175ED2" w:rsidRPr="00B577AE">
        <w:rPr>
          <w:i/>
          <w:iCs/>
          <w:color w:val="222222"/>
          <w:shd w:val="clear" w:color="auto" w:fill="FFFFFF"/>
        </w:rPr>
        <w:tab/>
      </w:r>
      <w:r w:rsidR="00175ED2" w:rsidRPr="00B577AE">
        <w:rPr>
          <w:color w:val="222222"/>
          <w:shd w:val="clear" w:color="auto" w:fill="FFFFFF"/>
        </w:rPr>
        <w:t xml:space="preserve">arr. </w:t>
      </w:r>
      <w:proofErr w:type="spellStart"/>
      <w:r w:rsidR="00175ED2" w:rsidRPr="00B577AE">
        <w:rPr>
          <w:color w:val="222222"/>
          <w:shd w:val="clear" w:color="auto" w:fill="FFFFFF"/>
        </w:rPr>
        <w:t>Lani</w:t>
      </w:r>
      <w:proofErr w:type="spellEnd"/>
      <w:r w:rsidR="00175ED2" w:rsidRPr="00B577AE">
        <w:rPr>
          <w:color w:val="222222"/>
          <w:shd w:val="clear" w:color="auto" w:fill="FFFFFF"/>
        </w:rPr>
        <w:t xml:space="preserve"> Smith</w:t>
      </w:r>
    </w:p>
    <w:p w14:paraId="52966A68" w14:textId="77777777" w:rsidR="00B504DC" w:rsidRPr="00B577AE" w:rsidRDefault="00B504DC" w:rsidP="00B47E84">
      <w:pPr>
        <w:spacing w:after="0" w:line="240" w:lineRule="auto"/>
        <w:rPr>
          <w:color w:val="222222"/>
          <w:shd w:val="clear" w:color="auto" w:fill="FFFFFF"/>
        </w:rPr>
      </w:pPr>
    </w:p>
    <w:p w14:paraId="05D4CA9E" w14:textId="4E2D916D" w:rsidR="003271C7" w:rsidRPr="00B577AE" w:rsidRDefault="00CC08A4" w:rsidP="00B47E84">
      <w:pPr>
        <w:spacing w:after="0" w:line="240" w:lineRule="auto"/>
        <w:jc w:val="center"/>
        <w:rPr>
          <w:i/>
        </w:rPr>
      </w:pPr>
      <w:r w:rsidRPr="00B577AE">
        <w:rPr>
          <w:i/>
        </w:rPr>
        <w:t>*Please stand, as you are able.</w:t>
      </w:r>
    </w:p>
    <w:p w14:paraId="1E1573DB" w14:textId="77777777" w:rsidR="00F733A2" w:rsidRPr="00B577AE" w:rsidRDefault="00F733A2" w:rsidP="00F733A2">
      <w:pPr>
        <w:spacing w:after="0" w:line="240" w:lineRule="auto"/>
        <w:jc w:val="center"/>
        <w:rPr>
          <w:i/>
        </w:rPr>
      </w:pPr>
    </w:p>
    <w:p w14:paraId="4F6DBB4E" w14:textId="298AD581" w:rsidR="003271C7" w:rsidRPr="00B577AE" w:rsidRDefault="00150CBB" w:rsidP="00F733A2">
      <w:pPr>
        <w:tabs>
          <w:tab w:val="right" w:pos="5580"/>
          <w:tab w:val="right" w:pos="7020"/>
          <w:tab w:val="right" w:pos="7920"/>
        </w:tabs>
        <w:spacing w:after="0" w:line="240" w:lineRule="auto"/>
        <w:jc w:val="center"/>
        <w:rPr>
          <w:i/>
        </w:rPr>
      </w:pPr>
      <w:r w:rsidRPr="00B577AE">
        <w:rPr>
          <w:i/>
        </w:rPr>
        <w:t xml:space="preserve">Offering plates are located at the entrance to </w:t>
      </w:r>
      <w:r w:rsidR="00CC08A4" w:rsidRPr="00B577AE">
        <w:rPr>
          <w:i/>
        </w:rPr>
        <w:t xml:space="preserve">the </w:t>
      </w:r>
      <w:r w:rsidR="00AD413D" w:rsidRPr="00B577AE">
        <w:rPr>
          <w:i/>
        </w:rPr>
        <w:t>sanctuary</w:t>
      </w:r>
    </w:p>
    <w:p w14:paraId="380A55DA" w14:textId="77777777" w:rsidR="00F733A2" w:rsidRPr="005F4671" w:rsidRDefault="00F733A2" w:rsidP="00F733A2">
      <w:pPr>
        <w:tabs>
          <w:tab w:val="right" w:pos="5580"/>
          <w:tab w:val="right" w:pos="7020"/>
          <w:tab w:val="right" w:pos="7920"/>
        </w:tabs>
        <w:spacing w:after="0" w:line="240" w:lineRule="auto"/>
        <w:jc w:val="center"/>
        <w:rPr>
          <w:i/>
          <w:sz w:val="24"/>
          <w:szCs w:val="24"/>
        </w:rPr>
      </w:pPr>
    </w:p>
    <w:sectPr w:rsidR="00F733A2" w:rsidRPr="005F4671" w:rsidSect="001A0A5E">
      <w:pgSz w:w="20160" w:h="12240" w:orient="landscape" w:code="5"/>
      <w:pgMar w:top="576" w:right="810" w:bottom="450" w:left="1008" w:header="720" w:footer="720" w:gutter="0"/>
      <w:cols w:num="2"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DE6"/>
    <w:multiLevelType w:val="hybridMultilevel"/>
    <w:tmpl w:val="E1D8C038"/>
    <w:lvl w:ilvl="0" w:tplc="3FE21DCE">
      <w:start w:val="10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A3475"/>
    <w:multiLevelType w:val="multilevel"/>
    <w:tmpl w:val="4FC25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1FD"/>
    <w:rsid w:val="000006BC"/>
    <w:rsid w:val="00004A8E"/>
    <w:rsid w:val="00005F9E"/>
    <w:rsid w:val="00007158"/>
    <w:rsid w:val="00012876"/>
    <w:rsid w:val="00012CEF"/>
    <w:rsid w:val="00012D49"/>
    <w:rsid w:val="00014521"/>
    <w:rsid w:val="00014B01"/>
    <w:rsid w:val="00014BE8"/>
    <w:rsid w:val="00014DEB"/>
    <w:rsid w:val="000160A0"/>
    <w:rsid w:val="000203EA"/>
    <w:rsid w:val="0002467F"/>
    <w:rsid w:val="0002580E"/>
    <w:rsid w:val="0002681C"/>
    <w:rsid w:val="00026A5E"/>
    <w:rsid w:val="00027D1A"/>
    <w:rsid w:val="00031431"/>
    <w:rsid w:val="00031A5E"/>
    <w:rsid w:val="00031D9F"/>
    <w:rsid w:val="00031E04"/>
    <w:rsid w:val="00032CFE"/>
    <w:rsid w:val="000339DC"/>
    <w:rsid w:val="0003526D"/>
    <w:rsid w:val="000352C0"/>
    <w:rsid w:val="0003555C"/>
    <w:rsid w:val="00036245"/>
    <w:rsid w:val="00036855"/>
    <w:rsid w:val="00036EB8"/>
    <w:rsid w:val="00036F73"/>
    <w:rsid w:val="0003725E"/>
    <w:rsid w:val="00040E70"/>
    <w:rsid w:val="0004178A"/>
    <w:rsid w:val="000424D7"/>
    <w:rsid w:val="000425E7"/>
    <w:rsid w:val="00042974"/>
    <w:rsid w:val="0004297C"/>
    <w:rsid w:val="00043991"/>
    <w:rsid w:val="000459CE"/>
    <w:rsid w:val="00045D07"/>
    <w:rsid w:val="0004721B"/>
    <w:rsid w:val="00047676"/>
    <w:rsid w:val="0005120D"/>
    <w:rsid w:val="00052065"/>
    <w:rsid w:val="00052C73"/>
    <w:rsid w:val="00053767"/>
    <w:rsid w:val="00053B4C"/>
    <w:rsid w:val="000543FF"/>
    <w:rsid w:val="00055E5F"/>
    <w:rsid w:val="00056080"/>
    <w:rsid w:val="0005741A"/>
    <w:rsid w:val="00057CAA"/>
    <w:rsid w:val="00061112"/>
    <w:rsid w:val="000616B6"/>
    <w:rsid w:val="0006212C"/>
    <w:rsid w:val="00063B96"/>
    <w:rsid w:val="0006495E"/>
    <w:rsid w:val="00065B1C"/>
    <w:rsid w:val="0007193C"/>
    <w:rsid w:val="0007332B"/>
    <w:rsid w:val="00073899"/>
    <w:rsid w:val="00075BE1"/>
    <w:rsid w:val="00076038"/>
    <w:rsid w:val="000770B1"/>
    <w:rsid w:val="00081428"/>
    <w:rsid w:val="00081ACE"/>
    <w:rsid w:val="00082972"/>
    <w:rsid w:val="00082AF4"/>
    <w:rsid w:val="00082B4B"/>
    <w:rsid w:val="00083F14"/>
    <w:rsid w:val="00085E99"/>
    <w:rsid w:val="0008650E"/>
    <w:rsid w:val="000870FA"/>
    <w:rsid w:val="000872E3"/>
    <w:rsid w:val="00087C9E"/>
    <w:rsid w:val="000915AA"/>
    <w:rsid w:val="0009173B"/>
    <w:rsid w:val="000920C2"/>
    <w:rsid w:val="00092159"/>
    <w:rsid w:val="00092C40"/>
    <w:rsid w:val="00092ECA"/>
    <w:rsid w:val="0009337B"/>
    <w:rsid w:val="000935D2"/>
    <w:rsid w:val="0009493B"/>
    <w:rsid w:val="00094E26"/>
    <w:rsid w:val="000953BF"/>
    <w:rsid w:val="00095735"/>
    <w:rsid w:val="000959BC"/>
    <w:rsid w:val="00095CB0"/>
    <w:rsid w:val="0009660C"/>
    <w:rsid w:val="000966AF"/>
    <w:rsid w:val="000A0C84"/>
    <w:rsid w:val="000A2CB0"/>
    <w:rsid w:val="000A48FB"/>
    <w:rsid w:val="000A4B13"/>
    <w:rsid w:val="000A4E9E"/>
    <w:rsid w:val="000A65F8"/>
    <w:rsid w:val="000A6FEB"/>
    <w:rsid w:val="000A73E9"/>
    <w:rsid w:val="000B041B"/>
    <w:rsid w:val="000B34D8"/>
    <w:rsid w:val="000B3B7F"/>
    <w:rsid w:val="000B5B5F"/>
    <w:rsid w:val="000B69DD"/>
    <w:rsid w:val="000B6CA4"/>
    <w:rsid w:val="000B772B"/>
    <w:rsid w:val="000B7D9C"/>
    <w:rsid w:val="000B7E5A"/>
    <w:rsid w:val="000C16E5"/>
    <w:rsid w:val="000C1F81"/>
    <w:rsid w:val="000C5B56"/>
    <w:rsid w:val="000C7505"/>
    <w:rsid w:val="000D1B2B"/>
    <w:rsid w:val="000D21E2"/>
    <w:rsid w:val="000D22B6"/>
    <w:rsid w:val="000D308A"/>
    <w:rsid w:val="000D3BC1"/>
    <w:rsid w:val="000D4171"/>
    <w:rsid w:val="000D4635"/>
    <w:rsid w:val="000D5399"/>
    <w:rsid w:val="000D6E4C"/>
    <w:rsid w:val="000D75F6"/>
    <w:rsid w:val="000D7E29"/>
    <w:rsid w:val="000E00AB"/>
    <w:rsid w:val="000E1A13"/>
    <w:rsid w:val="000E1E76"/>
    <w:rsid w:val="000E33C3"/>
    <w:rsid w:val="000E3CBA"/>
    <w:rsid w:val="000F12CE"/>
    <w:rsid w:val="000F1EE2"/>
    <w:rsid w:val="000F21BF"/>
    <w:rsid w:val="000F3593"/>
    <w:rsid w:val="000F3FBE"/>
    <w:rsid w:val="000F4E6F"/>
    <w:rsid w:val="000F56D5"/>
    <w:rsid w:val="000F6259"/>
    <w:rsid w:val="000F7AEC"/>
    <w:rsid w:val="0010004A"/>
    <w:rsid w:val="0010186B"/>
    <w:rsid w:val="00101FAD"/>
    <w:rsid w:val="00102412"/>
    <w:rsid w:val="00103FAC"/>
    <w:rsid w:val="00105FC4"/>
    <w:rsid w:val="001078BE"/>
    <w:rsid w:val="0011043D"/>
    <w:rsid w:val="00111327"/>
    <w:rsid w:val="0011162A"/>
    <w:rsid w:val="00111795"/>
    <w:rsid w:val="001123BD"/>
    <w:rsid w:val="001133C7"/>
    <w:rsid w:val="00113EF8"/>
    <w:rsid w:val="00114603"/>
    <w:rsid w:val="0011728B"/>
    <w:rsid w:val="0011771E"/>
    <w:rsid w:val="0012073D"/>
    <w:rsid w:val="001207A3"/>
    <w:rsid w:val="0012306C"/>
    <w:rsid w:val="00123FB7"/>
    <w:rsid w:val="00125567"/>
    <w:rsid w:val="001256DD"/>
    <w:rsid w:val="00127795"/>
    <w:rsid w:val="00130775"/>
    <w:rsid w:val="00130B3F"/>
    <w:rsid w:val="00130B92"/>
    <w:rsid w:val="00131483"/>
    <w:rsid w:val="00131637"/>
    <w:rsid w:val="001317B8"/>
    <w:rsid w:val="00132ED9"/>
    <w:rsid w:val="00133D39"/>
    <w:rsid w:val="00134BE8"/>
    <w:rsid w:val="001359E7"/>
    <w:rsid w:val="001365C3"/>
    <w:rsid w:val="001369B2"/>
    <w:rsid w:val="00137494"/>
    <w:rsid w:val="00137A02"/>
    <w:rsid w:val="00141209"/>
    <w:rsid w:val="00141261"/>
    <w:rsid w:val="00141B63"/>
    <w:rsid w:val="00142055"/>
    <w:rsid w:val="001421AD"/>
    <w:rsid w:val="00142EED"/>
    <w:rsid w:val="0014418A"/>
    <w:rsid w:val="001455C9"/>
    <w:rsid w:val="00145BB0"/>
    <w:rsid w:val="001500DA"/>
    <w:rsid w:val="00150CBB"/>
    <w:rsid w:val="001532F8"/>
    <w:rsid w:val="001533E8"/>
    <w:rsid w:val="0015454D"/>
    <w:rsid w:val="00154B9A"/>
    <w:rsid w:val="00154D96"/>
    <w:rsid w:val="0015547C"/>
    <w:rsid w:val="00156435"/>
    <w:rsid w:val="00156F6C"/>
    <w:rsid w:val="00157EE2"/>
    <w:rsid w:val="0016047F"/>
    <w:rsid w:val="00160B12"/>
    <w:rsid w:val="00160DE4"/>
    <w:rsid w:val="00163105"/>
    <w:rsid w:val="0016517A"/>
    <w:rsid w:val="00165F36"/>
    <w:rsid w:val="00166A7A"/>
    <w:rsid w:val="00166DFA"/>
    <w:rsid w:val="00167CDC"/>
    <w:rsid w:val="0017036D"/>
    <w:rsid w:val="001709FC"/>
    <w:rsid w:val="00171359"/>
    <w:rsid w:val="001714A6"/>
    <w:rsid w:val="00172AB7"/>
    <w:rsid w:val="001743AD"/>
    <w:rsid w:val="0017576C"/>
    <w:rsid w:val="00175ED2"/>
    <w:rsid w:val="001766CD"/>
    <w:rsid w:val="00180CD8"/>
    <w:rsid w:val="00182AC0"/>
    <w:rsid w:val="001837DF"/>
    <w:rsid w:val="001859F8"/>
    <w:rsid w:val="00186022"/>
    <w:rsid w:val="001862E3"/>
    <w:rsid w:val="0018728B"/>
    <w:rsid w:val="00191C2D"/>
    <w:rsid w:val="00192467"/>
    <w:rsid w:val="00192C49"/>
    <w:rsid w:val="00194E31"/>
    <w:rsid w:val="00196F68"/>
    <w:rsid w:val="00197253"/>
    <w:rsid w:val="00197314"/>
    <w:rsid w:val="0019763B"/>
    <w:rsid w:val="001A0A5E"/>
    <w:rsid w:val="001A0B12"/>
    <w:rsid w:val="001A1832"/>
    <w:rsid w:val="001A1D71"/>
    <w:rsid w:val="001A2C21"/>
    <w:rsid w:val="001A3284"/>
    <w:rsid w:val="001A3486"/>
    <w:rsid w:val="001A5B4D"/>
    <w:rsid w:val="001A7012"/>
    <w:rsid w:val="001B254B"/>
    <w:rsid w:val="001B3FDE"/>
    <w:rsid w:val="001B406D"/>
    <w:rsid w:val="001B5B6C"/>
    <w:rsid w:val="001B6117"/>
    <w:rsid w:val="001B722C"/>
    <w:rsid w:val="001B785D"/>
    <w:rsid w:val="001C02FD"/>
    <w:rsid w:val="001C1694"/>
    <w:rsid w:val="001C21A8"/>
    <w:rsid w:val="001C2D45"/>
    <w:rsid w:val="001C3805"/>
    <w:rsid w:val="001C3CD3"/>
    <w:rsid w:val="001C3DA8"/>
    <w:rsid w:val="001C4037"/>
    <w:rsid w:val="001C4BFE"/>
    <w:rsid w:val="001C4CA2"/>
    <w:rsid w:val="001C5062"/>
    <w:rsid w:val="001C59D2"/>
    <w:rsid w:val="001C61CD"/>
    <w:rsid w:val="001D000C"/>
    <w:rsid w:val="001D3070"/>
    <w:rsid w:val="001D33B2"/>
    <w:rsid w:val="001D4BC7"/>
    <w:rsid w:val="001D5C2F"/>
    <w:rsid w:val="001D5D67"/>
    <w:rsid w:val="001D634F"/>
    <w:rsid w:val="001D6A5B"/>
    <w:rsid w:val="001D6B95"/>
    <w:rsid w:val="001D7631"/>
    <w:rsid w:val="001E0361"/>
    <w:rsid w:val="001E06B7"/>
    <w:rsid w:val="001E21E7"/>
    <w:rsid w:val="001E349B"/>
    <w:rsid w:val="001E3630"/>
    <w:rsid w:val="001E4A30"/>
    <w:rsid w:val="001E65F7"/>
    <w:rsid w:val="001E6DA0"/>
    <w:rsid w:val="001E7862"/>
    <w:rsid w:val="001F1D58"/>
    <w:rsid w:val="001F30A7"/>
    <w:rsid w:val="001F44BB"/>
    <w:rsid w:val="001F4C75"/>
    <w:rsid w:val="001F4DA9"/>
    <w:rsid w:val="001F5932"/>
    <w:rsid w:val="001F5E5A"/>
    <w:rsid w:val="001F5F6C"/>
    <w:rsid w:val="001F64B5"/>
    <w:rsid w:val="00201F80"/>
    <w:rsid w:val="00202336"/>
    <w:rsid w:val="00203149"/>
    <w:rsid w:val="002031CF"/>
    <w:rsid w:val="00203962"/>
    <w:rsid w:val="00211987"/>
    <w:rsid w:val="00211C82"/>
    <w:rsid w:val="00213439"/>
    <w:rsid w:val="00215CCF"/>
    <w:rsid w:val="00215E4D"/>
    <w:rsid w:val="00216558"/>
    <w:rsid w:val="00216672"/>
    <w:rsid w:val="00216782"/>
    <w:rsid w:val="002202F7"/>
    <w:rsid w:val="00221393"/>
    <w:rsid w:val="00222192"/>
    <w:rsid w:val="002228CF"/>
    <w:rsid w:val="00222F57"/>
    <w:rsid w:val="00223213"/>
    <w:rsid w:val="00223C3B"/>
    <w:rsid w:val="00224109"/>
    <w:rsid w:val="00225F40"/>
    <w:rsid w:val="00226806"/>
    <w:rsid w:val="00230A4B"/>
    <w:rsid w:val="00231065"/>
    <w:rsid w:val="002310A3"/>
    <w:rsid w:val="00232E18"/>
    <w:rsid w:val="002336F3"/>
    <w:rsid w:val="00234895"/>
    <w:rsid w:val="00237D80"/>
    <w:rsid w:val="00240936"/>
    <w:rsid w:val="0024441E"/>
    <w:rsid w:val="00244B64"/>
    <w:rsid w:val="002468D7"/>
    <w:rsid w:val="00246BE9"/>
    <w:rsid w:val="002472CF"/>
    <w:rsid w:val="00247E05"/>
    <w:rsid w:val="002516C3"/>
    <w:rsid w:val="00251D7F"/>
    <w:rsid w:val="00252A54"/>
    <w:rsid w:val="002533C0"/>
    <w:rsid w:val="00253569"/>
    <w:rsid w:val="002541FD"/>
    <w:rsid w:val="00254DAD"/>
    <w:rsid w:val="00255288"/>
    <w:rsid w:val="00256043"/>
    <w:rsid w:val="00256747"/>
    <w:rsid w:val="00256FDA"/>
    <w:rsid w:val="00257360"/>
    <w:rsid w:val="00257C10"/>
    <w:rsid w:val="002606E2"/>
    <w:rsid w:val="00260938"/>
    <w:rsid w:val="0026167D"/>
    <w:rsid w:val="00261EC9"/>
    <w:rsid w:val="00263B60"/>
    <w:rsid w:val="00263CB6"/>
    <w:rsid w:val="00263D0A"/>
    <w:rsid w:val="00263F6E"/>
    <w:rsid w:val="00264FA7"/>
    <w:rsid w:val="00265149"/>
    <w:rsid w:val="00266220"/>
    <w:rsid w:val="002665DC"/>
    <w:rsid w:val="0027096E"/>
    <w:rsid w:val="00270C71"/>
    <w:rsid w:val="002711F6"/>
    <w:rsid w:val="002723EF"/>
    <w:rsid w:val="002739D6"/>
    <w:rsid w:val="00274490"/>
    <w:rsid w:val="00275842"/>
    <w:rsid w:val="002758FD"/>
    <w:rsid w:val="00275A21"/>
    <w:rsid w:val="002801D5"/>
    <w:rsid w:val="00280A2E"/>
    <w:rsid w:val="00280FD9"/>
    <w:rsid w:val="00281DEE"/>
    <w:rsid w:val="00284089"/>
    <w:rsid w:val="00284B7D"/>
    <w:rsid w:val="00285F04"/>
    <w:rsid w:val="0028746A"/>
    <w:rsid w:val="0029011C"/>
    <w:rsid w:val="002903EE"/>
    <w:rsid w:val="00291227"/>
    <w:rsid w:val="00292938"/>
    <w:rsid w:val="00292DA4"/>
    <w:rsid w:val="002950F1"/>
    <w:rsid w:val="00295F6C"/>
    <w:rsid w:val="00296A93"/>
    <w:rsid w:val="00297F9A"/>
    <w:rsid w:val="002A0302"/>
    <w:rsid w:val="002A1B1F"/>
    <w:rsid w:val="002A1DC4"/>
    <w:rsid w:val="002A217C"/>
    <w:rsid w:val="002A2560"/>
    <w:rsid w:val="002A3295"/>
    <w:rsid w:val="002A4E00"/>
    <w:rsid w:val="002A5888"/>
    <w:rsid w:val="002A59C1"/>
    <w:rsid w:val="002A5B02"/>
    <w:rsid w:val="002A5E30"/>
    <w:rsid w:val="002A6A36"/>
    <w:rsid w:val="002A6AD5"/>
    <w:rsid w:val="002B073A"/>
    <w:rsid w:val="002B0D3F"/>
    <w:rsid w:val="002B1C0A"/>
    <w:rsid w:val="002B2F70"/>
    <w:rsid w:val="002B3AF8"/>
    <w:rsid w:val="002B3E77"/>
    <w:rsid w:val="002B6558"/>
    <w:rsid w:val="002B7165"/>
    <w:rsid w:val="002B7642"/>
    <w:rsid w:val="002C16AE"/>
    <w:rsid w:val="002C2AE6"/>
    <w:rsid w:val="002C306E"/>
    <w:rsid w:val="002C33ED"/>
    <w:rsid w:val="002C3B74"/>
    <w:rsid w:val="002C46FF"/>
    <w:rsid w:val="002C52F3"/>
    <w:rsid w:val="002C724E"/>
    <w:rsid w:val="002C7C50"/>
    <w:rsid w:val="002D0E09"/>
    <w:rsid w:val="002D2E68"/>
    <w:rsid w:val="002D2F5F"/>
    <w:rsid w:val="002D3ADB"/>
    <w:rsid w:val="002D430F"/>
    <w:rsid w:val="002D4C68"/>
    <w:rsid w:val="002D53DB"/>
    <w:rsid w:val="002D561F"/>
    <w:rsid w:val="002D5776"/>
    <w:rsid w:val="002D5B08"/>
    <w:rsid w:val="002D65C7"/>
    <w:rsid w:val="002D68D9"/>
    <w:rsid w:val="002E1430"/>
    <w:rsid w:val="002E24B2"/>
    <w:rsid w:val="002E2536"/>
    <w:rsid w:val="002E2A90"/>
    <w:rsid w:val="002E2FA5"/>
    <w:rsid w:val="002E4669"/>
    <w:rsid w:val="002E4DD2"/>
    <w:rsid w:val="002E4E7A"/>
    <w:rsid w:val="002E5081"/>
    <w:rsid w:val="002E5B8F"/>
    <w:rsid w:val="002E5DEA"/>
    <w:rsid w:val="002E65A9"/>
    <w:rsid w:val="002E7013"/>
    <w:rsid w:val="002F0A03"/>
    <w:rsid w:val="002F0F9D"/>
    <w:rsid w:val="002F2AF1"/>
    <w:rsid w:val="002F2B79"/>
    <w:rsid w:val="002F3126"/>
    <w:rsid w:val="002F41B4"/>
    <w:rsid w:val="002F4CCF"/>
    <w:rsid w:val="002F4EBA"/>
    <w:rsid w:val="002F50A8"/>
    <w:rsid w:val="002F5E5D"/>
    <w:rsid w:val="002F654A"/>
    <w:rsid w:val="002F71E9"/>
    <w:rsid w:val="00301675"/>
    <w:rsid w:val="00303444"/>
    <w:rsid w:val="00303A02"/>
    <w:rsid w:val="00303B9D"/>
    <w:rsid w:val="003045D6"/>
    <w:rsid w:val="00306728"/>
    <w:rsid w:val="00306EBE"/>
    <w:rsid w:val="003077E9"/>
    <w:rsid w:val="00312AD5"/>
    <w:rsid w:val="0031511A"/>
    <w:rsid w:val="00315967"/>
    <w:rsid w:val="00317D5F"/>
    <w:rsid w:val="003210D6"/>
    <w:rsid w:val="00322A5C"/>
    <w:rsid w:val="00322B26"/>
    <w:rsid w:val="0032312E"/>
    <w:rsid w:val="00323DD7"/>
    <w:rsid w:val="003244DC"/>
    <w:rsid w:val="00324B34"/>
    <w:rsid w:val="00325B5E"/>
    <w:rsid w:val="00326182"/>
    <w:rsid w:val="003271C7"/>
    <w:rsid w:val="00327B42"/>
    <w:rsid w:val="003311E1"/>
    <w:rsid w:val="003313AA"/>
    <w:rsid w:val="00332C81"/>
    <w:rsid w:val="00334F28"/>
    <w:rsid w:val="003352FB"/>
    <w:rsid w:val="00335C77"/>
    <w:rsid w:val="003378C2"/>
    <w:rsid w:val="00337C5F"/>
    <w:rsid w:val="003407F5"/>
    <w:rsid w:val="00340AD1"/>
    <w:rsid w:val="00340F26"/>
    <w:rsid w:val="00341C1A"/>
    <w:rsid w:val="00343B33"/>
    <w:rsid w:val="003451C2"/>
    <w:rsid w:val="0034586C"/>
    <w:rsid w:val="003463E0"/>
    <w:rsid w:val="00347312"/>
    <w:rsid w:val="00350021"/>
    <w:rsid w:val="00354B4B"/>
    <w:rsid w:val="0035533A"/>
    <w:rsid w:val="00356F3C"/>
    <w:rsid w:val="00357F03"/>
    <w:rsid w:val="00360868"/>
    <w:rsid w:val="00360D5B"/>
    <w:rsid w:val="00361307"/>
    <w:rsid w:val="00362151"/>
    <w:rsid w:val="00362549"/>
    <w:rsid w:val="00363BD3"/>
    <w:rsid w:val="00365BFB"/>
    <w:rsid w:val="003670E6"/>
    <w:rsid w:val="003670EF"/>
    <w:rsid w:val="00370171"/>
    <w:rsid w:val="00370F29"/>
    <w:rsid w:val="00373B97"/>
    <w:rsid w:val="00373BB2"/>
    <w:rsid w:val="0037562B"/>
    <w:rsid w:val="0038215C"/>
    <w:rsid w:val="003828FF"/>
    <w:rsid w:val="00385F69"/>
    <w:rsid w:val="00386946"/>
    <w:rsid w:val="00387958"/>
    <w:rsid w:val="00390096"/>
    <w:rsid w:val="003906D1"/>
    <w:rsid w:val="00391DA4"/>
    <w:rsid w:val="00392339"/>
    <w:rsid w:val="00392DBE"/>
    <w:rsid w:val="00393CF7"/>
    <w:rsid w:val="003943FB"/>
    <w:rsid w:val="00395195"/>
    <w:rsid w:val="0039538A"/>
    <w:rsid w:val="0039696B"/>
    <w:rsid w:val="003A0A1A"/>
    <w:rsid w:val="003A0E0F"/>
    <w:rsid w:val="003A1C64"/>
    <w:rsid w:val="003A27F3"/>
    <w:rsid w:val="003A3261"/>
    <w:rsid w:val="003A3A69"/>
    <w:rsid w:val="003A5AD4"/>
    <w:rsid w:val="003A5D9D"/>
    <w:rsid w:val="003A63E6"/>
    <w:rsid w:val="003A740C"/>
    <w:rsid w:val="003B02D6"/>
    <w:rsid w:val="003B0703"/>
    <w:rsid w:val="003B131A"/>
    <w:rsid w:val="003B5A59"/>
    <w:rsid w:val="003B6AAD"/>
    <w:rsid w:val="003C1811"/>
    <w:rsid w:val="003C46CD"/>
    <w:rsid w:val="003C5DD3"/>
    <w:rsid w:val="003C64AE"/>
    <w:rsid w:val="003C6645"/>
    <w:rsid w:val="003C72FA"/>
    <w:rsid w:val="003D01D9"/>
    <w:rsid w:val="003D0692"/>
    <w:rsid w:val="003D0EA4"/>
    <w:rsid w:val="003D2D09"/>
    <w:rsid w:val="003D3057"/>
    <w:rsid w:val="003D3591"/>
    <w:rsid w:val="003D367A"/>
    <w:rsid w:val="003D3DE9"/>
    <w:rsid w:val="003D5A23"/>
    <w:rsid w:val="003D68B2"/>
    <w:rsid w:val="003D6AAA"/>
    <w:rsid w:val="003D6CB2"/>
    <w:rsid w:val="003D7BCC"/>
    <w:rsid w:val="003D7F63"/>
    <w:rsid w:val="003E0997"/>
    <w:rsid w:val="003E256C"/>
    <w:rsid w:val="003E34F5"/>
    <w:rsid w:val="003E47D6"/>
    <w:rsid w:val="003E5663"/>
    <w:rsid w:val="003E578B"/>
    <w:rsid w:val="003F07B3"/>
    <w:rsid w:val="003F14EB"/>
    <w:rsid w:val="003F164F"/>
    <w:rsid w:val="003F2048"/>
    <w:rsid w:val="003F2252"/>
    <w:rsid w:val="003F330C"/>
    <w:rsid w:val="003F4F48"/>
    <w:rsid w:val="003F5F4F"/>
    <w:rsid w:val="003F6111"/>
    <w:rsid w:val="003F6CB2"/>
    <w:rsid w:val="003F7670"/>
    <w:rsid w:val="0040027C"/>
    <w:rsid w:val="00401178"/>
    <w:rsid w:val="00401348"/>
    <w:rsid w:val="00401418"/>
    <w:rsid w:val="0040209D"/>
    <w:rsid w:val="00402594"/>
    <w:rsid w:val="00405721"/>
    <w:rsid w:val="004067EA"/>
    <w:rsid w:val="00406E84"/>
    <w:rsid w:val="00407FB8"/>
    <w:rsid w:val="004100F4"/>
    <w:rsid w:val="0041011D"/>
    <w:rsid w:val="004104AB"/>
    <w:rsid w:val="00413E6C"/>
    <w:rsid w:val="0041449D"/>
    <w:rsid w:val="00415A72"/>
    <w:rsid w:val="00415B6A"/>
    <w:rsid w:val="004160C8"/>
    <w:rsid w:val="00416778"/>
    <w:rsid w:val="0041703B"/>
    <w:rsid w:val="00417919"/>
    <w:rsid w:val="00417975"/>
    <w:rsid w:val="00421C43"/>
    <w:rsid w:val="00421DFC"/>
    <w:rsid w:val="00422182"/>
    <w:rsid w:val="00424776"/>
    <w:rsid w:val="0042480C"/>
    <w:rsid w:val="00424A12"/>
    <w:rsid w:val="004275D7"/>
    <w:rsid w:val="0043108C"/>
    <w:rsid w:val="004317D6"/>
    <w:rsid w:val="004341C8"/>
    <w:rsid w:val="004366A5"/>
    <w:rsid w:val="004378B4"/>
    <w:rsid w:val="004408AA"/>
    <w:rsid w:val="00440E23"/>
    <w:rsid w:val="004458E2"/>
    <w:rsid w:val="004510CE"/>
    <w:rsid w:val="0045147E"/>
    <w:rsid w:val="00451529"/>
    <w:rsid w:val="00452376"/>
    <w:rsid w:val="0045273C"/>
    <w:rsid w:val="00452C73"/>
    <w:rsid w:val="004538A1"/>
    <w:rsid w:val="00455031"/>
    <w:rsid w:val="004562BB"/>
    <w:rsid w:val="0045671A"/>
    <w:rsid w:val="00460EC4"/>
    <w:rsid w:val="004613EE"/>
    <w:rsid w:val="004615FE"/>
    <w:rsid w:val="004640FA"/>
    <w:rsid w:val="00464F73"/>
    <w:rsid w:val="00465642"/>
    <w:rsid w:val="00465719"/>
    <w:rsid w:val="004710CB"/>
    <w:rsid w:val="00471223"/>
    <w:rsid w:val="00471704"/>
    <w:rsid w:val="0047218C"/>
    <w:rsid w:val="00473B8B"/>
    <w:rsid w:val="0047424A"/>
    <w:rsid w:val="00475FA0"/>
    <w:rsid w:val="00476C14"/>
    <w:rsid w:val="004802E8"/>
    <w:rsid w:val="00480768"/>
    <w:rsid w:val="004810F2"/>
    <w:rsid w:val="00483B82"/>
    <w:rsid w:val="0048469E"/>
    <w:rsid w:val="0048549F"/>
    <w:rsid w:val="00486509"/>
    <w:rsid w:val="00487619"/>
    <w:rsid w:val="00491835"/>
    <w:rsid w:val="004939FC"/>
    <w:rsid w:val="00494CCC"/>
    <w:rsid w:val="00494F0C"/>
    <w:rsid w:val="00494F90"/>
    <w:rsid w:val="0049582E"/>
    <w:rsid w:val="0049594A"/>
    <w:rsid w:val="00495A40"/>
    <w:rsid w:val="00495EDD"/>
    <w:rsid w:val="004962F8"/>
    <w:rsid w:val="004979B0"/>
    <w:rsid w:val="004A049F"/>
    <w:rsid w:val="004A12A1"/>
    <w:rsid w:val="004A14E7"/>
    <w:rsid w:val="004A20D5"/>
    <w:rsid w:val="004A5265"/>
    <w:rsid w:val="004A62A8"/>
    <w:rsid w:val="004A6CE5"/>
    <w:rsid w:val="004A7866"/>
    <w:rsid w:val="004B13FB"/>
    <w:rsid w:val="004B1723"/>
    <w:rsid w:val="004B24AF"/>
    <w:rsid w:val="004B5436"/>
    <w:rsid w:val="004C0442"/>
    <w:rsid w:val="004C09EC"/>
    <w:rsid w:val="004C0FBC"/>
    <w:rsid w:val="004C453F"/>
    <w:rsid w:val="004C4CD2"/>
    <w:rsid w:val="004C6786"/>
    <w:rsid w:val="004C72B6"/>
    <w:rsid w:val="004D0A9A"/>
    <w:rsid w:val="004D1799"/>
    <w:rsid w:val="004D20CA"/>
    <w:rsid w:val="004D21EA"/>
    <w:rsid w:val="004D2BEF"/>
    <w:rsid w:val="004D4120"/>
    <w:rsid w:val="004D49C8"/>
    <w:rsid w:val="004D5C68"/>
    <w:rsid w:val="004D7359"/>
    <w:rsid w:val="004E041F"/>
    <w:rsid w:val="004E0D18"/>
    <w:rsid w:val="004E0E63"/>
    <w:rsid w:val="004E16CC"/>
    <w:rsid w:val="004E1B40"/>
    <w:rsid w:val="004E33F6"/>
    <w:rsid w:val="004E380D"/>
    <w:rsid w:val="004E622C"/>
    <w:rsid w:val="004E6BB9"/>
    <w:rsid w:val="004F07B5"/>
    <w:rsid w:val="004F08A5"/>
    <w:rsid w:val="004F12D6"/>
    <w:rsid w:val="004F1DA9"/>
    <w:rsid w:val="004F2C94"/>
    <w:rsid w:val="004F2E35"/>
    <w:rsid w:val="004F2E7C"/>
    <w:rsid w:val="004F39B6"/>
    <w:rsid w:val="004F3B3A"/>
    <w:rsid w:val="004F649A"/>
    <w:rsid w:val="004F7214"/>
    <w:rsid w:val="004F79A5"/>
    <w:rsid w:val="004F7BE8"/>
    <w:rsid w:val="00500176"/>
    <w:rsid w:val="00500529"/>
    <w:rsid w:val="00500775"/>
    <w:rsid w:val="00500FE9"/>
    <w:rsid w:val="005039E2"/>
    <w:rsid w:val="00503F6E"/>
    <w:rsid w:val="00504611"/>
    <w:rsid w:val="00504901"/>
    <w:rsid w:val="00505EDD"/>
    <w:rsid w:val="00507B34"/>
    <w:rsid w:val="00511EE6"/>
    <w:rsid w:val="005139BB"/>
    <w:rsid w:val="005141CA"/>
    <w:rsid w:val="005152CD"/>
    <w:rsid w:val="00516750"/>
    <w:rsid w:val="00517B1B"/>
    <w:rsid w:val="00517EC8"/>
    <w:rsid w:val="0052161B"/>
    <w:rsid w:val="005216A2"/>
    <w:rsid w:val="00522D35"/>
    <w:rsid w:val="005237B6"/>
    <w:rsid w:val="00526F80"/>
    <w:rsid w:val="00527F09"/>
    <w:rsid w:val="00527FFA"/>
    <w:rsid w:val="00530404"/>
    <w:rsid w:val="00530663"/>
    <w:rsid w:val="005311E9"/>
    <w:rsid w:val="00532A7F"/>
    <w:rsid w:val="00532FAA"/>
    <w:rsid w:val="005348A0"/>
    <w:rsid w:val="005357D1"/>
    <w:rsid w:val="00535A52"/>
    <w:rsid w:val="00535F4B"/>
    <w:rsid w:val="00536664"/>
    <w:rsid w:val="00536E89"/>
    <w:rsid w:val="00537E49"/>
    <w:rsid w:val="00537E70"/>
    <w:rsid w:val="00544321"/>
    <w:rsid w:val="005444B2"/>
    <w:rsid w:val="00550D17"/>
    <w:rsid w:val="00550F10"/>
    <w:rsid w:val="00552363"/>
    <w:rsid w:val="00552602"/>
    <w:rsid w:val="00552B0F"/>
    <w:rsid w:val="00552BC7"/>
    <w:rsid w:val="00553CFE"/>
    <w:rsid w:val="00554A78"/>
    <w:rsid w:val="00554BAF"/>
    <w:rsid w:val="005569C9"/>
    <w:rsid w:val="0056033B"/>
    <w:rsid w:val="005626FC"/>
    <w:rsid w:val="0056313C"/>
    <w:rsid w:val="00563781"/>
    <w:rsid w:val="00563D8D"/>
    <w:rsid w:val="00564C89"/>
    <w:rsid w:val="00564DEF"/>
    <w:rsid w:val="00566CE4"/>
    <w:rsid w:val="00567911"/>
    <w:rsid w:val="005708AF"/>
    <w:rsid w:val="00571045"/>
    <w:rsid w:val="005724A7"/>
    <w:rsid w:val="0057296D"/>
    <w:rsid w:val="00572E15"/>
    <w:rsid w:val="00573395"/>
    <w:rsid w:val="005737D2"/>
    <w:rsid w:val="00576EEF"/>
    <w:rsid w:val="0058210D"/>
    <w:rsid w:val="005821F7"/>
    <w:rsid w:val="005823CA"/>
    <w:rsid w:val="00583F8B"/>
    <w:rsid w:val="00585109"/>
    <w:rsid w:val="00585EFC"/>
    <w:rsid w:val="00586417"/>
    <w:rsid w:val="00586754"/>
    <w:rsid w:val="005868DC"/>
    <w:rsid w:val="00590199"/>
    <w:rsid w:val="00590437"/>
    <w:rsid w:val="005913D7"/>
    <w:rsid w:val="00591BDC"/>
    <w:rsid w:val="00591ECE"/>
    <w:rsid w:val="005925DF"/>
    <w:rsid w:val="005927EB"/>
    <w:rsid w:val="00595044"/>
    <w:rsid w:val="005956C1"/>
    <w:rsid w:val="00596F5E"/>
    <w:rsid w:val="00597393"/>
    <w:rsid w:val="005A092B"/>
    <w:rsid w:val="005A0C30"/>
    <w:rsid w:val="005A1249"/>
    <w:rsid w:val="005A126C"/>
    <w:rsid w:val="005A16DA"/>
    <w:rsid w:val="005A203F"/>
    <w:rsid w:val="005A233C"/>
    <w:rsid w:val="005A29AF"/>
    <w:rsid w:val="005A2A4D"/>
    <w:rsid w:val="005A2D8B"/>
    <w:rsid w:val="005A3299"/>
    <w:rsid w:val="005A373D"/>
    <w:rsid w:val="005A5277"/>
    <w:rsid w:val="005A52D5"/>
    <w:rsid w:val="005A62FF"/>
    <w:rsid w:val="005A7263"/>
    <w:rsid w:val="005B0E4C"/>
    <w:rsid w:val="005B16F2"/>
    <w:rsid w:val="005B1730"/>
    <w:rsid w:val="005B2145"/>
    <w:rsid w:val="005B3BA3"/>
    <w:rsid w:val="005B4B20"/>
    <w:rsid w:val="005B4FB1"/>
    <w:rsid w:val="005B5226"/>
    <w:rsid w:val="005B6CE1"/>
    <w:rsid w:val="005B740F"/>
    <w:rsid w:val="005C00B6"/>
    <w:rsid w:val="005C30DE"/>
    <w:rsid w:val="005C40C0"/>
    <w:rsid w:val="005C5D19"/>
    <w:rsid w:val="005C7BA3"/>
    <w:rsid w:val="005C7E12"/>
    <w:rsid w:val="005D08DE"/>
    <w:rsid w:val="005D1E8F"/>
    <w:rsid w:val="005D2096"/>
    <w:rsid w:val="005D37F1"/>
    <w:rsid w:val="005D4DE8"/>
    <w:rsid w:val="005D625C"/>
    <w:rsid w:val="005E0F17"/>
    <w:rsid w:val="005E383A"/>
    <w:rsid w:val="005E554D"/>
    <w:rsid w:val="005E5E39"/>
    <w:rsid w:val="005E6AF1"/>
    <w:rsid w:val="005E7EEB"/>
    <w:rsid w:val="005F0277"/>
    <w:rsid w:val="005F0827"/>
    <w:rsid w:val="005F0DD6"/>
    <w:rsid w:val="005F1C6E"/>
    <w:rsid w:val="005F2A12"/>
    <w:rsid w:val="005F330E"/>
    <w:rsid w:val="005F3536"/>
    <w:rsid w:val="005F3D09"/>
    <w:rsid w:val="005F4671"/>
    <w:rsid w:val="005F4A35"/>
    <w:rsid w:val="005F6562"/>
    <w:rsid w:val="005F7CAB"/>
    <w:rsid w:val="00601743"/>
    <w:rsid w:val="00612870"/>
    <w:rsid w:val="00613960"/>
    <w:rsid w:val="00613C23"/>
    <w:rsid w:val="0061476F"/>
    <w:rsid w:val="0061493E"/>
    <w:rsid w:val="00614B54"/>
    <w:rsid w:val="00614F11"/>
    <w:rsid w:val="006171E9"/>
    <w:rsid w:val="00617DEC"/>
    <w:rsid w:val="006208B7"/>
    <w:rsid w:val="00621004"/>
    <w:rsid w:val="00621163"/>
    <w:rsid w:val="006226B5"/>
    <w:rsid w:val="00623C48"/>
    <w:rsid w:val="00623CEE"/>
    <w:rsid w:val="00624AE6"/>
    <w:rsid w:val="00626EB1"/>
    <w:rsid w:val="00627843"/>
    <w:rsid w:val="00627CE3"/>
    <w:rsid w:val="006319CF"/>
    <w:rsid w:val="00632FF3"/>
    <w:rsid w:val="00633891"/>
    <w:rsid w:val="0063492F"/>
    <w:rsid w:val="006353C1"/>
    <w:rsid w:val="00636A1E"/>
    <w:rsid w:val="00637020"/>
    <w:rsid w:val="00637494"/>
    <w:rsid w:val="00637A11"/>
    <w:rsid w:val="006409C2"/>
    <w:rsid w:val="00640DEA"/>
    <w:rsid w:val="00641F38"/>
    <w:rsid w:val="006444C9"/>
    <w:rsid w:val="00644A4B"/>
    <w:rsid w:val="0064543B"/>
    <w:rsid w:val="00645876"/>
    <w:rsid w:val="0064611A"/>
    <w:rsid w:val="00647204"/>
    <w:rsid w:val="00647E0D"/>
    <w:rsid w:val="00647F8F"/>
    <w:rsid w:val="006505EF"/>
    <w:rsid w:val="00650CD3"/>
    <w:rsid w:val="006513AA"/>
    <w:rsid w:val="00653F6C"/>
    <w:rsid w:val="00654BBE"/>
    <w:rsid w:val="00654DC4"/>
    <w:rsid w:val="006553D6"/>
    <w:rsid w:val="00655B99"/>
    <w:rsid w:val="0065646D"/>
    <w:rsid w:val="00657808"/>
    <w:rsid w:val="0066095C"/>
    <w:rsid w:val="00663CFA"/>
    <w:rsid w:val="00666729"/>
    <w:rsid w:val="00667C01"/>
    <w:rsid w:val="00670729"/>
    <w:rsid w:val="006708F4"/>
    <w:rsid w:val="00672A3B"/>
    <w:rsid w:val="00672ED1"/>
    <w:rsid w:val="006738FF"/>
    <w:rsid w:val="006739ED"/>
    <w:rsid w:val="00673E19"/>
    <w:rsid w:val="00673F43"/>
    <w:rsid w:val="00674054"/>
    <w:rsid w:val="00674C32"/>
    <w:rsid w:val="00674D27"/>
    <w:rsid w:val="006753E8"/>
    <w:rsid w:val="00676651"/>
    <w:rsid w:val="00676DA0"/>
    <w:rsid w:val="00677BD7"/>
    <w:rsid w:val="00680BDD"/>
    <w:rsid w:val="00680FB1"/>
    <w:rsid w:val="0068327A"/>
    <w:rsid w:val="00683CBA"/>
    <w:rsid w:val="00684783"/>
    <w:rsid w:val="00684788"/>
    <w:rsid w:val="00685EE2"/>
    <w:rsid w:val="0068609D"/>
    <w:rsid w:val="00687C0C"/>
    <w:rsid w:val="0069012B"/>
    <w:rsid w:val="00690BE0"/>
    <w:rsid w:val="006912B2"/>
    <w:rsid w:val="006912DB"/>
    <w:rsid w:val="0069361B"/>
    <w:rsid w:val="00694398"/>
    <w:rsid w:val="006953F2"/>
    <w:rsid w:val="00696E7C"/>
    <w:rsid w:val="006A0438"/>
    <w:rsid w:val="006A0C97"/>
    <w:rsid w:val="006A1E48"/>
    <w:rsid w:val="006A2A0A"/>
    <w:rsid w:val="006A38F9"/>
    <w:rsid w:val="006A46FA"/>
    <w:rsid w:val="006A4B96"/>
    <w:rsid w:val="006A504B"/>
    <w:rsid w:val="006A6B00"/>
    <w:rsid w:val="006A7262"/>
    <w:rsid w:val="006B0E7A"/>
    <w:rsid w:val="006B1743"/>
    <w:rsid w:val="006B43F8"/>
    <w:rsid w:val="006B4CDD"/>
    <w:rsid w:val="006B4FAA"/>
    <w:rsid w:val="006B58CE"/>
    <w:rsid w:val="006B5C55"/>
    <w:rsid w:val="006B5E39"/>
    <w:rsid w:val="006B6884"/>
    <w:rsid w:val="006B7396"/>
    <w:rsid w:val="006B77F5"/>
    <w:rsid w:val="006C04FF"/>
    <w:rsid w:val="006C0A95"/>
    <w:rsid w:val="006C0FC6"/>
    <w:rsid w:val="006C5CDD"/>
    <w:rsid w:val="006D0A5F"/>
    <w:rsid w:val="006D129C"/>
    <w:rsid w:val="006D13D4"/>
    <w:rsid w:val="006D3BA0"/>
    <w:rsid w:val="006D42D5"/>
    <w:rsid w:val="006D4417"/>
    <w:rsid w:val="006D4AE6"/>
    <w:rsid w:val="006D56BD"/>
    <w:rsid w:val="006E0F9F"/>
    <w:rsid w:val="006E25BC"/>
    <w:rsid w:val="006E46DF"/>
    <w:rsid w:val="006E4B56"/>
    <w:rsid w:val="006E5784"/>
    <w:rsid w:val="006E5ADC"/>
    <w:rsid w:val="006E5BD2"/>
    <w:rsid w:val="006E5F77"/>
    <w:rsid w:val="006F142E"/>
    <w:rsid w:val="006F5000"/>
    <w:rsid w:val="007013C2"/>
    <w:rsid w:val="007031F3"/>
    <w:rsid w:val="00703F5A"/>
    <w:rsid w:val="007047B4"/>
    <w:rsid w:val="00705687"/>
    <w:rsid w:val="00705942"/>
    <w:rsid w:val="00705DB2"/>
    <w:rsid w:val="0070645E"/>
    <w:rsid w:val="007072EC"/>
    <w:rsid w:val="007077A5"/>
    <w:rsid w:val="00707D6A"/>
    <w:rsid w:val="0071080C"/>
    <w:rsid w:val="00710DD9"/>
    <w:rsid w:val="007130DC"/>
    <w:rsid w:val="007165F4"/>
    <w:rsid w:val="00716C0B"/>
    <w:rsid w:val="00717A36"/>
    <w:rsid w:val="00717D5A"/>
    <w:rsid w:val="007215B2"/>
    <w:rsid w:val="007230F0"/>
    <w:rsid w:val="00723354"/>
    <w:rsid w:val="00724922"/>
    <w:rsid w:val="00724D46"/>
    <w:rsid w:val="00725A6C"/>
    <w:rsid w:val="00725DB1"/>
    <w:rsid w:val="00726087"/>
    <w:rsid w:val="00726524"/>
    <w:rsid w:val="00726A3B"/>
    <w:rsid w:val="00726FE8"/>
    <w:rsid w:val="0072738B"/>
    <w:rsid w:val="007306DB"/>
    <w:rsid w:val="00730BF9"/>
    <w:rsid w:val="00731E5A"/>
    <w:rsid w:val="007338A3"/>
    <w:rsid w:val="00735F73"/>
    <w:rsid w:val="007361CE"/>
    <w:rsid w:val="00736B46"/>
    <w:rsid w:val="0073733F"/>
    <w:rsid w:val="007408A4"/>
    <w:rsid w:val="00740F27"/>
    <w:rsid w:val="00742C6F"/>
    <w:rsid w:val="00742CDF"/>
    <w:rsid w:val="0074382D"/>
    <w:rsid w:val="007449EA"/>
    <w:rsid w:val="00745055"/>
    <w:rsid w:val="00745BA8"/>
    <w:rsid w:val="00745D08"/>
    <w:rsid w:val="00746717"/>
    <w:rsid w:val="00746BA7"/>
    <w:rsid w:val="00750737"/>
    <w:rsid w:val="00750FF6"/>
    <w:rsid w:val="0075116F"/>
    <w:rsid w:val="00751C7B"/>
    <w:rsid w:val="00752753"/>
    <w:rsid w:val="00752BE1"/>
    <w:rsid w:val="007538C7"/>
    <w:rsid w:val="00754A40"/>
    <w:rsid w:val="007565E3"/>
    <w:rsid w:val="0075774A"/>
    <w:rsid w:val="00757C1E"/>
    <w:rsid w:val="00761226"/>
    <w:rsid w:val="007620AF"/>
    <w:rsid w:val="0076287F"/>
    <w:rsid w:val="00763BC9"/>
    <w:rsid w:val="0076433D"/>
    <w:rsid w:val="00766A92"/>
    <w:rsid w:val="00770861"/>
    <w:rsid w:val="00771E0B"/>
    <w:rsid w:val="0077496D"/>
    <w:rsid w:val="00774AAF"/>
    <w:rsid w:val="00774FF6"/>
    <w:rsid w:val="00775D17"/>
    <w:rsid w:val="0077634F"/>
    <w:rsid w:val="00776C81"/>
    <w:rsid w:val="00782D1A"/>
    <w:rsid w:val="00784002"/>
    <w:rsid w:val="007842F9"/>
    <w:rsid w:val="00784A70"/>
    <w:rsid w:val="00785AF2"/>
    <w:rsid w:val="00786567"/>
    <w:rsid w:val="007866EE"/>
    <w:rsid w:val="007868C8"/>
    <w:rsid w:val="00786C9E"/>
    <w:rsid w:val="007873E0"/>
    <w:rsid w:val="00787F81"/>
    <w:rsid w:val="00791568"/>
    <w:rsid w:val="007919C0"/>
    <w:rsid w:val="007943D8"/>
    <w:rsid w:val="0079440F"/>
    <w:rsid w:val="0079590C"/>
    <w:rsid w:val="00796B72"/>
    <w:rsid w:val="00797C23"/>
    <w:rsid w:val="00797C85"/>
    <w:rsid w:val="007A1B12"/>
    <w:rsid w:val="007A22A7"/>
    <w:rsid w:val="007A2A78"/>
    <w:rsid w:val="007A2B53"/>
    <w:rsid w:val="007A339E"/>
    <w:rsid w:val="007A6F0D"/>
    <w:rsid w:val="007A738A"/>
    <w:rsid w:val="007A7420"/>
    <w:rsid w:val="007B0AA3"/>
    <w:rsid w:val="007B28D1"/>
    <w:rsid w:val="007B3086"/>
    <w:rsid w:val="007B3AF0"/>
    <w:rsid w:val="007B5C90"/>
    <w:rsid w:val="007B6105"/>
    <w:rsid w:val="007B662C"/>
    <w:rsid w:val="007B7F52"/>
    <w:rsid w:val="007C05C9"/>
    <w:rsid w:val="007C0CA9"/>
    <w:rsid w:val="007C2A1F"/>
    <w:rsid w:val="007C3F58"/>
    <w:rsid w:val="007C491D"/>
    <w:rsid w:val="007C57FE"/>
    <w:rsid w:val="007C5BDC"/>
    <w:rsid w:val="007C6F42"/>
    <w:rsid w:val="007C6F54"/>
    <w:rsid w:val="007D1AE0"/>
    <w:rsid w:val="007D23C4"/>
    <w:rsid w:val="007D69A8"/>
    <w:rsid w:val="007D6AF8"/>
    <w:rsid w:val="007D7A76"/>
    <w:rsid w:val="007E0099"/>
    <w:rsid w:val="007E0395"/>
    <w:rsid w:val="007E0AE8"/>
    <w:rsid w:val="007E2F1C"/>
    <w:rsid w:val="007E2FE5"/>
    <w:rsid w:val="007E38ED"/>
    <w:rsid w:val="007E4142"/>
    <w:rsid w:val="007E480D"/>
    <w:rsid w:val="007E752A"/>
    <w:rsid w:val="007F0BD8"/>
    <w:rsid w:val="007F10B6"/>
    <w:rsid w:val="007F16C4"/>
    <w:rsid w:val="007F19E7"/>
    <w:rsid w:val="007F5E34"/>
    <w:rsid w:val="007F6081"/>
    <w:rsid w:val="008009C1"/>
    <w:rsid w:val="00801245"/>
    <w:rsid w:val="008012C3"/>
    <w:rsid w:val="0080244A"/>
    <w:rsid w:val="00803212"/>
    <w:rsid w:val="00803299"/>
    <w:rsid w:val="008033BD"/>
    <w:rsid w:val="00805E98"/>
    <w:rsid w:val="00806373"/>
    <w:rsid w:val="00806A00"/>
    <w:rsid w:val="008073B9"/>
    <w:rsid w:val="00810041"/>
    <w:rsid w:val="00810183"/>
    <w:rsid w:val="00810826"/>
    <w:rsid w:val="008111A0"/>
    <w:rsid w:val="008118C8"/>
    <w:rsid w:val="00814E0A"/>
    <w:rsid w:val="00817BFA"/>
    <w:rsid w:val="0082054F"/>
    <w:rsid w:val="0082065C"/>
    <w:rsid w:val="00820C45"/>
    <w:rsid w:val="0082153D"/>
    <w:rsid w:val="00822C13"/>
    <w:rsid w:val="00826DB0"/>
    <w:rsid w:val="0083172E"/>
    <w:rsid w:val="0083225C"/>
    <w:rsid w:val="00834670"/>
    <w:rsid w:val="00834B99"/>
    <w:rsid w:val="008371E1"/>
    <w:rsid w:val="00840F36"/>
    <w:rsid w:val="00841C35"/>
    <w:rsid w:val="008425DC"/>
    <w:rsid w:val="0084392E"/>
    <w:rsid w:val="00844E74"/>
    <w:rsid w:val="00845351"/>
    <w:rsid w:val="0084585F"/>
    <w:rsid w:val="0084592F"/>
    <w:rsid w:val="00845D20"/>
    <w:rsid w:val="00845D60"/>
    <w:rsid w:val="00851FCC"/>
    <w:rsid w:val="00853C09"/>
    <w:rsid w:val="00853ECE"/>
    <w:rsid w:val="00854540"/>
    <w:rsid w:val="00855D35"/>
    <w:rsid w:val="008563B3"/>
    <w:rsid w:val="008564A0"/>
    <w:rsid w:val="008568BA"/>
    <w:rsid w:val="0085692D"/>
    <w:rsid w:val="00857581"/>
    <w:rsid w:val="00857BDF"/>
    <w:rsid w:val="00863336"/>
    <w:rsid w:val="00864384"/>
    <w:rsid w:val="0086519B"/>
    <w:rsid w:val="00865340"/>
    <w:rsid w:val="00865F22"/>
    <w:rsid w:val="00866EF6"/>
    <w:rsid w:val="00867101"/>
    <w:rsid w:val="00870CC5"/>
    <w:rsid w:val="00873030"/>
    <w:rsid w:val="0087622D"/>
    <w:rsid w:val="008763BC"/>
    <w:rsid w:val="00877C79"/>
    <w:rsid w:val="00880323"/>
    <w:rsid w:val="0088495A"/>
    <w:rsid w:val="00885558"/>
    <w:rsid w:val="00885CAA"/>
    <w:rsid w:val="0088605A"/>
    <w:rsid w:val="00886847"/>
    <w:rsid w:val="008873C1"/>
    <w:rsid w:val="00892149"/>
    <w:rsid w:val="0089310A"/>
    <w:rsid w:val="00893555"/>
    <w:rsid w:val="0089368E"/>
    <w:rsid w:val="00893AAC"/>
    <w:rsid w:val="00894363"/>
    <w:rsid w:val="00895043"/>
    <w:rsid w:val="0089539B"/>
    <w:rsid w:val="008968C6"/>
    <w:rsid w:val="00896C40"/>
    <w:rsid w:val="00896FB0"/>
    <w:rsid w:val="00897430"/>
    <w:rsid w:val="008A30D5"/>
    <w:rsid w:val="008A3890"/>
    <w:rsid w:val="008A59AF"/>
    <w:rsid w:val="008A6560"/>
    <w:rsid w:val="008A673E"/>
    <w:rsid w:val="008A71B9"/>
    <w:rsid w:val="008B06AE"/>
    <w:rsid w:val="008B09D1"/>
    <w:rsid w:val="008B1D38"/>
    <w:rsid w:val="008B1DC9"/>
    <w:rsid w:val="008B2172"/>
    <w:rsid w:val="008B3522"/>
    <w:rsid w:val="008B434C"/>
    <w:rsid w:val="008B492A"/>
    <w:rsid w:val="008B4EA6"/>
    <w:rsid w:val="008B56AC"/>
    <w:rsid w:val="008B7246"/>
    <w:rsid w:val="008C0560"/>
    <w:rsid w:val="008C0596"/>
    <w:rsid w:val="008C1CB6"/>
    <w:rsid w:val="008C2745"/>
    <w:rsid w:val="008C2FE4"/>
    <w:rsid w:val="008C3241"/>
    <w:rsid w:val="008C35DE"/>
    <w:rsid w:val="008C3F63"/>
    <w:rsid w:val="008C428C"/>
    <w:rsid w:val="008C4748"/>
    <w:rsid w:val="008C4F47"/>
    <w:rsid w:val="008C5ED1"/>
    <w:rsid w:val="008C67AD"/>
    <w:rsid w:val="008D0129"/>
    <w:rsid w:val="008D03A8"/>
    <w:rsid w:val="008D1F85"/>
    <w:rsid w:val="008D2B10"/>
    <w:rsid w:val="008D362C"/>
    <w:rsid w:val="008D6EAE"/>
    <w:rsid w:val="008E0B56"/>
    <w:rsid w:val="008E1EA9"/>
    <w:rsid w:val="008E39EF"/>
    <w:rsid w:val="008E5FF0"/>
    <w:rsid w:val="008E62B4"/>
    <w:rsid w:val="008E75CD"/>
    <w:rsid w:val="008F0765"/>
    <w:rsid w:val="008F1D9D"/>
    <w:rsid w:val="008F1F0A"/>
    <w:rsid w:val="008F34FD"/>
    <w:rsid w:val="008F4432"/>
    <w:rsid w:val="008F47FF"/>
    <w:rsid w:val="008F4C6A"/>
    <w:rsid w:val="008F70B0"/>
    <w:rsid w:val="008F7209"/>
    <w:rsid w:val="008F7C90"/>
    <w:rsid w:val="008F7F4D"/>
    <w:rsid w:val="00900F63"/>
    <w:rsid w:val="009013C9"/>
    <w:rsid w:val="00902FC1"/>
    <w:rsid w:val="00904116"/>
    <w:rsid w:val="00904501"/>
    <w:rsid w:val="009124CE"/>
    <w:rsid w:val="00912D9D"/>
    <w:rsid w:val="00913070"/>
    <w:rsid w:val="00913243"/>
    <w:rsid w:val="0091394A"/>
    <w:rsid w:val="009142A1"/>
    <w:rsid w:val="009157BE"/>
    <w:rsid w:val="0091715F"/>
    <w:rsid w:val="00920246"/>
    <w:rsid w:val="009202BD"/>
    <w:rsid w:val="00921D53"/>
    <w:rsid w:val="0092203E"/>
    <w:rsid w:val="00926782"/>
    <w:rsid w:val="00926D37"/>
    <w:rsid w:val="00926FB8"/>
    <w:rsid w:val="00927302"/>
    <w:rsid w:val="00927589"/>
    <w:rsid w:val="00927F65"/>
    <w:rsid w:val="00932010"/>
    <w:rsid w:val="009341E4"/>
    <w:rsid w:val="00935316"/>
    <w:rsid w:val="009361E8"/>
    <w:rsid w:val="0093673D"/>
    <w:rsid w:val="009405FA"/>
    <w:rsid w:val="00940F3D"/>
    <w:rsid w:val="009413BB"/>
    <w:rsid w:val="00941782"/>
    <w:rsid w:val="00943BEC"/>
    <w:rsid w:val="00943C0F"/>
    <w:rsid w:val="00943F92"/>
    <w:rsid w:val="00944DCE"/>
    <w:rsid w:val="00946D4C"/>
    <w:rsid w:val="0095035E"/>
    <w:rsid w:val="00950EB6"/>
    <w:rsid w:val="009513E3"/>
    <w:rsid w:val="00951A80"/>
    <w:rsid w:val="00951E51"/>
    <w:rsid w:val="009524E2"/>
    <w:rsid w:val="00954765"/>
    <w:rsid w:val="0095637E"/>
    <w:rsid w:val="00960E12"/>
    <w:rsid w:val="00961ADD"/>
    <w:rsid w:val="009636B2"/>
    <w:rsid w:val="0096448E"/>
    <w:rsid w:val="00964929"/>
    <w:rsid w:val="00964EC2"/>
    <w:rsid w:val="00965C55"/>
    <w:rsid w:val="00965C94"/>
    <w:rsid w:val="00965D27"/>
    <w:rsid w:val="00965E9C"/>
    <w:rsid w:val="009663FC"/>
    <w:rsid w:val="00970C59"/>
    <w:rsid w:val="00973045"/>
    <w:rsid w:val="00974616"/>
    <w:rsid w:val="00975B6D"/>
    <w:rsid w:val="00977495"/>
    <w:rsid w:val="00980C29"/>
    <w:rsid w:val="00980E04"/>
    <w:rsid w:val="0098137B"/>
    <w:rsid w:val="00982AC7"/>
    <w:rsid w:val="00982AEE"/>
    <w:rsid w:val="00984CBB"/>
    <w:rsid w:val="009868C0"/>
    <w:rsid w:val="00987460"/>
    <w:rsid w:val="0099001A"/>
    <w:rsid w:val="009916F2"/>
    <w:rsid w:val="00991A92"/>
    <w:rsid w:val="00991D98"/>
    <w:rsid w:val="0099237A"/>
    <w:rsid w:val="00994D02"/>
    <w:rsid w:val="00995E8B"/>
    <w:rsid w:val="00996001"/>
    <w:rsid w:val="0099646C"/>
    <w:rsid w:val="009972DC"/>
    <w:rsid w:val="0099733D"/>
    <w:rsid w:val="009973F4"/>
    <w:rsid w:val="00997FEE"/>
    <w:rsid w:val="009A00F2"/>
    <w:rsid w:val="009A13A6"/>
    <w:rsid w:val="009A1656"/>
    <w:rsid w:val="009A327C"/>
    <w:rsid w:val="009A4479"/>
    <w:rsid w:val="009A44F8"/>
    <w:rsid w:val="009A7028"/>
    <w:rsid w:val="009A70DA"/>
    <w:rsid w:val="009B05FE"/>
    <w:rsid w:val="009B261E"/>
    <w:rsid w:val="009B3BCE"/>
    <w:rsid w:val="009B3DE3"/>
    <w:rsid w:val="009B491A"/>
    <w:rsid w:val="009B67AC"/>
    <w:rsid w:val="009B7698"/>
    <w:rsid w:val="009B78F8"/>
    <w:rsid w:val="009C3A13"/>
    <w:rsid w:val="009C3BC7"/>
    <w:rsid w:val="009C5039"/>
    <w:rsid w:val="009C5A4A"/>
    <w:rsid w:val="009C6763"/>
    <w:rsid w:val="009D088C"/>
    <w:rsid w:val="009D09B0"/>
    <w:rsid w:val="009D0B26"/>
    <w:rsid w:val="009D2A65"/>
    <w:rsid w:val="009D3D7F"/>
    <w:rsid w:val="009D468C"/>
    <w:rsid w:val="009D60FC"/>
    <w:rsid w:val="009D73CF"/>
    <w:rsid w:val="009E12B7"/>
    <w:rsid w:val="009E14E2"/>
    <w:rsid w:val="009E1EFC"/>
    <w:rsid w:val="009E2684"/>
    <w:rsid w:val="009E2918"/>
    <w:rsid w:val="009E336D"/>
    <w:rsid w:val="009E4A80"/>
    <w:rsid w:val="009E58B4"/>
    <w:rsid w:val="009E5BC1"/>
    <w:rsid w:val="009E6DD8"/>
    <w:rsid w:val="009E7A0B"/>
    <w:rsid w:val="009F149B"/>
    <w:rsid w:val="009F1C72"/>
    <w:rsid w:val="009F3649"/>
    <w:rsid w:val="009F5B68"/>
    <w:rsid w:val="009F5EEC"/>
    <w:rsid w:val="009F7047"/>
    <w:rsid w:val="009F79CF"/>
    <w:rsid w:val="00A03AE2"/>
    <w:rsid w:val="00A04217"/>
    <w:rsid w:val="00A0558F"/>
    <w:rsid w:val="00A07876"/>
    <w:rsid w:val="00A10371"/>
    <w:rsid w:val="00A106E1"/>
    <w:rsid w:val="00A132CF"/>
    <w:rsid w:val="00A14DEB"/>
    <w:rsid w:val="00A15F91"/>
    <w:rsid w:val="00A168CF"/>
    <w:rsid w:val="00A168FB"/>
    <w:rsid w:val="00A16CA1"/>
    <w:rsid w:val="00A200C6"/>
    <w:rsid w:val="00A2165B"/>
    <w:rsid w:val="00A2166E"/>
    <w:rsid w:val="00A22356"/>
    <w:rsid w:val="00A22E21"/>
    <w:rsid w:val="00A244FD"/>
    <w:rsid w:val="00A24920"/>
    <w:rsid w:val="00A25E1E"/>
    <w:rsid w:val="00A27A25"/>
    <w:rsid w:val="00A30C5E"/>
    <w:rsid w:val="00A31846"/>
    <w:rsid w:val="00A322F6"/>
    <w:rsid w:val="00A33523"/>
    <w:rsid w:val="00A33AD5"/>
    <w:rsid w:val="00A33B9D"/>
    <w:rsid w:val="00A357A5"/>
    <w:rsid w:val="00A36593"/>
    <w:rsid w:val="00A37D0E"/>
    <w:rsid w:val="00A4088F"/>
    <w:rsid w:val="00A422AF"/>
    <w:rsid w:val="00A425FD"/>
    <w:rsid w:val="00A42BA3"/>
    <w:rsid w:val="00A432A9"/>
    <w:rsid w:val="00A432BA"/>
    <w:rsid w:val="00A46564"/>
    <w:rsid w:val="00A465CE"/>
    <w:rsid w:val="00A47B59"/>
    <w:rsid w:val="00A47C6B"/>
    <w:rsid w:val="00A5086F"/>
    <w:rsid w:val="00A52296"/>
    <w:rsid w:val="00A5404C"/>
    <w:rsid w:val="00A546F0"/>
    <w:rsid w:val="00A54969"/>
    <w:rsid w:val="00A54FC4"/>
    <w:rsid w:val="00A55800"/>
    <w:rsid w:val="00A567AE"/>
    <w:rsid w:val="00A56BB2"/>
    <w:rsid w:val="00A56F31"/>
    <w:rsid w:val="00A57C4B"/>
    <w:rsid w:val="00A60AA0"/>
    <w:rsid w:val="00A613AA"/>
    <w:rsid w:val="00A63D65"/>
    <w:rsid w:val="00A6497D"/>
    <w:rsid w:val="00A65562"/>
    <w:rsid w:val="00A664AD"/>
    <w:rsid w:val="00A66E83"/>
    <w:rsid w:val="00A67ED9"/>
    <w:rsid w:val="00A700B6"/>
    <w:rsid w:val="00A70793"/>
    <w:rsid w:val="00A71F0B"/>
    <w:rsid w:val="00A728BA"/>
    <w:rsid w:val="00A7322D"/>
    <w:rsid w:val="00A739BB"/>
    <w:rsid w:val="00A74618"/>
    <w:rsid w:val="00A74997"/>
    <w:rsid w:val="00A74B0B"/>
    <w:rsid w:val="00A75EA2"/>
    <w:rsid w:val="00A76884"/>
    <w:rsid w:val="00A774D3"/>
    <w:rsid w:val="00A774FE"/>
    <w:rsid w:val="00A7799B"/>
    <w:rsid w:val="00A80628"/>
    <w:rsid w:val="00A8325A"/>
    <w:rsid w:val="00A8354C"/>
    <w:rsid w:val="00A837D2"/>
    <w:rsid w:val="00A83D1C"/>
    <w:rsid w:val="00A8474C"/>
    <w:rsid w:val="00A84C66"/>
    <w:rsid w:val="00A8506E"/>
    <w:rsid w:val="00A8594B"/>
    <w:rsid w:val="00A862CA"/>
    <w:rsid w:val="00A86903"/>
    <w:rsid w:val="00A873E2"/>
    <w:rsid w:val="00A91657"/>
    <w:rsid w:val="00A92E18"/>
    <w:rsid w:val="00A932DC"/>
    <w:rsid w:val="00A94540"/>
    <w:rsid w:val="00A95A92"/>
    <w:rsid w:val="00A95F2B"/>
    <w:rsid w:val="00A96D45"/>
    <w:rsid w:val="00A97B01"/>
    <w:rsid w:val="00A97BDE"/>
    <w:rsid w:val="00A97F83"/>
    <w:rsid w:val="00AA1FAB"/>
    <w:rsid w:val="00AA2173"/>
    <w:rsid w:val="00AA2798"/>
    <w:rsid w:val="00AA34C0"/>
    <w:rsid w:val="00AA5B2C"/>
    <w:rsid w:val="00AA6D93"/>
    <w:rsid w:val="00AA7BFC"/>
    <w:rsid w:val="00AB0D2D"/>
    <w:rsid w:val="00AB1137"/>
    <w:rsid w:val="00AB1748"/>
    <w:rsid w:val="00AB4D90"/>
    <w:rsid w:val="00AB51CC"/>
    <w:rsid w:val="00AB593C"/>
    <w:rsid w:val="00AB7C52"/>
    <w:rsid w:val="00AC0608"/>
    <w:rsid w:val="00AC22AF"/>
    <w:rsid w:val="00AC45B5"/>
    <w:rsid w:val="00AC5F14"/>
    <w:rsid w:val="00AC5F21"/>
    <w:rsid w:val="00AC68BB"/>
    <w:rsid w:val="00AC6E88"/>
    <w:rsid w:val="00AC719C"/>
    <w:rsid w:val="00AC7C41"/>
    <w:rsid w:val="00AD07C6"/>
    <w:rsid w:val="00AD0AB7"/>
    <w:rsid w:val="00AD1B86"/>
    <w:rsid w:val="00AD21E9"/>
    <w:rsid w:val="00AD2411"/>
    <w:rsid w:val="00AD27C5"/>
    <w:rsid w:val="00AD3369"/>
    <w:rsid w:val="00AD33C2"/>
    <w:rsid w:val="00AD413D"/>
    <w:rsid w:val="00AD5CA0"/>
    <w:rsid w:val="00AD5FD2"/>
    <w:rsid w:val="00AD6F07"/>
    <w:rsid w:val="00AD6F34"/>
    <w:rsid w:val="00AD722A"/>
    <w:rsid w:val="00AD7D1A"/>
    <w:rsid w:val="00AE00F2"/>
    <w:rsid w:val="00AE0EB2"/>
    <w:rsid w:val="00AE1719"/>
    <w:rsid w:val="00AE2213"/>
    <w:rsid w:val="00AE2620"/>
    <w:rsid w:val="00AE3B74"/>
    <w:rsid w:val="00AE463D"/>
    <w:rsid w:val="00AE4848"/>
    <w:rsid w:val="00AE7170"/>
    <w:rsid w:val="00AE79DF"/>
    <w:rsid w:val="00AF07F2"/>
    <w:rsid w:val="00AF143D"/>
    <w:rsid w:val="00AF2B1E"/>
    <w:rsid w:val="00AF3531"/>
    <w:rsid w:val="00AF3D1F"/>
    <w:rsid w:val="00AF3D20"/>
    <w:rsid w:val="00AF7235"/>
    <w:rsid w:val="00AF7F8D"/>
    <w:rsid w:val="00B00B1A"/>
    <w:rsid w:val="00B00BAD"/>
    <w:rsid w:val="00B01084"/>
    <w:rsid w:val="00B01470"/>
    <w:rsid w:val="00B024A9"/>
    <w:rsid w:val="00B02E4C"/>
    <w:rsid w:val="00B05D0F"/>
    <w:rsid w:val="00B0654D"/>
    <w:rsid w:val="00B06577"/>
    <w:rsid w:val="00B068AE"/>
    <w:rsid w:val="00B12FC0"/>
    <w:rsid w:val="00B147A7"/>
    <w:rsid w:val="00B14F74"/>
    <w:rsid w:val="00B17ED6"/>
    <w:rsid w:val="00B21510"/>
    <w:rsid w:val="00B22345"/>
    <w:rsid w:val="00B23645"/>
    <w:rsid w:val="00B24CAA"/>
    <w:rsid w:val="00B25634"/>
    <w:rsid w:val="00B27228"/>
    <w:rsid w:val="00B27C2F"/>
    <w:rsid w:val="00B3031F"/>
    <w:rsid w:val="00B3358D"/>
    <w:rsid w:val="00B336E6"/>
    <w:rsid w:val="00B346A0"/>
    <w:rsid w:val="00B34824"/>
    <w:rsid w:val="00B348F0"/>
    <w:rsid w:val="00B35501"/>
    <w:rsid w:val="00B36495"/>
    <w:rsid w:val="00B407D2"/>
    <w:rsid w:val="00B40A1E"/>
    <w:rsid w:val="00B42C41"/>
    <w:rsid w:val="00B432C6"/>
    <w:rsid w:val="00B44646"/>
    <w:rsid w:val="00B45897"/>
    <w:rsid w:val="00B462B9"/>
    <w:rsid w:val="00B47E84"/>
    <w:rsid w:val="00B504C7"/>
    <w:rsid w:val="00B504DC"/>
    <w:rsid w:val="00B50C64"/>
    <w:rsid w:val="00B512B1"/>
    <w:rsid w:val="00B51BEE"/>
    <w:rsid w:val="00B5271D"/>
    <w:rsid w:val="00B531E7"/>
    <w:rsid w:val="00B543F3"/>
    <w:rsid w:val="00B54413"/>
    <w:rsid w:val="00B577AE"/>
    <w:rsid w:val="00B57810"/>
    <w:rsid w:val="00B61220"/>
    <w:rsid w:val="00B62FE9"/>
    <w:rsid w:val="00B6489A"/>
    <w:rsid w:val="00B64B1F"/>
    <w:rsid w:val="00B66776"/>
    <w:rsid w:val="00B705C9"/>
    <w:rsid w:val="00B7203D"/>
    <w:rsid w:val="00B733F0"/>
    <w:rsid w:val="00B737A6"/>
    <w:rsid w:val="00B73AF8"/>
    <w:rsid w:val="00B73C55"/>
    <w:rsid w:val="00B74899"/>
    <w:rsid w:val="00B748A3"/>
    <w:rsid w:val="00B7491D"/>
    <w:rsid w:val="00B75D6F"/>
    <w:rsid w:val="00B768A8"/>
    <w:rsid w:val="00B777B4"/>
    <w:rsid w:val="00B804BE"/>
    <w:rsid w:val="00B80C0A"/>
    <w:rsid w:val="00B81F92"/>
    <w:rsid w:val="00B82A57"/>
    <w:rsid w:val="00B83377"/>
    <w:rsid w:val="00B833DF"/>
    <w:rsid w:val="00B83848"/>
    <w:rsid w:val="00B83945"/>
    <w:rsid w:val="00B858D8"/>
    <w:rsid w:val="00B90371"/>
    <w:rsid w:val="00B94929"/>
    <w:rsid w:val="00B951A5"/>
    <w:rsid w:val="00B9554D"/>
    <w:rsid w:val="00B969F5"/>
    <w:rsid w:val="00B97E5D"/>
    <w:rsid w:val="00B97FD3"/>
    <w:rsid w:val="00BA054B"/>
    <w:rsid w:val="00BA0752"/>
    <w:rsid w:val="00BA0DE8"/>
    <w:rsid w:val="00BA46FA"/>
    <w:rsid w:val="00BA47A2"/>
    <w:rsid w:val="00BA6EC3"/>
    <w:rsid w:val="00BB075E"/>
    <w:rsid w:val="00BB184E"/>
    <w:rsid w:val="00BB436E"/>
    <w:rsid w:val="00BB4922"/>
    <w:rsid w:val="00BB49C0"/>
    <w:rsid w:val="00BB520E"/>
    <w:rsid w:val="00BB72E7"/>
    <w:rsid w:val="00BB72FA"/>
    <w:rsid w:val="00BB7F8C"/>
    <w:rsid w:val="00BC0B30"/>
    <w:rsid w:val="00BC0DE5"/>
    <w:rsid w:val="00BC1133"/>
    <w:rsid w:val="00BC12BD"/>
    <w:rsid w:val="00BC2A7B"/>
    <w:rsid w:val="00BC2DEC"/>
    <w:rsid w:val="00BC4207"/>
    <w:rsid w:val="00BC449A"/>
    <w:rsid w:val="00BC48C4"/>
    <w:rsid w:val="00BC595E"/>
    <w:rsid w:val="00BC5C25"/>
    <w:rsid w:val="00BC629F"/>
    <w:rsid w:val="00BC6562"/>
    <w:rsid w:val="00BC6F66"/>
    <w:rsid w:val="00BC7A57"/>
    <w:rsid w:val="00BD0419"/>
    <w:rsid w:val="00BD0C6F"/>
    <w:rsid w:val="00BD17B8"/>
    <w:rsid w:val="00BD1CBC"/>
    <w:rsid w:val="00BD2F6B"/>
    <w:rsid w:val="00BD3347"/>
    <w:rsid w:val="00BD3613"/>
    <w:rsid w:val="00BD43F6"/>
    <w:rsid w:val="00BD5697"/>
    <w:rsid w:val="00BD6728"/>
    <w:rsid w:val="00BD738E"/>
    <w:rsid w:val="00BD7602"/>
    <w:rsid w:val="00BE009F"/>
    <w:rsid w:val="00BE0371"/>
    <w:rsid w:val="00BE093B"/>
    <w:rsid w:val="00BE2F30"/>
    <w:rsid w:val="00BE3A90"/>
    <w:rsid w:val="00BE4A35"/>
    <w:rsid w:val="00BE59E9"/>
    <w:rsid w:val="00BE7972"/>
    <w:rsid w:val="00BF0468"/>
    <w:rsid w:val="00BF055E"/>
    <w:rsid w:val="00BF0F02"/>
    <w:rsid w:val="00BF2970"/>
    <w:rsid w:val="00BF544C"/>
    <w:rsid w:val="00BF549E"/>
    <w:rsid w:val="00BF5B28"/>
    <w:rsid w:val="00BF6A0E"/>
    <w:rsid w:val="00BF6D7A"/>
    <w:rsid w:val="00BF7C70"/>
    <w:rsid w:val="00BF7EE7"/>
    <w:rsid w:val="00C005BF"/>
    <w:rsid w:val="00C027D9"/>
    <w:rsid w:val="00C028A5"/>
    <w:rsid w:val="00C02DF0"/>
    <w:rsid w:val="00C03B55"/>
    <w:rsid w:val="00C03C09"/>
    <w:rsid w:val="00C05617"/>
    <w:rsid w:val="00C064CA"/>
    <w:rsid w:val="00C06F8F"/>
    <w:rsid w:val="00C102F6"/>
    <w:rsid w:val="00C10413"/>
    <w:rsid w:val="00C10C45"/>
    <w:rsid w:val="00C11D4C"/>
    <w:rsid w:val="00C12967"/>
    <w:rsid w:val="00C16BD5"/>
    <w:rsid w:val="00C17602"/>
    <w:rsid w:val="00C17667"/>
    <w:rsid w:val="00C22866"/>
    <w:rsid w:val="00C2533A"/>
    <w:rsid w:val="00C26098"/>
    <w:rsid w:val="00C27531"/>
    <w:rsid w:val="00C27C3E"/>
    <w:rsid w:val="00C30338"/>
    <w:rsid w:val="00C30C93"/>
    <w:rsid w:val="00C31259"/>
    <w:rsid w:val="00C33526"/>
    <w:rsid w:val="00C337E7"/>
    <w:rsid w:val="00C34553"/>
    <w:rsid w:val="00C34E31"/>
    <w:rsid w:val="00C3576D"/>
    <w:rsid w:val="00C360CC"/>
    <w:rsid w:val="00C36EAF"/>
    <w:rsid w:val="00C3766C"/>
    <w:rsid w:val="00C41C24"/>
    <w:rsid w:val="00C42E5E"/>
    <w:rsid w:val="00C4308C"/>
    <w:rsid w:val="00C44685"/>
    <w:rsid w:val="00C45970"/>
    <w:rsid w:val="00C47AAD"/>
    <w:rsid w:val="00C47F6C"/>
    <w:rsid w:val="00C50AEA"/>
    <w:rsid w:val="00C5223E"/>
    <w:rsid w:val="00C537BF"/>
    <w:rsid w:val="00C6030C"/>
    <w:rsid w:val="00C61B61"/>
    <w:rsid w:val="00C61D67"/>
    <w:rsid w:val="00C63BC4"/>
    <w:rsid w:val="00C63F0D"/>
    <w:rsid w:val="00C70D84"/>
    <w:rsid w:val="00C7148F"/>
    <w:rsid w:val="00C71988"/>
    <w:rsid w:val="00C71F69"/>
    <w:rsid w:val="00C72E79"/>
    <w:rsid w:val="00C7441E"/>
    <w:rsid w:val="00C747A8"/>
    <w:rsid w:val="00C74C5F"/>
    <w:rsid w:val="00C75D86"/>
    <w:rsid w:val="00C76AD4"/>
    <w:rsid w:val="00C82473"/>
    <w:rsid w:val="00C8466A"/>
    <w:rsid w:val="00C85977"/>
    <w:rsid w:val="00C861F5"/>
    <w:rsid w:val="00C86812"/>
    <w:rsid w:val="00C87ABC"/>
    <w:rsid w:val="00C90437"/>
    <w:rsid w:val="00C91ECB"/>
    <w:rsid w:val="00C928C4"/>
    <w:rsid w:val="00C9363B"/>
    <w:rsid w:val="00C9463B"/>
    <w:rsid w:val="00C96A1A"/>
    <w:rsid w:val="00C9767A"/>
    <w:rsid w:val="00C978D0"/>
    <w:rsid w:val="00CA0491"/>
    <w:rsid w:val="00CA0AE4"/>
    <w:rsid w:val="00CA18C5"/>
    <w:rsid w:val="00CA1DD1"/>
    <w:rsid w:val="00CA372F"/>
    <w:rsid w:val="00CA5A0E"/>
    <w:rsid w:val="00CB0437"/>
    <w:rsid w:val="00CB1845"/>
    <w:rsid w:val="00CB365C"/>
    <w:rsid w:val="00CB5E4E"/>
    <w:rsid w:val="00CB69CC"/>
    <w:rsid w:val="00CB7824"/>
    <w:rsid w:val="00CC08A4"/>
    <w:rsid w:val="00CC0B57"/>
    <w:rsid w:val="00CC0BA6"/>
    <w:rsid w:val="00CC0C40"/>
    <w:rsid w:val="00CC0CFA"/>
    <w:rsid w:val="00CC100F"/>
    <w:rsid w:val="00CC18AE"/>
    <w:rsid w:val="00CC244E"/>
    <w:rsid w:val="00CC6F22"/>
    <w:rsid w:val="00CC743C"/>
    <w:rsid w:val="00CC74AC"/>
    <w:rsid w:val="00CC7F70"/>
    <w:rsid w:val="00CD057C"/>
    <w:rsid w:val="00CD1025"/>
    <w:rsid w:val="00CD1078"/>
    <w:rsid w:val="00CD108B"/>
    <w:rsid w:val="00CD22C9"/>
    <w:rsid w:val="00CD3AEF"/>
    <w:rsid w:val="00CD3FD0"/>
    <w:rsid w:val="00CD437C"/>
    <w:rsid w:val="00CD43C7"/>
    <w:rsid w:val="00CD5016"/>
    <w:rsid w:val="00CE102A"/>
    <w:rsid w:val="00CE181E"/>
    <w:rsid w:val="00CE1A5B"/>
    <w:rsid w:val="00CE1FA9"/>
    <w:rsid w:val="00CE229B"/>
    <w:rsid w:val="00CE24FD"/>
    <w:rsid w:val="00CE3E14"/>
    <w:rsid w:val="00CE447F"/>
    <w:rsid w:val="00CE44DD"/>
    <w:rsid w:val="00CE4896"/>
    <w:rsid w:val="00CE5844"/>
    <w:rsid w:val="00CE5B9B"/>
    <w:rsid w:val="00CE7452"/>
    <w:rsid w:val="00CF00E2"/>
    <w:rsid w:val="00CF168F"/>
    <w:rsid w:val="00CF1D7E"/>
    <w:rsid w:val="00CF1E79"/>
    <w:rsid w:val="00CF4CF9"/>
    <w:rsid w:val="00CF62CD"/>
    <w:rsid w:val="00CF633C"/>
    <w:rsid w:val="00CF7164"/>
    <w:rsid w:val="00CF7A9B"/>
    <w:rsid w:val="00CF7EBA"/>
    <w:rsid w:val="00D0070A"/>
    <w:rsid w:val="00D00CA0"/>
    <w:rsid w:val="00D00E16"/>
    <w:rsid w:val="00D02C1A"/>
    <w:rsid w:val="00D05444"/>
    <w:rsid w:val="00D059E7"/>
    <w:rsid w:val="00D075A1"/>
    <w:rsid w:val="00D07AFC"/>
    <w:rsid w:val="00D115AB"/>
    <w:rsid w:val="00D11AEE"/>
    <w:rsid w:val="00D1700F"/>
    <w:rsid w:val="00D17D0E"/>
    <w:rsid w:val="00D20329"/>
    <w:rsid w:val="00D20BDE"/>
    <w:rsid w:val="00D22992"/>
    <w:rsid w:val="00D23935"/>
    <w:rsid w:val="00D2521B"/>
    <w:rsid w:val="00D26955"/>
    <w:rsid w:val="00D26D43"/>
    <w:rsid w:val="00D2741E"/>
    <w:rsid w:val="00D27F00"/>
    <w:rsid w:val="00D27F57"/>
    <w:rsid w:val="00D30034"/>
    <w:rsid w:val="00D302BA"/>
    <w:rsid w:val="00D31075"/>
    <w:rsid w:val="00D310E5"/>
    <w:rsid w:val="00D3193F"/>
    <w:rsid w:val="00D347C6"/>
    <w:rsid w:val="00D34A3F"/>
    <w:rsid w:val="00D34ECF"/>
    <w:rsid w:val="00D351F5"/>
    <w:rsid w:val="00D41A50"/>
    <w:rsid w:val="00D42993"/>
    <w:rsid w:val="00D431C1"/>
    <w:rsid w:val="00D44642"/>
    <w:rsid w:val="00D44D3C"/>
    <w:rsid w:val="00D45107"/>
    <w:rsid w:val="00D4744F"/>
    <w:rsid w:val="00D47C92"/>
    <w:rsid w:val="00D53CF1"/>
    <w:rsid w:val="00D559C1"/>
    <w:rsid w:val="00D55E10"/>
    <w:rsid w:val="00D566C7"/>
    <w:rsid w:val="00D56AF0"/>
    <w:rsid w:val="00D6040E"/>
    <w:rsid w:val="00D60E2C"/>
    <w:rsid w:val="00D634EF"/>
    <w:rsid w:val="00D6358C"/>
    <w:rsid w:val="00D64435"/>
    <w:rsid w:val="00D661BB"/>
    <w:rsid w:val="00D70AF4"/>
    <w:rsid w:val="00D70FF9"/>
    <w:rsid w:val="00D720B6"/>
    <w:rsid w:val="00D72592"/>
    <w:rsid w:val="00D737FF"/>
    <w:rsid w:val="00D77F36"/>
    <w:rsid w:val="00D805B1"/>
    <w:rsid w:val="00D80DA8"/>
    <w:rsid w:val="00D8107A"/>
    <w:rsid w:val="00D812C7"/>
    <w:rsid w:val="00D81BB2"/>
    <w:rsid w:val="00D82957"/>
    <w:rsid w:val="00D82F74"/>
    <w:rsid w:val="00D833F6"/>
    <w:rsid w:val="00D837C4"/>
    <w:rsid w:val="00D8413E"/>
    <w:rsid w:val="00D84C65"/>
    <w:rsid w:val="00D85427"/>
    <w:rsid w:val="00D85E30"/>
    <w:rsid w:val="00D868ED"/>
    <w:rsid w:val="00D86AC0"/>
    <w:rsid w:val="00D90694"/>
    <w:rsid w:val="00D90C1B"/>
    <w:rsid w:val="00D911F1"/>
    <w:rsid w:val="00D91DDD"/>
    <w:rsid w:val="00D94145"/>
    <w:rsid w:val="00D94E3A"/>
    <w:rsid w:val="00D95DFB"/>
    <w:rsid w:val="00D9619A"/>
    <w:rsid w:val="00D973A5"/>
    <w:rsid w:val="00D97682"/>
    <w:rsid w:val="00D97B6F"/>
    <w:rsid w:val="00DA0D6E"/>
    <w:rsid w:val="00DA0ED5"/>
    <w:rsid w:val="00DA140E"/>
    <w:rsid w:val="00DA3CFA"/>
    <w:rsid w:val="00DA4CA2"/>
    <w:rsid w:val="00DA4DE0"/>
    <w:rsid w:val="00DA7935"/>
    <w:rsid w:val="00DB0D64"/>
    <w:rsid w:val="00DB1C63"/>
    <w:rsid w:val="00DB2FF9"/>
    <w:rsid w:val="00DB32E0"/>
    <w:rsid w:val="00DB4AB2"/>
    <w:rsid w:val="00DB58DE"/>
    <w:rsid w:val="00DB74F8"/>
    <w:rsid w:val="00DC01F2"/>
    <w:rsid w:val="00DC0514"/>
    <w:rsid w:val="00DC07CF"/>
    <w:rsid w:val="00DC07E7"/>
    <w:rsid w:val="00DC0D37"/>
    <w:rsid w:val="00DC19C4"/>
    <w:rsid w:val="00DC1E8E"/>
    <w:rsid w:val="00DC2C32"/>
    <w:rsid w:val="00DC3E10"/>
    <w:rsid w:val="00DC514A"/>
    <w:rsid w:val="00DC58F3"/>
    <w:rsid w:val="00DC5CE3"/>
    <w:rsid w:val="00DC6CAD"/>
    <w:rsid w:val="00DC760F"/>
    <w:rsid w:val="00DC7647"/>
    <w:rsid w:val="00DC7A36"/>
    <w:rsid w:val="00DC7BA2"/>
    <w:rsid w:val="00DD010C"/>
    <w:rsid w:val="00DD2700"/>
    <w:rsid w:val="00DD2E2C"/>
    <w:rsid w:val="00DD303B"/>
    <w:rsid w:val="00DD3509"/>
    <w:rsid w:val="00DD3B53"/>
    <w:rsid w:val="00DD52B6"/>
    <w:rsid w:val="00DD6157"/>
    <w:rsid w:val="00DD61BB"/>
    <w:rsid w:val="00DD713B"/>
    <w:rsid w:val="00DD7478"/>
    <w:rsid w:val="00DE243F"/>
    <w:rsid w:val="00DE4FA3"/>
    <w:rsid w:val="00DE6EEA"/>
    <w:rsid w:val="00DF0E61"/>
    <w:rsid w:val="00DF1904"/>
    <w:rsid w:val="00DF1E18"/>
    <w:rsid w:val="00DF2B9C"/>
    <w:rsid w:val="00DF2FAD"/>
    <w:rsid w:val="00DF342D"/>
    <w:rsid w:val="00DF4D53"/>
    <w:rsid w:val="00DF546C"/>
    <w:rsid w:val="00DF5BED"/>
    <w:rsid w:val="00DF5C5B"/>
    <w:rsid w:val="00DF63D3"/>
    <w:rsid w:val="00DF6F05"/>
    <w:rsid w:val="00DF7FC1"/>
    <w:rsid w:val="00E003CE"/>
    <w:rsid w:val="00E01ADD"/>
    <w:rsid w:val="00E025BB"/>
    <w:rsid w:val="00E02784"/>
    <w:rsid w:val="00E0288C"/>
    <w:rsid w:val="00E02E4C"/>
    <w:rsid w:val="00E05212"/>
    <w:rsid w:val="00E05460"/>
    <w:rsid w:val="00E05880"/>
    <w:rsid w:val="00E05C58"/>
    <w:rsid w:val="00E1026C"/>
    <w:rsid w:val="00E11336"/>
    <w:rsid w:val="00E113BA"/>
    <w:rsid w:val="00E114F5"/>
    <w:rsid w:val="00E12B4F"/>
    <w:rsid w:val="00E12FE6"/>
    <w:rsid w:val="00E13E89"/>
    <w:rsid w:val="00E14485"/>
    <w:rsid w:val="00E15536"/>
    <w:rsid w:val="00E1619E"/>
    <w:rsid w:val="00E17103"/>
    <w:rsid w:val="00E20549"/>
    <w:rsid w:val="00E20A18"/>
    <w:rsid w:val="00E20F31"/>
    <w:rsid w:val="00E2124C"/>
    <w:rsid w:val="00E226D8"/>
    <w:rsid w:val="00E239FC"/>
    <w:rsid w:val="00E24370"/>
    <w:rsid w:val="00E25CC6"/>
    <w:rsid w:val="00E2633F"/>
    <w:rsid w:val="00E274E1"/>
    <w:rsid w:val="00E301BA"/>
    <w:rsid w:val="00E309F9"/>
    <w:rsid w:val="00E30A4A"/>
    <w:rsid w:val="00E32084"/>
    <w:rsid w:val="00E3221C"/>
    <w:rsid w:val="00E32AD7"/>
    <w:rsid w:val="00E339AF"/>
    <w:rsid w:val="00E34C52"/>
    <w:rsid w:val="00E358D1"/>
    <w:rsid w:val="00E364AE"/>
    <w:rsid w:val="00E3769D"/>
    <w:rsid w:val="00E3772A"/>
    <w:rsid w:val="00E379E4"/>
    <w:rsid w:val="00E43DDE"/>
    <w:rsid w:val="00E4487D"/>
    <w:rsid w:val="00E449C0"/>
    <w:rsid w:val="00E45532"/>
    <w:rsid w:val="00E46152"/>
    <w:rsid w:val="00E469D2"/>
    <w:rsid w:val="00E47E6F"/>
    <w:rsid w:val="00E50388"/>
    <w:rsid w:val="00E50BF9"/>
    <w:rsid w:val="00E518DB"/>
    <w:rsid w:val="00E530F7"/>
    <w:rsid w:val="00E538A6"/>
    <w:rsid w:val="00E5482B"/>
    <w:rsid w:val="00E557C1"/>
    <w:rsid w:val="00E558EB"/>
    <w:rsid w:val="00E5640C"/>
    <w:rsid w:val="00E57A3D"/>
    <w:rsid w:val="00E60904"/>
    <w:rsid w:val="00E6186B"/>
    <w:rsid w:val="00E629E5"/>
    <w:rsid w:val="00E62A6C"/>
    <w:rsid w:val="00E62E17"/>
    <w:rsid w:val="00E63C7B"/>
    <w:rsid w:val="00E64A07"/>
    <w:rsid w:val="00E6688A"/>
    <w:rsid w:val="00E67677"/>
    <w:rsid w:val="00E67E3F"/>
    <w:rsid w:val="00E71C1B"/>
    <w:rsid w:val="00E7248D"/>
    <w:rsid w:val="00E72DA5"/>
    <w:rsid w:val="00E72EBB"/>
    <w:rsid w:val="00E72F1D"/>
    <w:rsid w:val="00E73B41"/>
    <w:rsid w:val="00E73CC0"/>
    <w:rsid w:val="00E744A2"/>
    <w:rsid w:val="00E75AD2"/>
    <w:rsid w:val="00E8170B"/>
    <w:rsid w:val="00E82769"/>
    <w:rsid w:val="00E8298B"/>
    <w:rsid w:val="00E82BE4"/>
    <w:rsid w:val="00E853EC"/>
    <w:rsid w:val="00E85B32"/>
    <w:rsid w:val="00E87584"/>
    <w:rsid w:val="00E90AD0"/>
    <w:rsid w:val="00E95C84"/>
    <w:rsid w:val="00E96C4D"/>
    <w:rsid w:val="00E9725A"/>
    <w:rsid w:val="00E975F7"/>
    <w:rsid w:val="00EA1354"/>
    <w:rsid w:val="00EA171D"/>
    <w:rsid w:val="00EA1846"/>
    <w:rsid w:val="00EA216D"/>
    <w:rsid w:val="00EA313E"/>
    <w:rsid w:val="00EA35ED"/>
    <w:rsid w:val="00EA40B2"/>
    <w:rsid w:val="00EA4558"/>
    <w:rsid w:val="00EA4B4E"/>
    <w:rsid w:val="00EA6199"/>
    <w:rsid w:val="00EA7E5B"/>
    <w:rsid w:val="00EB0EE6"/>
    <w:rsid w:val="00EB2FCB"/>
    <w:rsid w:val="00EB41AE"/>
    <w:rsid w:val="00EB42A4"/>
    <w:rsid w:val="00EB4556"/>
    <w:rsid w:val="00EB49F8"/>
    <w:rsid w:val="00EB5215"/>
    <w:rsid w:val="00EB567B"/>
    <w:rsid w:val="00EB59D7"/>
    <w:rsid w:val="00EB74DF"/>
    <w:rsid w:val="00EB7ECD"/>
    <w:rsid w:val="00EC0688"/>
    <w:rsid w:val="00EC1548"/>
    <w:rsid w:val="00EC15CA"/>
    <w:rsid w:val="00EC16A7"/>
    <w:rsid w:val="00EC3D85"/>
    <w:rsid w:val="00EC4A5A"/>
    <w:rsid w:val="00EC527B"/>
    <w:rsid w:val="00EC575D"/>
    <w:rsid w:val="00EC632A"/>
    <w:rsid w:val="00EC764D"/>
    <w:rsid w:val="00EC7E6A"/>
    <w:rsid w:val="00ED0740"/>
    <w:rsid w:val="00ED0DB3"/>
    <w:rsid w:val="00ED2E44"/>
    <w:rsid w:val="00ED323E"/>
    <w:rsid w:val="00ED467B"/>
    <w:rsid w:val="00ED4B1D"/>
    <w:rsid w:val="00ED59F2"/>
    <w:rsid w:val="00ED6435"/>
    <w:rsid w:val="00ED759D"/>
    <w:rsid w:val="00ED7D94"/>
    <w:rsid w:val="00EE01FD"/>
    <w:rsid w:val="00EE0CF1"/>
    <w:rsid w:val="00EE2A0E"/>
    <w:rsid w:val="00EE4EC8"/>
    <w:rsid w:val="00EE5A78"/>
    <w:rsid w:val="00EE5B2F"/>
    <w:rsid w:val="00EF05BD"/>
    <w:rsid w:val="00EF1AF5"/>
    <w:rsid w:val="00EF1C78"/>
    <w:rsid w:val="00EF2C2F"/>
    <w:rsid w:val="00EF3131"/>
    <w:rsid w:val="00EF3DCE"/>
    <w:rsid w:val="00EF3FBF"/>
    <w:rsid w:val="00F0217C"/>
    <w:rsid w:val="00F03753"/>
    <w:rsid w:val="00F04A36"/>
    <w:rsid w:val="00F06450"/>
    <w:rsid w:val="00F06BD0"/>
    <w:rsid w:val="00F100AF"/>
    <w:rsid w:val="00F109A4"/>
    <w:rsid w:val="00F10C4C"/>
    <w:rsid w:val="00F13E1A"/>
    <w:rsid w:val="00F15196"/>
    <w:rsid w:val="00F17211"/>
    <w:rsid w:val="00F178B0"/>
    <w:rsid w:val="00F20B5E"/>
    <w:rsid w:val="00F211F8"/>
    <w:rsid w:val="00F2192B"/>
    <w:rsid w:val="00F21961"/>
    <w:rsid w:val="00F24CF4"/>
    <w:rsid w:val="00F24E2E"/>
    <w:rsid w:val="00F25663"/>
    <w:rsid w:val="00F26FCC"/>
    <w:rsid w:val="00F27280"/>
    <w:rsid w:val="00F27C8C"/>
    <w:rsid w:val="00F27EAC"/>
    <w:rsid w:val="00F306C7"/>
    <w:rsid w:val="00F309AF"/>
    <w:rsid w:val="00F30C56"/>
    <w:rsid w:val="00F3215C"/>
    <w:rsid w:val="00F32EAE"/>
    <w:rsid w:val="00F3316D"/>
    <w:rsid w:val="00F34A31"/>
    <w:rsid w:val="00F34B51"/>
    <w:rsid w:val="00F35333"/>
    <w:rsid w:val="00F363DA"/>
    <w:rsid w:val="00F369F8"/>
    <w:rsid w:val="00F37940"/>
    <w:rsid w:val="00F4029E"/>
    <w:rsid w:val="00F40A65"/>
    <w:rsid w:val="00F42399"/>
    <w:rsid w:val="00F42444"/>
    <w:rsid w:val="00F43D73"/>
    <w:rsid w:val="00F4406A"/>
    <w:rsid w:val="00F46DB3"/>
    <w:rsid w:val="00F46F16"/>
    <w:rsid w:val="00F47D6F"/>
    <w:rsid w:val="00F47FAB"/>
    <w:rsid w:val="00F508FF"/>
    <w:rsid w:val="00F50DDE"/>
    <w:rsid w:val="00F50FC4"/>
    <w:rsid w:val="00F511B6"/>
    <w:rsid w:val="00F523F9"/>
    <w:rsid w:val="00F52C53"/>
    <w:rsid w:val="00F54F9F"/>
    <w:rsid w:val="00F553D6"/>
    <w:rsid w:val="00F56428"/>
    <w:rsid w:val="00F6006C"/>
    <w:rsid w:val="00F60962"/>
    <w:rsid w:val="00F60C13"/>
    <w:rsid w:val="00F619F5"/>
    <w:rsid w:val="00F63FE2"/>
    <w:rsid w:val="00F65FDC"/>
    <w:rsid w:val="00F66CD3"/>
    <w:rsid w:val="00F672E1"/>
    <w:rsid w:val="00F67AC1"/>
    <w:rsid w:val="00F67BD2"/>
    <w:rsid w:val="00F70A92"/>
    <w:rsid w:val="00F70ACC"/>
    <w:rsid w:val="00F71AEC"/>
    <w:rsid w:val="00F72437"/>
    <w:rsid w:val="00F733A2"/>
    <w:rsid w:val="00F73C66"/>
    <w:rsid w:val="00F75490"/>
    <w:rsid w:val="00F77771"/>
    <w:rsid w:val="00F81508"/>
    <w:rsid w:val="00F81ED8"/>
    <w:rsid w:val="00F83D55"/>
    <w:rsid w:val="00F83E54"/>
    <w:rsid w:val="00F876D0"/>
    <w:rsid w:val="00F87B8D"/>
    <w:rsid w:val="00F90322"/>
    <w:rsid w:val="00F90868"/>
    <w:rsid w:val="00F91C02"/>
    <w:rsid w:val="00F9401D"/>
    <w:rsid w:val="00F948D8"/>
    <w:rsid w:val="00F94BDD"/>
    <w:rsid w:val="00F95386"/>
    <w:rsid w:val="00F957CF"/>
    <w:rsid w:val="00F9597A"/>
    <w:rsid w:val="00F9727B"/>
    <w:rsid w:val="00FA0669"/>
    <w:rsid w:val="00FA0DCF"/>
    <w:rsid w:val="00FA1E39"/>
    <w:rsid w:val="00FA20A5"/>
    <w:rsid w:val="00FA248D"/>
    <w:rsid w:val="00FA27B5"/>
    <w:rsid w:val="00FA3915"/>
    <w:rsid w:val="00FA3F8B"/>
    <w:rsid w:val="00FA7119"/>
    <w:rsid w:val="00FA721A"/>
    <w:rsid w:val="00FB09DD"/>
    <w:rsid w:val="00FB0AC3"/>
    <w:rsid w:val="00FB1052"/>
    <w:rsid w:val="00FB6E9E"/>
    <w:rsid w:val="00FB6F12"/>
    <w:rsid w:val="00FB7C1F"/>
    <w:rsid w:val="00FB7E7E"/>
    <w:rsid w:val="00FC14AE"/>
    <w:rsid w:val="00FC19F9"/>
    <w:rsid w:val="00FC2292"/>
    <w:rsid w:val="00FC4BF5"/>
    <w:rsid w:val="00FC55F7"/>
    <w:rsid w:val="00FC5DE6"/>
    <w:rsid w:val="00FC60B6"/>
    <w:rsid w:val="00FC72F9"/>
    <w:rsid w:val="00FD04CD"/>
    <w:rsid w:val="00FD0EA4"/>
    <w:rsid w:val="00FD2FA2"/>
    <w:rsid w:val="00FD3A82"/>
    <w:rsid w:val="00FD51C2"/>
    <w:rsid w:val="00FD7C86"/>
    <w:rsid w:val="00FE01BB"/>
    <w:rsid w:val="00FE0997"/>
    <w:rsid w:val="00FE0C37"/>
    <w:rsid w:val="00FE0CD4"/>
    <w:rsid w:val="00FE15D6"/>
    <w:rsid w:val="00FE1900"/>
    <w:rsid w:val="00FE2151"/>
    <w:rsid w:val="00FE2A54"/>
    <w:rsid w:val="00FE319C"/>
    <w:rsid w:val="00FE359B"/>
    <w:rsid w:val="00FE3AE7"/>
    <w:rsid w:val="00FE6266"/>
    <w:rsid w:val="00FE6A1E"/>
    <w:rsid w:val="00FE6C44"/>
    <w:rsid w:val="00FE7EB8"/>
    <w:rsid w:val="00FF30C9"/>
    <w:rsid w:val="00FF4F63"/>
    <w:rsid w:val="00FF5B97"/>
    <w:rsid w:val="00FF62FA"/>
    <w:rsid w:val="00FF6C0F"/>
    <w:rsid w:val="00FF7615"/>
    <w:rsid w:val="00FF76A9"/>
    <w:rsid w:val="00FF7DA4"/>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8">
      <w:bodyDiv w:val="1"/>
      <w:marLeft w:val="0"/>
      <w:marRight w:val="0"/>
      <w:marTop w:val="0"/>
      <w:marBottom w:val="0"/>
      <w:divBdr>
        <w:top w:val="none" w:sz="0" w:space="0" w:color="auto"/>
        <w:left w:val="none" w:sz="0" w:space="0" w:color="auto"/>
        <w:bottom w:val="none" w:sz="0" w:space="0" w:color="auto"/>
        <w:right w:val="none" w:sz="0" w:space="0" w:color="auto"/>
      </w:divBdr>
    </w:div>
    <w:div w:id="57480348">
      <w:bodyDiv w:val="1"/>
      <w:marLeft w:val="0"/>
      <w:marRight w:val="0"/>
      <w:marTop w:val="0"/>
      <w:marBottom w:val="0"/>
      <w:divBdr>
        <w:top w:val="none" w:sz="0" w:space="0" w:color="auto"/>
        <w:left w:val="none" w:sz="0" w:space="0" w:color="auto"/>
        <w:bottom w:val="none" w:sz="0" w:space="0" w:color="auto"/>
        <w:right w:val="none" w:sz="0" w:space="0" w:color="auto"/>
      </w:divBdr>
      <w:divsChild>
        <w:div w:id="1230849778">
          <w:marLeft w:val="0"/>
          <w:marRight w:val="0"/>
          <w:marTop w:val="0"/>
          <w:marBottom w:val="0"/>
          <w:divBdr>
            <w:top w:val="none" w:sz="0" w:space="0" w:color="auto"/>
            <w:left w:val="none" w:sz="0" w:space="0" w:color="auto"/>
            <w:bottom w:val="none" w:sz="0" w:space="0" w:color="auto"/>
            <w:right w:val="none" w:sz="0" w:space="0" w:color="auto"/>
          </w:divBdr>
        </w:div>
      </w:divsChild>
    </w:div>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67579661">
      <w:bodyDiv w:val="1"/>
      <w:marLeft w:val="0"/>
      <w:marRight w:val="0"/>
      <w:marTop w:val="0"/>
      <w:marBottom w:val="0"/>
      <w:divBdr>
        <w:top w:val="none" w:sz="0" w:space="0" w:color="auto"/>
        <w:left w:val="none" w:sz="0" w:space="0" w:color="auto"/>
        <w:bottom w:val="none" w:sz="0" w:space="0" w:color="auto"/>
        <w:right w:val="none" w:sz="0" w:space="0" w:color="auto"/>
      </w:divBdr>
    </w:div>
    <w:div w:id="71051940">
      <w:bodyDiv w:val="1"/>
      <w:marLeft w:val="0"/>
      <w:marRight w:val="0"/>
      <w:marTop w:val="0"/>
      <w:marBottom w:val="0"/>
      <w:divBdr>
        <w:top w:val="none" w:sz="0" w:space="0" w:color="auto"/>
        <w:left w:val="none" w:sz="0" w:space="0" w:color="auto"/>
        <w:bottom w:val="none" w:sz="0" w:space="0" w:color="auto"/>
        <w:right w:val="none" w:sz="0" w:space="0" w:color="auto"/>
      </w:divBdr>
    </w:div>
    <w:div w:id="88628198">
      <w:bodyDiv w:val="1"/>
      <w:marLeft w:val="0"/>
      <w:marRight w:val="0"/>
      <w:marTop w:val="0"/>
      <w:marBottom w:val="0"/>
      <w:divBdr>
        <w:top w:val="none" w:sz="0" w:space="0" w:color="auto"/>
        <w:left w:val="none" w:sz="0" w:space="0" w:color="auto"/>
        <w:bottom w:val="none" w:sz="0" w:space="0" w:color="auto"/>
        <w:right w:val="none" w:sz="0" w:space="0" w:color="auto"/>
      </w:divBdr>
    </w:div>
    <w:div w:id="93945387">
      <w:bodyDiv w:val="1"/>
      <w:marLeft w:val="0"/>
      <w:marRight w:val="0"/>
      <w:marTop w:val="0"/>
      <w:marBottom w:val="0"/>
      <w:divBdr>
        <w:top w:val="none" w:sz="0" w:space="0" w:color="auto"/>
        <w:left w:val="none" w:sz="0" w:space="0" w:color="auto"/>
        <w:bottom w:val="none" w:sz="0" w:space="0" w:color="auto"/>
        <w:right w:val="none" w:sz="0" w:space="0" w:color="auto"/>
      </w:divBdr>
    </w:div>
    <w:div w:id="115753967">
      <w:bodyDiv w:val="1"/>
      <w:marLeft w:val="0"/>
      <w:marRight w:val="0"/>
      <w:marTop w:val="0"/>
      <w:marBottom w:val="0"/>
      <w:divBdr>
        <w:top w:val="none" w:sz="0" w:space="0" w:color="auto"/>
        <w:left w:val="none" w:sz="0" w:space="0" w:color="auto"/>
        <w:bottom w:val="none" w:sz="0" w:space="0" w:color="auto"/>
        <w:right w:val="none" w:sz="0" w:space="0" w:color="auto"/>
      </w:divBdr>
    </w:div>
    <w:div w:id="217402666">
      <w:bodyDiv w:val="1"/>
      <w:marLeft w:val="0"/>
      <w:marRight w:val="0"/>
      <w:marTop w:val="0"/>
      <w:marBottom w:val="0"/>
      <w:divBdr>
        <w:top w:val="none" w:sz="0" w:space="0" w:color="auto"/>
        <w:left w:val="none" w:sz="0" w:space="0" w:color="auto"/>
        <w:bottom w:val="none" w:sz="0" w:space="0" w:color="auto"/>
        <w:right w:val="none" w:sz="0" w:space="0" w:color="auto"/>
      </w:divBdr>
    </w:div>
    <w:div w:id="222256125">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6747">
      <w:bodyDiv w:val="1"/>
      <w:marLeft w:val="0"/>
      <w:marRight w:val="0"/>
      <w:marTop w:val="0"/>
      <w:marBottom w:val="0"/>
      <w:divBdr>
        <w:top w:val="none" w:sz="0" w:space="0" w:color="auto"/>
        <w:left w:val="none" w:sz="0" w:space="0" w:color="auto"/>
        <w:bottom w:val="none" w:sz="0" w:space="0" w:color="auto"/>
        <w:right w:val="none" w:sz="0" w:space="0" w:color="auto"/>
      </w:divBdr>
    </w:div>
    <w:div w:id="282426328">
      <w:bodyDiv w:val="1"/>
      <w:marLeft w:val="0"/>
      <w:marRight w:val="0"/>
      <w:marTop w:val="0"/>
      <w:marBottom w:val="0"/>
      <w:divBdr>
        <w:top w:val="none" w:sz="0" w:space="0" w:color="auto"/>
        <w:left w:val="none" w:sz="0" w:space="0" w:color="auto"/>
        <w:bottom w:val="none" w:sz="0" w:space="0" w:color="auto"/>
        <w:right w:val="none" w:sz="0" w:space="0" w:color="auto"/>
      </w:divBdr>
    </w:div>
    <w:div w:id="310989513">
      <w:bodyDiv w:val="1"/>
      <w:marLeft w:val="0"/>
      <w:marRight w:val="0"/>
      <w:marTop w:val="0"/>
      <w:marBottom w:val="0"/>
      <w:divBdr>
        <w:top w:val="none" w:sz="0" w:space="0" w:color="auto"/>
        <w:left w:val="none" w:sz="0" w:space="0" w:color="auto"/>
        <w:bottom w:val="none" w:sz="0" w:space="0" w:color="auto"/>
        <w:right w:val="none" w:sz="0" w:space="0" w:color="auto"/>
      </w:divBdr>
    </w:div>
    <w:div w:id="342317992">
      <w:bodyDiv w:val="1"/>
      <w:marLeft w:val="0"/>
      <w:marRight w:val="0"/>
      <w:marTop w:val="0"/>
      <w:marBottom w:val="0"/>
      <w:divBdr>
        <w:top w:val="none" w:sz="0" w:space="0" w:color="auto"/>
        <w:left w:val="none" w:sz="0" w:space="0" w:color="auto"/>
        <w:bottom w:val="none" w:sz="0" w:space="0" w:color="auto"/>
        <w:right w:val="none" w:sz="0" w:space="0" w:color="auto"/>
      </w:divBdr>
    </w:div>
    <w:div w:id="347021843">
      <w:bodyDiv w:val="1"/>
      <w:marLeft w:val="0"/>
      <w:marRight w:val="0"/>
      <w:marTop w:val="0"/>
      <w:marBottom w:val="0"/>
      <w:divBdr>
        <w:top w:val="none" w:sz="0" w:space="0" w:color="auto"/>
        <w:left w:val="none" w:sz="0" w:space="0" w:color="auto"/>
        <w:bottom w:val="none" w:sz="0" w:space="0" w:color="auto"/>
        <w:right w:val="none" w:sz="0" w:space="0" w:color="auto"/>
      </w:divBdr>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05222599">
      <w:bodyDiv w:val="1"/>
      <w:marLeft w:val="0"/>
      <w:marRight w:val="0"/>
      <w:marTop w:val="0"/>
      <w:marBottom w:val="0"/>
      <w:divBdr>
        <w:top w:val="none" w:sz="0" w:space="0" w:color="auto"/>
        <w:left w:val="none" w:sz="0" w:space="0" w:color="auto"/>
        <w:bottom w:val="none" w:sz="0" w:space="0" w:color="auto"/>
        <w:right w:val="none" w:sz="0" w:space="0" w:color="auto"/>
      </w:divBdr>
    </w:div>
    <w:div w:id="407313375">
      <w:bodyDiv w:val="1"/>
      <w:marLeft w:val="0"/>
      <w:marRight w:val="0"/>
      <w:marTop w:val="0"/>
      <w:marBottom w:val="0"/>
      <w:divBdr>
        <w:top w:val="none" w:sz="0" w:space="0" w:color="auto"/>
        <w:left w:val="none" w:sz="0" w:space="0" w:color="auto"/>
        <w:bottom w:val="none" w:sz="0" w:space="0" w:color="auto"/>
        <w:right w:val="none" w:sz="0" w:space="0" w:color="auto"/>
      </w:divBdr>
    </w:div>
    <w:div w:id="492574315">
      <w:bodyDiv w:val="1"/>
      <w:marLeft w:val="0"/>
      <w:marRight w:val="0"/>
      <w:marTop w:val="0"/>
      <w:marBottom w:val="0"/>
      <w:divBdr>
        <w:top w:val="none" w:sz="0" w:space="0" w:color="auto"/>
        <w:left w:val="none" w:sz="0" w:space="0" w:color="auto"/>
        <w:bottom w:val="none" w:sz="0" w:space="0" w:color="auto"/>
        <w:right w:val="none" w:sz="0" w:space="0" w:color="auto"/>
      </w:divBdr>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16697943">
      <w:bodyDiv w:val="1"/>
      <w:marLeft w:val="0"/>
      <w:marRight w:val="0"/>
      <w:marTop w:val="0"/>
      <w:marBottom w:val="0"/>
      <w:divBdr>
        <w:top w:val="none" w:sz="0" w:space="0" w:color="auto"/>
        <w:left w:val="none" w:sz="0" w:space="0" w:color="auto"/>
        <w:bottom w:val="none" w:sz="0" w:space="0" w:color="auto"/>
        <w:right w:val="none" w:sz="0" w:space="0" w:color="auto"/>
      </w:divBdr>
    </w:div>
    <w:div w:id="517892295">
      <w:bodyDiv w:val="1"/>
      <w:marLeft w:val="0"/>
      <w:marRight w:val="0"/>
      <w:marTop w:val="0"/>
      <w:marBottom w:val="0"/>
      <w:divBdr>
        <w:top w:val="none" w:sz="0" w:space="0" w:color="auto"/>
        <w:left w:val="none" w:sz="0" w:space="0" w:color="auto"/>
        <w:bottom w:val="none" w:sz="0" w:space="0" w:color="auto"/>
        <w:right w:val="none" w:sz="0" w:space="0" w:color="auto"/>
      </w:divBdr>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1507163">
      <w:bodyDiv w:val="1"/>
      <w:marLeft w:val="0"/>
      <w:marRight w:val="0"/>
      <w:marTop w:val="0"/>
      <w:marBottom w:val="0"/>
      <w:divBdr>
        <w:top w:val="none" w:sz="0" w:space="0" w:color="auto"/>
        <w:left w:val="none" w:sz="0" w:space="0" w:color="auto"/>
        <w:bottom w:val="none" w:sz="0" w:space="0" w:color="auto"/>
        <w:right w:val="none" w:sz="0" w:space="0" w:color="auto"/>
      </w:divBdr>
    </w:div>
    <w:div w:id="563372724">
      <w:bodyDiv w:val="1"/>
      <w:marLeft w:val="0"/>
      <w:marRight w:val="0"/>
      <w:marTop w:val="0"/>
      <w:marBottom w:val="0"/>
      <w:divBdr>
        <w:top w:val="none" w:sz="0" w:space="0" w:color="auto"/>
        <w:left w:val="none" w:sz="0" w:space="0" w:color="auto"/>
        <w:bottom w:val="none" w:sz="0" w:space="0" w:color="auto"/>
        <w:right w:val="none" w:sz="0" w:space="0" w:color="auto"/>
      </w:divBdr>
    </w:div>
    <w:div w:id="567881686">
      <w:bodyDiv w:val="1"/>
      <w:marLeft w:val="0"/>
      <w:marRight w:val="0"/>
      <w:marTop w:val="0"/>
      <w:marBottom w:val="0"/>
      <w:divBdr>
        <w:top w:val="none" w:sz="0" w:space="0" w:color="auto"/>
        <w:left w:val="none" w:sz="0" w:space="0" w:color="auto"/>
        <w:bottom w:val="none" w:sz="0" w:space="0" w:color="auto"/>
        <w:right w:val="none" w:sz="0" w:space="0" w:color="auto"/>
      </w:divBdr>
    </w:div>
    <w:div w:id="573472295">
      <w:bodyDiv w:val="1"/>
      <w:marLeft w:val="0"/>
      <w:marRight w:val="0"/>
      <w:marTop w:val="0"/>
      <w:marBottom w:val="0"/>
      <w:divBdr>
        <w:top w:val="none" w:sz="0" w:space="0" w:color="auto"/>
        <w:left w:val="none" w:sz="0" w:space="0" w:color="auto"/>
        <w:bottom w:val="none" w:sz="0" w:space="0" w:color="auto"/>
        <w:right w:val="none" w:sz="0" w:space="0" w:color="auto"/>
      </w:divBdr>
    </w:div>
    <w:div w:id="596251925">
      <w:bodyDiv w:val="1"/>
      <w:marLeft w:val="0"/>
      <w:marRight w:val="0"/>
      <w:marTop w:val="0"/>
      <w:marBottom w:val="0"/>
      <w:divBdr>
        <w:top w:val="none" w:sz="0" w:space="0" w:color="auto"/>
        <w:left w:val="none" w:sz="0" w:space="0" w:color="auto"/>
        <w:bottom w:val="none" w:sz="0" w:space="0" w:color="auto"/>
        <w:right w:val="none" w:sz="0" w:space="0" w:color="auto"/>
      </w:divBdr>
    </w:div>
    <w:div w:id="629408065">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50793947">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714082974">
      <w:bodyDiv w:val="1"/>
      <w:marLeft w:val="0"/>
      <w:marRight w:val="0"/>
      <w:marTop w:val="0"/>
      <w:marBottom w:val="0"/>
      <w:divBdr>
        <w:top w:val="none" w:sz="0" w:space="0" w:color="auto"/>
        <w:left w:val="none" w:sz="0" w:space="0" w:color="auto"/>
        <w:bottom w:val="none" w:sz="0" w:space="0" w:color="auto"/>
        <w:right w:val="none" w:sz="0" w:space="0" w:color="auto"/>
      </w:divBdr>
    </w:div>
    <w:div w:id="714544769">
      <w:bodyDiv w:val="1"/>
      <w:marLeft w:val="0"/>
      <w:marRight w:val="0"/>
      <w:marTop w:val="0"/>
      <w:marBottom w:val="0"/>
      <w:divBdr>
        <w:top w:val="none" w:sz="0" w:space="0" w:color="auto"/>
        <w:left w:val="none" w:sz="0" w:space="0" w:color="auto"/>
        <w:bottom w:val="none" w:sz="0" w:space="0" w:color="auto"/>
        <w:right w:val="none" w:sz="0" w:space="0" w:color="auto"/>
      </w:divBdr>
    </w:div>
    <w:div w:id="729768077">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76488662">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4413771">
      <w:bodyDiv w:val="1"/>
      <w:marLeft w:val="0"/>
      <w:marRight w:val="0"/>
      <w:marTop w:val="0"/>
      <w:marBottom w:val="0"/>
      <w:divBdr>
        <w:top w:val="none" w:sz="0" w:space="0" w:color="auto"/>
        <w:left w:val="none" w:sz="0" w:space="0" w:color="auto"/>
        <w:bottom w:val="none" w:sz="0" w:space="0" w:color="auto"/>
        <w:right w:val="none" w:sz="0" w:space="0" w:color="auto"/>
      </w:divBdr>
    </w:div>
    <w:div w:id="860166478">
      <w:bodyDiv w:val="1"/>
      <w:marLeft w:val="0"/>
      <w:marRight w:val="0"/>
      <w:marTop w:val="0"/>
      <w:marBottom w:val="0"/>
      <w:divBdr>
        <w:top w:val="none" w:sz="0" w:space="0" w:color="auto"/>
        <w:left w:val="none" w:sz="0" w:space="0" w:color="auto"/>
        <w:bottom w:val="none" w:sz="0" w:space="0" w:color="auto"/>
        <w:right w:val="none" w:sz="0" w:space="0" w:color="auto"/>
      </w:divBdr>
    </w:div>
    <w:div w:id="878905005">
      <w:bodyDiv w:val="1"/>
      <w:marLeft w:val="0"/>
      <w:marRight w:val="0"/>
      <w:marTop w:val="0"/>
      <w:marBottom w:val="0"/>
      <w:divBdr>
        <w:top w:val="none" w:sz="0" w:space="0" w:color="auto"/>
        <w:left w:val="none" w:sz="0" w:space="0" w:color="auto"/>
        <w:bottom w:val="none" w:sz="0" w:space="0" w:color="auto"/>
        <w:right w:val="none" w:sz="0" w:space="0" w:color="auto"/>
      </w:divBdr>
    </w:div>
    <w:div w:id="887643814">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985011965">
      <w:bodyDiv w:val="1"/>
      <w:marLeft w:val="0"/>
      <w:marRight w:val="0"/>
      <w:marTop w:val="0"/>
      <w:marBottom w:val="0"/>
      <w:divBdr>
        <w:top w:val="none" w:sz="0" w:space="0" w:color="auto"/>
        <w:left w:val="none" w:sz="0" w:space="0" w:color="auto"/>
        <w:bottom w:val="none" w:sz="0" w:space="0" w:color="auto"/>
        <w:right w:val="none" w:sz="0" w:space="0" w:color="auto"/>
      </w:divBdr>
    </w:div>
    <w:div w:id="1007252350">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35618042">
      <w:bodyDiv w:val="1"/>
      <w:marLeft w:val="0"/>
      <w:marRight w:val="0"/>
      <w:marTop w:val="0"/>
      <w:marBottom w:val="0"/>
      <w:divBdr>
        <w:top w:val="none" w:sz="0" w:space="0" w:color="auto"/>
        <w:left w:val="none" w:sz="0" w:space="0" w:color="auto"/>
        <w:bottom w:val="none" w:sz="0" w:space="0" w:color="auto"/>
        <w:right w:val="none" w:sz="0" w:space="0" w:color="auto"/>
      </w:divBdr>
      <w:divsChild>
        <w:div w:id="1802262501">
          <w:marLeft w:val="0"/>
          <w:marRight w:val="0"/>
          <w:marTop w:val="0"/>
          <w:marBottom w:val="0"/>
          <w:divBdr>
            <w:top w:val="none" w:sz="0" w:space="0" w:color="auto"/>
            <w:left w:val="none" w:sz="0" w:space="0" w:color="auto"/>
            <w:bottom w:val="none" w:sz="0" w:space="0" w:color="auto"/>
            <w:right w:val="none" w:sz="0" w:space="0" w:color="auto"/>
          </w:divBdr>
        </w:div>
      </w:divsChild>
    </w:div>
    <w:div w:id="1045522487">
      <w:bodyDiv w:val="1"/>
      <w:marLeft w:val="0"/>
      <w:marRight w:val="0"/>
      <w:marTop w:val="0"/>
      <w:marBottom w:val="0"/>
      <w:divBdr>
        <w:top w:val="none" w:sz="0" w:space="0" w:color="auto"/>
        <w:left w:val="none" w:sz="0" w:space="0" w:color="auto"/>
        <w:bottom w:val="none" w:sz="0" w:space="0" w:color="auto"/>
        <w:right w:val="none" w:sz="0" w:space="0" w:color="auto"/>
      </w:divBdr>
    </w:div>
    <w:div w:id="1098721475">
      <w:bodyDiv w:val="1"/>
      <w:marLeft w:val="0"/>
      <w:marRight w:val="0"/>
      <w:marTop w:val="0"/>
      <w:marBottom w:val="0"/>
      <w:divBdr>
        <w:top w:val="none" w:sz="0" w:space="0" w:color="auto"/>
        <w:left w:val="none" w:sz="0" w:space="0" w:color="auto"/>
        <w:bottom w:val="none" w:sz="0" w:space="0" w:color="auto"/>
        <w:right w:val="none" w:sz="0" w:space="0" w:color="auto"/>
      </w:divBdr>
    </w:div>
    <w:div w:id="1134520610">
      <w:bodyDiv w:val="1"/>
      <w:marLeft w:val="0"/>
      <w:marRight w:val="0"/>
      <w:marTop w:val="0"/>
      <w:marBottom w:val="0"/>
      <w:divBdr>
        <w:top w:val="none" w:sz="0" w:space="0" w:color="auto"/>
        <w:left w:val="none" w:sz="0" w:space="0" w:color="auto"/>
        <w:bottom w:val="none" w:sz="0" w:space="0" w:color="auto"/>
        <w:right w:val="none" w:sz="0" w:space="0" w:color="auto"/>
      </w:divBdr>
    </w:div>
    <w:div w:id="1149517494">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7093392">
      <w:bodyDiv w:val="1"/>
      <w:marLeft w:val="0"/>
      <w:marRight w:val="0"/>
      <w:marTop w:val="0"/>
      <w:marBottom w:val="0"/>
      <w:divBdr>
        <w:top w:val="none" w:sz="0" w:space="0" w:color="auto"/>
        <w:left w:val="none" w:sz="0" w:space="0" w:color="auto"/>
        <w:bottom w:val="none" w:sz="0" w:space="0" w:color="auto"/>
        <w:right w:val="none" w:sz="0" w:space="0" w:color="auto"/>
      </w:divBdr>
    </w:div>
    <w:div w:id="1173716593">
      <w:bodyDiv w:val="1"/>
      <w:marLeft w:val="0"/>
      <w:marRight w:val="0"/>
      <w:marTop w:val="0"/>
      <w:marBottom w:val="0"/>
      <w:divBdr>
        <w:top w:val="none" w:sz="0" w:space="0" w:color="auto"/>
        <w:left w:val="none" w:sz="0" w:space="0" w:color="auto"/>
        <w:bottom w:val="none" w:sz="0" w:space="0" w:color="auto"/>
        <w:right w:val="none" w:sz="0" w:space="0" w:color="auto"/>
      </w:divBdr>
    </w:div>
    <w:div w:id="1245871543">
      <w:bodyDiv w:val="1"/>
      <w:marLeft w:val="0"/>
      <w:marRight w:val="0"/>
      <w:marTop w:val="0"/>
      <w:marBottom w:val="0"/>
      <w:divBdr>
        <w:top w:val="none" w:sz="0" w:space="0" w:color="auto"/>
        <w:left w:val="none" w:sz="0" w:space="0" w:color="auto"/>
        <w:bottom w:val="none" w:sz="0" w:space="0" w:color="auto"/>
        <w:right w:val="none" w:sz="0" w:space="0" w:color="auto"/>
      </w:divBdr>
    </w:div>
    <w:div w:id="1267810091">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28627288">
      <w:bodyDiv w:val="1"/>
      <w:marLeft w:val="0"/>
      <w:marRight w:val="0"/>
      <w:marTop w:val="0"/>
      <w:marBottom w:val="0"/>
      <w:divBdr>
        <w:top w:val="none" w:sz="0" w:space="0" w:color="auto"/>
        <w:left w:val="none" w:sz="0" w:space="0" w:color="auto"/>
        <w:bottom w:val="none" w:sz="0" w:space="0" w:color="auto"/>
        <w:right w:val="none" w:sz="0" w:space="0" w:color="auto"/>
      </w:divBdr>
    </w:div>
    <w:div w:id="1337728926">
      <w:bodyDiv w:val="1"/>
      <w:marLeft w:val="0"/>
      <w:marRight w:val="0"/>
      <w:marTop w:val="0"/>
      <w:marBottom w:val="0"/>
      <w:divBdr>
        <w:top w:val="none" w:sz="0" w:space="0" w:color="auto"/>
        <w:left w:val="none" w:sz="0" w:space="0" w:color="auto"/>
        <w:bottom w:val="none" w:sz="0" w:space="0" w:color="auto"/>
        <w:right w:val="none" w:sz="0" w:space="0" w:color="auto"/>
      </w:divBdr>
    </w:div>
    <w:div w:id="1366246848">
      <w:bodyDiv w:val="1"/>
      <w:marLeft w:val="0"/>
      <w:marRight w:val="0"/>
      <w:marTop w:val="0"/>
      <w:marBottom w:val="0"/>
      <w:divBdr>
        <w:top w:val="none" w:sz="0" w:space="0" w:color="auto"/>
        <w:left w:val="none" w:sz="0" w:space="0" w:color="auto"/>
        <w:bottom w:val="none" w:sz="0" w:space="0" w:color="auto"/>
        <w:right w:val="none" w:sz="0" w:space="0" w:color="auto"/>
      </w:divBdr>
    </w:div>
    <w:div w:id="1430738183">
      <w:bodyDiv w:val="1"/>
      <w:marLeft w:val="0"/>
      <w:marRight w:val="0"/>
      <w:marTop w:val="0"/>
      <w:marBottom w:val="0"/>
      <w:divBdr>
        <w:top w:val="none" w:sz="0" w:space="0" w:color="auto"/>
        <w:left w:val="none" w:sz="0" w:space="0" w:color="auto"/>
        <w:bottom w:val="none" w:sz="0" w:space="0" w:color="auto"/>
        <w:right w:val="none" w:sz="0" w:space="0" w:color="auto"/>
      </w:divBdr>
    </w:div>
    <w:div w:id="1435710356">
      <w:bodyDiv w:val="1"/>
      <w:marLeft w:val="0"/>
      <w:marRight w:val="0"/>
      <w:marTop w:val="0"/>
      <w:marBottom w:val="0"/>
      <w:divBdr>
        <w:top w:val="none" w:sz="0" w:space="0" w:color="auto"/>
        <w:left w:val="none" w:sz="0" w:space="0" w:color="auto"/>
        <w:bottom w:val="none" w:sz="0" w:space="0" w:color="auto"/>
        <w:right w:val="none" w:sz="0" w:space="0" w:color="auto"/>
      </w:divBdr>
    </w:div>
    <w:div w:id="1455366457">
      <w:bodyDiv w:val="1"/>
      <w:marLeft w:val="0"/>
      <w:marRight w:val="0"/>
      <w:marTop w:val="0"/>
      <w:marBottom w:val="0"/>
      <w:divBdr>
        <w:top w:val="none" w:sz="0" w:space="0" w:color="auto"/>
        <w:left w:val="none" w:sz="0" w:space="0" w:color="auto"/>
        <w:bottom w:val="none" w:sz="0" w:space="0" w:color="auto"/>
        <w:right w:val="none" w:sz="0" w:space="0" w:color="auto"/>
      </w:divBdr>
    </w:div>
    <w:div w:id="1470709226">
      <w:bodyDiv w:val="1"/>
      <w:marLeft w:val="0"/>
      <w:marRight w:val="0"/>
      <w:marTop w:val="0"/>
      <w:marBottom w:val="0"/>
      <w:divBdr>
        <w:top w:val="none" w:sz="0" w:space="0" w:color="auto"/>
        <w:left w:val="none" w:sz="0" w:space="0" w:color="auto"/>
        <w:bottom w:val="none" w:sz="0" w:space="0" w:color="auto"/>
        <w:right w:val="none" w:sz="0" w:space="0" w:color="auto"/>
      </w:divBdr>
    </w:div>
    <w:div w:id="1491754255">
      <w:bodyDiv w:val="1"/>
      <w:marLeft w:val="0"/>
      <w:marRight w:val="0"/>
      <w:marTop w:val="0"/>
      <w:marBottom w:val="0"/>
      <w:divBdr>
        <w:top w:val="none" w:sz="0" w:space="0" w:color="auto"/>
        <w:left w:val="none" w:sz="0" w:space="0" w:color="auto"/>
        <w:bottom w:val="none" w:sz="0" w:space="0" w:color="auto"/>
        <w:right w:val="none" w:sz="0" w:space="0" w:color="auto"/>
      </w:divBdr>
    </w:div>
    <w:div w:id="1492062838">
      <w:bodyDiv w:val="1"/>
      <w:marLeft w:val="0"/>
      <w:marRight w:val="0"/>
      <w:marTop w:val="0"/>
      <w:marBottom w:val="0"/>
      <w:divBdr>
        <w:top w:val="none" w:sz="0" w:space="0" w:color="auto"/>
        <w:left w:val="none" w:sz="0" w:space="0" w:color="auto"/>
        <w:bottom w:val="none" w:sz="0" w:space="0" w:color="auto"/>
        <w:right w:val="none" w:sz="0" w:space="0" w:color="auto"/>
      </w:divBdr>
    </w:div>
    <w:div w:id="1494444920">
      <w:bodyDiv w:val="1"/>
      <w:marLeft w:val="0"/>
      <w:marRight w:val="0"/>
      <w:marTop w:val="0"/>
      <w:marBottom w:val="0"/>
      <w:divBdr>
        <w:top w:val="none" w:sz="0" w:space="0" w:color="auto"/>
        <w:left w:val="none" w:sz="0" w:space="0" w:color="auto"/>
        <w:bottom w:val="none" w:sz="0" w:space="0" w:color="auto"/>
        <w:right w:val="none" w:sz="0" w:space="0" w:color="auto"/>
      </w:divBdr>
    </w:div>
    <w:div w:id="1518812924">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1095142">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714499718">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 w:id="1812096462">
      <w:bodyDiv w:val="1"/>
      <w:marLeft w:val="0"/>
      <w:marRight w:val="0"/>
      <w:marTop w:val="0"/>
      <w:marBottom w:val="0"/>
      <w:divBdr>
        <w:top w:val="none" w:sz="0" w:space="0" w:color="auto"/>
        <w:left w:val="none" w:sz="0" w:space="0" w:color="auto"/>
        <w:bottom w:val="none" w:sz="0" w:space="0" w:color="auto"/>
        <w:right w:val="none" w:sz="0" w:space="0" w:color="auto"/>
      </w:divBdr>
      <w:divsChild>
        <w:div w:id="189464657">
          <w:marLeft w:val="0"/>
          <w:marRight w:val="0"/>
          <w:marTop w:val="0"/>
          <w:marBottom w:val="0"/>
          <w:divBdr>
            <w:top w:val="none" w:sz="0" w:space="0" w:color="auto"/>
            <w:left w:val="none" w:sz="0" w:space="0" w:color="auto"/>
            <w:bottom w:val="none" w:sz="0" w:space="0" w:color="auto"/>
            <w:right w:val="none" w:sz="0" w:space="0" w:color="auto"/>
          </w:divBdr>
        </w:div>
        <w:div w:id="648704378">
          <w:marLeft w:val="0"/>
          <w:marRight w:val="0"/>
          <w:marTop w:val="0"/>
          <w:marBottom w:val="0"/>
          <w:divBdr>
            <w:top w:val="none" w:sz="0" w:space="0" w:color="auto"/>
            <w:left w:val="none" w:sz="0" w:space="0" w:color="auto"/>
            <w:bottom w:val="none" w:sz="0" w:space="0" w:color="auto"/>
            <w:right w:val="none" w:sz="0" w:space="0" w:color="auto"/>
          </w:divBdr>
        </w:div>
        <w:div w:id="1962687268">
          <w:marLeft w:val="0"/>
          <w:marRight w:val="0"/>
          <w:marTop w:val="0"/>
          <w:marBottom w:val="0"/>
          <w:divBdr>
            <w:top w:val="none" w:sz="0" w:space="0" w:color="auto"/>
            <w:left w:val="none" w:sz="0" w:space="0" w:color="auto"/>
            <w:bottom w:val="none" w:sz="0" w:space="0" w:color="auto"/>
            <w:right w:val="none" w:sz="0" w:space="0" w:color="auto"/>
          </w:divBdr>
        </w:div>
      </w:divsChild>
    </w:div>
    <w:div w:id="1911234244">
      <w:bodyDiv w:val="1"/>
      <w:marLeft w:val="0"/>
      <w:marRight w:val="0"/>
      <w:marTop w:val="0"/>
      <w:marBottom w:val="0"/>
      <w:divBdr>
        <w:top w:val="none" w:sz="0" w:space="0" w:color="auto"/>
        <w:left w:val="none" w:sz="0" w:space="0" w:color="auto"/>
        <w:bottom w:val="none" w:sz="0" w:space="0" w:color="auto"/>
        <w:right w:val="none" w:sz="0" w:space="0" w:color="auto"/>
      </w:divBdr>
    </w:div>
    <w:div w:id="1939363905">
      <w:bodyDiv w:val="1"/>
      <w:marLeft w:val="0"/>
      <w:marRight w:val="0"/>
      <w:marTop w:val="0"/>
      <w:marBottom w:val="0"/>
      <w:divBdr>
        <w:top w:val="none" w:sz="0" w:space="0" w:color="auto"/>
        <w:left w:val="none" w:sz="0" w:space="0" w:color="auto"/>
        <w:bottom w:val="none" w:sz="0" w:space="0" w:color="auto"/>
        <w:right w:val="none" w:sz="0" w:space="0" w:color="auto"/>
      </w:divBdr>
    </w:div>
    <w:div w:id="1966816103">
      <w:bodyDiv w:val="1"/>
      <w:marLeft w:val="0"/>
      <w:marRight w:val="0"/>
      <w:marTop w:val="0"/>
      <w:marBottom w:val="0"/>
      <w:divBdr>
        <w:top w:val="none" w:sz="0" w:space="0" w:color="auto"/>
        <w:left w:val="none" w:sz="0" w:space="0" w:color="auto"/>
        <w:bottom w:val="none" w:sz="0" w:space="0" w:color="auto"/>
        <w:right w:val="none" w:sz="0" w:space="0" w:color="auto"/>
      </w:divBdr>
    </w:div>
    <w:div w:id="1974676067">
      <w:bodyDiv w:val="1"/>
      <w:marLeft w:val="0"/>
      <w:marRight w:val="0"/>
      <w:marTop w:val="0"/>
      <w:marBottom w:val="0"/>
      <w:divBdr>
        <w:top w:val="none" w:sz="0" w:space="0" w:color="auto"/>
        <w:left w:val="none" w:sz="0" w:space="0" w:color="auto"/>
        <w:bottom w:val="none" w:sz="0" w:space="0" w:color="auto"/>
        <w:right w:val="none" w:sz="0" w:space="0" w:color="auto"/>
      </w:divBdr>
    </w:div>
    <w:div w:id="1997370738">
      <w:bodyDiv w:val="1"/>
      <w:marLeft w:val="0"/>
      <w:marRight w:val="0"/>
      <w:marTop w:val="0"/>
      <w:marBottom w:val="0"/>
      <w:divBdr>
        <w:top w:val="none" w:sz="0" w:space="0" w:color="auto"/>
        <w:left w:val="none" w:sz="0" w:space="0" w:color="auto"/>
        <w:bottom w:val="none" w:sz="0" w:space="0" w:color="auto"/>
        <w:right w:val="none" w:sz="0" w:space="0" w:color="auto"/>
      </w:divBdr>
    </w:div>
    <w:div w:id="2030181224">
      <w:bodyDiv w:val="1"/>
      <w:marLeft w:val="0"/>
      <w:marRight w:val="0"/>
      <w:marTop w:val="0"/>
      <w:marBottom w:val="0"/>
      <w:divBdr>
        <w:top w:val="none" w:sz="0" w:space="0" w:color="auto"/>
        <w:left w:val="none" w:sz="0" w:space="0" w:color="auto"/>
        <w:bottom w:val="none" w:sz="0" w:space="0" w:color="auto"/>
        <w:right w:val="none" w:sz="0" w:space="0" w:color="auto"/>
      </w:divBdr>
    </w:div>
    <w:div w:id="2031489089">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47364877">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56731817">
      <w:bodyDiv w:val="1"/>
      <w:marLeft w:val="0"/>
      <w:marRight w:val="0"/>
      <w:marTop w:val="0"/>
      <w:marBottom w:val="0"/>
      <w:divBdr>
        <w:top w:val="none" w:sz="0" w:space="0" w:color="auto"/>
        <w:left w:val="none" w:sz="0" w:space="0" w:color="auto"/>
        <w:bottom w:val="none" w:sz="0" w:space="0" w:color="auto"/>
        <w:right w:val="none" w:sz="0" w:space="0" w:color="auto"/>
      </w:divBdr>
    </w:div>
    <w:div w:id="2061198546">
      <w:bodyDiv w:val="1"/>
      <w:marLeft w:val="0"/>
      <w:marRight w:val="0"/>
      <w:marTop w:val="0"/>
      <w:marBottom w:val="0"/>
      <w:divBdr>
        <w:top w:val="none" w:sz="0" w:space="0" w:color="auto"/>
        <w:left w:val="none" w:sz="0" w:space="0" w:color="auto"/>
        <w:bottom w:val="none" w:sz="0" w:space="0" w:color="auto"/>
        <w:right w:val="none" w:sz="0" w:space="0" w:color="auto"/>
      </w:divBdr>
    </w:div>
    <w:div w:id="2062944378">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2E25-230A-42D3-9944-8C882F20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948</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20</cp:revision>
  <cp:lastPrinted>2023-08-25T15:16:00Z</cp:lastPrinted>
  <dcterms:created xsi:type="dcterms:W3CDTF">2023-08-22T14:29:00Z</dcterms:created>
  <dcterms:modified xsi:type="dcterms:W3CDTF">2023-08-25T18:46:00Z</dcterms:modified>
</cp:coreProperties>
</file>