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2E283" w14:textId="77A020FA" w:rsidR="00DC19C4" w:rsidRDefault="00E67E3F" w:rsidP="00E449C0">
      <w:pPr>
        <w:widowControl w:val="0"/>
        <w:spacing w:after="0"/>
        <w:ind w:right="432"/>
        <w:jc w:val="center"/>
        <w:rPr>
          <w:b/>
          <w:sz w:val="40"/>
          <w:szCs w:val="36"/>
          <w:u w:val="single"/>
        </w:rPr>
      </w:pPr>
      <w:r w:rsidRPr="00673E19">
        <w:rPr>
          <w:b/>
          <w:sz w:val="40"/>
          <w:szCs w:val="36"/>
          <w:u w:val="single"/>
        </w:rPr>
        <w:t>ANNOUNCEMENTS</w:t>
      </w:r>
    </w:p>
    <w:p w14:paraId="7C785134" w14:textId="77777777" w:rsidR="00E449C0" w:rsidRPr="00E449C0" w:rsidRDefault="00E449C0" w:rsidP="00E449C0">
      <w:pPr>
        <w:widowControl w:val="0"/>
        <w:spacing w:after="0"/>
        <w:ind w:right="432"/>
        <w:jc w:val="center"/>
        <w:rPr>
          <w:b/>
          <w:sz w:val="40"/>
          <w:szCs w:val="36"/>
          <w:u w:val="single"/>
        </w:rPr>
      </w:pPr>
    </w:p>
    <w:p w14:paraId="76C62326" w14:textId="270EAE12" w:rsidR="00DC19C4" w:rsidRDefault="00B504DC" w:rsidP="002D65C7">
      <w:pPr>
        <w:widowControl w:val="0"/>
        <w:spacing w:after="0" w:line="240" w:lineRule="auto"/>
        <w:ind w:right="432"/>
        <w:rPr>
          <w:sz w:val="28"/>
          <w:szCs w:val="24"/>
        </w:rPr>
      </w:pPr>
      <w:r>
        <w:rPr>
          <w:b/>
          <w:sz w:val="28"/>
          <w:szCs w:val="24"/>
        </w:rPr>
        <w:t>New Sunday School Class</w:t>
      </w:r>
      <w:r w:rsidR="0089368E" w:rsidRPr="002D65C7">
        <w:rPr>
          <w:b/>
          <w:sz w:val="28"/>
          <w:szCs w:val="24"/>
        </w:rPr>
        <w:t xml:space="preserve"> (August 13):</w:t>
      </w:r>
      <w:r w:rsidR="00DC19C4" w:rsidRPr="002D65C7">
        <w:rPr>
          <w:b/>
          <w:sz w:val="28"/>
          <w:szCs w:val="24"/>
        </w:rPr>
        <w:t xml:space="preserve"> </w:t>
      </w:r>
      <w:r>
        <w:rPr>
          <w:sz w:val="28"/>
          <w:szCs w:val="24"/>
        </w:rPr>
        <w:t>Today</w:t>
      </w:r>
      <w:r w:rsidR="00DC19C4" w:rsidRPr="002D65C7">
        <w:rPr>
          <w:sz w:val="28"/>
          <w:szCs w:val="24"/>
        </w:rPr>
        <w:t xml:space="preserve"> </w:t>
      </w:r>
      <w:r w:rsidR="000001FD">
        <w:rPr>
          <w:sz w:val="28"/>
          <w:szCs w:val="24"/>
        </w:rPr>
        <w:t>was our first Sunday school class for students in the scout hall. If you missed it this morning please join us next Sunday a</w:t>
      </w:r>
      <w:r w:rsidR="000001FD" w:rsidRPr="002D65C7">
        <w:rPr>
          <w:sz w:val="28"/>
          <w:szCs w:val="24"/>
        </w:rPr>
        <w:t>t 10:00 a.m</w:t>
      </w:r>
      <w:r w:rsidR="000001FD">
        <w:rPr>
          <w:sz w:val="28"/>
          <w:szCs w:val="24"/>
        </w:rPr>
        <w:t>.!</w:t>
      </w:r>
    </w:p>
    <w:p w14:paraId="7ECBF026" w14:textId="77777777" w:rsidR="00BA46FA" w:rsidRDefault="00BA46FA" w:rsidP="002D65C7">
      <w:pPr>
        <w:widowControl w:val="0"/>
        <w:spacing w:after="0" w:line="240" w:lineRule="auto"/>
        <w:ind w:right="432"/>
        <w:rPr>
          <w:sz w:val="28"/>
          <w:szCs w:val="24"/>
        </w:rPr>
      </w:pPr>
    </w:p>
    <w:p w14:paraId="056BA5BB" w14:textId="3105D60A" w:rsidR="000A4E9E" w:rsidRPr="002D65C7" w:rsidRDefault="00BA46FA" w:rsidP="002D65C7">
      <w:pPr>
        <w:widowControl w:val="0"/>
        <w:spacing w:after="0" w:line="240" w:lineRule="auto"/>
        <w:ind w:right="432"/>
        <w:rPr>
          <w:sz w:val="28"/>
          <w:szCs w:val="24"/>
        </w:rPr>
      </w:pPr>
      <w:r>
        <w:rPr>
          <w:b/>
          <w:sz w:val="28"/>
          <w:szCs w:val="24"/>
        </w:rPr>
        <w:t xml:space="preserve">Congregational Care Meeting (August 20): </w:t>
      </w:r>
      <w:r w:rsidR="001A0B12">
        <w:rPr>
          <w:sz w:val="28"/>
          <w:szCs w:val="24"/>
        </w:rPr>
        <w:t xml:space="preserve">The </w:t>
      </w:r>
      <w:r w:rsidR="0004178A">
        <w:rPr>
          <w:sz w:val="28"/>
          <w:szCs w:val="24"/>
        </w:rPr>
        <w:t>c</w:t>
      </w:r>
      <w:r w:rsidR="0004178A" w:rsidRPr="001A0B12">
        <w:rPr>
          <w:color w:val="222222"/>
          <w:sz w:val="24"/>
          <w:szCs w:val="24"/>
          <w:shd w:val="clear" w:color="auto" w:fill="FFFFFF"/>
        </w:rPr>
        <w:t>ongregation</w:t>
      </w:r>
      <w:r w:rsidR="0004178A">
        <w:rPr>
          <w:color w:val="222222"/>
          <w:sz w:val="24"/>
          <w:szCs w:val="24"/>
          <w:shd w:val="clear" w:color="auto" w:fill="FFFFFF"/>
        </w:rPr>
        <w:t xml:space="preserve"> </w:t>
      </w:r>
      <w:r w:rsidR="0004178A" w:rsidRPr="001A0B12">
        <w:rPr>
          <w:color w:val="222222"/>
          <w:sz w:val="24"/>
          <w:szCs w:val="24"/>
          <w:shd w:val="clear" w:color="auto" w:fill="FFFFFF"/>
        </w:rPr>
        <w:t>is</w:t>
      </w:r>
      <w:r w:rsidR="001A0B12" w:rsidRPr="001A0B12">
        <w:rPr>
          <w:color w:val="222222"/>
          <w:sz w:val="24"/>
          <w:szCs w:val="24"/>
          <w:shd w:val="clear" w:color="auto" w:fill="FFFFFF"/>
        </w:rPr>
        <w:t xml:space="preserve"> invited to our August fellowship luncheon on Sunday, 8/20 immediately after church in the fellowship hall. This will be a Pizza potluck meal. </w:t>
      </w:r>
      <w:r w:rsidR="0004178A">
        <w:rPr>
          <w:color w:val="222222"/>
          <w:sz w:val="24"/>
          <w:szCs w:val="24"/>
          <w:shd w:val="clear" w:color="auto" w:fill="FFFFFF"/>
        </w:rPr>
        <w:t>The c</w:t>
      </w:r>
      <w:r w:rsidR="001A0B12" w:rsidRPr="001A0B12">
        <w:rPr>
          <w:color w:val="222222"/>
          <w:sz w:val="24"/>
          <w:szCs w:val="24"/>
          <w:shd w:val="clear" w:color="auto" w:fill="FFFFFF"/>
        </w:rPr>
        <w:t xml:space="preserve">hurch </w:t>
      </w:r>
      <w:r w:rsidR="0004178A">
        <w:rPr>
          <w:color w:val="222222"/>
          <w:sz w:val="24"/>
          <w:szCs w:val="24"/>
          <w:shd w:val="clear" w:color="auto" w:fill="FFFFFF"/>
        </w:rPr>
        <w:t>will provide</w:t>
      </w:r>
      <w:r w:rsidR="001A0B12" w:rsidRPr="001A0B12">
        <w:rPr>
          <w:color w:val="222222"/>
          <w:sz w:val="24"/>
          <w:szCs w:val="24"/>
          <w:shd w:val="clear" w:color="auto" w:fill="FFFFFF"/>
        </w:rPr>
        <w:t xml:space="preserve"> </w:t>
      </w:r>
      <w:r w:rsidR="0004178A" w:rsidRPr="001A0B12">
        <w:rPr>
          <w:color w:val="222222"/>
          <w:sz w:val="24"/>
          <w:szCs w:val="24"/>
          <w:shd w:val="clear" w:color="auto" w:fill="FFFFFF"/>
        </w:rPr>
        <w:t xml:space="preserve">pizza. </w:t>
      </w:r>
      <w:r w:rsidR="001A0B12" w:rsidRPr="001A0B12">
        <w:rPr>
          <w:color w:val="222222"/>
          <w:sz w:val="24"/>
          <w:szCs w:val="24"/>
          <w:shd w:val="clear" w:color="auto" w:fill="FFFFFF"/>
        </w:rPr>
        <w:t>If you would like to bring an item for</w:t>
      </w:r>
      <w:r w:rsidR="0004178A">
        <w:rPr>
          <w:color w:val="222222"/>
          <w:sz w:val="24"/>
          <w:szCs w:val="24"/>
          <w:shd w:val="clear" w:color="auto" w:fill="FFFFFF"/>
        </w:rPr>
        <w:t xml:space="preserve"> the</w:t>
      </w:r>
      <w:r w:rsidR="001A0B12" w:rsidRPr="001A0B12">
        <w:rPr>
          <w:color w:val="222222"/>
          <w:sz w:val="24"/>
          <w:szCs w:val="24"/>
          <w:shd w:val="clear" w:color="auto" w:fill="FFFFFF"/>
        </w:rPr>
        <w:t xml:space="preserve"> salad bar, a dessert or drinks</w:t>
      </w:r>
      <w:r w:rsidR="0004178A">
        <w:rPr>
          <w:color w:val="222222"/>
          <w:sz w:val="24"/>
          <w:szCs w:val="24"/>
          <w:shd w:val="clear" w:color="auto" w:fill="FFFFFF"/>
        </w:rPr>
        <w:t>,</w:t>
      </w:r>
      <w:r w:rsidR="001A0B12" w:rsidRPr="001A0B12">
        <w:rPr>
          <w:color w:val="222222"/>
          <w:sz w:val="24"/>
          <w:szCs w:val="24"/>
          <w:shd w:val="clear" w:color="auto" w:fill="FFFFFF"/>
        </w:rPr>
        <w:t xml:space="preserve"> there is a </w:t>
      </w:r>
      <w:r w:rsidR="0004178A" w:rsidRPr="001A0B12">
        <w:rPr>
          <w:color w:val="222222"/>
          <w:sz w:val="24"/>
          <w:szCs w:val="24"/>
          <w:shd w:val="clear" w:color="auto" w:fill="FFFFFF"/>
        </w:rPr>
        <w:t>sign-up</w:t>
      </w:r>
      <w:r w:rsidR="001A0B12" w:rsidRPr="001A0B12">
        <w:rPr>
          <w:color w:val="222222"/>
          <w:sz w:val="24"/>
          <w:szCs w:val="24"/>
          <w:shd w:val="clear" w:color="auto" w:fill="FFFFFF"/>
        </w:rPr>
        <w:t xml:space="preserve"> sheet in the Narthex</w:t>
      </w:r>
      <w:r w:rsidR="0004178A">
        <w:rPr>
          <w:color w:val="222222"/>
          <w:sz w:val="24"/>
          <w:szCs w:val="24"/>
          <w:shd w:val="clear" w:color="auto" w:fill="FFFFFF"/>
        </w:rPr>
        <w:t>,</w:t>
      </w:r>
      <w:r w:rsidR="001A0B12" w:rsidRPr="001A0B12">
        <w:rPr>
          <w:color w:val="222222"/>
          <w:sz w:val="24"/>
          <w:szCs w:val="24"/>
          <w:shd w:val="clear" w:color="auto" w:fill="FFFFFF"/>
        </w:rPr>
        <w:t xml:space="preserve"> or</w:t>
      </w:r>
      <w:r w:rsidR="0004178A">
        <w:rPr>
          <w:color w:val="222222"/>
          <w:sz w:val="24"/>
          <w:szCs w:val="24"/>
          <w:shd w:val="clear" w:color="auto" w:fill="FFFFFF"/>
        </w:rPr>
        <w:t xml:space="preserve"> you can</w:t>
      </w:r>
      <w:r w:rsidR="001A0B12" w:rsidRPr="001A0B12">
        <w:rPr>
          <w:color w:val="222222"/>
          <w:sz w:val="24"/>
          <w:szCs w:val="24"/>
          <w:shd w:val="clear" w:color="auto" w:fill="FFFFFF"/>
        </w:rPr>
        <w:t xml:space="preserve"> text Ellen Sewell, (423) 220-9169. Please feel free to bring your family and friends!</w:t>
      </w:r>
      <w:r w:rsidR="001A0B12" w:rsidRPr="001A0B12">
        <w:rPr>
          <w:color w:val="222222"/>
          <w:sz w:val="24"/>
          <w:szCs w:val="24"/>
        </w:rPr>
        <w:br/>
      </w:r>
    </w:p>
    <w:p w14:paraId="3843F8B2" w14:textId="66D15E0F" w:rsidR="0029011C" w:rsidRPr="002D65C7" w:rsidRDefault="00E67E3F" w:rsidP="002D65C7">
      <w:pPr>
        <w:widowControl w:val="0"/>
        <w:spacing w:after="0" w:line="240" w:lineRule="auto"/>
        <w:ind w:right="432"/>
        <w:rPr>
          <w:b/>
          <w:sz w:val="28"/>
          <w:szCs w:val="28"/>
        </w:rPr>
      </w:pPr>
      <w:r w:rsidRPr="002D65C7">
        <w:rPr>
          <w:b/>
          <w:sz w:val="28"/>
          <w:szCs w:val="28"/>
        </w:rPr>
        <w:t xml:space="preserve">Food Collection: </w:t>
      </w:r>
      <w:r w:rsidRPr="002D65C7">
        <w:rPr>
          <w:sz w:val="28"/>
          <w:szCs w:val="28"/>
        </w:rPr>
        <w:t xml:space="preserve">Item for </w:t>
      </w:r>
      <w:r w:rsidR="00851FCC">
        <w:rPr>
          <w:sz w:val="28"/>
          <w:szCs w:val="28"/>
        </w:rPr>
        <w:t>August</w:t>
      </w:r>
      <w:r w:rsidR="0034586C" w:rsidRPr="002D65C7">
        <w:rPr>
          <w:sz w:val="28"/>
          <w:szCs w:val="28"/>
        </w:rPr>
        <w:t xml:space="preserve"> –</w:t>
      </w:r>
      <w:r w:rsidR="00087C9E" w:rsidRPr="002D65C7">
        <w:rPr>
          <w:sz w:val="28"/>
          <w:szCs w:val="28"/>
        </w:rPr>
        <w:t xml:space="preserve"> </w:t>
      </w:r>
      <w:r w:rsidR="00742CDF">
        <w:rPr>
          <w:sz w:val="28"/>
          <w:szCs w:val="28"/>
        </w:rPr>
        <w:t>Peanut butter &amp; j</w:t>
      </w:r>
      <w:r w:rsidR="00BD43F6">
        <w:rPr>
          <w:sz w:val="28"/>
          <w:szCs w:val="28"/>
        </w:rPr>
        <w:t>elly</w:t>
      </w:r>
      <w:r w:rsidR="00087C9E" w:rsidRPr="002D65C7">
        <w:rPr>
          <w:sz w:val="28"/>
          <w:szCs w:val="28"/>
        </w:rPr>
        <w:t xml:space="preserve">. </w:t>
      </w:r>
    </w:p>
    <w:p w14:paraId="4809BB5A" w14:textId="77777777" w:rsidR="009A1656" w:rsidRPr="002D65C7" w:rsidRDefault="009A1656" w:rsidP="002D65C7">
      <w:pPr>
        <w:widowControl w:val="0"/>
        <w:spacing w:after="0" w:line="240" w:lineRule="auto"/>
        <w:ind w:right="432"/>
        <w:rPr>
          <w:b/>
          <w:sz w:val="28"/>
          <w:szCs w:val="28"/>
        </w:rPr>
      </w:pPr>
    </w:p>
    <w:p w14:paraId="38654250" w14:textId="5786C87A" w:rsidR="009A1656" w:rsidRPr="002D65C7" w:rsidRDefault="00E67E3F" w:rsidP="002D65C7">
      <w:pPr>
        <w:widowControl w:val="0"/>
        <w:spacing w:after="0" w:line="240" w:lineRule="auto"/>
        <w:ind w:right="432"/>
        <w:rPr>
          <w:sz w:val="28"/>
          <w:szCs w:val="28"/>
        </w:rPr>
      </w:pPr>
      <w:r w:rsidRPr="002D65C7">
        <w:rPr>
          <w:b/>
          <w:sz w:val="28"/>
          <w:szCs w:val="28"/>
        </w:rPr>
        <w:t xml:space="preserve">Prayer Group: </w:t>
      </w:r>
      <w:r w:rsidRPr="002D65C7">
        <w:rPr>
          <w:sz w:val="28"/>
          <w:szCs w:val="28"/>
        </w:rPr>
        <w:t>Wed</w:t>
      </w:r>
      <w:r w:rsidR="002F41B4" w:rsidRPr="002D65C7">
        <w:rPr>
          <w:sz w:val="28"/>
          <w:szCs w:val="28"/>
        </w:rPr>
        <w:t>nesdays, 10:00 a.m. All Welcome!</w:t>
      </w:r>
    </w:p>
    <w:p w14:paraId="68C5D146" w14:textId="77777777" w:rsidR="002F41B4" w:rsidRPr="002D65C7" w:rsidRDefault="002F41B4" w:rsidP="002F41B4">
      <w:pPr>
        <w:widowControl w:val="0"/>
        <w:spacing w:after="0" w:line="240" w:lineRule="auto"/>
        <w:ind w:right="432"/>
        <w:rPr>
          <w:b/>
          <w:sz w:val="32"/>
          <w:szCs w:val="28"/>
        </w:rPr>
      </w:pPr>
    </w:p>
    <w:p w14:paraId="587D707F" w14:textId="5129F04D" w:rsidR="001256DD" w:rsidRDefault="00E67E3F" w:rsidP="002D65C7">
      <w:pPr>
        <w:widowControl w:val="0"/>
        <w:spacing w:after="0" w:line="240" w:lineRule="auto"/>
        <w:ind w:right="432"/>
        <w:rPr>
          <w:b/>
          <w:color w:val="222222"/>
          <w:sz w:val="32"/>
          <w:szCs w:val="28"/>
          <w:shd w:val="clear" w:color="auto" w:fill="FFFFFF"/>
        </w:rPr>
      </w:pPr>
      <w:r w:rsidRPr="002D65C7">
        <w:rPr>
          <w:b/>
          <w:color w:val="222222"/>
          <w:sz w:val="32"/>
          <w:szCs w:val="28"/>
          <w:shd w:val="clear" w:color="auto" w:fill="FFFFFF"/>
        </w:rPr>
        <w:t xml:space="preserve">Elder of the Month – </w:t>
      </w:r>
      <w:r w:rsidR="00BD43F6">
        <w:rPr>
          <w:b/>
          <w:color w:val="222222"/>
          <w:sz w:val="32"/>
          <w:szCs w:val="28"/>
          <w:shd w:val="clear" w:color="auto" w:fill="FFFFFF"/>
        </w:rPr>
        <w:t xml:space="preserve">Sarah </w:t>
      </w:r>
      <w:proofErr w:type="spellStart"/>
      <w:r w:rsidR="00BD43F6">
        <w:rPr>
          <w:b/>
          <w:color w:val="222222"/>
          <w:sz w:val="32"/>
          <w:szCs w:val="28"/>
          <w:shd w:val="clear" w:color="auto" w:fill="FFFFFF"/>
        </w:rPr>
        <w:t>Shults</w:t>
      </w:r>
      <w:proofErr w:type="spellEnd"/>
    </w:p>
    <w:p w14:paraId="52B6A607" w14:textId="77777777" w:rsidR="002D65C7" w:rsidRDefault="002D65C7" w:rsidP="002D65C7">
      <w:pPr>
        <w:widowControl w:val="0"/>
        <w:spacing w:after="0" w:line="240" w:lineRule="auto"/>
        <w:ind w:right="432"/>
        <w:rPr>
          <w:sz w:val="28"/>
          <w:szCs w:val="24"/>
        </w:rPr>
      </w:pPr>
    </w:p>
    <w:p w14:paraId="2ED0309A" w14:textId="77777777" w:rsidR="00E449C0" w:rsidRDefault="00E449C0" w:rsidP="002D65C7">
      <w:pPr>
        <w:widowControl w:val="0"/>
        <w:spacing w:after="0" w:line="240" w:lineRule="auto"/>
        <w:ind w:right="432"/>
        <w:rPr>
          <w:sz w:val="28"/>
          <w:szCs w:val="24"/>
        </w:rPr>
      </w:pPr>
    </w:p>
    <w:p w14:paraId="03E54F67" w14:textId="77777777" w:rsidR="00E449C0" w:rsidRDefault="00E449C0" w:rsidP="002D65C7">
      <w:pPr>
        <w:widowControl w:val="0"/>
        <w:spacing w:after="0" w:line="240" w:lineRule="auto"/>
        <w:ind w:right="432"/>
        <w:rPr>
          <w:sz w:val="28"/>
          <w:szCs w:val="24"/>
        </w:rPr>
      </w:pPr>
    </w:p>
    <w:p w14:paraId="0078038A" w14:textId="77777777" w:rsidR="00E449C0" w:rsidRDefault="00E449C0" w:rsidP="002D65C7">
      <w:pPr>
        <w:widowControl w:val="0"/>
        <w:spacing w:after="0" w:line="240" w:lineRule="auto"/>
        <w:ind w:right="432"/>
        <w:rPr>
          <w:sz w:val="28"/>
          <w:szCs w:val="24"/>
        </w:rPr>
      </w:pPr>
    </w:p>
    <w:p w14:paraId="172C70F8" w14:textId="77777777" w:rsidR="00E449C0" w:rsidRDefault="00E449C0" w:rsidP="002D65C7">
      <w:pPr>
        <w:widowControl w:val="0"/>
        <w:spacing w:after="0" w:line="240" w:lineRule="auto"/>
        <w:ind w:right="432"/>
        <w:rPr>
          <w:sz w:val="28"/>
          <w:szCs w:val="24"/>
        </w:rPr>
      </w:pPr>
    </w:p>
    <w:p w14:paraId="1EF6978A" w14:textId="77777777" w:rsidR="00E449C0" w:rsidRDefault="00E449C0" w:rsidP="002D65C7">
      <w:pPr>
        <w:widowControl w:val="0"/>
        <w:spacing w:after="0" w:line="240" w:lineRule="auto"/>
        <w:ind w:right="432"/>
        <w:rPr>
          <w:sz w:val="28"/>
          <w:szCs w:val="24"/>
        </w:rPr>
      </w:pPr>
    </w:p>
    <w:p w14:paraId="6D440F3E" w14:textId="77777777" w:rsidR="009868C0" w:rsidRDefault="009868C0" w:rsidP="002D65C7">
      <w:pPr>
        <w:widowControl w:val="0"/>
        <w:spacing w:after="0" w:line="240" w:lineRule="auto"/>
        <w:ind w:right="432"/>
        <w:rPr>
          <w:sz w:val="28"/>
          <w:szCs w:val="24"/>
        </w:rPr>
      </w:pPr>
    </w:p>
    <w:p w14:paraId="75204602" w14:textId="77777777" w:rsidR="00E449C0" w:rsidRDefault="00E449C0" w:rsidP="002D65C7">
      <w:pPr>
        <w:widowControl w:val="0"/>
        <w:spacing w:after="0" w:line="240" w:lineRule="auto"/>
        <w:ind w:right="432"/>
        <w:rPr>
          <w:sz w:val="28"/>
          <w:szCs w:val="24"/>
        </w:rPr>
      </w:pPr>
    </w:p>
    <w:p w14:paraId="47F10B2F" w14:textId="77777777" w:rsidR="003943FB" w:rsidRDefault="003943FB" w:rsidP="002D65C7">
      <w:pPr>
        <w:widowControl w:val="0"/>
        <w:spacing w:after="0" w:line="240" w:lineRule="auto"/>
        <w:ind w:right="432"/>
        <w:rPr>
          <w:sz w:val="28"/>
          <w:szCs w:val="24"/>
        </w:rPr>
      </w:pPr>
    </w:p>
    <w:p w14:paraId="0F23D286" w14:textId="77777777" w:rsidR="00E449C0" w:rsidRPr="002D65C7" w:rsidRDefault="00E449C0" w:rsidP="002D65C7">
      <w:pPr>
        <w:widowControl w:val="0"/>
        <w:spacing w:after="0" w:line="240" w:lineRule="auto"/>
        <w:ind w:right="432"/>
        <w:rPr>
          <w:sz w:val="28"/>
          <w:szCs w:val="24"/>
        </w:rPr>
      </w:pPr>
    </w:p>
    <w:p w14:paraId="490389A7" w14:textId="77777777" w:rsidR="007E2F1C" w:rsidRPr="002D65C7" w:rsidRDefault="007E2F1C" w:rsidP="007E2F1C">
      <w:pPr>
        <w:widowControl w:val="0"/>
        <w:spacing w:after="0"/>
        <w:ind w:left="1440" w:firstLine="720"/>
        <w:rPr>
          <w:b/>
          <w:sz w:val="32"/>
          <w:szCs w:val="36"/>
          <w:u w:val="single"/>
        </w:rPr>
      </w:pPr>
      <w:r w:rsidRPr="002D65C7">
        <w:rPr>
          <w:b/>
          <w:sz w:val="32"/>
          <w:szCs w:val="36"/>
          <w:u w:val="single"/>
        </w:rPr>
        <w:t>Contact Information</w:t>
      </w:r>
    </w:p>
    <w:p w14:paraId="3F502F6A" w14:textId="58452BCB" w:rsidR="007E2F1C" w:rsidRPr="00974616" w:rsidRDefault="007E2F1C" w:rsidP="007E2F1C">
      <w:pPr>
        <w:pStyle w:val="NoSpacing"/>
        <w:spacing w:line="276" w:lineRule="auto"/>
        <w:rPr>
          <w:sz w:val="24"/>
          <w:szCs w:val="24"/>
        </w:rPr>
      </w:pPr>
      <w:r w:rsidRPr="00974616">
        <w:rPr>
          <w:b/>
          <w:sz w:val="24"/>
          <w:szCs w:val="24"/>
        </w:rPr>
        <w:t>Pastor</w:t>
      </w:r>
      <w:r w:rsidRPr="00974616">
        <w:rPr>
          <w:sz w:val="24"/>
          <w:szCs w:val="24"/>
        </w:rPr>
        <w:t xml:space="preserve">: </w:t>
      </w:r>
      <w:r w:rsidR="0034586C">
        <w:rPr>
          <w:sz w:val="24"/>
          <w:szCs w:val="24"/>
        </w:rPr>
        <w:t xml:space="preserve">Rev. </w:t>
      </w:r>
      <w:r w:rsidR="00087C9E">
        <w:rPr>
          <w:sz w:val="24"/>
          <w:szCs w:val="24"/>
        </w:rPr>
        <w:t xml:space="preserve"> Dr. </w:t>
      </w:r>
      <w:proofErr w:type="spellStart"/>
      <w:r w:rsidR="0034586C">
        <w:rPr>
          <w:sz w:val="24"/>
          <w:szCs w:val="24"/>
        </w:rPr>
        <w:t>Ramy</w:t>
      </w:r>
      <w:proofErr w:type="spellEnd"/>
      <w:r w:rsidR="0034586C">
        <w:rPr>
          <w:sz w:val="24"/>
          <w:szCs w:val="24"/>
        </w:rPr>
        <w:t xml:space="preserve"> N. Marcos</w:t>
      </w:r>
      <w:r w:rsidRPr="00974616">
        <w:rPr>
          <w:sz w:val="24"/>
          <w:szCs w:val="24"/>
        </w:rPr>
        <w:tab/>
      </w:r>
      <w:r w:rsidR="000A2CB0">
        <w:rPr>
          <w:sz w:val="24"/>
          <w:szCs w:val="24"/>
        </w:rPr>
        <w:t xml:space="preserve">   </w:t>
      </w:r>
      <w:r w:rsidR="000A2CB0">
        <w:rPr>
          <w:sz w:val="24"/>
          <w:szCs w:val="24"/>
        </w:rPr>
        <w:tab/>
        <w:t xml:space="preserve">  </w:t>
      </w:r>
      <w:r w:rsidRPr="00974616">
        <w:rPr>
          <w:b/>
          <w:sz w:val="24"/>
          <w:szCs w:val="24"/>
        </w:rPr>
        <w:t>Administrative Assistant</w:t>
      </w:r>
      <w:r w:rsidRPr="00974616">
        <w:rPr>
          <w:sz w:val="24"/>
          <w:szCs w:val="24"/>
        </w:rPr>
        <w:t>: Guin</w:t>
      </w:r>
      <w:r w:rsidR="008B4EA6">
        <w:rPr>
          <w:sz w:val="24"/>
          <w:szCs w:val="24"/>
        </w:rPr>
        <w:t>evere</w:t>
      </w:r>
      <w:r w:rsidRPr="00974616">
        <w:rPr>
          <w:sz w:val="24"/>
          <w:szCs w:val="24"/>
        </w:rPr>
        <w:t xml:space="preserve"> Candor </w:t>
      </w:r>
      <w:r w:rsidRPr="00E379E4">
        <w:rPr>
          <w:b/>
          <w:sz w:val="24"/>
          <w:szCs w:val="24"/>
        </w:rPr>
        <w:t>Email</w:t>
      </w:r>
      <w:r w:rsidRPr="00974616">
        <w:rPr>
          <w:sz w:val="24"/>
          <w:szCs w:val="24"/>
        </w:rPr>
        <w:t>:</w:t>
      </w:r>
      <w:r w:rsidR="0034586C">
        <w:rPr>
          <w:sz w:val="24"/>
          <w:szCs w:val="24"/>
        </w:rPr>
        <w:t xml:space="preserve"> </w:t>
      </w:r>
      <w:r w:rsidR="00B00BAD">
        <w:rPr>
          <w:sz w:val="24"/>
          <w:szCs w:val="24"/>
        </w:rPr>
        <w:t>r</w:t>
      </w:r>
      <w:r w:rsidR="0034586C">
        <w:rPr>
          <w:sz w:val="24"/>
          <w:szCs w:val="24"/>
        </w:rPr>
        <w:t>amynmarcos@gmail.com</w:t>
      </w:r>
      <w:r w:rsidRPr="00974616">
        <w:rPr>
          <w:sz w:val="24"/>
          <w:szCs w:val="24"/>
        </w:rPr>
        <w:tab/>
      </w:r>
      <w:r>
        <w:rPr>
          <w:sz w:val="24"/>
          <w:szCs w:val="24"/>
        </w:rPr>
        <w:tab/>
      </w:r>
      <w:r w:rsidR="000A2CB0" w:rsidRPr="00E379E4">
        <w:rPr>
          <w:b/>
          <w:sz w:val="24"/>
          <w:szCs w:val="24"/>
        </w:rPr>
        <w:t xml:space="preserve">  </w:t>
      </w:r>
      <w:r w:rsidRPr="00E379E4">
        <w:rPr>
          <w:b/>
          <w:sz w:val="24"/>
          <w:szCs w:val="24"/>
        </w:rPr>
        <w:t>Email</w:t>
      </w:r>
      <w:r w:rsidRPr="00974616">
        <w:rPr>
          <w:sz w:val="24"/>
          <w:szCs w:val="24"/>
        </w:rPr>
        <w:t>: ErwinPresChurch@gmail.com</w:t>
      </w:r>
    </w:p>
    <w:p w14:paraId="0237CDB4" w14:textId="5BB8B6AF" w:rsidR="007E2F1C" w:rsidRDefault="007E2F1C" w:rsidP="007E2F1C">
      <w:pPr>
        <w:pStyle w:val="NoSpacing"/>
        <w:spacing w:line="276" w:lineRule="auto"/>
        <w:rPr>
          <w:sz w:val="24"/>
          <w:szCs w:val="24"/>
        </w:rPr>
      </w:pPr>
      <w:r w:rsidRPr="00E379E4">
        <w:rPr>
          <w:b/>
          <w:sz w:val="24"/>
          <w:szCs w:val="24"/>
        </w:rPr>
        <w:t>Phone</w:t>
      </w:r>
      <w:r w:rsidRPr="00974616">
        <w:rPr>
          <w:sz w:val="24"/>
          <w:szCs w:val="24"/>
        </w:rPr>
        <w:t>:</w:t>
      </w:r>
      <w:r w:rsidRPr="00974616">
        <w:rPr>
          <w:sz w:val="24"/>
          <w:szCs w:val="24"/>
        </w:rPr>
        <w:tab/>
      </w:r>
      <w:r w:rsidR="00087C9E">
        <w:rPr>
          <w:sz w:val="24"/>
          <w:szCs w:val="24"/>
        </w:rPr>
        <w:t>860-322-7683</w:t>
      </w:r>
      <w:r w:rsidR="00087C9E">
        <w:rPr>
          <w:sz w:val="24"/>
          <w:szCs w:val="24"/>
        </w:rPr>
        <w:tab/>
      </w:r>
      <w:r w:rsidR="00087C9E">
        <w:rPr>
          <w:sz w:val="24"/>
          <w:szCs w:val="24"/>
        </w:rPr>
        <w:tab/>
      </w:r>
      <w:r w:rsidR="00087C9E">
        <w:rPr>
          <w:sz w:val="24"/>
          <w:szCs w:val="24"/>
        </w:rPr>
        <w:tab/>
      </w:r>
      <w:r>
        <w:rPr>
          <w:sz w:val="24"/>
          <w:szCs w:val="24"/>
        </w:rPr>
        <w:tab/>
      </w:r>
      <w:r w:rsidR="000A2CB0" w:rsidRPr="00E379E4">
        <w:rPr>
          <w:b/>
          <w:sz w:val="24"/>
          <w:szCs w:val="24"/>
        </w:rPr>
        <w:t xml:space="preserve">  </w:t>
      </w:r>
      <w:r w:rsidRPr="00E379E4">
        <w:rPr>
          <w:b/>
          <w:sz w:val="24"/>
          <w:szCs w:val="24"/>
        </w:rPr>
        <w:t>Phone</w:t>
      </w:r>
      <w:r w:rsidRPr="00974616">
        <w:rPr>
          <w:sz w:val="24"/>
          <w:szCs w:val="24"/>
        </w:rPr>
        <w:t>: 423-743-3431(office)</w:t>
      </w:r>
    </w:p>
    <w:p w14:paraId="48030B8A" w14:textId="6B87674B" w:rsidR="008C428C" w:rsidRDefault="008C428C" w:rsidP="008C428C">
      <w:pPr>
        <w:pStyle w:val="NoSpacing"/>
        <w:rPr>
          <w:b/>
          <w:color w:val="222222"/>
          <w:sz w:val="32"/>
          <w:szCs w:val="36"/>
          <w:shd w:val="clear" w:color="auto" w:fill="FFFFFF"/>
        </w:rPr>
      </w:pPr>
      <w:r w:rsidRPr="00E379E4">
        <w:rPr>
          <w:b/>
          <w:sz w:val="24"/>
          <w:szCs w:val="24"/>
        </w:rPr>
        <w:t>O</w:t>
      </w:r>
      <w:r w:rsidR="000A2CB0" w:rsidRPr="00E379E4">
        <w:rPr>
          <w:b/>
          <w:sz w:val="24"/>
          <w:szCs w:val="24"/>
        </w:rPr>
        <w:t xml:space="preserve">ffice </w:t>
      </w:r>
      <w:r w:rsidR="002B3AF8" w:rsidRPr="00E379E4">
        <w:rPr>
          <w:b/>
          <w:sz w:val="24"/>
          <w:szCs w:val="24"/>
        </w:rPr>
        <w:t>hours</w:t>
      </w:r>
      <w:r w:rsidR="002B3AF8">
        <w:rPr>
          <w:sz w:val="24"/>
          <w:szCs w:val="24"/>
        </w:rPr>
        <w:t>:</w:t>
      </w:r>
      <w:r w:rsidR="000A2CB0">
        <w:rPr>
          <w:sz w:val="24"/>
          <w:szCs w:val="24"/>
        </w:rPr>
        <w:t xml:space="preserve"> </w:t>
      </w:r>
      <w:r w:rsidR="0089368E">
        <w:rPr>
          <w:b/>
          <w:sz w:val="24"/>
          <w:szCs w:val="24"/>
        </w:rPr>
        <w:t>T-F &amp;</w:t>
      </w:r>
      <w:r w:rsidR="000A2CB0" w:rsidRPr="0089368E">
        <w:rPr>
          <w:b/>
          <w:sz w:val="24"/>
          <w:szCs w:val="24"/>
        </w:rPr>
        <w:t>S</w:t>
      </w:r>
      <w:r w:rsidR="002B3AF8" w:rsidRPr="0089368E">
        <w:rPr>
          <w:b/>
          <w:sz w:val="24"/>
          <w:szCs w:val="24"/>
        </w:rPr>
        <w:t>un</w:t>
      </w:r>
      <w:proofErr w:type="gramStart"/>
      <w:r w:rsidR="000A2CB0">
        <w:rPr>
          <w:sz w:val="24"/>
          <w:szCs w:val="24"/>
        </w:rPr>
        <w:t>:</w:t>
      </w:r>
      <w:r w:rsidR="00063B96">
        <w:rPr>
          <w:sz w:val="24"/>
          <w:szCs w:val="24"/>
        </w:rPr>
        <w:t>8:00</w:t>
      </w:r>
      <w:proofErr w:type="gramEnd"/>
      <w:r w:rsidR="00E379E4">
        <w:rPr>
          <w:sz w:val="24"/>
          <w:szCs w:val="24"/>
        </w:rPr>
        <w:t xml:space="preserve"> am</w:t>
      </w:r>
      <w:r w:rsidR="0089368E">
        <w:rPr>
          <w:sz w:val="24"/>
          <w:szCs w:val="24"/>
        </w:rPr>
        <w:t xml:space="preserve">  -</w:t>
      </w:r>
      <w:r>
        <w:rPr>
          <w:sz w:val="24"/>
          <w:szCs w:val="24"/>
        </w:rPr>
        <w:t xml:space="preserve"> </w:t>
      </w:r>
      <w:r w:rsidR="00063B96">
        <w:rPr>
          <w:sz w:val="24"/>
          <w:szCs w:val="24"/>
        </w:rPr>
        <w:t>4:00</w:t>
      </w:r>
      <w:r>
        <w:rPr>
          <w:sz w:val="24"/>
          <w:szCs w:val="24"/>
        </w:rPr>
        <w:t xml:space="preserve"> </w:t>
      </w:r>
      <w:r w:rsidR="0089368E">
        <w:rPr>
          <w:sz w:val="24"/>
          <w:szCs w:val="24"/>
        </w:rPr>
        <w:t xml:space="preserve">pm </w:t>
      </w:r>
      <w:r w:rsidRPr="00E379E4">
        <w:rPr>
          <w:b/>
          <w:sz w:val="24"/>
          <w:szCs w:val="24"/>
        </w:rPr>
        <w:t>M-F</w:t>
      </w:r>
      <w:r>
        <w:rPr>
          <w:sz w:val="24"/>
          <w:szCs w:val="24"/>
        </w:rPr>
        <w:t>: 9</w:t>
      </w:r>
      <w:r w:rsidR="000C16E5">
        <w:rPr>
          <w:sz w:val="24"/>
          <w:szCs w:val="24"/>
        </w:rPr>
        <w:t xml:space="preserve">:00 </w:t>
      </w:r>
      <w:r>
        <w:rPr>
          <w:sz w:val="24"/>
          <w:szCs w:val="24"/>
        </w:rPr>
        <w:t xml:space="preserve">a.m. </w:t>
      </w:r>
      <w:r w:rsidR="0089368E">
        <w:rPr>
          <w:sz w:val="24"/>
          <w:szCs w:val="24"/>
        </w:rPr>
        <w:t>-</w:t>
      </w:r>
      <w:r>
        <w:rPr>
          <w:sz w:val="24"/>
          <w:szCs w:val="24"/>
        </w:rPr>
        <w:t xml:space="preserve"> 12:00</w:t>
      </w:r>
      <w:r w:rsidR="000C16E5">
        <w:rPr>
          <w:sz w:val="24"/>
          <w:szCs w:val="24"/>
        </w:rPr>
        <w:t xml:space="preserve"> </w:t>
      </w:r>
      <w:r>
        <w:rPr>
          <w:sz w:val="24"/>
          <w:szCs w:val="24"/>
        </w:rPr>
        <w:t>p.m.</w:t>
      </w:r>
    </w:p>
    <w:p w14:paraId="43E1D05E" w14:textId="77777777" w:rsidR="007E2F1C" w:rsidRPr="007E2F1C" w:rsidRDefault="007E2F1C" w:rsidP="007E2F1C">
      <w:pPr>
        <w:pStyle w:val="NoSpacing"/>
        <w:rPr>
          <w:sz w:val="24"/>
          <w:szCs w:val="24"/>
        </w:rPr>
      </w:pPr>
    </w:p>
    <w:p w14:paraId="4F56979C" w14:textId="19207BA2" w:rsidR="00553CFE" w:rsidRDefault="00553CFE" w:rsidP="00782D1A">
      <w:pPr>
        <w:pStyle w:val="NoSpacing"/>
        <w:ind w:left="2880" w:firstLine="720"/>
        <w:rPr>
          <w:i/>
          <w:sz w:val="24"/>
          <w:szCs w:val="24"/>
        </w:rPr>
      </w:pPr>
    </w:p>
    <w:p w14:paraId="4DD907A6" w14:textId="5B671429" w:rsidR="00FF7DA5" w:rsidRDefault="00FF7DA5" w:rsidP="00782D1A">
      <w:pPr>
        <w:pStyle w:val="NoSpacing"/>
        <w:ind w:left="2880" w:firstLine="720"/>
        <w:rPr>
          <w:i/>
          <w:sz w:val="24"/>
          <w:szCs w:val="24"/>
        </w:rPr>
      </w:pPr>
    </w:p>
    <w:p w14:paraId="1A0742E6" w14:textId="77777777" w:rsidR="00FF7DA5" w:rsidRDefault="00FF7DA5" w:rsidP="00782D1A">
      <w:pPr>
        <w:pStyle w:val="NoSpacing"/>
        <w:ind w:left="2880" w:firstLine="720"/>
        <w:rPr>
          <w:i/>
          <w:sz w:val="24"/>
          <w:szCs w:val="24"/>
        </w:rPr>
      </w:pPr>
    </w:p>
    <w:p w14:paraId="4068E97C" w14:textId="56E0BE05" w:rsidR="00673E19" w:rsidRDefault="00CC08A4" w:rsidP="0029011C">
      <w:pPr>
        <w:pStyle w:val="NoSpacing"/>
        <w:rPr>
          <w:sz w:val="24"/>
          <w:szCs w:val="24"/>
        </w:rPr>
      </w:pPr>
      <w:r w:rsidRPr="001F1D58">
        <w:rPr>
          <w:noProof/>
          <w:sz w:val="26"/>
          <w:szCs w:val="26"/>
        </w:rPr>
        <w:drawing>
          <wp:anchor distT="0" distB="0" distL="114300" distR="114300" simplePos="0" relativeHeight="251659264" behindDoc="1" locked="1" layoutInCell="1" allowOverlap="1" wp14:anchorId="5A4E10B6" wp14:editId="3C66D12C">
            <wp:simplePos x="0" y="0"/>
            <wp:positionH relativeFrom="column">
              <wp:posOffset>1946910</wp:posOffset>
            </wp:positionH>
            <wp:positionV relativeFrom="page">
              <wp:posOffset>69850</wp:posOffset>
            </wp:positionV>
            <wp:extent cx="1757045" cy="1153160"/>
            <wp:effectExtent l="0" t="0" r="0" b="8890"/>
            <wp:wrapTight wrapText="bothSides">
              <wp:wrapPolygon edited="0">
                <wp:start x="0" y="0"/>
                <wp:lineTo x="0" y="21410"/>
                <wp:lineTo x="21311" y="21410"/>
                <wp:lineTo x="21311" y="0"/>
                <wp:lineTo x="0" y="0"/>
              </wp:wrapPolygon>
            </wp:wrapTight>
            <wp:docPr id="3" name="Picture 3" descr="C:\Users\EPC\Pictures\church pics\Spring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C\Pictures\church pics\Spring 20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7045" cy="1153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4278A2" w14:textId="248F2F0B" w:rsidR="00CC08A4" w:rsidRPr="001F1D58" w:rsidRDefault="00CC08A4" w:rsidP="00B74899">
      <w:pPr>
        <w:pStyle w:val="NoSpacing"/>
        <w:jc w:val="center"/>
        <w:rPr>
          <w:sz w:val="24"/>
          <w:szCs w:val="24"/>
        </w:rPr>
      </w:pPr>
      <w:r w:rsidRPr="001F1D58">
        <w:rPr>
          <w:sz w:val="24"/>
          <w:szCs w:val="24"/>
        </w:rPr>
        <w:t>Erwin Presbyterian Church</w:t>
      </w:r>
    </w:p>
    <w:p w14:paraId="6F1ACF64" w14:textId="77777777" w:rsidR="00CC08A4" w:rsidRPr="001F1D58" w:rsidRDefault="00CC08A4" w:rsidP="00B74899">
      <w:pPr>
        <w:pStyle w:val="NoSpacing"/>
        <w:jc w:val="center"/>
        <w:rPr>
          <w:sz w:val="24"/>
          <w:szCs w:val="24"/>
        </w:rPr>
      </w:pPr>
      <w:r w:rsidRPr="001F1D58">
        <w:rPr>
          <w:sz w:val="24"/>
          <w:szCs w:val="24"/>
        </w:rPr>
        <w:t>105 N. Elm Ave., Erwin, TN  37650</w:t>
      </w:r>
    </w:p>
    <w:p w14:paraId="729328EF" w14:textId="7F5EEC67" w:rsidR="00CC08A4" w:rsidRDefault="00E449C0" w:rsidP="00270C71">
      <w:pPr>
        <w:spacing w:after="0" w:line="240" w:lineRule="auto"/>
        <w:jc w:val="center"/>
        <w:rPr>
          <w:sz w:val="24"/>
          <w:szCs w:val="24"/>
        </w:rPr>
      </w:pPr>
      <w:r>
        <w:rPr>
          <w:sz w:val="24"/>
          <w:szCs w:val="24"/>
        </w:rPr>
        <w:t>August 13</w:t>
      </w:r>
      <w:r w:rsidR="00B432C6" w:rsidRPr="001F1D58">
        <w:rPr>
          <w:sz w:val="24"/>
          <w:szCs w:val="24"/>
        </w:rPr>
        <w:t>, 2023</w:t>
      </w:r>
      <w:r w:rsidR="007D7A76" w:rsidRPr="001F1D58">
        <w:rPr>
          <w:sz w:val="24"/>
          <w:szCs w:val="24"/>
        </w:rPr>
        <w:t>, 11:00AM</w:t>
      </w:r>
    </w:p>
    <w:p w14:paraId="121104F4" w14:textId="44E2705B" w:rsidR="00791568" w:rsidRPr="001F1D58" w:rsidRDefault="00E364AE" w:rsidP="00270C71">
      <w:pPr>
        <w:spacing w:after="0" w:line="240" w:lineRule="auto"/>
        <w:ind w:left="2160" w:firstLine="720"/>
        <w:rPr>
          <w:sz w:val="24"/>
          <w:szCs w:val="24"/>
        </w:rPr>
      </w:pPr>
      <w:r>
        <w:rPr>
          <w:sz w:val="24"/>
          <w:szCs w:val="24"/>
        </w:rPr>
        <w:t xml:space="preserve">    </w:t>
      </w:r>
      <w:r w:rsidR="00CC08A4" w:rsidRPr="001F1D58">
        <w:rPr>
          <w:sz w:val="24"/>
          <w:szCs w:val="24"/>
        </w:rPr>
        <w:tab/>
      </w:r>
    </w:p>
    <w:p w14:paraId="532D024F" w14:textId="5769F964" w:rsidR="008B09D1" w:rsidRPr="008B09D1" w:rsidRDefault="00CC08A4" w:rsidP="00270C71">
      <w:pPr>
        <w:spacing w:after="0" w:line="240" w:lineRule="auto"/>
        <w:jc w:val="both"/>
        <w:rPr>
          <w:iCs/>
          <w:color w:val="222222"/>
          <w:sz w:val="24"/>
          <w:shd w:val="clear" w:color="auto" w:fill="FFFFFF"/>
        </w:rPr>
      </w:pPr>
      <w:r w:rsidRPr="00E364AE">
        <w:rPr>
          <w:b/>
          <w:sz w:val="24"/>
          <w:szCs w:val="24"/>
        </w:rPr>
        <w:t>Prelude</w:t>
      </w:r>
      <w:r w:rsidR="00BF0F02" w:rsidRPr="00E364AE">
        <w:rPr>
          <w:b/>
          <w:sz w:val="24"/>
          <w:szCs w:val="24"/>
        </w:rPr>
        <w:t xml:space="preserve"> </w:t>
      </w:r>
      <w:r w:rsidR="001C4BFE" w:rsidRPr="001F1D58">
        <w:rPr>
          <w:sz w:val="24"/>
          <w:szCs w:val="24"/>
        </w:rPr>
        <w:tab/>
      </w:r>
      <w:r w:rsidR="00E364AE">
        <w:rPr>
          <w:sz w:val="24"/>
          <w:szCs w:val="24"/>
        </w:rPr>
        <w:tab/>
      </w:r>
      <w:r w:rsidR="00473B8B">
        <w:rPr>
          <w:sz w:val="24"/>
          <w:szCs w:val="24"/>
        </w:rPr>
        <w:tab/>
      </w:r>
      <w:r w:rsidR="00CA1DD1">
        <w:rPr>
          <w:i/>
          <w:iCs/>
          <w:color w:val="222222"/>
          <w:sz w:val="24"/>
          <w:shd w:val="clear" w:color="auto" w:fill="FFFFFF"/>
        </w:rPr>
        <w:tab/>
      </w:r>
      <w:proofErr w:type="spellStart"/>
      <w:r w:rsidR="00B504DC">
        <w:rPr>
          <w:i/>
          <w:iCs/>
          <w:color w:val="222222"/>
          <w:sz w:val="24"/>
          <w:shd w:val="clear" w:color="auto" w:fill="FFFFFF"/>
        </w:rPr>
        <w:t>Prelude</w:t>
      </w:r>
      <w:proofErr w:type="spellEnd"/>
      <w:r w:rsidR="00B504DC">
        <w:rPr>
          <w:i/>
          <w:iCs/>
          <w:color w:val="222222"/>
          <w:sz w:val="24"/>
          <w:shd w:val="clear" w:color="auto" w:fill="FFFFFF"/>
        </w:rPr>
        <w:t xml:space="preserve"> on “Maitland”</w:t>
      </w:r>
      <w:r w:rsidR="00B504DC">
        <w:rPr>
          <w:i/>
          <w:iCs/>
          <w:color w:val="222222"/>
          <w:sz w:val="24"/>
          <w:shd w:val="clear" w:color="auto" w:fill="FFFFFF"/>
        </w:rPr>
        <w:tab/>
      </w:r>
      <w:r w:rsidR="00473B8B">
        <w:rPr>
          <w:i/>
          <w:iCs/>
          <w:color w:val="222222"/>
          <w:sz w:val="24"/>
          <w:shd w:val="clear" w:color="auto" w:fill="FFFFFF"/>
        </w:rPr>
        <w:t xml:space="preserve">   </w:t>
      </w:r>
      <w:r w:rsidR="00B504DC">
        <w:rPr>
          <w:iCs/>
          <w:color w:val="222222"/>
          <w:sz w:val="24"/>
          <w:shd w:val="clear" w:color="auto" w:fill="FFFFFF"/>
        </w:rPr>
        <w:t>arr. Edward Broughton</w:t>
      </w:r>
    </w:p>
    <w:p w14:paraId="11A44B46" w14:textId="27CEDD28" w:rsidR="00DD61BB" w:rsidRDefault="005E7EEB" w:rsidP="00270C71">
      <w:pPr>
        <w:spacing w:after="0" w:line="240" w:lineRule="auto"/>
        <w:jc w:val="both"/>
        <w:rPr>
          <w:color w:val="222222"/>
          <w:sz w:val="24"/>
          <w:szCs w:val="24"/>
          <w:shd w:val="clear" w:color="auto" w:fill="FFFFFF"/>
        </w:rPr>
      </w:pPr>
      <w:r w:rsidRPr="001F1D58">
        <w:rPr>
          <w:color w:val="222222"/>
          <w:sz w:val="24"/>
          <w:szCs w:val="24"/>
          <w:shd w:val="clear" w:color="auto" w:fill="FFFFFF"/>
        </w:rPr>
        <w:t>Ethan Thomas, organist</w:t>
      </w:r>
    </w:p>
    <w:p w14:paraId="3DFD2D7F" w14:textId="77777777" w:rsidR="00E364AE" w:rsidRDefault="00E364AE" w:rsidP="00270C71">
      <w:pPr>
        <w:spacing w:after="0" w:line="240" w:lineRule="auto"/>
        <w:jc w:val="both"/>
        <w:rPr>
          <w:color w:val="222222"/>
          <w:sz w:val="24"/>
          <w:szCs w:val="24"/>
          <w:shd w:val="clear" w:color="auto" w:fill="FFFFFF"/>
        </w:rPr>
      </w:pPr>
    </w:p>
    <w:p w14:paraId="2A3C6DF4" w14:textId="7515657E" w:rsidR="00E364AE" w:rsidRDefault="00E364AE" w:rsidP="00270C71">
      <w:pPr>
        <w:spacing w:after="0" w:line="240" w:lineRule="auto"/>
        <w:jc w:val="both"/>
        <w:rPr>
          <w:sz w:val="24"/>
          <w:szCs w:val="24"/>
        </w:rPr>
      </w:pPr>
      <w:r w:rsidRPr="00E364AE">
        <w:rPr>
          <w:b/>
          <w:sz w:val="24"/>
          <w:szCs w:val="24"/>
        </w:rPr>
        <w:t>Welcome and Announcements</w:t>
      </w:r>
      <w:r w:rsidRPr="001F1D58">
        <w:rPr>
          <w:sz w:val="24"/>
          <w:szCs w:val="24"/>
        </w:rPr>
        <w:t xml:space="preserve">     </w:t>
      </w:r>
      <w:r>
        <w:rPr>
          <w:sz w:val="24"/>
          <w:szCs w:val="24"/>
        </w:rPr>
        <w:tab/>
      </w:r>
      <w:r>
        <w:rPr>
          <w:sz w:val="24"/>
          <w:szCs w:val="24"/>
        </w:rPr>
        <w:tab/>
      </w:r>
      <w:r w:rsidR="00AC6E88">
        <w:rPr>
          <w:sz w:val="24"/>
          <w:szCs w:val="24"/>
        </w:rPr>
        <w:tab/>
      </w:r>
      <w:r w:rsidR="00AC6E88">
        <w:rPr>
          <w:sz w:val="24"/>
          <w:szCs w:val="24"/>
        </w:rPr>
        <w:tab/>
      </w:r>
      <w:r w:rsidR="003271C7">
        <w:rPr>
          <w:sz w:val="24"/>
          <w:szCs w:val="24"/>
        </w:rPr>
        <w:t xml:space="preserve">    </w:t>
      </w:r>
      <w:proofErr w:type="gramStart"/>
      <w:r w:rsidR="00AC6E88">
        <w:rPr>
          <w:sz w:val="24"/>
          <w:szCs w:val="24"/>
        </w:rPr>
        <w:t>The</w:t>
      </w:r>
      <w:proofErr w:type="gramEnd"/>
      <w:r w:rsidR="00AC6E88">
        <w:rPr>
          <w:sz w:val="24"/>
          <w:szCs w:val="24"/>
        </w:rPr>
        <w:t xml:space="preserve"> Rev. Dr. </w:t>
      </w:r>
      <w:proofErr w:type="spellStart"/>
      <w:r w:rsidR="00AC6E88">
        <w:rPr>
          <w:sz w:val="24"/>
          <w:szCs w:val="24"/>
        </w:rPr>
        <w:t>Ramy</w:t>
      </w:r>
      <w:proofErr w:type="spellEnd"/>
      <w:r w:rsidR="00AC6E88">
        <w:rPr>
          <w:sz w:val="24"/>
          <w:szCs w:val="24"/>
        </w:rPr>
        <w:t xml:space="preserve"> Marcos</w:t>
      </w:r>
      <w:r>
        <w:rPr>
          <w:sz w:val="24"/>
          <w:szCs w:val="24"/>
        </w:rPr>
        <w:tab/>
      </w:r>
      <w:r w:rsidR="005D625C">
        <w:rPr>
          <w:sz w:val="24"/>
          <w:szCs w:val="24"/>
        </w:rPr>
        <w:t xml:space="preserve">    </w:t>
      </w:r>
      <w:r>
        <w:rPr>
          <w:sz w:val="24"/>
          <w:szCs w:val="24"/>
        </w:rPr>
        <w:tab/>
      </w:r>
      <w:r w:rsidR="00F60962">
        <w:rPr>
          <w:sz w:val="24"/>
          <w:szCs w:val="24"/>
        </w:rPr>
        <w:t xml:space="preserve">    </w:t>
      </w:r>
      <w:r w:rsidR="002F41B4">
        <w:rPr>
          <w:sz w:val="24"/>
          <w:szCs w:val="24"/>
        </w:rPr>
        <w:t xml:space="preserve"> </w:t>
      </w:r>
      <w:r w:rsidR="003378C2">
        <w:rPr>
          <w:sz w:val="24"/>
          <w:szCs w:val="24"/>
        </w:rPr>
        <w:tab/>
      </w:r>
      <w:r w:rsidR="003378C2">
        <w:rPr>
          <w:sz w:val="24"/>
          <w:szCs w:val="24"/>
        </w:rPr>
        <w:tab/>
      </w:r>
    </w:p>
    <w:p w14:paraId="6B530367" w14:textId="5CC4102F" w:rsidR="00E364AE" w:rsidRDefault="00851FCC" w:rsidP="00270C71">
      <w:pPr>
        <w:spacing w:after="0" w:line="240" w:lineRule="auto"/>
        <w:jc w:val="both"/>
        <w:rPr>
          <w:b/>
          <w:sz w:val="24"/>
          <w:szCs w:val="24"/>
        </w:rPr>
      </w:pPr>
      <w:r>
        <w:rPr>
          <w:b/>
          <w:sz w:val="24"/>
          <w:szCs w:val="24"/>
        </w:rPr>
        <w:t>*</w:t>
      </w:r>
      <w:r w:rsidR="00E364AE">
        <w:rPr>
          <w:b/>
          <w:sz w:val="24"/>
          <w:szCs w:val="24"/>
        </w:rPr>
        <w:t>Passing of the Peace</w:t>
      </w:r>
    </w:p>
    <w:p w14:paraId="78356678" w14:textId="6215D1B2" w:rsidR="00E364AE" w:rsidRDefault="00111795" w:rsidP="00270C71">
      <w:pPr>
        <w:spacing w:after="0" w:line="240" w:lineRule="auto"/>
        <w:jc w:val="both"/>
        <w:rPr>
          <w:sz w:val="24"/>
          <w:szCs w:val="24"/>
        </w:rPr>
      </w:pPr>
      <w:r>
        <w:rPr>
          <w:sz w:val="24"/>
          <w:szCs w:val="24"/>
        </w:rPr>
        <w:t>L</w:t>
      </w:r>
      <w:r w:rsidR="00E364AE">
        <w:rPr>
          <w:sz w:val="24"/>
          <w:szCs w:val="24"/>
        </w:rPr>
        <w:t>eader: Jesus said, “My peace I give to you. Do not let your hearts be troubled and do not let them be afraid.”</w:t>
      </w:r>
      <w:r>
        <w:rPr>
          <w:sz w:val="24"/>
          <w:szCs w:val="24"/>
        </w:rPr>
        <w:t xml:space="preserve"> May the peace of our Lo</w:t>
      </w:r>
      <w:r w:rsidR="00666729">
        <w:rPr>
          <w:sz w:val="24"/>
          <w:szCs w:val="24"/>
        </w:rPr>
        <w:t xml:space="preserve">rd Jesus Christ be with you </w:t>
      </w:r>
      <w:proofErr w:type="gramStart"/>
      <w:r w:rsidR="00666729">
        <w:rPr>
          <w:sz w:val="24"/>
          <w:szCs w:val="24"/>
        </w:rPr>
        <w:t>all.</w:t>
      </w:r>
      <w:proofErr w:type="gramEnd"/>
    </w:p>
    <w:p w14:paraId="7CE0F537" w14:textId="7D367DA2" w:rsidR="00111795" w:rsidRDefault="00666729" w:rsidP="00270C71">
      <w:pPr>
        <w:spacing w:after="0" w:line="240" w:lineRule="auto"/>
        <w:jc w:val="both"/>
        <w:rPr>
          <w:b/>
          <w:sz w:val="24"/>
          <w:szCs w:val="24"/>
        </w:rPr>
      </w:pPr>
      <w:r>
        <w:rPr>
          <w:b/>
          <w:sz w:val="24"/>
          <w:szCs w:val="24"/>
        </w:rPr>
        <w:t>All: A</w:t>
      </w:r>
      <w:r w:rsidR="00111795">
        <w:rPr>
          <w:b/>
          <w:sz w:val="24"/>
          <w:szCs w:val="24"/>
        </w:rPr>
        <w:t>nd also with you.</w:t>
      </w:r>
    </w:p>
    <w:p w14:paraId="1CA8EE4B" w14:textId="231CE660" w:rsidR="00111795" w:rsidRPr="00111795" w:rsidRDefault="00111795" w:rsidP="00270C71">
      <w:pPr>
        <w:spacing w:after="0" w:line="240" w:lineRule="auto"/>
        <w:jc w:val="both"/>
        <w:rPr>
          <w:color w:val="222222"/>
          <w:sz w:val="24"/>
          <w:szCs w:val="24"/>
          <w:shd w:val="clear" w:color="auto" w:fill="FFFFFF"/>
        </w:rPr>
      </w:pPr>
      <w:r>
        <w:rPr>
          <w:color w:val="222222"/>
          <w:sz w:val="24"/>
          <w:szCs w:val="24"/>
          <w:shd w:val="clear" w:color="auto" w:fill="FFFFFF"/>
        </w:rPr>
        <w:t>Leader: Please take a moment to greet one another and share the peace of Christ.</w:t>
      </w:r>
    </w:p>
    <w:p w14:paraId="3C5488CD" w14:textId="77777777" w:rsidR="00791568" w:rsidRPr="00F309AF" w:rsidRDefault="00791568" w:rsidP="00270C71">
      <w:pPr>
        <w:spacing w:after="0" w:line="240" w:lineRule="auto"/>
        <w:jc w:val="both"/>
        <w:rPr>
          <w:color w:val="222222"/>
          <w:sz w:val="24"/>
          <w:szCs w:val="24"/>
          <w:shd w:val="clear" w:color="auto" w:fill="FFFFFF"/>
        </w:rPr>
      </w:pPr>
    </w:p>
    <w:p w14:paraId="0DCE7D6F" w14:textId="7486DFDB" w:rsidR="00791568" w:rsidRDefault="00A432A9" w:rsidP="00270C71">
      <w:pPr>
        <w:spacing w:after="0" w:line="240" w:lineRule="auto"/>
        <w:jc w:val="both"/>
        <w:rPr>
          <w:sz w:val="24"/>
          <w:szCs w:val="24"/>
        </w:rPr>
      </w:pPr>
      <w:r w:rsidRPr="00111795">
        <w:rPr>
          <w:b/>
          <w:sz w:val="24"/>
          <w:szCs w:val="24"/>
        </w:rPr>
        <w:t>Introit</w:t>
      </w:r>
      <w:r w:rsidRPr="001F1D58">
        <w:rPr>
          <w:sz w:val="24"/>
          <w:szCs w:val="24"/>
        </w:rPr>
        <w:t xml:space="preserve">      </w:t>
      </w:r>
      <w:r w:rsidR="00CA1DD1">
        <w:rPr>
          <w:sz w:val="24"/>
          <w:szCs w:val="24"/>
        </w:rPr>
        <w:tab/>
      </w:r>
      <w:r w:rsidR="00111795" w:rsidRPr="00111795">
        <w:rPr>
          <w:i/>
          <w:sz w:val="24"/>
          <w:szCs w:val="24"/>
        </w:rPr>
        <w:tab/>
      </w:r>
      <w:r w:rsidR="00E82769">
        <w:rPr>
          <w:i/>
          <w:sz w:val="24"/>
          <w:szCs w:val="24"/>
        </w:rPr>
        <w:t>Praise Ye the Lord, the Almighty</w:t>
      </w:r>
      <w:r w:rsidR="005D625C">
        <w:rPr>
          <w:sz w:val="24"/>
          <w:szCs w:val="24"/>
        </w:rPr>
        <w:t xml:space="preserve">   </w:t>
      </w:r>
      <w:r w:rsidR="00CA1DD1">
        <w:rPr>
          <w:sz w:val="24"/>
          <w:szCs w:val="24"/>
        </w:rPr>
        <w:t xml:space="preserve">      </w:t>
      </w:r>
      <w:r w:rsidR="005D625C">
        <w:rPr>
          <w:sz w:val="24"/>
          <w:szCs w:val="24"/>
        </w:rPr>
        <w:t xml:space="preserve">  </w:t>
      </w:r>
      <w:r w:rsidR="003271C7">
        <w:rPr>
          <w:sz w:val="24"/>
          <w:szCs w:val="24"/>
        </w:rPr>
        <w:t xml:space="preserve"> </w:t>
      </w:r>
      <w:r w:rsidR="00361307">
        <w:rPr>
          <w:sz w:val="24"/>
          <w:szCs w:val="24"/>
        </w:rPr>
        <w:tab/>
      </w:r>
      <w:r w:rsidR="00111795">
        <w:rPr>
          <w:sz w:val="24"/>
          <w:szCs w:val="24"/>
        </w:rPr>
        <w:t>Green Hymnbook</w:t>
      </w:r>
      <w:r w:rsidR="00CA1DD1">
        <w:rPr>
          <w:sz w:val="24"/>
          <w:szCs w:val="24"/>
        </w:rPr>
        <w:t>,</w:t>
      </w:r>
      <w:r w:rsidR="00111795">
        <w:rPr>
          <w:sz w:val="24"/>
          <w:szCs w:val="24"/>
        </w:rPr>
        <w:t xml:space="preserve"> #</w:t>
      </w:r>
      <w:r w:rsidR="00E82769">
        <w:rPr>
          <w:sz w:val="24"/>
          <w:szCs w:val="24"/>
        </w:rPr>
        <w:t>210</w:t>
      </w:r>
    </w:p>
    <w:p w14:paraId="038CEABE" w14:textId="77777777" w:rsidR="00D27F00" w:rsidRPr="00791568" w:rsidRDefault="00D27F00" w:rsidP="00270C71">
      <w:pPr>
        <w:spacing w:after="0" w:line="240" w:lineRule="auto"/>
        <w:jc w:val="both"/>
        <w:rPr>
          <w:i/>
          <w:iCs/>
          <w:sz w:val="24"/>
          <w:szCs w:val="24"/>
        </w:rPr>
      </w:pPr>
    </w:p>
    <w:p w14:paraId="582625E5" w14:textId="62110CF9" w:rsidR="00F733A2" w:rsidRPr="00F733A2" w:rsidRDefault="00C61B61" w:rsidP="00270C71">
      <w:pPr>
        <w:spacing w:line="240" w:lineRule="auto"/>
        <w:rPr>
          <w:sz w:val="24"/>
          <w:szCs w:val="24"/>
        </w:rPr>
      </w:pPr>
      <w:r>
        <w:rPr>
          <w:b/>
          <w:sz w:val="24"/>
          <w:szCs w:val="24"/>
        </w:rPr>
        <w:t>Call to Worship:</w:t>
      </w:r>
      <w:r w:rsidR="001C2D45">
        <w:rPr>
          <w:b/>
          <w:sz w:val="24"/>
          <w:szCs w:val="24"/>
        </w:rPr>
        <w:t xml:space="preserve">  (</w:t>
      </w:r>
      <w:r w:rsidR="0089539B">
        <w:rPr>
          <w:b/>
          <w:sz w:val="24"/>
          <w:szCs w:val="24"/>
        </w:rPr>
        <w:t>Based on Psalm 2</w:t>
      </w:r>
      <w:r w:rsidR="001C2D45">
        <w:rPr>
          <w:sz w:val="24"/>
          <w:szCs w:val="24"/>
        </w:rPr>
        <w:t>)</w:t>
      </w:r>
      <w:r w:rsidR="00111795">
        <w:rPr>
          <w:sz w:val="24"/>
          <w:szCs w:val="24"/>
        </w:rPr>
        <w:tab/>
      </w:r>
      <w:r w:rsidR="00AC6E88">
        <w:rPr>
          <w:sz w:val="24"/>
          <w:szCs w:val="24"/>
        </w:rPr>
        <w:tab/>
      </w:r>
      <w:r w:rsidR="00AC6E88">
        <w:rPr>
          <w:sz w:val="24"/>
          <w:szCs w:val="24"/>
        </w:rPr>
        <w:tab/>
      </w:r>
      <w:r w:rsidR="0089539B">
        <w:rPr>
          <w:b/>
          <w:sz w:val="24"/>
          <w:szCs w:val="24"/>
        </w:rPr>
        <w:t xml:space="preserve">Mary Beth </w:t>
      </w:r>
      <w:proofErr w:type="spellStart"/>
      <w:r w:rsidR="0089539B">
        <w:rPr>
          <w:b/>
          <w:sz w:val="24"/>
          <w:szCs w:val="24"/>
        </w:rPr>
        <w:t>Longcrier</w:t>
      </w:r>
      <w:proofErr w:type="spellEnd"/>
      <w:r w:rsidR="00770861">
        <w:rPr>
          <w:sz w:val="24"/>
          <w:szCs w:val="24"/>
        </w:rPr>
        <w:tab/>
      </w:r>
      <w:r w:rsidR="00F733A2">
        <w:rPr>
          <w:sz w:val="24"/>
          <w:szCs w:val="24"/>
        </w:rPr>
        <w:t xml:space="preserve">     </w:t>
      </w:r>
      <w:r w:rsidR="00AC6E88" w:rsidRPr="00AC6E88">
        <w:rPr>
          <w:rFonts w:asciiTheme="majorBidi" w:eastAsia="Times New Roman" w:hAnsiTheme="majorBidi" w:cstheme="majorBidi"/>
          <w:sz w:val="24"/>
          <w:szCs w:val="24"/>
        </w:rPr>
        <w:t xml:space="preserve">Leader: </w:t>
      </w:r>
      <w:r w:rsidR="0089539B">
        <w:rPr>
          <w:rFonts w:asciiTheme="majorBidi" w:eastAsia="Times New Roman" w:hAnsiTheme="majorBidi" w:cstheme="majorBidi"/>
          <w:sz w:val="24"/>
          <w:szCs w:val="24"/>
        </w:rPr>
        <w:t>The LORD has installed his King</w:t>
      </w:r>
      <w:proofErr w:type="gramStart"/>
      <w:r w:rsidR="0089539B">
        <w:rPr>
          <w:rFonts w:asciiTheme="majorBidi" w:eastAsia="Times New Roman" w:hAnsiTheme="majorBidi" w:cstheme="majorBidi"/>
          <w:sz w:val="24"/>
          <w:szCs w:val="24"/>
        </w:rPr>
        <w:t>,</w:t>
      </w:r>
      <w:proofErr w:type="gramEnd"/>
      <w:r w:rsidR="00AC6E88" w:rsidRPr="00AC6E88">
        <w:rPr>
          <w:rFonts w:asciiTheme="majorBidi" w:eastAsia="Times New Roman" w:hAnsiTheme="majorBidi" w:cstheme="majorBidi"/>
          <w:sz w:val="24"/>
          <w:szCs w:val="24"/>
        </w:rPr>
        <w:br/>
      </w:r>
      <w:r w:rsidR="00AC6E88" w:rsidRPr="00AC6E88">
        <w:rPr>
          <w:rFonts w:asciiTheme="majorBidi" w:eastAsia="Times New Roman" w:hAnsiTheme="majorBidi" w:cstheme="majorBidi"/>
          <w:b/>
          <w:bCs/>
          <w:sz w:val="24"/>
          <w:szCs w:val="24"/>
        </w:rPr>
        <w:t>All:</w:t>
      </w:r>
      <w:r w:rsidR="00666729">
        <w:rPr>
          <w:rFonts w:asciiTheme="majorBidi" w:eastAsia="Times New Roman" w:hAnsiTheme="majorBidi" w:cstheme="majorBidi"/>
          <w:b/>
          <w:bCs/>
          <w:sz w:val="24"/>
          <w:szCs w:val="24"/>
        </w:rPr>
        <w:t xml:space="preserve"> </w:t>
      </w:r>
      <w:r w:rsidR="0089539B">
        <w:rPr>
          <w:rFonts w:asciiTheme="majorBidi" w:eastAsia="Times New Roman" w:hAnsiTheme="majorBidi" w:cstheme="majorBidi"/>
          <w:b/>
          <w:bCs/>
          <w:sz w:val="24"/>
          <w:szCs w:val="24"/>
        </w:rPr>
        <w:t>Let’s rejoice, Jesus is the King,</w:t>
      </w:r>
      <w:r w:rsidR="00AC6E88" w:rsidRPr="00AC6E88">
        <w:rPr>
          <w:rFonts w:asciiTheme="majorBidi" w:eastAsia="Times New Roman" w:hAnsiTheme="majorBidi" w:cstheme="majorBidi"/>
          <w:b/>
          <w:bCs/>
          <w:sz w:val="24"/>
          <w:szCs w:val="24"/>
        </w:rPr>
        <w:br/>
      </w:r>
      <w:r w:rsidR="00AC6E88" w:rsidRPr="00AC6E88">
        <w:rPr>
          <w:rFonts w:asciiTheme="majorBidi" w:eastAsia="Times New Roman" w:hAnsiTheme="majorBidi" w:cstheme="majorBidi"/>
          <w:sz w:val="24"/>
          <w:szCs w:val="24"/>
        </w:rPr>
        <w:t xml:space="preserve">Leader: </w:t>
      </w:r>
      <w:r w:rsidR="0089539B">
        <w:rPr>
          <w:rFonts w:asciiTheme="majorBidi" w:eastAsia="Times New Roman" w:hAnsiTheme="majorBidi" w:cstheme="majorBidi"/>
          <w:sz w:val="24"/>
          <w:szCs w:val="24"/>
        </w:rPr>
        <w:t>The nations are his inheritance and the ends of earth are his possession;</w:t>
      </w:r>
      <w:r w:rsidR="00AC6E88" w:rsidRPr="00AC6E88">
        <w:rPr>
          <w:rFonts w:asciiTheme="majorBidi" w:eastAsia="Times New Roman" w:hAnsiTheme="majorBidi" w:cstheme="majorBidi"/>
          <w:sz w:val="24"/>
          <w:szCs w:val="24"/>
        </w:rPr>
        <w:br/>
      </w:r>
      <w:r w:rsidR="00AC6E88" w:rsidRPr="00AC6E88">
        <w:rPr>
          <w:rFonts w:asciiTheme="majorBidi" w:eastAsia="Times New Roman" w:hAnsiTheme="majorBidi" w:cstheme="majorBidi"/>
          <w:b/>
          <w:bCs/>
          <w:sz w:val="24"/>
          <w:szCs w:val="24"/>
        </w:rPr>
        <w:t xml:space="preserve">All: </w:t>
      </w:r>
      <w:r w:rsidR="0089539B">
        <w:rPr>
          <w:rFonts w:asciiTheme="majorBidi" w:eastAsia="Times New Roman" w:hAnsiTheme="majorBidi" w:cstheme="majorBidi"/>
          <w:b/>
          <w:bCs/>
          <w:sz w:val="24"/>
          <w:szCs w:val="24"/>
        </w:rPr>
        <w:t>Let’s serve him with wisdom and fear.</w:t>
      </w:r>
      <w:r w:rsidR="00AC6E88" w:rsidRPr="00AC6E88">
        <w:rPr>
          <w:rFonts w:asciiTheme="majorBidi" w:eastAsia="Times New Roman" w:hAnsiTheme="majorBidi" w:cstheme="majorBidi"/>
          <w:b/>
          <w:bCs/>
          <w:sz w:val="24"/>
          <w:szCs w:val="24"/>
        </w:rPr>
        <w:br/>
      </w:r>
      <w:r w:rsidR="00AC6E88" w:rsidRPr="00AC6E88">
        <w:rPr>
          <w:rFonts w:asciiTheme="majorBidi" w:eastAsia="Times New Roman" w:hAnsiTheme="majorBidi" w:cstheme="majorBidi"/>
          <w:sz w:val="24"/>
          <w:szCs w:val="24"/>
        </w:rPr>
        <w:t xml:space="preserve">Leader: </w:t>
      </w:r>
      <w:r w:rsidR="0089539B">
        <w:rPr>
          <w:rFonts w:asciiTheme="majorBidi" w:eastAsia="Times New Roman" w:hAnsiTheme="majorBidi" w:cstheme="majorBidi"/>
          <w:sz w:val="24"/>
          <w:szCs w:val="24"/>
        </w:rPr>
        <w:t xml:space="preserve">Jesus is </w:t>
      </w:r>
      <w:r w:rsidR="003943FB">
        <w:rPr>
          <w:rFonts w:asciiTheme="majorBidi" w:eastAsia="Times New Roman" w:hAnsiTheme="majorBidi" w:cstheme="majorBidi"/>
          <w:sz w:val="24"/>
          <w:szCs w:val="24"/>
        </w:rPr>
        <w:t>sitting</w:t>
      </w:r>
      <w:r w:rsidR="0089539B">
        <w:rPr>
          <w:rFonts w:asciiTheme="majorBidi" w:eastAsia="Times New Roman" w:hAnsiTheme="majorBidi" w:cstheme="majorBidi"/>
          <w:sz w:val="24"/>
          <w:szCs w:val="24"/>
        </w:rPr>
        <w:t xml:space="preserve"> on his throne and his sovereignty rules</w:t>
      </w:r>
      <w:proofErr w:type="gramStart"/>
      <w:r w:rsidR="0089539B">
        <w:rPr>
          <w:rFonts w:asciiTheme="majorBidi" w:eastAsia="Times New Roman" w:hAnsiTheme="majorBidi" w:cstheme="majorBidi"/>
          <w:sz w:val="24"/>
          <w:szCs w:val="24"/>
        </w:rPr>
        <w:t>;</w:t>
      </w:r>
      <w:proofErr w:type="gramEnd"/>
      <w:r w:rsidR="00AC6E88" w:rsidRPr="00AC6E88">
        <w:rPr>
          <w:rFonts w:asciiTheme="majorBidi" w:eastAsia="Times New Roman" w:hAnsiTheme="majorBidi" w:cstheme="majorBidi"/>
          <w:sz w:val="24"/>
          <w:szCs w:val="24"/>
        </w:rPr>
        <w:br/>
      </w:r>
      <w:r w:rsidR="00AC6E88" w:rsidRPr="00AC6E88">
        <w:rPr>
          <w:rFonts w:asciiTheme="majorBidi" w:eastAsia="Times New Roman" w:hAnsiTheme="majorBidi" w:cstheme="majorBidi"/>
          <w:b/>
          <w:bCs/>
          <w:sz w:val="24"/>
          <w:szCs w:val="24"/>
        </w:rPr>
        <w:t>All:</w:t>
      </w:r>
      <w:r w:rsidR="00666729">
        <w:rPr>
          <w:rFonts w:asciiTheme="majorBidi" w:eastAsia="Times New Roman" w:hAnsiTheme="majorBidi" w:cstheme="majorBidi"/>
          <w:b/>
          <w:bCs/>
          <w:sz w:val="24"/>
          <w:szCs w:val="24"/>
        </w:rPr>
        <w:t xml:space="preserve"> </w:t>
      </w:r>
      <w:r w:rsidR="0089539B">
        <w:rPr>
          <w:rFonts w:asciiTheme="majorBidi" w:eastAsia="Times New Roman" w:hAnsiTheme="majorBidi" w:cstheme="majorBidi"/>
          <w:b/>
          <w:bCs/>
          <w:sz w:val="24"/>
          <w:szCs w:val="24"/>
        </w:rPr>
        <w:t>Let’s celebrate his rule</w:t>
      </w:r>
      <w:r w:rsidR="00666729">
        <w:rPr>
          <w:rFonts w:asciiTheme="majorBidi" w:eastAsia="Times New Roman" w:hAnsiTheme="majorBidi" w:cstheme="majorBidi"/>
          <w:b/>
          <w:bCs/>
          <w:sz w:val="24"/>
          <w:szCs w:val="24"/>
        </w:rPr>
        <w:t>. Amen</w:t>
      </w:r>
      <w:r w:rsidR="00532FAA">
        <w:rPr>
          <w:rFonts w:asciiTheme="majorBidi" w:eastAsia="Times New Roman" w:hAnsiTheme="majorBidi" w:cstheme="majorBidi"/>
          <w:b/>
          <w:bCs/>
          <w:sz w:val="24"/>
          <w:szCs w:val="24"/>
        </w:rPr>
        <w:t>.</w:t>
      </w:r>
      <w:r w:rsidR="00AC6E88" w:rsidRPr="00AC6E88">
        <w:rPr>
          <w:rFonts w:asciiTheme="majorBidi" w:eastAsia="Times New Roman" w:hAnsiTheme="majorBidi" w:cstheme="majorBidi"/>
          <w:b/>
          <w:bCs/>
          <w:sz w:val="24"/>
          <w:szCs w:val="24"/>
        </w:rPr>
        <w:t xml:space="preserve"> </w:t>
      </w:r>
    </w:p>
    <w:p w14:paraId="50DB2F25" w14:textId="687B42C8" w:rsidR="00131637" w:rsidRDefault="007D7A76" w:rsidP="00270C71">
      <w:pPr>
        <w:spacing w:after="0" w:line="240" w:lineRule="auto"/>
        <w:rPr>
          <w:iCs/>
          <w:sz w:val="24"/>
          <w:szCs w:val="24"/>
        </w:rPr>
      </w:pPr>
      <w:r w:rsidRPr="00111795">
        <w:rPr>
          <w:b/>
          <w:sz w:val="24"/>
          <w:szCs w:val="24"/>
        </w:rPr>
        <w:t>*Hymn</w:t>
      </w:r>
      <w:r w:rsidRPr="001F1D58">
        <w:rPr>
          <w:sz w:val="24"/>
          <w:szCs w:val="24"/>
        </w:rPr>
        <w:t xml:space="preserve"> </w:t>
      </w:r>
      <w:r w:rsidR="003D6AAA" w:rsidRPr="001F1D58">
        <w:rPr>
          <w:sz w:val="24"/>
          <w:szCs w:val="24"/>
        </w:rPr>
        <w:tab/>
      </w:r>
      <w:r w:rsidR="00E90AD0">
        <w:rPr>
          <w:sz w:val="24"/>
          <w:szCs w:val="24"/>
        </w:rPr>
        <w:tab/>
      </w:r>
      <w:r w:rsidR="003943FB">
        <w:rPr>
          <w:i/>
          <w:iCs/>
          <w:sz w:val="24"/>
          <w:szCs w:val="24"/>
        </w:rPr>
        <w:t>I Sing the Mighty Power of God</w:t>
      </w:r>
      <w:r w:rsidR="00421C43">
        <w:rPr>
          <w:i/>
          <w:iCs/>
          <w:sz w:val="24"/>
          <w:szCs w:val="24"/>
        </w:rPr>
        <w:tab/>
      </w:r>
      <w:r w:rsidR="00421C43">
        <w:rPr>
          <w:i/>
          <w:iCs/>
          <w:sz w:val="24"/>
          <w:szCs w:val="24"/>
        </w:rPr>
        <w:tab/>
      </w:r>
      <w:r w:rsidR="003943FB">
        <w:rPr>
          <w:iCs/>
          <w:sz w:val="24"/>
          <w:szCs w:val="24"/>
        </w:rPr>
        <w:t>Red Hymnbook #84</w:t>
      </w:r>
    </w:p>
    <w:p w14:paraId="5BEEC641" w14:textId="77777777" w:rsidR="005D625C" w:rsidRDefault="005D625C" w:rsidP="00270C71">
      <w:pPr>
        <w:spacing w:after="0" w:line="240" w:lineRule="auto"/>
        <w:rPr>
          <w:iCs/>
          <w:sz w:val="24"/>
          <w:szCs w:val="24"/>
        </w:rPr>
      </w:pPr>
    </w:p>
    <w:p w14:paraId="7757106D" w14:textId="35E9AC36" w:rsidR="002B3AF8" w:rsidRPr="00AC6E88" w:rsidRDefault="00AC6E88" w:rsidP="00270C71">
      <w:pPr>
        <w:spacing w:line="240" w:lineRule="auto"/>
        <w:rPr>
          <w:sz w:val="24"/>
          <w:szCs w:val="24"/>
        </w:rPr>
      </w:pPr>
      <w:r>
        <w:rPr>
          <w:b/>
          <w:sz w:val="24"/>
          <w:szCs w:val="24"/>
        </w:rPr>
        <w:t>Call to</w:t>
      </w:r>
      <w:r w:rsidR="007D7A76" w:rsidRPr="00F309AF">
        <w:rPr>
          <w:b/>
          <w:sz w:val="24"/>
          <w:szCs w:val="24"/>
        </w:rPr>
        <w:t xml:space="preserve"> Confession</w:t>
      </w:r>
      <w:r w:rsidR="0068327A">
        <w:rPr>
          <w:b/>
          <w:sz w:val="24"/>
          <w:szCs w:val="24"/>
        </w:rPr>
        <w:tab/>
      </w:r>
      <w:r w:rsidR="0068327A">
        <w:rPr>
          <w:b/>
          <w:sz w:val="24"/>
          <w:szCs w:val="24"/>
        </w:rPr>
        <w:tab/>
      </w:r>
      <w:r w:rsidR="0068327A">
        <w:rPr>
          <w:b/>
          <w:sz w:val="24"/>
          <w:szCs w:val="24"/>
        </w:rPr>
        <w:tab/>
      </w:r>
      <w:r w:rsidR="0068327A">
        <w:rPr>
          <w:b/>
          <w:sz w:val="24"/>
          <w:szCs w:val="24"/>
        </w:rPr>
        <w:tab/>
      </w:r>
      <w:r w:rsidR="0068327A">
        <w:rPr>
          <w:b/>
          <w:sz w:val="24"/>
          <w:szCs w:val="24"/>
        </w:rPr>
        <w:tab/>
      </w:r>
      <w:r w:rsidR="00770861">
        <w:rPr>
          <w:b/>
          <w:sz w:val="24"/>
          <w:szCs w:val="24"/>
        </w:rPr>
        <w:tab/>
      </w:r>
      <w:r w:rsidR="0089539B">
        <w:rPr>
          <w:b/>
          <w:sz w:val="24"/>
          <w:szCs w:val="24"/>
        </w:rPr>
        <w:t xml:space="preserve">Mary Beth </w:t>
      </w:r>
      <w:proofErr w:type="spellStart"/>
      <w:r w:rsidR="0089539B">
        <w:rPr>
          <w:b/>
          <w:sz w:val="24"/>
          <w:szCs w:val="24"/>
        </w:rPr>
        <w:t>Longcrier</w:t>
      </w:r>
      <w:proofErr w:type="spellEnd"/>
    </w:p>
    <w:p w14:paraId="238FAF73" w14:textId="0237A097" w:rsidR="0089539B" w:rsidRPr="00AC6E88" w:rsidRDefault="00AC6E88" w:rsidP="00270C71">
      <w:pPr>
        <w:spacing w:line="240" w:lineRule="auto"/>
        <w:rPr>
          <w:sz w:val="24"/>
          <w:szCs w:val="24"/>
        </w:rPr>
      </w:pPr>
      <w:r>
        <w:rPr>
          <w:sz w:val="24"/>
          <w:szCs w:val="24"/>
        </w:rPr>
        <w:t xml:space="preserve">Leader: </w:t>
      </w:r>
      <w:r w:rsidR="0089539B">
        <w:rPr>
          <w:sz w:val="24"/>
          <w:szCs w:val="24"/>
        </w:rPr>
        <w:t>In the presence of almighty God and before one another, let us confess our sins and the things that prevent us to surrender to God’s wisdom for our life.</w:t>
      </w:r>
    </w:p>
    <w:p w14:paraId="0BDEA350" w14:textId="0D12F477" w:rsidR="0089539B" w:rsidRDefault="00AC6E88" w:rsidP="00270C71">
      <w:pPr>
        <w:spacing w:after="0" w:line="240" w:lineRule="auto"/>
        <w:rPr>
          <w:b/>
          <w:sz w:val="24"/>
          <w:szCs w:val="24"/>
        </w:rPr>
      </w:pPr>
      <w:r>
        <w:rPr>
          <w:b/>
          <w:sz w:val="24"/>
          <w:szCs w:val="24"/>
        </w:rPr>
        <w:t>Prayer of Confession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89539B">
        <w:rPr>
          <w:b/>
          <w:sz w:val="24"/>
          <w:szCs w:val="24"/>
        </w:rPr>
        <w:t xml:space="preserve">Mary Beth </w:t>
      </w:r>
      <w:proofErr w:type="spellStart"/>
      <w:r w:rsidR="0089539B">
        <w:rPr>
          <w:b/>
          <w:sz w:val="24"/>
          <w:szCs w:val="24"/>
        </w:rPr>
        <w:t>Longcrier</w:t>
      </w:r>
      <w:proofErr w:type="spellEnd"/>
    </w:p>
    <w:p w14:paraId="031FAEE8" w14:textId="77777777" w:rsidR="003943FB" w:rsidRDefault="003943FB" w:rsidP="00270C71">
      <w:pPr>
        <w:spacing w:after="0" w:line="240" w:lineRule="auto"/>
        <w:rPr>
          <w:sz w:val="24"/>
          <w:szCs w:val="24"/>
        </w:rPr>
      </w:pPr>
    </w:p>
    <w:p w14:paraId="2B39400A" w14:textId="1262750C" w:rsidR="0089539B" w:rsidRDefault="0089539B" w:rsidP="00270C71">
      <w:pPr>
        <w:spacing w:after="0" w:line="240" w:lineRule="auto"/>
        <w:rPr>
          <w:i/>
          <w:sz w:val="24"/>
          <w:szCs w:val="24"/>
        </w:rPr>
      </w:pPr>
      <w:r>
        <w:rPr>
          <w:b/>
          <w:sz w:val="24"/>
          <w:szCs w:val="24"/>
        </w:rPr>
        <w:t xml:space="preserve">All: Heavenly Father, you call us to come and enjoy the rule of your Son, Jesus Christ. But we have rejected your call and rebelled against you and your son. We tried to </w:t>
      </w:r>
      <w:r>
        <w:rPr>
          <w:b/>
          <w:sz w:val="24"/>
          <w:szCs w:val="24"/>
        </w:rPr>
        <w:lastRenderedPageBreak/>
        <w:t xml:space="preserve">control our life, manage our goals, and build our future by ourselves. We thought we could do things away from you and can depend on our selfish ways. We failed and are broken! We surrender to you and give you our whole life. O Lord, forgive our transgression and accept us in </w:t>
      </w:r>
      <w:r w:rsidR="00851FCC">
        <w:rPr>
          <w:b/>
          <w:sz w:val="24"/>
          <w:szCs w:val="24"/>
        </w:rPr>
        <w:t>y</w:t>
      </w:r>
      <w:r>
        <w:rPr>
          <w:b/>
          <w:sz w:val="24"/>
          <w:szCs w:val="24"/>
        </w:rPr>
        <w:t>our kingdom. Guide us by your Holy Spirit. Amen.</w:t>
      </w:r>
      <w:r w:rsidR="00F733A2">
        <w:rPr>
          <w:sz w:val="24"/>
          <w:szCs w:val="24"/>
        </w:rPr>
        <w:tab/>
      </w:r>
      <w:r>
        <w:rPr>
          <w:sz w:val="24"/>
          <w:szCs w:val="24"/>
        </w:rPr>
        <w:tab/>
      </w:r>
      <w:r>
        <w:rPr>
          <w:sz w:val="24"/>
          <w:szCs w:val="24"/>
        </w:rPr>
        <w:tab/>
      </w:r>
      <w:r>
        <w:rPr>
          <w:sz w:val="24"/>
          <w:szCs w:val="24"/>
        </w:rPr>
        <w:tab/>
        <w:t>(</w:t>
      </w:r>
      <w:r>
        <w:rPr>
          <w:i/>
          <w:sz w:val="24"/>
          <w:szCs w:val="24"/>
        </w:rPr>
        <w:t>Please take a moment of silent confession)</w:t>
      </w:r>
    </w:p>
    <w:p w14:paraId="663100FC" w14:textId="77777777" w:rsidR="00851FCC" w:rsidRPr="0089539B" w:rsidRDefault="00851FCC" w:rsidP="00270C71">
      <w:pPr>
        <w:spacing w:after="0" w:line="240" w:lineRule="auto"/>
        <w:rPr>
          <w:i/>
          <w:sz w:val="24"/>
          <w:szCs w:val="24"/>
        </w:rPr>
      </w:pPr>
    </w:p>
    <w:p w14:paraId="4E01F477" w14:textId="48419C62" w:rsidR="00AC6E88" w:rsidRDefault="00005F9E" w:rsidP="00270C71">
      <w:pPr>
        <w:spacing w:after="0" w:line="240" w:lineRule="auto"/>
        <w:rPr>
          <w:rFonts w:eastAsia="Times New Roman"/>
          <w:color w:val="000000"/>
          <w:sz w:val="24"/>
          <w:szCs w:val="24"/>
          <w:shd w:val="clear" w:color="auto" w:fill="FFFFFF"/>
        </w:rPr>
      </w:pPr>
      <w:r w:rsidRPr="005C40C0">
        <w:rPr>
          <w:rFonts w:eastAsia="Times New Roman"/>
          <w:b/>
          <w:color w:val="000000"/>
          <w:sz w:val="24"/>
          <w:szCs w:val="24"/>
          <w:shd w:val="clear" w:color="auto" w:fill="FFFFFF"/>
        </w:rPr>
        <w:t xml:space="preserve">Assurance of </w:t>
      </w:r>
      <w:r w:rsidR="0038215C" w:rsidRPr="005C40C0">
        <w:rPr>
          <w:rFonts w:eastAsia="Times New Roman"/>
          <w:b/>
          <w:color w:val="000000"/>
          <w:sz w:val="24"/>
          <w:szCs w:val="24"/>
          <w:shd w:val="clear" w:color="auto" w:fill="FFFFFF"/>
        </w:rPr>
        <w:t xml:space="preserve">Pardon </w:t>
      </w:r>
      <w:r w:rsidR="005C40C0">
        <w:rPr>
          <w:rFonts w:eastAsia="Times New Roman"/>
          <w:b/>
          <w:color w:val="000000"/>
          <w:sz w:val="24"/>
          <w:szCs w:val="24"/>
          <w:shd w:val="clear" w:color="auto" w:fill="FFFFFF"/>
        </w:rPr>
        <w:tab/>
      </w:r>
      <w:r w:rsidR="005C40C0">
        <w:rPr>
          <w:rFonts w:eastAsia="Times New Roman"/>
          <w:b/>
          <w:color w:val="000000"/>
          <w:sz w:val="24"/>
          <w:szCs w:val="24"/>
          <w:shd w:val="clear" w:color="auto" w:fill="FFFFFF"/>
        </w:rPr>
        <w:tab/>
      </w:r>
      <w:r w:rsidR="00AC6E88">
        <w:rPr>
          <w:rFonts w:eastAsia="Times New Roman"/>
          <w:b/>
          <w:color w:val="000000"/>
          <w:sz w:val="24"/>
          <w:szCs w:val="24"/>
          <w:shd w:val="clear" w:color="auto" w:fill="FFFFFF"/>
        </w:rPr>
        <w:tab/>
      </w:r>
      <w:r w:rsidR="00AC6E88">
        <w:rPr>
          <w:rFonts w:eastAsia="Times New Roman"/>
          <w:b/>
          <w:color w:val="000000"/>
          <w:sz w:val="24"/>
          <w:szCs w:val="24"/>
          <w:shd w:val="clear" w:color="auto" w:fill="FFFFFF"/>
        </w:rPr>
        <w:tab/>
      </w:r>
      <w:r w:rsidR="00AC6E88">
        <w:rPr>
          <w:rFonts w:eastAsia="Times New Roman"/>
          <w:b/>
          <w:color w:val="000000"/>
          <w:sz w:val="24"/>
          <w:szCs w:val="24"/>
          <w:shd w:val="clear" w:color="auto" w:fill="FFFFFF"/>
        </w:rPr>
        <w:tab/>
      </w:r>
      <w:r w:rsidR="0089539B">
        <w:rPr>
          <w:rFonts w:eastAsia="Times New Roman"/>
          <w:b/>
          <w:color w:val="000000"/>
          <w:sz w:val="24"/>
          <w:szCs w:val="24"/>
          <w:shd w:val="clear" w:color="auto" w:fill="FFFFFF"/>
        </w:rPr>
        <w:t xml:space="preserve">Mary Beth </w:t>
      </w:r>
      <w:proofErr w:type="spellStart"/>
      <w:r w:rsidR="0089539B">
        <w:rPr>
          <w:rFonts w:eastAsia="Times New Roman"/>
          <w:b/>
          <w:color w:val="000000"/>
          <w:sz w:val="24"/>
          <w:szCs w:val="24"/>
          <w:shd w:val="clear" w:color="auto" w:fill="FFFFFF"/>
        </w:rPr>
        <w:t>Longcrier</w:t>
      </w:r>
      <w:proofErr w:type="spellEnd"/>
    </w:p>
    <w:p w14:paraId="5BA2EB9A" w14:textId="201E0DD0" w:rsidR="00AC6E88" w:rsidRDefault="00AC6E88" w:rsidP="00270C71">
      <w:pPr>
        <w:spacing w:after="0" w:line="240" w:lineRule="auto"/>
        <w:rPr>
          <w:rFonts w:eastAsia="Times New Roman"/>
          <w:color w:val="000000"/>
          <w:sz w:val="24"/>
          <w:szCs w:val="24"/>
          <w:shd w:val="clear" w:color="auto" w:fill="FFFFFF"/>
        </w:rPr>
      </w:pPr>
      <w:r>
        <w:rPr>
          <w:rFonts w:eastAsia="Times New Roman"/>
          <w:color w:val="000000"/>
          <w:sz w:val="24"/>
          <w:szCs w:val="24"/>
          <w:shd w:val="clear" w:color="auto" w:fill="FFFFFF"/>
        </w:rPr>
        <w:t xml:space="preserve">Leader: </w:t>
      </w:r>
      <w:r w:rsidR="0089539B">
        <w:rPr>
          <w:rFonts w:eastAsia="Times New Roman"/>
          <w:color w:val="000000"/>
          <w:sz w:val="24"/>
          <w:szCs w:val="24"/>
          <w:shd w:val="clear" w:color="auto" w:fill="FFFFFF"/>
        </w:rPr>
        <w:t>In Jesus, we are forgiven and blessed. Amen</w:t>
      </w:r>
    </w:p>
    <w:p w14:paraId="4DDB694D" w14:textId="2B721CA4" w:rsidR="002950F1" w:rsidRPr="00F733A2" w:rsidRDefault="00AC6E88" w:rsidP="00270C71">
      <w:pPr>
        <w:spacing w:after="0" w:line="240" w:lineRule="auto"/>
        <w:rPr>
          <w:rFonts w:eastAsia="Times New Roman"/>
          <w:b/>
          <w:color w:val="000000"/>
          <w:sz w:val="24"/>
          <w:szCs w:val="24"/>
          <w:shd w:val="clear" w:color="auto" w:fill="FFFFFF"/>
        </w:rPr>
      </w:pPr>
      <w:r>
        <w:rPr>
          <w:rFonts w:eastAsia="Times New Roman"/>
          <w:b/>
          <w:color w:val="000000"/>
          <w:sz w:val="24"/>
          <w:szCs w:val="24"/>
          <w:shd w:val="clear" w:color="auto" w:fill="FFFFFF"/>
        </w:rPr>
        <w:t>All:</w:t>
      </w:r>
      <w:r w:rsidR="00464F73">
        <w:rPr>
          <w:rFonts w:eastAsia="Times New Roman"/>
          <w:b/>
          <w:color w:val="000000"/>
          <w:sz w:val="24"/>
          <w:szCs w:val="24"/>
          <w:shd w:val="clear" w:color="auto" w:fill="FFFFFF"/>
        </w:rPr>
        <w:t xml:space="preserve"> Thanks</w:t>
      </w:r>
      <w:r w:rsidR="00F733A2">
        <w:rPr>
          <w:rFonts w:eastAsia="Times New Roman"/>
          <w:b/>
          <w:color w:val="000000"/>
          <w:sz w:val="24"/>
          <w:szCs w:val="24"/>
          <w:shd w:val="clear" w:color="auto" w:fill="FFFFFF"/>
        </w:rPr>
        <w:t xml:space="preserve"> </w:t>
      </w:r>
      <w:proofErr w:type="gramStart"/>
      <w:r w:rsidR="00F733A2">
        <w:rPr>
          <w:rFonts w:eastAsia="Times New Roman"/>
          <w:b/>
          <w:color w:val="000000"/>
          <w:sz w:val="24"/>
          <w:szCs w:val="24"/>
          <w:shd w:val="clear" w:color="auto" w:fill="FFFFFF"/>
        </w:rPr>
        <w:t>be</w:t>
      </w:r>
      <w:proofErr w:type="gramEnd"/>
      <w:r w:rsidR="00F733A2">
        <w:rPr>
          <w:rFonts w:eastAsia="Times New Roman"/>
          <w:b/>
          <w:color w:val="000000"/>
          <w:sz w:val="24"/>
          <w:szCs w:val="24"/>
          <w:shd w:val="clear" w:color="auto" w:fill="FFFFFF"/>
        </w:rPr>
        <w:t xml:space="preserve"> to God. Amen</w:t>
      </w:r>
      <w:r w:rsidR="00464F73">
        <w:rPr>
          <w:rFonts w:eastAsia="Times New Roman"/>
          <w:b/>
          <w:color w:val="000000"/>
          <w:sz w:val="24"/>
          <w:szCs w:val="24"/>
          <w:shd w:val="clear" w:color="auto" w:fill="FFFFFF"/>
        </w:rPr>
        <w:t xml:space="preserve"> </w:t>
      </w:r>
    </w:p>
    <w:p w14:paraId="5D92C922" w14:textId="77777777" w:rsidR="00494F90" w:rsidRPr="00494F90" w:rsidRDefault="00494F90" w:rsidP="00270C71">
      <w:pPr>
        <w:spacing w:after="0" w:line="240" w:lineRule="auto"/>
        <w:rPr>
          <w:rFonts w:eastAsia="Times New Roman"/>
          <w:color w:val="242424"/>
          <w:sz w:val="24"/>
          <w:szCs w:val="24"/>
        </w:rPr>
      </w:pPr>
    </w:p>
    <w:p w14:paraId="4F678299" w14:textId="427538E6" w:rsidR="005C40C0" w:rsidRDefault="00CC08A4" w:rsidP="00270C71">
      <w:pPr>
        <w:spacing w:after="0" w:line="240" w:lineRule="auto"/>
        <w:rPr>
          <w:rFonts w:eastAsia="Times New Roman"/>
          <w:color w:val="242424"/>
          <w:sz w:val="24"/>
          <w:szCs w:val="24"/>
        </w:rPr>
      </w:pPr>
      <w:r w:rsidRPr="005C40C0">
        <w:rPr>
          <w:rFonts w:eastAsia="Times New Roman"/>
          <w:b/>
          <w:color w:val="242424"/>
          <w:sz w:val="24"/>
          <w:szCs w:val="24"/>
        </w:rPr>
        <w:t xml:space="preserve">*Gloria </w:t>
      </w:r>
      <w:proofErr w:type="spellStart"/>
      <w:r w:rsidRPr="005C40C0">
        <w:rPr>
          <w:rFonts w:eastAsia="Times New Roman"/>
          <w:b/>
          <w:color w:val="242424"/>
          <w:sz w:val="24"/>
          <w:szCs w:val="24"/>
        </w:rPr>
        <w:t>Patri</w:t>
      </w:r>
      <w:proofErr w:type="spellEnd"/>
      <w:r w:rsidRPr="005C40C0">
        <w:rPr>
          <w:rFonts w:eastAsia="Times New Roman"/>
          <w:b/>
          <w:color w:val="242424"/>
          <w:sz w:val="24"/>
          <w:szCs w:val="24"/>
        </w:rPr>
        <w:tab/>
      </w:r>
      <w:r w:rsidRPr="001F1D58">
        <w:rPr>
          <w:rFonts w:eastAsia="Times New Roman"/>
          <w:color w:val="242424"/>
          <w:sz w:val="24"/>
          <w:szCs w:val="24"/>
        </w:rPr>
        <w:tab/>
      </w:r>
      <w:r w:rsidRPr="001F1D58">
        <w:rPr>
          <w:rFonts w:eastAsia="Times New Roman"/>
          <w:color w:val="242424"/>
          <w:sz w:val="24"/>
          <w:szCs w:val="24"/>
        </w:rPr>
        <w:tab/>
      </w:r>
      <w:r w:rsidRPr="001F1D58">
        <w:rPr>
          <w:rFonts w:eastAsia="Times New Roman"/>
          <w:color w:val="242424"/>
          <w:sz w:val="24"/>
          <w:szCs w:val="24"/>
        </w:rPr>
        <w:tab/>
      </w:r>
      <w:r w:rsidRPr="001F1D58">
        <w:rPr>
          <w:rFonts w:eastAsia="Times New Roman"/>
          <w:color w:val="242424"/>
          <w:sz w:val="24"/>
          <w:szCs w:val="24"/>
        </w:rPr>
        <w:tab/>
      </w:r>
      <w:r w:rsidRPr="001F1D58">
        <w:rPr>
          <w:rFonts w:eastAsia="Times New Roman"/>
          <w:color w:val="242424"/>
          <w:sz w:val="24"/>
          <w:szCs w:val="24"/>
        </w:rPr>
        <w:tab/>
      </w:r>
      <w:r w:rsidRPr="001F1D58">
        <w:rPr>
          <w:rFonts w:eastAsia="Times New Roman"/>
          <w:color w:val="242424"/>
          <w:sz w:val="24"/>
          <w:szCs w:val="24"/>
        </w:rPr>
        <w:tab/>
        <w:t xml:space="preserve">              </w:t>
      </w:r>
      <w:r w:rsidR="000203EA">
        <w:rPr>
          <w:rFonts w:eastAsia="Times New Roman"/>
          <w:color w:val="242424"/>
          <w:sz w:val="24"/>
          <w:szCs w:val="24"/>
        </w:rPr>
        <w:t xml:space="preserve">  </w:t>
      </w:r>
      <w:r w:rsidRPr="001F1D58">
        <w:rPr>
          <w:rFonts w:eastAsia="Times New Roman"/>
          <w:color w:val="242424"/>
          <w:sz w:val="24"/>
          <w:szCs w:val="24"/>
        </w:rPr>
        <w:t>Red Hymnbook, #546</w:t>
      </w:r>
    </w:p>
    <w:p w14:paraId="71C46550" w14:textId="77777777" w:rsidR="00B47E84" w:rsidRDefault="00B47E84" w:rsidP="00270C71">
      <w:pPr>
        <w:spacing w:after="0" w:line="240" w:lineRule="auto"/>
        <w:jc w:val="both"/>
        <w:rPr>
          <w:rFonts w:eastAsia="Times New Roman"/>
          <w:b/>
          <w:color w:val="242424"/>
          <w:sz w:val="24"/>
          <w:szCs w:val="24"/>
        </w:rPr>
      </w:pPr>
      <w:r>
        <w:rPr>
          <w:rFonts w:eastAsia="Times New Roman"/>
          <w:color w:val="242424"/>
          <w:sz w:val="24"/>
          <w:szCs w:val="24"/>
        </w:rPr>
        <w:tab/>
      </w:r>
      <w:r w:rsidRPr="00B47E84">
        <w:rPr>
          <w:rFonts w:eastAsia="Times New Roman"/>
          <w:b/>
          <w:color w:val="242424"/>
          <w:sz w:val="24"/>
          <w:szCs w:val="24"/>
        </w:rPr>
        <w:t xml:space="preserve">Glory Be to the Father, and to the Son, and to the </w:t>
      </w:r>
    </w:p>
    <w:p w14:paraId="3AE16E58" w14:textId="77777777" w:rsidR="00B47E84" w:rsidRDefault="00B47E84" w:rsidP="00270C71">
      <w:pPr>
        <w:spacing w:after="0" w:line="240" w:lineRule="auto"/>
        <w:ind w:firstLine="720"/>
        <w:jc w:val="both"/>
        <w:rPr>
          <w:rFonts w:eastAsia="Times New Roman"/>
          <w:b/>
          <w:color w:val="242424"/>
          <w:sz w:val="24"/>
          <w:szCs w:val="24"/>
        </w:rPr>
      </w:pPr>
      <w:r w:rsidRPr="00B47E84">
        <w:rPr>
          <w:rFonts w:eastAsia="Times New Roman"/>
          <w:b/>
          <w:color w:val="242424"/>
          <w:sz w:val="24"/>
          <w:szCs w:val="24"/>
        </w:rPr>
        <w:t xml:space="preserve">Holy Ghost; </w:t>
      </w:r>
      <w:proofErr w:type="gramStart"/>
      <w:r w:rsidRPr="00B47E84">
        <w:rPr>
          <w:rFonts w:eastAsia="Times New Roman"/>
          <w:b/>
          <w:color w:val="242424"/>
          <w:sz w:val="24"/>
          <w:szCs w:val="24"/>
        </w:rPr>
        <w:t>As</w:t>
      </w:r>
      <w:proofErr w:type="gramEnd"/>
      <w:r w:rsidRPr="00B47E84">
        <w:rPr>
          <w:rFonts w:eastAsia="Times New Roman"/>
          <w:b/>
          <w:color w:val="242424"/>
          <w:sz w:val="24"/>
          <w:szCs w:val="24"/>
        </w:rPr>
        <w:t xml:space="preserve"> it was in the beginning, is now, and </w:t>
      </w:r>
    </w:p>
    <w:p w14:paraId="4FFC8EA0" w14:textId="7552F11E" w:rsidR="00B47E84" w:rsidRDefault="00B47E84" w:rsidP="00270C71">
      <w:pPr>
        <w:spacing w:after="0" w:line="240" w:lineRule="auto"/>
        <w:ind w:firstLine="720"/>
        <w:jc w:val="both"/>
        <w:rPr>
          <w:rFonts w:eastAsia="Times New Roman"/>
          <w:color w:val="242424"/>
          <w:sz w:val="24"/>
          <w:szCs w:val="24"/>
        </w:rPr>
      </w:pPr>
      <w:proofErr w:type="gramStart"/>
      <w:r w:rsidRPr="00B47E84">
        <w:rPr>
          <w:rFonts w:eastAsia="Times New Roman"/>
          <w:b/>
          <w:color w:val="242424"/>
          <w:sz w:val="24"/>
          <w:szCs w:val="24"/>
        </w:rPr>
        <w:t>ever</w:t>
      </w:r>
      <w:proofErr w:type="gramEnd"/>
      <w:r w:rsidRPr="00B47E84">
        <w:rPr>
          <w:rFonts w:eastAsia="Times New Roman"/>
          <w:b/>
          <w:color w:val="242424"/>
          <w:sz w:val="24"/>
          <w:szCs w:val="24"/>
        </w:rPr>
        <w:t xml:space="preserve"> shall be, world without end. Amen, Amen</w:t>
      </w:r>
      <w:r>
        <w:rPr>
          <w:rFonts w:eastAsia="Times New Roman"/>
          <w:color w:val="242424"/>
          <w:sz w:val="24"/>
          <w:szCs w:val="24"/>
        </w:rPr>
        <w:t>.</w:t>
      </w:r>
    </w:p>
    <w:p w14:paraId="6E458097" w14:textId="77777777" w:rsidR="00421C43" w:rsidRDefault="00421C43" w:rsidP="00270C71">
      <w:pPr>
        <w:spacing w:after="0" w:line="240" w:lineRule="auto"/>
        <w:rPr>
          <w:rFonts w:eastAsia="Times New Roman"/>
          <w:color w:val="242424"/>
          <w:sz w:val="24"/>
          <w:szCs w:val="24"/>
        </w:rPr>
      </w:pPr>
    </w:p>
    <w:p w14:paraId="7B63222E" w14:textId="7194A02E" w:rsidR="00421C43" w:rsidRDefault="00421C43" w:rsidP="00270C71">
      <w:pPr>
        <w:spacing w:after="0" w:line="240" w:lineRule="auto"/>
        <w:rPr>
          <w:rFonts w:eastAsia="Times New Roman"/>
          <w:b/>
          <w:color w:val="242424"/>
          <w:sz w:val="24"/>
          <w:szCs w:val="24"/>
        </w:rPr>
      </w:pPr>
      <w:r>
        <w:rPr>
          <w:rFonts w:eastAsia="Times New Roman"/>
          <w:b/>
          <w:color w:val="242424"/>
          <w:sz w:val="24"/>
          <w:szCs w:val="24"/>
        </w:rPr>
        <w:t>Invitation to the Offering</w:t>
      </w:r>
      <w:r w:rsidR="00063B96">
        <w:rPr>
          <w:rFonts w:eastAsia="Times New Roman"/>
          <w:b/>
          <w:color w:val="242424"/>
          <w:sz w:val="24"/>
          <w:szCs w:val="24"/>
        </w:rPr>
        <w:tab/>
      </w:r>
      <w:r w:rsidR="00063B96">
        <w:rPr>
          <w:rFonts w:eastAsia="Times New Roman"/>
          <w:b/>
          <w:color w:val="242424"/>
          <w:sz w:val="24"/>
          <w:szCs w:val="24"/>
        </w:rPr>
        <w:tab/>
      </w:r>
      <w:r w:rsidR="00063B96">
        <w:rPr>
          <w:rFonts w:eastAsia="Times New Roman"/>
          <w:b/>
          <w:color w:val="242424"/>
          <w:sz w:val="24"/>
          <w:szCs w:val="24"/>
        </w:rPr>
        <w:tab/>
      </w:r>
      <w:r w:rsidR="00063B96">
        <w:rPr>
          <w:rFonts w:eastAsia="Times New Roman"/>
          <w:b/>
          <w:color w:val="242424"/>
          <w:sz w:val="24"/>
          <w:szCs w:val="24"/>
        </w:rPr>
        <w:tab/>
      </w:r>
      <w:r w:rsidR="00063B96">
        <w:rPr>
          <w:rFonts w:eastAsia="Times New Roman"/>
          <w:b/>
          <w:color w:val="242424"/>
          <w:sz w:val="24"/>
          <w:szCs w:val="24"/>
        </w:rPr>
        <w:tab/>
        <w:t xml:space="preserve">Mary Beth </w:t>
      </w:r>
      <w:proofErr w:type="spellStart"/>
      <w:r w:rsidR="00063B96">
        <w:rPr>
          <w:rFonts w:eastAsia="Times New Roman"/>
          <w:b/>
          <w:color w:val="242424"/>
          <w:sz w:val="24"/>
          <w:szCs w:val="24"/>
        </w:rPr>
        <w:t>Longcrier</w:t>
      </w:r>
      <w:proofErr w:type="spellEnd"/>
    </w:p>
    <w:p w14:paraId="21008C66" w14:textId="42A79155" w:rsidR="00421C43" w:rsidRDefault="00710DD9" w:rsidP="00270C71">
      <w:pPr>
        <w:spacing w:after="0" w:line="240" w:lineRule="auto"/>
        <w:rPr>
          <w:rFonts w:eastAsia="Times New Roman"/>
          <w:color w:val="242424"/>
          <w:sz w:val="24"/>
          <w:szCs w:val="24"/>
        </w:rPr>
      </w:pPr>
      <w:r>
        <w:rPr>
          <w:rFonts w:eastAsia="Times New Roman"/>
          <w:color w:val="242424"/>
          <w:sz w:val="24"/>
          <w:szCs w:val="24"/>
        </w:rPr>
        <w:t xml:space="preserve">Leader: God has provided for all we need and more. Let us </w:t>
      </w:r>
      <w:r w:rsidR="002C2AE6">
        <w:rPr>
          <w:rFonts w:eastAsia="Times New Roman"/>
          <w:color w:val="242424"/>
          <w:sz w:val="24"/>
          <w:szCs w:val="24"/>
        </w:rPr>
        <w:t>return</w:t>
      </w:r>
      <w:r>
        <w:rPr>
          <w:rFonts w:eastAsia="Times New Roman"/>
          <w:color w:val="242424"/>
          <w:sz w:val="24"/>
          <w:szCs w:val="24"/>
        </w:rPr>
        <w:t xml:space="preserve"> these gifts to God, so that we might provide for one another and all who are in need. Let us receive the morning offering.</w:t>
      </w:r>
    </w:p>
    <w:p w14:paraId="44929BC9" w14:textId="77777777" w:rsidR="00063B96" w:rsidRDefault="00063B96" w:rsidP="00270C71">
      <w:pPr>
        <w:spacing w:after="0" w:line="240" w:lineRule="auto"/>
        <w:rPr>
          <w:rFonts w:eastAsia="Times New Roman"/>
          <w:color w:val="242424"/>
          <w:sz w:val="24"/>
          <w:szCs w:val="24"/>
        </w:rPr>
      </w:pPr>
    </w:p>
    <w:p w14:paraId="476F4B74" w14:textId="7FBFDF04" w:rsidR="00063B96" w:rsidRPr="00063B96" w:rsidRDefault="00063B96" w:rsidP="00270C71">
      <w:pPr>
        <w:spacing w:after="0" w:line="240" w:lineRule="auto"/>
        <w:rPr>
          <w:rFonts w:eastAsia="Times New Roman"/>
          <w:b/>
          <w:color w:val="242424"/>
          <w:sz w:val="24"/>
          <w:szCs w:val="24"/>
        </w:rPr>
      </w:pPr>
      <w:r>
        <w:rPr>
          <w:rFonts w:eastAsia="Times New Roman"/>
          <w:b/>
          <w:color w:val="242424"/>
          <w:sz w:val="24"/>
          <w:szCs w:val="24"/>
        </w:rPr>
        <w:t>Offertory Music</w:t>
      </w:r>
    </w:p>
    <w:p w14:paraId="4786FDEF" w14:textId="77777777" w:rsidR="00710DD9" w:rsidRDefault="00710DD9" w:rsidP="00270C71">
      <w:pPr>
        <w:spacing w:after="0" w:line="240" w:lineRule="auto"/>
        <w:rPr>
          <w:rFonts w:eastAsia="Times New Roman"/>
          <w:color w:val="242424"/>
          <w:sz w:val="24"/>
          <w:szCs w:val="24"/>
        </w:rPr>
      </w:pPr>
    </w:p>
    <w:p w14:paraId="692C6E69" w14:textId="68ADD19C" w:rsidR="00B47E84" w:rsidRDefault="00851FCC" w:rsidP="00270C71">
      <w:pPr>
        <w:spacing w:after="0" w:line="240" w:lineRule="auto"/>
        <w:ind w:left="1440" w:hanging="1440"/>
        <w:rPr>
          <w:rFonts w:eastAsia="Times New Roman"/>
          <w:b/>
          <w:color w:val="242424"/>
          <w:sz w:val="24"/>
          <w:szCs w:val="24"/>
        </w:rPr>
      </w:pPr>
      <w:r>
        <w:rPr>
          <w:rFonts w:eastAsia="Times New Roman"/>
          <w:b/>
          <w:color w:val="242424"/>
          <w:sz w:val="24"/>
          <w:szCs w:val="24"/>
        </w:rPr>
        <w:t>*</w:t>
      </w:r>
      <w:r w:rsidR="001E4A30">
        <w:rPr>
          <w:rFonts w:eastAsia="Times New Roman"/>
          <w:b/>
          <w:color w:val="242424"/>
          <w:sz w:val="24"/>
          <w:szCs w:val="24"/>
        </w:rPr>
        <w:t>Doxology</w:t>
      </w:r>
      <w:r w:rsidR="001E4A30">
        <w:rPr>
          <w:rFonts w:eastAsia="Times New Roman"/>
          <w:b/>
          <w:color w:val="242424"/>
          <w:sz w:val="24"/>
          <w:szCs w:val="24"/>
        </w:rPr>
        <w:tab/>
      </w:r>
      <w:r w:rsidR="00B47E84">
        <w:rPr>
          <w:rFonts w:eastAsia="Times New Roman"/>
          <w:b/>
          <w:color w:val="242424"/>
          <w:sz w:val="24"/>
          <w:szCs w:val="24"/>
        </w:rPr>
        <w:t xml:space="preserve">    </w:t>
      </w:r>
      <w:r>
        <w:rPr>
          <w:rFonts w:eastAsia="Times New Roman"/>
          <w:i/>
          <w:color w:val="242424"/>
          <w:sz w:val="24"/>
          <w:szCs w:val="24"/>
        </w:rPr>
        <w:t xml:space="preserve">Praise God, from Whom </w:t>
      </w:r>
      <w:r w:rsidR="00063B96">
        <w:rPr>
          <w:rFonts w:eastAsia="Times New Roman"/>
          <w:i/>
          <w:color w:val="242424"/>
          <w:sz w:val="24"/>
          <w:szCs w:val="24"/>
        </w:rPr>
        <w:t>All Blessings Flow</w:t>
      </w:r>
      <w:r w:rsidR="00B47E84">
        <w:rPr>
          <w:rFonts w:eastAsia="Times New Roman"/>
          <w:b/>
          <w:color w:val="242424"/>
          <w:sz w:val="24"/>
          <w:szCs w:val="24"/>
        </w:rPr>
        <w:tab/>
      </w:r>
      <w:r w:rsidR="00B47E84" w:rsidRPr="001F1D58">
        <w:rPr>
          <w:rFonts w:eastAsia="Times New Roman"/>
          <w:color w:val="242424"/>
          <w:sz w:val="24"/>
          <w:szCs w:val="24"/>
        </w:rPr>
        <w:t>Red Hymnbook, #54</w:t>
      </w:r>
      <w:r w:rsidR="00B47E84">
        <w:rPr>
          <w:rFonts w:eastAsia="Times New Roman"/>
          <w:color w:val="242424"/>
          <w:sz w:val="24"/>
          <w:szCs w:val="24"/>
        </w:rPr>
        <w:t>4</w:t>
      </w:r>
    </w:p>
    <w:p w14:paraId="205AD7B8" w14:textId="393E3746" w:rsidR="00B47E84" w:rsidRDefault="00063B96" w:rsidP="00270C71">
      <w:pPr>
        <w:spacing w:after="0" w:line="240" w:lineRule="auto"/>
        <w:ind w:left="1440" w:hanging="720"/>
        <w:jc w:val="both"/>
        <w:rPr>
          <w:rFonts w:eastAsia="Times New Roman"/>
          <w:b/>
          <w:color w:val="242424"/>
          <w:sz w:val="24"/>
          <w:szCs w:val="24"/>
        </w:rPr>
      </w:pPr>
      <w:r>
        <w:rPr>
          <w:rFonts w:eastAsia="Times New Roman"/>
          <w:b/>
          <w:color w:val="242424"/>
          <w:sz w:val="24"/>
          <w:szCs w:val="24"/>
        </w:rPr>
        <w:t>Praise God, from whom all blessings flow;</w:t>
      </w:r>
    </w:p>
    <w:p w14:paraId="5784F1EC" w14:textId="15073BC9" w:rsidR="00B47E84" w:rsidRDefault="00063B96" w:rsidP="00270C71">
      <w:pPr>
        <w:spacing w:after="0" w:line="240" w:lineRule="auto"/>
        <w:ind w:left="1440" w:hanging="720"/>
        <w:jc w:val="both"/>
        <w:rPr>
          <w:rFonts w:eastAsia="Times New Roman"/>
          <w:b/>
          <w:color w:val="242424"/>
          <w:sz w:val="24"/>
          <w:szCs w:val="24"/>
        </w:rPr>
      </w:pPr>
      <w:r>
        <w:rPr>
          <w:rFonts w:eastAsia="Times New Roman"/>
          <w:b/>
          <w:color w:val="242424"/>
          <w:sz w:val="24"/>
          <w:szCs w:val="24"/>
        </w:rPr>
        <w:t>Praise God all creatures here below;</w:t>
      </w:r>
    </w:p>
    <w:p w14:paraId="3DEB3B65" w14:textId="5E04A0C0" w:rsidR="00B47E84" w:rsidRDefault="00063B96" w:rsidP="00270C71">
      <w:pPr>
        <w:spacing w:after="0" w:line="240" w:lineRule="auto"/>
        <w:ind w:left="1440" w:hanging="720"/>
        <w:jc w:val="both"/>
        <w:rPr>
          <w:rFonts w:eastAsia="Times New Roman"/>
          <w:b/>
          <w:color w:val="242424"/>
          <w:sz w:val="24"/>
          <w:szCs w:val="24"/>
        </w:rPr>
      </w:pPr>
      <w:r>
        <w:rPr>
          <w:rFonts w:eastAsia="Times New Roman"/>
          <w:b/>
          <w:color w:val="242424"/>
          <w:sz w:val="24"/>
          <w:szCs w:val="24"/>
        </w:rPr>
        <w:t>Praise God above, ye heavenly host;</w:t>
      </w:r>
      <w:bookmarkStart w:id="0" w:name="_GoBack"/>
      <w:bookmarkEnd w:id="0"/>
    </w:p>
    <w:p w14:paraId="32AE266B" w14:textId="48A3792D" w:rsidR="00063B96" w:rsidRDefault="00063B96" w:rsidP="00270C71">
      <w:pPr>
        <w:spacing w:after="0" w:line="240" w:lineRule="auto"/>
        <w:ind w:left="1440" w:hanging="720"/>
        <w:jc w:val="both"/>
        <w:rPr>
          <w:rFonts w:eastAsia="Times New Roman"/>
          <w:b/>
          <w:color w:val="242424"/>
          <w:sz w:val="24"/>
          <w:szCs w:val="24"/>
        </w:rPr>
      </w:pPr>
      <w:proofErr w:type="gramStart"/>
      <w:r>
        <w:rPr>
          <w:rFonts w:eastAsia="Times New Roman"/>
          <w:b/>
          <w:color w:val="242424"/>
          <w:sz w:val="24"/>
          <w:szCs w:val="24"/>
        </w:rPr>
        <w:t>Creator, Christ, and Holy Ghost.</w:t>
      </w:r>
      <w:proofErr w:type="gramEnd"/>
      <w:r>
        <w:rPr>
          <w:rFonts w:eastAsia="Times New Roman"/>
          <w:b/>
          <w:color w:val="242424"/>
          <w:sz w:val="24"/>
          <w:szCs w:val="24"/>
        </w:rPr>
        <w:t xml:space="preserve"> Amen</w:t>
      </w:r>
    </w:p>
    <w:p w14:paraId="028D0F84" w14:textId="77777777" w:rsidR="00710DD9" w:rsidRDefault="00710DD9" w:rsidP="00270C71">
      <w:pPr>
        <w:spacing w:after="0" w:line="240" w:lineRule="auto"/>
        <w:rPr>
          <w:rFonts w:eastAsia="Times New Roman"/>
          <w:b/>
          <w:color w:val="242424"/>
          <w:sz w:val="24"/>
          <w:szCs w:val="24"/>
        </w:rPr>
      </w:pPr>
    </w:p>
    <w:p w14:paraId="7898EC7A" w14:textId="7B098D12" w:rsidR="00710DD9" w:rsidRDefault="00851FCC" w:rsidP="00270C71">
      <w:pPr>
        <w:spacing w:after="0" w:line="240" w:lineRule="auto"/>
        <w:rPr>
          <w:rFonts w:eastAsia="Times New Roman"/>
          <w:b/>
          <w:color w:val="242424"/>
          <w:sz w:val="24"/>
          <w:szCs w:val="24"/>
        </w:rPr>
      </w:pPr>
      <w:r>
        <w:rPr>
          <w:rFonts w:eastAsia="Times New Roman"/>
          <w:b/>
          <w:color w:val="242424"/>
          <w:sz w:val="24"/>
          <w:szCs w:val="24"/>
        </w:rPr>
        <w:t>*</w:t>
      </w:r>
      <w:r w:rsidR="00710DD9">
        <w:rPr>
          <w:rFonts w:eastAsia="Times New Roman"/>
          <w:b/>
          <w:color w:val="242424"/>
          <w:sz w:val="24"/>
          <w:szCs w:val="24"/>
        </w:rPr>
        <w:t>Prayer of Dedication</w:t>
      </w:r>
      <w:r w:rsidR="001E4A30">
        <w:rPr>
          <w:rFonts w:eastAsia="Times New Roman"/>
          <w:b/>
          <w:color w:val="242424"/>
          <w:sz w:val="24"/>
          <w:szCs w:val="24"/>
        </w:rPr>
        <w:tab/>
      </w:r>
      <w:r w:rsidR="001E4A30">
        <w:rPr>
          <w:rFonts w:eastAsia="Times New Roman"/>
          <w:b/>
          <w:color w:val="242424"/>
          <w:sz w:val="24"/>
          <w:szCs w:val="24"/>
        </w:rPr>
        <w:tab/>
      </w:r>
      <w:r w:rsidR="001E4A30">
        <w:rPr>
          <w:rFonts w:eastAsia="Times New Roman"/>
          <w:b/>
          <w:color w:val="242424"/>
          <w:sz w:val="24"/>
          <w:szCs w:val="24"/>
        </w:rPr>
        <w:tab/>
      </w:r>
      <w:r w:rsidR="001E4A30">
        <w:rPr>
          <w:rFonts w:eastAsia="Times New Roman"/>
          <w:b/>
          <w:color w:val="242424"/>
          <w:sz w:val="24"/>
          <w:szCs w:val="24"/>
        </w:rPr>
        <w:tab/>
      </w:r>
      <w:r w:rsidR="00FB0AC3">
        <w:rPr>
          <w:rFonts w:eastAsia="Times New Roman"/>
          <w:b/>
          <w:color w:val="242424"/>
          <w:sz w:val="24"/>
          <w:szCs w:val="24"/>
        </w:rPr>
        <w:tab/>
      </w:r>
      <w:r w:rsidR="00FB0AC3">
        <w:rPr>
          <w:rFonts w:eastAsia="Times New Roman"/>
          <w:b/>
          <w:color w:val="242424"/>
          <w:sz w:val="24"/>
          <w:szCs w:val="24"/>
        </w:rPr>
        <w:tab/>
      </w:r>
      <w:r w:rsidR="001E4A30">
        <w:rPr>
          <w:rFonts w:eastAsia="Times New Roman"/>
          <w:b/>
          <w:color w:val="242424"/>
          <w:sz w:val="24"/>
          <w:szCs w:val="24"/>
        </w:rPr>
        <w:tab/>
      </w:r>
      <w:r w:rsidR="001E4A30">
        <w:rPr>
          <w:rFonts w:eastAsia="Times New Roman"/>
          <w:b/>
          <w:color w:val="242424"/>
          <w:sz w:val="24"/>
          <w:szCs w:val="24"/>
        </w:rPr>
        <w:tab/>
      </w:r>
    </w:p>
    <w:p w14:paraId="15B1EB74" w14:textId="41095766" w:rsidR="00710DD9" w:rsidRDefault="00710DD9" w:rsidP="00270C71">
      <w:pPr>
        <w:spacing w:after="0" w:line="240" w:lineRule="auto"/>
        <w:rPr>
          <w:rFonts w:eastAsia="Times New Roman"/>
          <w:color w:val="242424"/>
          <w:sz w:val="24"/>
          <w:szCs w:val="24"/>
        </w:rPr>
      </w:pPr>
      <w:r>
        <w:rPr>
          <w:rFonts w:eastAsia="Times New Roman"/>
          <w:color w:val="242424"/>
          <w:sz w:val="24"/>
          <w:szCs w:val="24"/>
        </w:rPr>
        <w:t xml:space="preserve">Leader: Gracious God, this offering is what we have to give you this day. Be it time, </w:t>
      </w:r>
      <w:r w:rsidR="002C2AE6">
        <w:rPr>
          <w:rFonts w:eastAsia="Times New Roman"/>
          <w:color w:val="242424"/>
          <w:sz w:val="24"/>
          <w:szCs w:val="24"/>
        </w:rPr>
        <w:t>talent</w:t>
      </w:r>
      <w:r>
        <w:rPr>
          <w:rFonts w:eastAsia="Times New Roman"/>
          <w:color w:val="242424"/>
          <w:sz w:val="24"/>
          <w:szCs w:val="24"/>
        </w:rPr>
        <w:t xml:space="preserve"> or treasure, we lift these gifts to you. I</w:t>
      </w:r>
      <w:r w:rsidR="0064543B">
        <w:rPr>
          <w:rFonts w:eastAsia="Times New Roman"/>
          <w:color w:val="242424"/>
          <w:sz w:val="24"/>
          <w:szCs w:val="24"/>
        </w:rPr>
        <w:t>t</w:t>
      </w:r>
      <w:r>
        <w:rPr>
          <w:rFonts w:eastAsia="Times New Roman"/>
          <w:color w:val="242424"/>
          <w:sz w:val="24"/>
          <w:szCs w:val="24"/>
        </w:rPr>
        <w:t xml:space="preserve"> is through you that all things are made new, and we ask that you renew our spirit to continue sharing our gifts with the least of us.</w:t>
      </w:r>
    </w:p>
    <w:p w14:paraId="12C5CF10" w14:textId="29C171FB" w:rsidR="00710DD9" w:rsidRPr="00710DD9" w:rsidRDefault="00710DD9" w:rsidP="00270C71">
      <w:pPr>
        <w:spacing w:after="0" w:line="240" w:lineRule="auto"/>
        <w:rPr>
          <w:rFonts w:eastAsia="Times New Roman"/>
          <w:b/>
          <w:color w:val="242424"/>
          <w:sz w:val="24"/>
          <w:szCs w:val="24"/>
        </w:rPr>
      </w:pPr>
      <w:r>
        <w:rPr>
          <w:rFonts w:eastAsia="Times New Roman"/>
          <w:b/>
          <w:color w:val="242424"/>
          <w:sz w:val="24"/>
          <w:szCs w:val="24"/>
        </w:rPr>
        <w:t>All: Amen.</w:t>
      </w:r>
    </w:p>
    <w:p w14:paraId="69B46F4E" w14:textId="77777777" w:rsidR="005C40C0" w:rsidRDefault="005C40C0" w:rsidP="00270C71">
      <w:pPr>
        <w:spacing w:after="0" w:line="240" w:lineRule="auto"/>
        <w:rPr>
          <w:rFonts w:eastAsia="Times New Roman"/>
          <w:color w:val="242424"/>
          <w:sz w:val="24"/>
          <w:szCs w:val="24"/>
        </w:rPr>
      </w:pPr>
    </w:p>
    <w:p w14:paraId="2124DBEA" w14:textId="10389472" w:rsidR="00F733A2" w:rsidRDefault="005C40C0" w:rsidP="00270C71">
      <w:pPr>
        <w:spacing w:after="0" w:line="240" w:lineRule="auto"/>
        <w:rPr>
          <w:rFonts w:eastAsia="Times New Roman"/>
          <w:color w:val="242424"/>
          <w:sz w:val="24"/>
          <w:szCs w:val="24"/>
        </w:rPr>
      </w:pPr>
      <w:r>
        <w:rPr>
          <w:rFonts w:eastAsia="Times New Roman"/>
          <w:b/>
          <w:color w:val="242424"/>
          <w:sz w:val="24"/>
          <w:szCs w:val="24"/>
        </w:rPr>
        <w:t>First Scripture Reading:</w:t>
      </w:r>
      <w:r w:rsidR="00B348F0">
        <w:rPr>
          <w:rFonts w:eastAsia="Times New Roman"/>
          <w:color w:val="242424"/>
          <w:sz w:val="24"/>
          <w:szCs w:val="24"/>
        </w:rPr>
        <w:tab/>
      </w:r>
      <w:r w:rsidR="00BF055E">
        <w:rPr>
          <w:rFonts w:eastAsia="Times New Roman"/>
          <w:color w:val="242424"/>
          <w:sz w:val="24"/>
          <w:szCs w:val="24"/>
        </w:rPr>
        <w:t>Proverbs 2</w:t>
      </w:r>
      <w:r w:rsidR="00710DD9">
        <w:rPr>
          <w:rFonts w:eastAsia="Times New Roman"/>
          <w:color w:val="242424"/>
          <w:sz w:val="24"/>
          <w:szCs w:val="24"/>
        </w:rPr>
        <w:t>: 1</w:t>
      </w:r>
      <w:r w:rsidR="00BF055E">
        <w:rPr>
          <w:rFonts w:eastAsia="Times New Roman"/>
          <w:color w:val="242424"/>
          <w:sz w:val="24"/>
          <w:szCs w:val="24"/>
        </w:rPr>
        <w:t>-9</w:t>
      </w:r>
      <w:r w:rsidR="00710DD9">
        <w:rPr>
          <w:rFonts w:eastAsia="Times New Roman"/>
          <w:color w:val="242424"/>
          <w:sz w:val="24"/>
          <w:szCs w:val="24"/>
        </w:rPr>
        <w:t xml:space="preserve"> (p.56</w:t>
      </w:r>
      <w:r w:rsidR="00BF055E">
        <w:rPr>
          <w:rFonts w:eastAsia="Times New Roman"/>
          <w:color w:val="242424"/>
          <w:sz w:val="24"/>
          <w:szCs w:val="24"/>
        </w:rPr>
        <w:t>0</w:t>
      </w:r>
      <w:r w:rsidR="00710DD9">
        <w:rPr>
          <w:rFonts w:eastAsia="Times New Roman"/>
          <w:color w:val="242424"/>
          <w:sz w:val="24"/>
          <w:szCs w:val="24"/>
        </w:rPr>
        <w:t>)</w:t>
      </w:r>
      <w:r w:rsidR="00B348F0">
        <w:rPr>
          <w:iCs/>
          <w:sz w:val="24"/>
          <w:szCs w:val="24"/>
        </w:rPr>
        <w:t xml:space="preserve">    </w:t>
      </w:r>
      <w:r w:rsidR="004D7359">
        <w:rPr>
          <w:rFonts w:eastAsia="Times New Roman"/>
          <w:color w:val="242424"/>
          <w:sz w:val="24"/>
          <w:szCs w:val="24"/>
        </w:rPr>
        <w:tab/>
      </w:r>
    </w:p>
    <w:p w14:paraId="3A4D9D17" w14:textId="5D944B7D" w:rsidR="00B348F0" w:rsidRDefault="00B348F0" w:rsidP="00270C71">
      <w:pPr>
        <w:spacing w:after="0" w:line="240" w:lineRule="auto"/>
        <w:rPr>
          <w:rFonts w:eastAsia="Times New Roman"/>
          <w:color w:val="242424"/>
          <w:sz w:val="24"/>
          <w:szCs w:val="24"/>
        </w:rPr>
      </w:pPr>
      <w:r>
        <w:rPr>
          <w:rFonts w:eastAsia="Times New Roman"/>
          <w:color w:val="242424"/>
          <w:sz w:val="24"/>
          <w:szCs w:val="24"/>
        </w:rPr>
        <w:t>Leader: The Word of the Lord!</w:t>
      </w:r>
      <w:r>
        <w:rPr>
          <w:rFonts w:eastAsia="Times New Roman"/>
          <w:color w:val="242424"/>
          <w:sz w:val="24"/>
          <w:szCs w:val="24"/>
        </w:rPr>
        <w:tab/>
      </w:r>
      <w:r>
        <w:rPr>
          <w:rFonts w:eastAsia="Times New Roman"/>
          <w:color w:val="242424"/>
          <w:sz w:val="24"/>
          <w:szCs w:val="24"/>
        </w:rPr>
        <w:tab/>
      </w:r>
      <w:r>
        <w:rPr>
          <w:rFonts w:eastAsia="Times New Roman"/>
          <w:color w:val="242424"/>
          <w:sz w:val="24"/>
          <w:szCs w:val="24"/>
        </w:rPr>
        <w:tab/>
      </w:r>
    </w:p>
    <w:p w14:paraId="0A860CD9" w14:textId="73015CF2" w:rsidR="002950F1" w:rsidRDefault="00B348F0" w:rsidP="00270C71">
      <w:pPr>
        <w:spacing w:after="0" w:line="240" w:lineRule="auto"/>
        <w:rPr>
          <w:rFonts w:eastAsia="Times New Roman"/>
          <w:color w:val="242424"/>
          <w:sz w:val="24"/>
          <w:szCs w:val="24"/>
        </w:rPr>
      </w:pPr>
      <w:r>
        <w:rPr>
          <w:rFonts w:eastAsia="Times New Roman"/>
          <w:b/>
          <w:color w:val="242424"/>
          <w:sz w:val="24"/>
          <w:szCs w:val="24"/>
        </w:rPr>
        <w:t xml:space="preserve">All: Thanks </w:t>
      </w:r>
      <w:proofErr w:type="gramStart"/>
      <w:r>
        <w:rPr>
          <w:rFonts w:eastAsia="Times New Roman"/>
          <w:b/>
          <w:color w:val="242424"/>
          <w:sz w:val="24"/>
          <w:szCs w:val="24"/>
        </w:rPr>
        <w:t>be</w:t>
      </w:r>
      <w:proofErr w:type="gramEnd"/>
      <w:r>
        <w:rPr>
          <w:rFonts w:eastAsia="Times New Roman"/>
          <w:b/>
          <w:color w:val="242424"/>
          <w:sz w:val="24"/>
          <w:szCs w:val="24"/>
        </w:rPr>
        <w:t xml:space="preserve"> to God!</w:t>
      </w:r>
      <w:r w:rsidR="00CC08A4" w:rsidRPr="001F1D58">
        <w:rPr>
          <w:rFonts w:eastAsia="Times New Roman"/>
          <w:color w:val="242424"/>
          <w:sz w:val="24"/>
          <w:szCs w:val="24"/>
        </w:rPr>
        <w:t xml:space="preserve"> </w:t>
      </w:r>
    </w:p>
    <w:p w14:paraId="0E84A895" w14:textId="77777777" w:rsidR="00270C71" w:rsidRDefault="00270C71" w:rsidP="00B47E84">
      <w:pPr>
        <w:spacing w:after="0" w:line="240" w:lineRule="auto"/>
        <w:rPr>
          <w:rFonts w:eastAsia="Times New Roman"/>
          <w:b/>
          <w:color w:val="242424"/>
          <w:sz w:val="24"/>
          <w:szCs w:val="24"/>
        </w:rPr>
      </w:pPr>
    </w:p>
    <w:p w14:paraId="64150828" w14:textId="48096470" w:rsidR="005C40C0" w:rsidRDefault="007D7A76" w:rsidP="00B47E84">
      <w:pPr>
        <w:spacing w:after="0" w:line="240" w:lineRule="auto"/>
        <w:rPr>
          <w:i/>
          <w:iCs/>
          <w:sz w:val="24"/>
          <w:szCs w:val="24"/>
        </w:rPr>
      </w:pPr>
      <w:r w:rsidRPr="005C40C0">
        <w:rPr>
          <w:rFonts w:eastAsia="Times New Roman"/>
          <w:b/>
          <w:color w:val="242424"/>
          <w:sz w:val="24"/>
          <w:szCs w:val="24"/>
        </w:rPr>
        <w:t xml:space="preserve"> Anthem</w:t>
      </w:r>
      <w:r w:rsidR="00904116" w:rsidRPr="005C40C0">
        <w:rPr>
          <w:rFonts w:eastAsia="Times New Roman"/>
          <w:b/>
          <w:color w:val="242424"/>
          <w:sz w:val="24"/>
          <w:szCs w:val="24"/>
        </w:rPr>
        <w:tab/>
      </w:r>
      <w:r w:rsidR="00904116">
        <w:rPr>
          <w:rFonts w:eastAsia="Times New Roman"/>
          <w:color w:val="242424"/>
          <w:sz w:val="24"/>
          <w:szCs w:val="24"/>
        </w:rPr>
        <w:tab/>
      </w:r>
      <w:r w:rsidR="00473B8B">
        <w:rPr>
          <w:rFonts w:eastAsia="Times New Roman"/>
          <w:color w:val="242424"/>
          <w:sz w:val="24"/>
          <w:szCs w:val="24"/>
        </w:rPr>
        <w:tab/>
      </w:r>
      <w:r w:rsidR="00E82769">
        <w:rPr>
          <w:i/>
          <w:iCs/>
          <w:sz w:val="24"/>
          <w:szCs w:val="24"/>
        </w:rPr>
        <w:t>The Church’s One Foundation</w:t>
      </w:r>
    </w:p>
    <w:p w14:paraId="70BB0AFA" w14:textId="77777777" w:rsidR="00B348F0" w:rsidRDefault="00B348F0" w:rsidP="00B47E84">
      <w:pPr>
        <w:spacing w:after="0" w:line="240" w:lineRule="auto"/>
        <w:rPr>
          <w:i/>
          <w:iCs/>
          <w:sz w:val="24"/>
          <w:szCs w:val="24"/>
        </w:rPr>
      </w:pPr>
    </w:p>
    <w:p w14:paraId="2B329ECB" w14:textId="09F1B1B4" w:rsidR="00134BE8" w:rsidRDefault="005C40C0" w:rsidP="00B47E84">
      <w:pPr>
        <w:spacing w:after="0" w:line="240" w:lineRule="auto"/>
        <w:rPr>
          <w:iCs/>
          <w:sz w:val="24"/>
          <w:szCs w:val="24"/>
        </w:rPr>
      </w:pPr>
      <w:r>
        <w:rPr>
          <w:b/>
          <w:iCs/>
          <w:sz w:val="24"/>
          <w:szCs w:val="24"/>
        </w:rPr>
        <w:lastRenderedPageBreak/>
        <w:t>Prayer for Illumination</w:t>
      </w:r>
      <w:r w:rsidR="00464F73">
        <w:rPr>
          <w:b/>
          <w:iCs/>
          <w:sz w:val="24"/>
          <w:szCs w:val="24"/>
        </w:rPr>
        <w:tab/>
      </w:r>
      <w:r w:rsidR="00464F73">
        <w:rPr>
          <w:b/>
          <w:iCs/>
          <w:sz w:val="24"/>
          <w:szCs w:val="24"/>
        </w:rPr>
        <w:tab/>
      </w:r>
      <w:r w:rsidR="00464F73">
        <w:rPr>
          <w:b/>
          <w:iCs/>
          <w:sz w:val="24"/>
          <w:szCs w:val="24"/>
        </w:rPr>
        <w:tab/>
      </w:r>
      <w:r w:rsidR="00464F73">
        <w:rPr>
          <w:b/>
          <w:iCs/>
          <w:sz w:val="24"/>
          <w:szCs w:val="24"/>
        </w:rPr>
        <w:tab/>
      </w:r>
      <w:r w:rsidR="00464F73">
        <w:rPr>
          <w:b/>
          <w:iCs/>
          <w:sz w:val="24"/>
          <w:szCs w:val="24"/>
        </w:rPr>
        <w:tab/>
        <w:t xml:space="preserve">       </w:t>
      </w:r>
      <w:proofErr w:type="gramStart"/>
      <w:r w:rsidR="00464F73">
        <w:rPr>
          <w:iCs/>
          <w:sz w:val="24"/>
          <w:szCs w:val="24"/>
        </w:rPr>
        <w:t>The</w:t>
      </w:r>
      <w:proofErr w:type="gramEnd"/>
      <w:r w:rsidR="00464F73">
        <w:rPr>
          <w:iCs/>
          <w:sz w:val="24"/>
          <w:szCs w:val="24"/>
        </w:rPr>
        <w:t xml:space="preserve"> Rev. Dr. </w:t>
      </w:r>
      <w:proofErr w:type="spellStart"/>
      <w:r w:rsidR="00464F73">
        <w:rPr>
          <w:iCs/>
          <w:sz w:val="24"/>
          <w:szCs w:val="24"/>
        </w:rPr>
        <w:t>Ramy</w:t>
      </w:r>
      <w:proofErr w:type="spellEnd"/>
      <w:r w:rsidR="00464F73">
        <w:rPr>
          <w:iCs/>
          <w:sz w:val="24"/>
          <w:szCs w:val="24"/>
        </w:rPr>
        <w:t xml:space="preserve"> Marcos</w:t>
      </w:r>
    </w:p>
    <w:p w14:paraId="06448FA5" w14:textId="77777777" w:rsidR="00B348F0" w:rsidRPr="00464F73" w:rsidRDefault="00B348F0" w:rsidP="00B47E84">
      <w:pPr>
        <w:spacing w:after="0" w:line="240" w:lineRule="auto"/>
        <w:rPr>
          <w:iCs/>
          <w:sz w:val="24"/>
          <w:szCs w:val="24"/>
        </w:rPr>
      </w:pPr>
    </w:p>
    <w:p w14:paraId="0F475C00" w14:textId="487EBC31" w:rsidR="00B348F0" w:rsidRPr="00134BE8" w:rsidRDefault="005C40C0" w:rsidP="00B47E84">
      <w:pPr>
        <w:spacing w:after="0" w:line="240" w:lineRule="auto"/>
        <w:rPr>
          <w:iCs/>
          <w:sz w:val="24"/>
          <w:szCs w:val="24"/>
        </w:rPr>
      </w:pPr>
      <w:r>
        <w:rPr>
          <w:b/>
          <w:iCs/>
          <w:sz w:val="24"/>
          <w:szCs w:val="24"/>
        </w:rPr>
        <w:t xml:space="preserve">Second Scripture Reading </w:t>
      </w:r>
      <w:r>
        <w:rPr>
          <w:b/>
          <w:iCs/>
          <w:sz w:val="24"/>
          <w:szCs w:val="24"/>
        </w:rPr>
        <w:tab/>
      </w:r>
      <w:r w:rsidR="00D90C1B">
        <w:rPr>
          <w:b/>
          <w:iCs/>
          <w:sz w:val="24"/>
          <w:szCs w:val="24"/>
        </w:rPr>
        <w:t xml:space="preserve">  </w:t>
      </w:r>
      <w:r>
        <w:rPr>
          <w:iCs/>
          <w:sz w:val="24"/>
          <w:szCs w:val="24"/>
        </w:rPr>
        <w:t>Matthew</w:t>
      </w:r>
      <w:r w:rsidR="009A00F2">
        <w:rPr>
          <w:iCs/>
          <w:sz w:val="24"/>
          <w:szCs w:val="24"/>
        </w:rPr>
        <w:t xml:space="preserve"> </w:t>
      </w:r>
      <w:r w:rsidR="00F733A2">
        <w:rPr>
          <w:iCs/>
          <w:sz w:val="24"/>
          <w:szCs w:val="24"/>
        </w:rPr>
        <w:t>13:4</w:t>
      </w:r>
      <w:r w:rsidR="00063B96">
        <w:rPr>
          <w:iCs/>
          <w:sz w:val="24"/>
          <w:szCs w:val="24"/>
        </w:rPr>
        <w:t>7-50</w:t>
      </w:r>
      <w:r w:rsidR="00D90C1B">
        <w:rPr>
          <w:iCs/>
          <w:sz w:val="24"/>
          <w:szCs w:val="24"/>
        </w:rPr>
        <w:t xml:space="preserve">  </w:t>
      </w:r>
      <w:r w:rsidR="008B09D1">
        <w:rPr>
          <w:iCs/>
          <w:sz w:val="24"/>
          <w:szCs w:val="24"/>
        </w:rPr>
        <w:t xml:space="preserve"> </w:t>
      </w:r>
      <w:r w:rsidR="009A00F2">
        <w:rPr>
          <w:iCs/>
          <w:sz w:val="24"/>
          <w:szCs w:val="24"/>
        </w:rPr>
        <w:t xml:space="preserve">(p. </w:t>
      </w:r>
      <w:r w:rsidR="00134BE8">
        <w:rPr>
          <w:iCs/>
          <w:sz w:val="24"/>
          <w:szCs w:val="24"/>
        </w:rPr>
        <w:t>14</w:t>
      </w:r>
      <w:r w:rsidR="009A00F2">
        <w:rPr>
          <w:iCs/>
          <w:sz w:val="24"/>
          <w:szCs w:val="24"/>
        </w:rPr>
        <w:t>)</w:t>
      </w:r>
      <w:r w:rsidR="00464F73">
        <w:rPr>
          <w:iCs/>
          <w:sz w:val="24"/>
          <w:szCs w:val="24"/>
        </w:rPr>
        <w:t xml:space="preserve">    </w:t>
      </w:r>
      <w:r w:rsidR="00F733A2">
        <w:rPr>
          <w:iCs/>
          <w:sz w:val="24"/>
          <w:szCs w:val="24"/>
        </w:rPr>
        <w:t xml:space="preserve">      </w:t>
      </w:r>
      <w:proofErr w:type="gramStart"/>
      <w:r w:rsidR="00464F73">
        <w:rPr>
          <w:iCs/>
          <w:sz w:val="24"/>
          <w:szCs w:val="24"/>
        </w:rPr>
        <w:t>The</w:t>
      </w:r>
      <w:proofErr w:type="gramEnd"/>
      <w:r w:rsidR="00464F73">
        <w:rPr>
          <w:iCs/>
          <w:sz w:val="24"/>
          <w:szCs w:val="24"/>
        </w:rPr>
        <w:t xml:space="preserve"> Rev. Dr. </w:t>
      </w:r>
      <w:proofErr w:type="spellStart"/>
      <w:r w:rsidR="00464F73">
        <w:rPr>
          <w:iCs/>
          <w:sz w:val="24"/>
          <w:szCs w:val="24"/>
        </w:rPr>
        <w:t>Ramy</w:t>
      </w:r>
      <w:proofErr w:type="spellEnd"/>
      <w:r w:rsidR="00464F73">
        <w:rPr>
          <w:iCs/>
          <w:sz w:val="24"/>
          <w:szCs w:val="24"/>
        </w:rPr>
        <w:t xml:space="preserve"> Marcos</w:t>
      </w:r>
    </w:p>
    <w:p w14:paraId="16579E23" w14:textId="77777777" w:rsidR="00B348F0" w:rsidRDefault="00B348F0" w:rsidP="00B47E84">
      <w:pPr>
        <w:spacing w:after="0" w:line="240" w:lineRule="auto"/>
        <w:rPr>
          <w:rFonts w:eastAsia="Times New Roman"/>
          <w:color w:val="242424"/>
          <w:sz w:val="24"/>
          <w:szCs w:val="24"/>
        </w:rPr>
      </w:pPr>
      <w:r>
        <w:rPr>
          <w:rFonts w:eastAsia="Times New Roman"/>
          <w:color w:val="242424"/>
          <w:sz w:val="24"/>
          <w:szCs w:val="24"/>
        </w:rPr>
        <w:t>Leader: The Word of the Lord!</w:t>
      </w:r>
      <w:r>
        <w:rPr>
          <w:rFonts w:eastAsia="Times New Roman"/>
          <w:color w:val="242424"/>
          <w:sz w:val="24"/>
          <w:szCs w:val="24"/>
        </w:rPr>
        <w:tab/>
      </w:r>
      <w:r>
        <w:rPr>
          <w:rFonts w:eastAsia="Times New Roman"/>
          <w:color w:val="242424"/>
          <w:sz w:val="24"/>
          <w:szCs w:val="24"/>
        </w:rPr>
        <w:tab/>
      </w:r>
      <w:r>
        <w:rPr>
          <w:rFonts w:eastAsia="Times New Roman"/>
          <w:color w:val="242424"/>
          <w:sz w:val="24"/>
          <w:szCs w:val="24"/>
        </w:rPr>
        <w:tab/>
      </w:r>
    </w:p>
    <w:p w14:paraId="550990D5" w14:textId="6B062699" w:rsidR="00B348F0" w:rsidRDefault="00B348F0" w:rsidP="00B47E84">
      <w:pPr>
        <w:spacing w:after="0" w:line="240" w:lineRule="auto"/>
        <w:rPr>
          <w:rFonts w:eastAsia="Times New Roman"/>
          <w:b/>
          <w:color w:val="242424"/>
          <w:sz w:val="24"/>
          <w:szCs w:val="24"/>
        </w:rPr>
      </w:pPr>
      <w:r>
        <w:rPr>
          <w:rFonts w:eastAsia="Times New Roman"/>
          <w:b/>
          <w:color w:val="242424"/>
          <w:sz w:val="24"/>
          <w:szCs w:val="24"/>
        </w:rPr>
        <w:t xml:space="preserve">All: Thanks </w:t>
      </w:r>
      <w:proofErr w:type="gramStart"/>
      <w:r>
        <w:rPr>
          <w:rFonts w:eastAsia="Times New Roman"/>
          <w:b/>
          <w:color w:val="242424"/>
          <w:sz w:val="24"/>
          <w:szCs w:val="24"/>
        </w:rPr>
        <w:t>be</w:t>
      </w:r>
      <w:proofErr w:type="gramEnd"/>
      <w:r>
        <w:rPr>
          <w:rFonts w:eastAsia="Times New Roman"/>
          <w:b/>
          <w:color w:val="242424"/>
          <w:sz w:val="24"/>
          <w:szCs w:val="24"/>
        </w:rPr>
        <w:t xml:space="preserve"> to God!</w:t>
      </w:r>
    </w:p>
    <w:p w14:paraId="418EBE8C" w14:textId="77777777" w:rsidR="00B348F0" w:rsidRPr="00B348F0" w:rsidRDefault="00B348F0" w:rsidP="00B47E84">
      <w:pPr>
        <w:spacing w:after="0" w:line="240" w:lineRule="auto"/>
        <w:rPr>
          <w:rFonts w:eastAsia="Times New Roman"/>
          <w:b/>
          <w:color w:val="242424"/>
          <w:sz w:val="24"/>
          <w:szCs w:val="24"/>
        </w:rPr>
      </w:pPr>
    </w:p>
    <w:p w14:paraId="304E9A53" w14:textId="7F302026" w:rsidR="009D0B26" w:rsidRDefault="00464F73" w:rsidP="00B47E84">
      <w:pPr>
        <w:spacing w:after="0" w:line="240" w:lineRule="auto"/>
        <w:rPr>
          <w:iCs/>
          <w:sz w:val="24"/>
          <w:szCs w:val="24"/>
        </w:rPr>
      </w:pPr>
      <w:r>
        <w:rPr>
          <w:b/>
          <w:iCs/>
          <w:sz w:val="24"/>
          <w:szCs w:val="24"/>
        </w:rPr>
        <w:t>Sermon</w:t>
      </w:r>
      <w:r w:rsidR="009D0B26">
        <w:rPr>
          <w:b/>
          <w:iCs/>
          <w:sz w:val="24"/>
          <w:szCs w:val="24"/>
        </w:rPr>
        <w:tab/>
      </w:r>
      <w:r w:rsidR="00EE5B2F">
        <w:rPr>
          <w:b/>
          <w:iCs/>
          <w:sz w:val="24"/>
          <w:szCs w:val="24"/>
        </w:rPr>
        <w:tab/>
      </w:r>
      <w:r w:rsidR="00B407D2">
        <w:rPr>
          <w:b/>
          <w:iCs/>
          <w:sz w:val="24"/>
          <w:szCs w:val="24"/>
        </w:rPr>
        <w:tab/>
      </w:r>
      <w:r w:rsidR="00B407D2">
        <w:rPr>
          <w:b/>
          <w:iCs/>
          <w:sz w:val="24"/>
          <w:szCs w:val="24"/>
        </w:rPr>
        <w:tab/>
      </w:r>
      <w:r w:rsidR="00B47E84">
        <w:rPr>
          <w:iCs/>
          <w:sz w:val="24"/>
          <w:szCs w:val="24"/>
        </w:rPr>
        <w:t>Series: Exploring the Kingdom</w:t>
      </w:r>
      <w:r w:rsidR="00B47E84">
        <w:rPr>
          <w:b/>
          <w:iCs/>
          <w:sz w:val="24"/>
          <w:szCs w:val="24"/>
        </w:rPr>
        <w:tab/>
      </w:r>
    </w:p>
    <w:p w14:paraId="2F15DA4F" w14:textId="78E5142E" w:rsidR="00464F73" w:rsidRDefault="00B407D2" w:rsidP="00B407D2">
      <w:pPr>
        <w:spacing w:after="0" w:line="240" w:lineRule="auto"/>
        <w:rPr>
          <w:iCs/>
          <w:sz w:val="24"/>
          <w:szCs w:val="24"/>
        </w:rPr>
      </w:pPr>
      <w:r>
        <w:rPr>
          <w:iCs/>
          <w:sz w:val="24"/>
          <w:szCs w:val="24"/>
        </w:rPr>
        <w:t xml:space="preserve">The Rev. Dr. </w:t>
      </w:r>
      <w:proofErr w:type="spellStart"/>
      <w:r>
        <w:rPr>
          <w:iCs/>
          <w:sz w:val="24"/>
          <w:szCs w:val="24"/>
        </w:rPr>
        <w:t>Ramy</w:t>
      </w:r>
      <w:proofErr w:type="spellEnd"/>
      <w:r>
        <w:rPr>
          <w:iCs/>
          <w:sz w:val="24"/>
          <w:szCs w:val="24"/>
        </w:rPr>
        <w:t xml:space="preserve"> Marcos </w:t>
      </w:r>
      <w:r>
        <w:rPr>
          <w:iCs/>
          <w:sz w:val="24"/>
          <w:szCs w:val="24"/>
        </w:rPr>
        <w:tab/>
      </w:r>
      <w:r>
        <w:rPr>
          <w:iCs/>
          <w:sz w:val="24"/>
          <w:szCs w:val="24"/>
        </w:rPr>
        <w:tab/>
      </w:r>
      <w:r w:rsidR="00270C71">
        <w:rPr>
          <w:iCs/>
          <w:sz w:val="24"/>
          <w:szCs w:val="24"/>
        </w:rPr>
        <w:t>5</w:t>
      </w:r>
      <w:r w:rsidR="00464F73">
        <w:rPr>
          <w:iCs/>
          <w:sz w:val="24"/>
          <w:szCs w:val="24"/>
        </w:rPr>
        <w:t xml:space="preserve"> </w:t>
      </w:r>
      <w:proofErr w:type="gramStart"/>
      <w:r w:rsidR="00464F73">
        <w:rPr>
          <w:iCs/>
          <w:sz w:val="24"/>
          <w:szCs w:val="24"/>
        </w:rPr>
        <w:t>The</w:t>
      </w:r>
      <w:proofErr w:type="gramEnd"/>
      <w:r w:rsidR="00464F73">
        <w:rPr>
          <w:iCs/>
          <w:sz w:val="24"/>
          <w:szCs w:val="24"/>
        </w:rPr>
        <w:t xml:space="preserve"> </w:t>
      </w:r>
      <w:r w:rsidR="00270C71">
        <w:rPr>
          <w:iCs/>
          <w:sz w:val="24"/>
          <w:szCs w:val="24"/>
        </w:rPr>
        <w:t>Net</w:t>
      </w:r>
      <w:r w:rsidR="00464F73">
        <w:rPr>
          <w:iCs/>
          <w:sz w:val="24"/>
          <w:szCs w:val="24"/>
        </w:rPr>
        <w:t xml:space="preserve">: </w:t>
      </w:r>
      <w:r w:rsidR="00270C71">
        <w:rPr>
          <w:iCs/>
          <w:sz w:val="24"/>
          <w:szCs w:val="24"/>
        </w:rPr>
        <w:t>Last Judgment and Hope</w:t>
      </w:r>
    </w:p>
    <w:p w14:paraId="1521E45D" w14:textId="77777777" w:rsidR="00B348F0" w:rsidRPr="00B348F0" w:rsidRDefault="00B348F0" w:rsidP="00B47E84">
      <w:pPr>
        <w:spacing w:after="0" w:line="240" w:lineRule="auto"/>
        <w:rPr>
          <w:iCs/>
          <w:sz w:val="24"/>
          <w:szCs w:val="24"/>
        </w:rPr>
      </w:pPr>
    </w:p>
    <w:p w14:paraId="4FBBFC02" w14:textId="0FB822C6" w:rsidR="009A00F2" w:rsidRPr="00464F73" w:rsidRDefault="009A00F2" w:rsidP="00B47E84">
      <w:pPr>
        <w:spacing w:after="0" w:line="240" w:lineRule="auto"/>
        <w:rPr>
          <w:iCs/>
          <w:sz w:val="24"/>
          <w:szCs w:val="24"/>
        </w:rPr>
      </w:pPr>
      <w:r>
        <w:rPr>
          <w:b/>
          <w:iCs/>
          <w:sz w:val="24"/>
          <w:szCs w:val="24"/>
        </w:rPr>
        <w:t>Declaration of Faith</w:t>
      </w:r>
      <w:r w:rsidR="00464F73">
        <w:rPr>
          <w:b/>
          <w:iCs/>
          <w:sz w:val="24"/>
          <w:szCs w:val="24"/>
        </w:rPr>
        <w:tab/>
      </w:r>
      <w:r w:rsidR="00464F73">
        <w:rPr>
          <w:b/>
          <w:iCs/>
          <w:sz w:val="24"/>
          <w:szCs w:val="24"/>
        </w:rPr>
        <w:tab/>
      </w:r>
      <w:r w:rsidR="00464F73">
        <w:rPr>
          <w:b/>
          <w:iCs/>
          <w:sz w:val="24"/>
          <w:szCs w:val="24"/>
        </w:rPr>
        <w:tab/>
      </w:r>
      <w:r w:rsidR="00464F73">
        <w:rPr>
          <w:b/>
          <w:iCs/>
          <w:sz w:val="24"/>
          <w:szCs w:val="24"/>
        </w:rPr>
        <w:tab/>
      </w:r>
      <w:r w:rsidR="00464F73">
        <w:rPr>
          <w:b/>
          <w:iCs/>
          <w:sz w:val="24"/>
          <w:szCs w:val="24"/>
        </w:rPr>
        <w:tab/>
      </w:r>
      <w:r w:rsidR="00464F73">
        <w:rPr>
          <w:b/>
          <w:iCs/>
          <w:sz w:val="24"/>
          <w:szCs w:val="24"/>
        </w:rPr>
        <w:tab/>
      </w:r>
      <w:r w:rsidR="00270C71">
        <w:rPr>
          <w:b/>
          <w:iCs/>
          <w:sz w:val="24"/>
          <w:szCs w:val="24"/>
        </w:rPr>
        <w:t xml:space="preserve">Mary Beth </w:t>
      </w:r>
      <w:proofErr w:type="spellStart"/>
      <w:r w:rsidR="00270C71">
        <w:rPr>
          <w:b/>
          <w:iCs/>
          <w:sz w:val="24"/>
          <w:szCs w:val="24"/>
        </w:rPr>
        <w:t>Longcrier</w:t>
      </w:r>
      <w:proofErr w:type="spellEnd"/>
    </w:p>
    <w:p w14:paraId="46B92F62" w14:textId="7DD58AE6" w:rsidR="00F733A2" w:rsidRDefault="009A00F2" w:rsidP="00B47E84">
      <w:pPr>
        <w:spacing w:after="0" w:line="240" w:lineRule="auto"/>
        <w:rPr>
          <w:iCs/>
          <w:sz w:val="24"/>
          <w:szCs w:val="24"/>
        </w:rPr>
      </w:pPr>
      <w:r>
        <w:rPr>
          <w:iCs/>
          <w:sz w:val="24"/>
          <w:szCs w:val="24"/>
        </w:rPr>
        <w:t>Leader: Let’s confess our faith.</w:t>
      </w:r>
    </w:p>
    <w:p w14:paraId="3973C91F" w14:textId="33AF0534" w:rsidR="008B09D1" w:rsidRDefault="009A00F2" w:rsidP="00B47E84">
      <w:pPr>
        <w:spacing w:after="0" w:line="240" w:lineRule="auto"/>
        <w:rPr>
          <w:b/>
          <w:iCs/>
          <w:sz w:val="24"/>
          <w:szCs w:val="24"/>
        </w:rPr>
      </w:pPr>
      <w:r>
        <w:rPr>
          <w:b/>
          <w:iCs/>
          <w:sz w:val="24"/>
          <w:szCs w:val="24"/>
        </w:rPr>
        <w:t>All: I believe in God, the Father almighty, creator of heaven and earth. I believe in Jesus C</w:t>
      </w:r>
      <w:r w:rsidR="00B00BAD">
        <w:rPr>
          <w:b/>
          <w:iCs/>
          <w:sz w:val="24"/>
          <w:szCs w:val="24"/>
        </w:rPr>
        <w:t>hrist, God’s only Son, our Lord; w</w:t>
      </w:r>
      <w:r>
        <w:rPr>
          <w:b/>
          <w:iCs/>
          <w:sz w:val="24"/>
          <w:szCs w:val="24"/>
        </w:rPr>
        <w:t xml:space="preserve">ho was conceived by the Holy Spirit, born of the Virgin Mary, suffered under Pontius </w:t>
      </w:r>
      <w:r w:rsidR="008B09D1">
        <w:rPr>
          <w:b/>
          <w:iCs/>
          <w:sz w:val="24"/>
          <w:szCs w:val="24"/>
        </w:rPr>
        <w:t xml:space="preserve">Pilate, was crucified, died,  and was buried; he descended </w:t>
      </w:r>
      <w:r w:rsidR="005D625C">
        <w:rPr>
          <w:b/>
          <w:iCs/>
          <w:sz w:val="24"/>
          <w:szCs w:val="24"/>
        </w:rPr>
        <w:t>t</w:t>
      </w:r>
      <w:r w:rsidR="008B09D1">
        <w:rPr>
          <w:b/>
          <w:iCs/>
          <w:sz w:val="24"/>
          <w:szCs w:val="24"/>
        </w:rPr>
        <w:t>o the dead. On the third day he rose again; he ascended into heaven, he is seated at the right hand of the Father, and he will come again to judge the living and the dead. I believe</w:t>
      </w:r>
      <w:r w:rsidR="00401418">
        <w:rPr>
          <w:b/>
          <w:iCs/>
          <w:sz w:val="24"/>
          <w:szCs w:val="24"/>
        </w:rPr>
        <w:t xml:space="preserve"> in</w:t>
      </w:r>
      <w:r w:rsidR="008B09D1">
        <w:rPr>
          <w:b/>
          <w:iCs/>
          <w:sz w:val="24"/>
          <w:szCs w:val="24"/>
        </w:rPr>
        <w:t xml:space="preserve"> the Holy Spirit, the holy </w:t>
      </w:r>
      <w:proofErr w:type="gramStart"/>
      <w:r w:rsidR="008B09D1">
        <w:rPr>
          <w:b/>
          <w:iCs/>
          <w:sz w:val="24"/>
          <w:szCs w:val="24"/>
        </w:rPr>
        <w:t>catholic church</w:t>
      </w:r>
      <w:proofErr w:type="gramEnd"/>
      <w:r w:rsidR="008B09D1">
        <w:rPr>
          <w:b/>
          <w:iCs/>
          <w:sz w:val="24"/>
          <w:szCs w:val="24"/>
        </w:rPr>
        <w:t>, the communion of saints, the forgiveness of sins, the resurrection of the body, and the life everlasting. Amen.</w:t>
      </w:r>
    </w:p>
    <w:p w14:paraId="734ED7BF" w14:textId="77777777" w:rsidR="008B09D1" w:rsidRDefault="008B09D1" w:rsidP="00B47E84">
      <w:pPr>
        <w:spacing w:after="0" w:line="240" w:lineRule="auto"/>
        <w:rPr>
          <w:b/>
          <w:iCs/>
          <w:sz w:val="24"/>
          <w:szCs w:val="24"/>
        </w:rPr>
      </w:pPr>
    </w:p>
    <w:p w14:paraId="418E7E19" w14:textId="74327113" w:rsidR="008B09D1" w:rsidRPr="003271C7" w:rsidRDefault="008B09D1" w:rsidP="00B47E84">
      <w:pPr>
        <w:spacing w:after="0" w:line="240" w:lineRule="auto"/>
        <w:rPr>
          <w:iCs/>
          <w:sz w:val="24"/>
          <w:szCs w:val="24"/>
        </w:rPr>
      </w:pPr>
      <w:r>
        <w:rPr>
          <w:b/>
          <w:iCs/>
          <w:sz w:val="24"/>
          <w:szCs w:val="24"/>
        </w:rPr>
        <w:t>Prayer of the People and the Lord’s Prayer</w:t>
      </w:r>
      <w:r w:rsidR="003271C7">
        <w:rPr>
          <w:b/>
          <w:iCs/>
          <w:sz w:val="24"/>
          <w:szCs w:val="24"/>
        </w:rPr>
        <w:tab/>
      </w:r>
      <w:r w:rsidR="003271C7">
        <w:rPr>
          <w:b/>
          <w:iCs/>
          <w:sz w:val="24"/>
          <w:szCs w:val="24"/>
        </w:rPr>
        <w:tab/>
        <w:t xml:space="preserve">       </w:t>
      </w:r>
      <w:r w:rsidR="003271C7">
        <w:rPr>
          <w:iCs/>
          <w:sz w:val="24"/>
          <w:szCs w:val="24"/>
        </w:rPr>
        <w:t xml:space="preserve">The Rev. Dr. </w:t>
      </w:r>
      <w:proofErr w:type="spellStart"/>
      <w:r w:rsidR="003271C7">
        <w:rPr>
          <w:iCs/>
          <w:sz w:val="24"/>
          <w:szCs w:val="24"/>
        </w:rPr>
        <w:t>Ramy</w:t>
      </w:r>
      <w:proofErr w:type="spellEnd"/>
      <w:r w:rsidR="003271C7">
        <w:rPr>
          <w:iCs/>
          <w:sz w:val="24"/>
          <w:szCs w:val="24"/>
        </w:rPr>
        <w:t xml:space="preserve"> Marcos</w:t>
      </w:r>
    </w:p>
    <w:p w14:paraId="32B7BAE4" w14:textId="77777777" w:rsidR="008B09D1" w:rsidRDefault="008B09D1" w:rsidP="00B47E84">
      <w:pPr>
        <w:spacing w:after="0" w:line="240" w:lineRule="auto"/>
        <w:rPr>
          <w:b/>
          <w:iCs/>
          <w:sz w:val="24"/>
          <w:szCs w:val="24"/>
        </w:rPr>
      </w:pPr>
    </w:p>
    <w:p w14:paraId="3416934C" w14:textId="625D4CD7" w:rsidR="008B09D1" w:rsidRDefault="008B09D1" w:rsidP="00B47E84">
      <w:pPr>
        <w:spacing w:after="0" w:line="240" w:lineRule="auto"/>
        <w:rPr>
          <w:iCs/>
          <w:sz w:val="24"/>
          <w:szCs w:val="24"/>
        </w:rPr>
      </w:pPr>
      <w:r>
        <w:rPr>
          <w:b/>
          <w:iCs/>
          <w:sz w:val="24"/>
          <w:szCs w:val="24"/>
        </w:rPr>
        <w:t>Hymn</w:t>
      </w:r>
      <w:r>
        <w:rPr>
          <w:b/>
          <w:iCs/>
          <w:sz w:val="24"/>
          <w:szCs w:val="24"/>
        </w:rPr>
        <w:tab/>
      </w:r>
      <w:r>
        <w:rPr>
          <w:b/>
          <w:iCs/>
          <w:sz w:val="24"/>
          <w:szCs w:val="24"/>
        </w:rPr>
        <w:tab/>
      </w:r>
      <w:r w:rsidR="000C16E5">
        <w:rPr>
          <w:b/>
          <w:iCs/>
          <w:sz w:val="24"/>
          <w:szCs w:val="24"/>
        </w:rPr>
        <w:t xml:space="preserve">       </w:t>
      </w:r>
      <w:r>
        <w:rPr>
          <w:b/>
          <w:iCs/>
          <w:sz w:val="24"/>
          <w:szCs w:val="24"/>
        </w:rPr>
        <w:tab/>
      </w:r>
      <w:r w:rsidR="000C16E5">
        <w:rPr>
          <w:b/>
          <w:iCs/>
          <w:sz w:val="24"/>
          <w:szCs w:val="24"/>
        </w:rPr>
        <w:t xml:space="preserve"> </w:t>
      </w:r>
      <w:r w:rsidR="003E5663">
        <w:rPr>
          <w:b/>
          <w:iCs/>
          <w:sz w:val="24"/>
          <w:szCs w:val="24"/>
        </w:rPr>
        <w:tab/>
      </w:r>
      <w:r w:rsidR="00270C71">
        <w:rPr>
          <w:i/>
          <w:iCs/>
          <w:sz w:val="24"/>
          <w:szCs w:val="24"/>
        </w:rPr>
        <w:t>Rejoice, the Lord is King</w:t>
      </w:r>
      <w:r w:rsidR="00F733A2">
        <w:rPr>
          <w:i/>
          <w:iCs/>
          <w:sz w:val="24"/>
          <w:szCs w:val="24"/>
        </w:rPr>
        <w:tab/>
      </w:r>
      <w:r w:rsidR="003271C7">
        <w:rPr>
          <w:b/>
          <w:iCs/>
          <w:sz w:val="24"/>
          <w:szCs w:val="24"/>
        </w:rPr>
        <w:tab/>
      </w:r>
      <w:r w:rsidR="008C428C">
        <w:rPr>
          <w:i/>
          <w:iCs/>
          <w:sz w:val="24"/>
          <w:szCs w:val="24"/>
        </w:rPr>
        <w:t xml:space="preserve"> </w:t>
      </w:r>
      <w:r w:rsidR="000C16E5">
        <w:rPr>
          <w:i/>
          <w:iCs/>
          <w:sz w:val="24"/>
          <w:szCs w:val="24"/>
        </w:rPr>
        <w:t xml:space="preserve"> </w:t>
      </w:r>
      <w:proofErr w:type="gramStart"/>
      <w:r w:rsidR="00270C71">
        <w:rPr>
          <w:iCs/>
          <w:sz w:val="24"/>
          <w:szCs w:val="24"/>
        </w:rPr>
        <w:t>Red  Hymnbook</w:t>
      </w:r>
      <w:proofErr w:type="gramEnd"/>
      <w:r w:rsidR="00270C71">
        <w:rPr>
          <w:iCs/>
          <w:sz w:val="24"/>
          <w:szCs w:val="24"/>
        </w:rPr>
        <w:t xml:space="preserve"> #140</w:t>
      </w:r>
    </w:p>
    <w:p w14:paraId="4D898416" w14:textId="77777777" w:rsidR="008B09D1" w:rsidRDefault="008B09D1" w:rsidP="00B47E84">
      <w:pPr>
        <w:spacing w:after="0" w:line="240" w:lineRule="auto"/>
        <w:rPr>
          <w:iCs/>
          <w:sz w:val="24"/>
          <w:szCs w:val="24"/>
        </w:rPr>
      </w:pPr>
    </w:p>
    <w:p w14:paraId="589612A7" w14:textId="3059D0F0" w:rsidR="008B09D1" w:rsidRDefault="00270C71" w:rsidP="00B47E84">
      <w:pPr>
        <w:spacing w:after="0" w:line="240" w:lineRule="auto"/>
        <w:rPr>
          <w:b/>
          <w:iCs/>
          <w:sz w:val="24"/>
          <w:szCs w:val="24"/>
        </w:rPr>
      </w:pPr>
      <w:r>
        <w:rPr>
          <w:b/>
          <w:iCs/>
          <w:sz w:val="24"/>
          <w:szCs w:val="24"/>
        </w:rPr>
        <w:t>*</w:t>
      </w:r>
      <w:r w:rsidR="008B09D1">
        <w:rPr>
          <w:b/>
          <w:iCs/>
          <w:sz w:val="24"/>
          <w:szCs w:val="24"/>
        </w:rPr>
        <w:t>Benediction</w:t>
      </w:r>
      <w:r w:rsidR="003271C7">
        <w:rPr>
          <w:b/>
          <w:iCs/>
          <w:sz w:val="24"/>
          <w:szCs w:val="24"/>
        </w:rPr>
        <w:tab/>
      </w:r>
      <w:r w:rsidR="003271C7">
        <w:rPr>
          <w:b/>
          <w:iCs/>
          <w:sz w:val="24"/>
          <w:szCs w:val="24"/>
        </w:rPr>
        <w:tab/>
      </w:r>
      <w:r w:rsidR="003271C7">
        <w:rPr>
          <w:b/>
          <w:iCs/>
          <w:sz w:val="24"/>
          <w:szCs w:val="24"/>
        </w:rPr>
        <w:tab/>
      </w:r>
      <w:r w:rsidR="003271C7">
        <w:rPr>
          <w:b/>
          <w:iCs/>
          <w:sz w:val="24"/>
          <w:szCs w:val="24"/>
        </w:rPr>
        <w:tab/>
      </w:r>
      <w:r w:rsidR="003271C7">
        <w:rPr>
          <w:b/>
          <w:iCs/>
          <w:sz w:val="24"/>
          <w:szCs w:val="24"/>
        </w:rPr>
        <w:tab/>
      </w:r>
      <w:r w:rsidR="003271C7">
        <w:rPr>
          <w:b/>
          <w:iCs/>
          <w:sz w:val="24"/>
          <w:szCs w:val="24"/>
        </w:rPr>
        <w:tab/>
      </w:r>
      <w:r w:rsidR="003271C7">
        <w:rPr>
          <w:b/>
          <w:iCs/>
          <w:sz w:val="24"/>
          <w:szCs w:val="24"/>
        </w:rPr>
        <w:tab/>
        <w:t xml:space="preserve">       </w:t>
      </w:r>
      <w:proofErr w:type="gramStart"/>
      <w:r w:rsidR="003271C7">
        <w:rPr>
          <w:iCs/>
          <w:sz w:val="24"/>
          <w:szCs w:val="24"/>
        </w:rPr>
        <w:t>The</w:t>
      </w:r>
      <w:proofErr w:type="gramEnd"/>
      <w:r w:rsidR="003271C7">
        <w:rPr>
          <w:iCs/>
          <w:sz w:val="24"/>
          <w:szCs w:val="24"/>
        </w:rPr>
        <w:t xml:space="preserve"> Rev. Dr. </w:t>
      </w:r>
      <w:proofErr w:type="spellStart"/>
      <w:r w:rsidR="003271C7">
        <w:rPr>
          <w:iCs/>
          <w:sz w:val="24"/>
          <w:szCs w:val="24"/>
        </w:rPr>
        <w:t>Ramy</w:t>
      </w:r>
      <w:proofErr w:type="spellEnd"/>
      <w:r w:rsidR="003271C7">
        <w:rPr>
          <w:iCs/>
          <w:sz w:val="24"/>
          <w:szCs w:val="24"/>
        </w:rPr>
        <w:t xml:space="preserve"> Marcos</w:t>
      </w:r>
    </w:p>
    <w:p w14:paraId="5D6B2DD4" w14:textId="0879992D" w:rsidR="008B09D1" w:rsidRDefault="008B09D1" w:rsidP="00B47E84">
      <w:pPr>
        <w:spacing w:after="0" w:line="240" w:lineRule="auto"/>
        <w:rPr>
          <w:b/>
          <w:iCs/>
          <w:sz w:val="24"/>
          <w:szCs w:val="24"/>
        </w:rPr>
      </w:pPr>
    </w:p>
    <w:p w14:paraId="2BA7F784" w14:textId="46619841" w:rsidR="00516750" w:rsidRDefault="00473B8B" w:rsidP="00BC48C4">
      <w:pPr>
        <w:spacing w:after="0" w:line="240" w:lineRule="auto"/>
        <w:rPr>
          <w:rFonts w:eastAsia="Times New Roman"/>
          <w:b/>
          <w:color w:val="444444"/>
          <w:sz w:val="24"/>
          <w:szCs w:val="24"/>
          <w:bdr w:val="none" w:sz="0" w:space="0" w:color="auto" w:frame="1"/>
        </w:rPr>
      </w:pPr>
      <w:r>
        <w:rPr>
          <w:b/>
          <w:iCs/>
          <w:sz w:val="24"/>
          <w:szCs w:val="24"/>
        </w:rPr>
        <w:t xml:space="preserve">Benediction Response     </w:t>
      </w:r>
      <w:r>
        <w:rPr>
          <w:rFonts w:eastAsia="Times New Roman"/>
          <w:b/>
          <w:color w:val="444444"/>
          <w:sz w:val="24"/>
          <w:szCs w:val="24"/>
          <w:bdr w:val="none" w:sz="0" w:space="0" w:color="auto" w:frame="1"/>
        </w:rPr>
        <w:t>God be with you ‘til we meet again.</w:t>
      </w:r>
    </w:p>
    <w:p w14:paraId="5347BDEC" w14:textId="24E24785" w:rsidR="00473B8B" w:rsidRDefault="00473B8B" w:rsidP="00B47E84">
      <w:pPr>
        <w:tabs>
          <w:tab w:val="left" w:pos="4013"/>
        </w:tabs>
        <w:spacing w:after="0" w:line="240" w:lineRule="auto"/>
        <w:jc w:val="center"/>
        <w:rPr>
          <w:rFonts w:eastAsia="Times New Roman"/>
          <w:b/>
          <w:color w:val="444444"/>
          <w:sz w:val="24"/>
          <w:szCs w:val="24"/>
          <w:bdr w:val="none" w:sz="0" w:space="0" w:color="auto" w:frame="1"/>
        </w:rPr>
      </w:pPr>
      <w:r>
        <w:rPr>
          <w:rFonts w:eastAsia="Times New Roman"/>
          <w:b/>
          <w:color w:val="444444"/>
          <w:sz w:val="24"/>
          <w:szCs w:val="24"/>
          <w:bdr w:val="none" w:sz="0" w:space="0" w:color="auto" w:frame="1"/>
        </w:rPr>
        <w:t>By His counsels guide uphold you.</w:t>
      </w:r>
    </w:p>
    <w:p w14:paraId="2DDD9068" w14:textId="2516613A" w:rsidR="00473B8B" w:rsidRDefault="00473B8B" w:rsidP="00B47E84">
      <w:pPr>
        <w:tabs>
          <w:tab w:val="left" w:pos="4013"/>
        </w:tabs>
        <w:spacing w:after="0" w:line="240" w:lineRule="auto"/>
        <w:jc w:val="center"/>
        <w:rPr>
          <w:rFonts w:eastAsia="Times New Roman"/>
          <w:b/>
          <w:color w:val="444444"/>
          <w:sz w:val="24"/>
          <w:szCs w:val="24"/>
          <w:bdr w:val="none" w:sz="0" w:space="0" w:color="auto" w:frame="1"/>
        </w:rPr>
      </w:pPr>
      <w:r>
        <w:rPr>
          <w:rFonts w:eastAsia="Times New Roman"/>
          <w:b/>
          <w:color w:val="444444"/>
          <w:sz w:val="24"/>
          <w:szCs w:val="24"/>
          <w:bdr w:val="none" w:sz="0" w:space="0" w:color="auto" w:frame="1"/>
        </w:rPr>
        <w:t>With His sheep securely fold you.</w:t>
      </w:r>
    </w:p>
    <w:p w14:paraId="1AB7D4AE" w14:textId="0A575980" w:rsidR="00473B8B" w:rsidRDefault="00473B8B" w:rsidP="00B47E84">
      <w:pPr>
        <w:tabs>
          <w:tab w:val="left" w:pos="4013"/>
        </w:tabs>
        <w:spacing w:after="0" w:line="240" w:lineRule="auto"/>
        <w:jc w:val="center"/>
        <w:rPr>
          <w:rFonts w:eastAsia="Times New Roman"/>
          <w:b/>
          <w:color w:val="444444"/>
          <w:sz w:val="24"/>
          <w:szCs w:val="24"/>
          <w:bdr w:val="none" w:sz="0" w:space="0" w:color="auto" w:frame="1"/>
        </w:rPr>
      </w:pPr>
      <w:r>
        <w:rPr>
          <w:rFonts w:eastAsia="Times New Roman"/>
          <w:b/>
          <w:color w:val="444444"/>
          <w:sz w:val="24"/>
          <w:szCs w:val="24"/>
          <w:bdr w:val="none" w:sz="0" w:space="0" w:color="auto" w:frame="1"/>
        </w:rPr>
        <w:t>God be with you ‘til we meet again.</w:t>
      </w:r>
    </w:p>
    <w:p w14:paraId="13D21B75" w14:textId="77777777" w:rsidR="00673E19" w:rsidRPr="001F1D58" w:rsidRDefault="00673E19" w:rsidP="00B47E84">
      <w:pPr>
        <w:tabs>
          <w:tab w:val="left" w:pos="4013"/>
        </w:tabs>
        <w:spacing w:after="0" w:line="240" w:lineRule="auto"/>
        <w:jc w:val="center"/>
        <w:rPr>
          <w:rFonts w:eastAsia="Times New Roman"/>
          <w:b/>
          <w:color w:val="444444"/>
          <w:sz w:val="24"/>
          <w:szCs w:val="24"/>
          <w:bdr w:val="none" w:sz="0" w:space="0" w:color="auto" w:frame="1"/>
        </w:rPr>
      </w:pPr>
    </w:p>
    <w:p w14:paraId="7EC4AE11" w14:textId="6F7CEC00" w:rsidR="002C2AE6" w:rsidRDefault="008B09D1" w:rsidP="00B47E84">
      <w:pPr>
        <w:spacing w:after="0" w:line="240" w:lineRule="auto"/>
        <w:rPr>
          <w:iCs/>
          <w:color w:val="222222"/>
          <w:sz w:val="24"/>
          <w:shd w:val="clear" w:color="auto" w:fill="FFFFFF"/>
        </w:rPr>
      </w:pPr>
      <w:r>
        <w:rPr>
          <w:rFonts w:eastAsia="Times New Roman"/>
          <w:b/>
          <w:color w:val="444444"/>
          <w:sz w:val="24"/>
          <w:szCs w:val="24"/>
          <w:bdr w:val="none" w:sz="0" w:space="0" w:color="auto" w:frame="1"/>
        </w:rPr>
        <w:t>Postlude</w:t>
      </w:r>
      <w:r w:rsidR="00473B8B">
        <w:rPr>
          <w:rFonts w:eastAsia="Times New Roman"/>
          <w:color w:val="444444"/>
          <w:sz w:val="24"/>
          <w:szCs w:val="24"/>
          <w:bdr w:val="none" w:sz="0" w:space="0" w:color="auto" w:frame="1"/>
        </w:rPr>
        <w:tab/>
      </w:r>
      <w:r w:rsidR="00B504DC">
        <w:rPr>
          <w:rFonts w:eastAsia="Times New Roman"/>
          <w:color w:val="444444"/>
          <w:sz w:val="24"/>
          <w:szCs w:val="24"/>
          <w:bdr w:val="none" w:sz="0" w:space="0" w:color="auto" w:frame="1"/>
        </w:rPr>
        <w:tab/>
      </w:r>
      <w:r w:rsidR="00B504DC">
        <w:rPr>
          <w:rFonts w:eastAsia="Times New Roman"/>
          <w:color w:val="444444"/>
          <w:sz w:val="24"/>
          <w:szCs w:val="24"/>
          <w:bdr w:val="none" w:sz="0" w:space="0" w:color="auto" w:frame="1"/>
        </w:rPr>
        <w:tab/>
      </w:r>
      <w:r w:rsidR="00B504DC">
        <w:rPr>
          <w:i/>
          <w:iCs/>
          <w:color w:val="222222"/>
          <w:sz w:val="24"/>
          <w:shd w:val="clear" w:color="auto" w:fill="FFFFFF"/>
        </w:rPr>
        <w:t>Festival Piece on “Ripley”</w:t>
      </w:r>
      <w:r w:rsidR="00473B8B">
        <w:rPr>
          <w:i/>
          <w:iCs/>
          <w:color w:val="222222"/>
          <w:sz w:val="24"/>
          <w:shd w:val="clear" w:color="auto" w:fill="FFFFFF"/>
        </w:rPr>
        <w:t xml:space="preserve">    </w:t>
      </w:r>
      <w:r w:rsidR="00B504DC">
        <w:rPr>
          <w:i/>
          <w:iCs/>
          <w:color w:val="222222"/>
          <w:sz w:val="24"/>
          <w:shd w:val="clear" w:color="auto" w:fill="FFFFFF"/>
        </w:rPr>
        <w:tab/>
      </w:r>
      <w:r w:rsidR="00B504DC">
        <w:rPr>
          <w:i/>
          <w:iCs/>
          <w:color w:val="222222"/>
          <w:sz w:val="24"/>
          <w:shd w:val="clear" w:color="auto" w:fill="FFFFFF"/>
        </w:rPr>
        <w:tab/>
      </w:r>
      <w:r w:rsidR="00B504DC">
        <w:rPr>
          <w:i/>
          <w:iCs/>
          <w:color w:val="222222"/>
          <w:sz w:val="24"/>
          <w:shd w:val="clear" w:color="auto" w:fill="FFFFFF"/>
        </w:rPr>
        <w:tab/>
      </w:r>
      <w:r w:rsidR="00B504DC">
        <w:rPr>
          <w:iCs/>
          <w:color w:val="222222"/>
          <w:sz w:val="24"/>
          <w:shd w:val="clear" w:color="auto" w:fill="FFFFFF"/>
        </w:rPr>
        <w:t xml:space="preserve">arr. </w:t>
      </w:r>
      <w:proofErr w:type="spellStart"/>
      <w:r w:rsidR="00B504DC">
        <w:rPr>
          <w:iCs/>
          <w:color w:val="222222"/>
          <w:sz w:val="24"/>
          <w:shd w:val="clear" w:color="auto" w:fill="FFFFFF"/>
        </w:rPr>
        <w:t>Lani</w:t>
      </w:r>
      <w:proofErr w:type="spellEnd"/>
      <w:r w:rsidR="00B504DC">
        <w:rPr>
          <w:iCs/>
          <w:color w:val="222222"/>
          <w:sz w:val="24"/>
          <w:shd w:val="clear" w:color="auto" w:fill="FFFFFF"/>
        </w:rPr>
        <w:t xml:space="preserve"> Smith</w:t>
      </w:r>
    </w:p>
    <w:p w14:paraId="52966A68" w14:textId="77777777" w:rsidR="00B504DC" w:rsidRPr="003A1C64" w:rsidRDefault="00B504DC" w:rsidP="00B47E84">
      <w:pPr>
        <w:spacing w:after="0" w:line="240" w:lineRule="auto"/>
        <w:rPr>
          <w:color w:val="222222"/>
          <w:sz w:val="24"/>
          <w:shd w:val="clear" w:color="auto" w:fill="FFFFFF"/>
        </w:rPr>
      </w:pPr>
    </w:p>
    <w:p w14:paraId="05D4CA9E" w14:textId="4E2D916D" w:rsidR="003271C7" w:rsidRDefault="00CC08A4" w:rsidP="00B47E84">
      <w:pPr>
        <w:spacing w:after="0" w:line="240" w:lineRule="auto"/>
        <w:jc w:val="center"/>
        <w:rPr>
          <w:i/>
          <w:sz w:val="24"/>
          <w:szCs w:val="24"/>
        </w:rPr>
      </w:pPr>
      <w:r w:rsidRPr="001F1D58">
        <w:rPr>
          <w:i/>
          <w:sz w:val="24"/>
          <w:szCs w:val="24"/>
        </w:rPr>
        <w:t>*Please stand, as you are able.</w:t>
      </w:r>
    </w:p>
    <w:p w14:paraId="1E1573DB" w14:textId="77777777" w:rsidR="00F733A2" w:rsidRPr="001F1D58" w:rsidRDefault="00F733A2" w:rsidP="00F733A2">
      <w:pPr>
        <w:spacing w:after="0" w:line="240" w:lineRule="auto"/>
        <w:jc w:val="center"/>
        <w:rPr>
          <w:i/>
          <w:sz w:val="24"/>
          <w:szCs w:val="24"/>
        </w:rPr>
      </w:pPr>
    </w:p>
    <w:p w14:paraId="4F6DBB4E" w14:textId="298AD581" w:rsidR="003271C7" w:rsidRDefault="00150CBB" w:rsidP="00F733A2">
      <w:pPr>
        <w:tabs>
          <w:tab w:val="right" w:pos="5580"/>
          <w:tab w:val="right" w:pos="7020"/>
          <w:tab w:val="right" w:pos="7920"/>
        </w:tabs>
        <w:spacing w:after="0" w:line="240" w:lineRule="auto"/>
        <w:jc w:val="center"/>
        <w:rPr>
          <w:i/>
          <w:sz w:val="24"/>
          <w:szCs w:val="24"/>
        </w:rPr>
      </w:pPr>
      <w:r w:rsidRPr="001F1D58">
        <w:rPr>
          <w:i/>
          <w:sz w:val="24"/>
          <w:szCs w:val="24"/>
        </w:rPr>
        <w:t xml:space="preserve">Offering plates are located at the entrance to </w:t>
      </w:r>
      <w:r w:rsidR="00CC08A4" w:rsidRPr="001F1D58">
        <w:rPr>
          <w:i/>
          <w:sz w:val="24"/>
          <w:szCs w:val="24"/>
        </w:rPr>
        <w:t xml:space="preserve">the </w:t>
      </w:r>
      <w:r w:rsidR="00AD413D" w:rsidRPr="001F1D58">
        <w:rPr>
          <w:i/>
          <w:sz w:val="24"/>
          <w:szCs w:val="24"/>
        </w:rPr>
        <w:t>sanctuary</w:t>
      </w:r>
    </w:p>
    <w:p w14:paraId="380A55DA" w14:textId="77777777" w:rsidR="00F733A2" w:rsidRPr="005F4671" w:rsidRDefault="00F733A2" w:rsidP="00F733A2">
      <w:pPr>
        <w:tabs>
          <w:tab w:val="right" w:pos="5580"/>
          <w:tab w:val="right" w:pos="7020"/>
          <w:tab w:val="right" w:pos="7920"/>
        </w:tabs>
        <w:spacing w:after="0" w:line="240" w:lineRule="auto"/>
        <w:jc w:val="center"/>
        <w:rPr>
          <w:i/>
          <w:sz w:val="24"/>
          <w:szCs w:val="24"/>
        </w:rPr>
      </w:pPr>
    </w:p>
    <w:p w14:paraId="56D4F65B" w14:textId="01CE302D" w:rsidR="00FF7DA5" w:rsidRDefault="00CC08A4" w:rsidP="00F733A2">
      <w:pPr>
        <w:tabs>
          <w:tab w:val="right" w:pos="5580"/>
          <w:tab w:val="right" w:pos="7020"/>
          <w:tab w:val="right" w:pos="7920"/>
        </w:tabs>
        <w:spacing w:after="0" w:line="240" w:lineRule="auto"/>
        <w:rPr>
          <w:sz w:val="24"/>
          <w:szCs w:val="24"/>
        </w:rPr>
      </w:pPr>
      <w:r w:rsidRPr="001F1D58">
        <w:rPr>
          <w:b/>
          <w:sz w:val="24"/>
          <w:szCs w:val="24"/>
          <w:u w:val="single"/>
        </w:rPr>
        <w:t>WELCOME VISITORS</w:t>
      </w:r>
      <w:r w:rsidRPr="001F1D58">
        <w:rPr>
          <w:sz w:val="24"/>
          <w:szCs w:val="24"/>
        </w:rPr>
        <w:t>- Welcome! If you are visiting please fill out one of the green visitor’s cards from the pew and place it in offering plate at the entrance of the church. We are glad you are here! Hope to see you again soon!</w:t>
      </w:r>
    </w:p>
    <w:sectPr w:rsidR="00FF7DA5" w:rsidSect="00111327">
      <w:pgSz w:w="20160" w:h="12240" w:orient="landscape" w:code="5"/>
      <w:pgMar w:top="576" w:right="720" w:bottom="450" w:left="1008" w:header="720" w:footer="720" w:gutter="0"/>
      <w:cols w:num="2" w:space="6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DE6"/>
    <w:multiLevelType w:val="hybridMultilevel"/>
    <w:tmpl w:val="E1D8C038"/>
    <w:lvl w:ilvl="0" w:tplc="3FE21DCE">
      <w:start w:val="10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C1687"/>
    <w:multiLevelType w:val="hybridMultilevel"/>
    <w:tmpl w:val="E724F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76553"/>
    <w:multiLevelType w:val="hybridMultilevel"/>
    <w:tmpl w:val="EA3A79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0A7C7E"/>
    <w:multiLevelType w:val="hybridMultilevel"/>
    <w:tmpl w:val="8DA22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56ACC"/>
    <w:multiLevelType w:val="hybridMultilevel"/>
    <w:tmpl w:val="AA36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8271F"/>
    <w:multiLevelType w:val="multilevel"/>
    <w:tmpl w:val="15F0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8946E4"/>
    <w:multiLevelType w:val="hybridMultilevel"/>
    <w:tmpl w:val="D0D034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1057AD"/>
    <w:multiLevelType w:val="hybridMultilevel"/>
    <w:tmpl w:val="833A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7A3475"/>
    <w:multiLevelType w:val="multilevel"/>
    <w:tmpl w:val="4FC25C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993CFE"/>
    <w:multiLevelType w:val="hybridMultilevel"/>
    <w:tmpl w:val="9D983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C8597B"/>
    <w:multiLevelType w:val="hybridMultilevel"/>
    <w:tmpl w:val="3656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3"/>
  </w:num>
  <w:num w:numId="5">
    <w:abstractNumId w:val="5"/>
  </w:num>
  <w:num w:numId="6">
    <w:abstractNumId w:val="9"/>
  </w:num>
  <w:num w:numId="7">
    <w:abstractNumId w:val="6"/>
  </w:num>
  <w:num w:numId="8">
    <w:abstractNumId w:val="8"/>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37"/>
    <w:rsid w:val="000001FD"/>
    <w:rsid w:val="000006BC"/>
    <w:rsid w:val="00004A8E"/>
    <w:rsid w:val="00005F9E"/>
    <w:rsid w:val="00007158"/>
    <w:rsid w:val="00012876"/>
    <w:rsid w:val="00012CEF"/>
    <w:rsid w:val="00012D49"/>
    <w:rsid w:val="00014521"/>
    <w:rsid w:val="00014B01"/>
    <w:rsid w:val="00014DEB"/>
    <w:rsid w:val="000160A0"/>
    <w:rsid w:val="000203EA"/>
    <w:rsid w:val="0002467F"/>
    <w:rsid w:val="0002580E"/>
    <w:rsid w:val="0002681C"/>
    <w:rsid w:val="00026A5E"/>
    <w:rsid w:val="00027D1A"/>
    <w:rsid w:val="00031431"/>
    <w:rsid w:val="00031A5E"/>
    <w:rsid w:val="00031D9F"/>
    <w:rsid w:val="00031E04"/>
    <w:rsid w:val="00032CFE"/>
    <w:rsid w:val="000339DC"/>
    <w:rsid w:val="0003526D"/>
    <w:rsid w:val="000352C0"/>
    <w:rsid w:val="0003555C"/>
    <w:rsid w:val="00036855"/>
    <w:rsid w:val="00036EB8"/>
    <w:rsid w:val="00036F73"/>
    <w:rsid w:val="0003725E"/>
    <w:rsid w:val="00040E70"/>
    <w:rsid w:val="0004178A"/>
    <w:rsid w:val="000424D7"/>
    <w:rsid w:val="000425E7"/>
    <w:rsid w:val="00042974"/>
    <w:rsid w:val="0004297C"/>
    <w:rsid w:val="00043991"/>
    <w:rsid w:val="000459CE"/>
    <w:rsid w:val="00045D07"/>
    <w:rsid w:val="0004721B"/>
    <w:rsid w:val="00047676"/>
    <w:rsid w:val="0005120D"/>
    <w:rsid w:val="00052065"/>
    <w:rsid w:val="00052C73"/>
    <w:rsid w:val="00053767"/>
    <w:rsid w:val="00053B4C"/>
    <w:rsid w:val="000543FF"/>
    <w:rsid w:val="00055E5F"/>
    <w:rsid w:val="00056080"/>
    <w:rsid w:val="0005741A"/>
    <w:rsid w:val="00057CAA"/>
    <w:rsid w:val="00061112"/>
    <w:rsid w:val="000616B6"/>
    <w:rsid w:val="0006212C"/>
    <w:rsid w:val="00063B96"/>
    <w:rsid w:val="0006495E"/>
    <w:rsid w:val="00065B1C"/>
    <w:rsid w:val="0007193C"/>
    <w:rsid w:val="0007332B"/>
    <w:rsid w:val="00073899"/>
    <w:rsid w:val="00075BE1"/>
    <w:rsid w:val="00076038"/>
    <w:rsid w:val="000770B1"/>
    <w:rsid w:val="00081428"/>
    <w:rsid w:val="00081ACE"/>
    <w:rsid w:val="00082972"/>
    <w:rsid w:val="00082AF4"/>
    <w:rsid w:val="00082B4B"/>
    <w:rsid w:val="00083F14"/>
    <w:rsid w:val="00085E99"/>
    <w:rsid w:val="0008650E"/>
    <w:rsid w:val="000870FA"/>
    <w:rsid w:val="000872E3"/>
    <w:rsid w:val="00087C9E"/>
    <w:rsid w:val="000915AA"/>
    <w:rsid w:val="0009173B"/>
    <w:rsid w:val="000920C2"/>
    <w:rsid w:val="00092159"/>
    <w:rsid w:val="00092C40"/>
    <w:rsid w:val="00092ECA"/>
    <w:rsid w:val="0009337B"/>
    <w:rsid w:val="000935D2"/>
    <w:rsid w:val="0009493B"/>
    <w:rsid w:val="00094E26"/>
    <w:rsid w:val="000953BF"/>
    <w:rsid w:val="00095735"/>
    <w:rsid w:val="000959BC"/>
    <w:rsid w:val="00095CB0"/>
    <w:rsid w:val="0009660C"/>
    <w:rsid w:val="000A0C84"/>
    <w:rsid w:val="000A2CB0"/>
    <w:rsid w:val="000A48FB"/>
    <w:rsid w:val="000A4B13"/>
    <w:rsid w:val="000A4E9E"/>
    <w:rsid w:val="000A65F8"/>
    <w:rsid w:val="000A6FEB"/>
    <w:rsid w:val="000A73E9"/>
    <w:rsid w:val="000B041B"/>
    <w:rsid w:val="000B34D8"/>
    <w:rsid w:val="000B3B7F"/>
    <w:rsid w:val="000B5B5F"/>
    <w:rsid w:val="000B69DD"/>
    <w:rsid w:val="000B6CA4"/>
    <w:rsid w:val="000B772B"/>
    <w:rsid w:val="000B7D9C"/>
    <w:rsid w:val="000B7E5A"/>
    <w:rsid w:val="000C16E5"/>
    <w:rsid w:val="000C1F81"/>
    <w:rsid w:val="000C5B56"/>
    <w:rsid w:val="000C7505"/>
    <w:rsid w:val="000D1B2B"/>
    <w:rsid w:val="000D21E2"/>
    <w:rsid w:val="000D22B6"/>
    <w:rsid w:val="000D308A"/>
    <w:rsid w:val="000D3BC1"/>
    <w:rsid w:val="000D4171"/>
    <w:rsid w:val="000D4635"/>
    <w:rsid w:val="000D5399"/>
    <w:rsid w:val="000D6E4C"/>
    <w:rsid w:val="000D75F6"/>
    <w:rsid w:val="000D7E29"/>
    <w:rsid w:val="000E00AB"/>
    <w:rsid w:val="000E1A13"/>
    <w:rsid w:val="000E1E76"/>
    <w:rsid w:val="000E33C3"/>
    <w:rsid w:val="000E3CBA"/>
    <w:rsid w:val="000F12CE"/>
    <w:rsid w:val="000F1EE2"/>
    <w:rsid w:val="000F21BF"/>
    <w:rsid w:val="000F3593"/>
    <w:rsid w:val="000F3FBE"/>
    <w:rsid w:val="000F4E6F"/>
    <w:rsid w:val="000F56D5"/>
    <w:rsid w:val="000F6259"/>
    <w:rsid w:val="000F7AEC"/>
    <w:rsid w:val="0010004A"/>
    <w:rsid w:val="0010186B"/>
    <w:rsid w:val="00101FAD"/>
    <w:rsid w:val="00102412"/>
    <w:rsid w:val="00103FAC"/>
    <w:rsid w:val="00105FC4"/>
    <w:rsid w:val="001078BE"/>
    <w:rsid w:val="00111327"/>
    <w:rsid w:val="0011162A"/>
    <w:rsid w:val="00111795"/>
    <w:rsid w:val="001123BD"/>
    <w:rsid w:val="001133C7"/>
    <w:rsid w:val="00113EF8"/>
    <w:rsid w:val="00114603"/>
    <w:rsid w:val="0011728B"/>
    <w:rsid w:val="0011771E"/>
    <w:rsid w:val="0012073D"/>
    <w:rsid w:val="001207A3"/>
    <w:rsid w:val="0012306C"/>
    <w:rsid w:val="00123FB7"/>
    <w:rsid w:val="00125567"/>
    <w:rsid w:val="001256DD"/>
    <w:rsid w:val="00127795"/>
    <w:rsid w:val="00130775"/>
    <w:rsid w:val="00130B3F"/>
    <w:rsid w:val="00130B92"/>
    <w:rsid w:val="00131483"/>
    <w:rsid w:val="00131637"/>
    <w:rsid w:val="001317B8"/>
    <w:rsid w:val="00132ED9"/>
    <w:rsid w:val="00133D39"/>
    <w:rsid w:val="00134BE8"/>
    <w:rsid w:val="001359E7"/>
    <w:rsid w:val="001365C3"/>
    <w:rsid w:val="001369B2"/>
    <w:rsid w:val="00137494"/>
    <w:rsid w:val="00137A02"/>
    <w:rsid w:val="00141209"/>
    <w:rsid w:val="00141261"/>
    <w:rsid w:val="00141B63"/>
    <w:rsid w:val="00142055"/>
    <w:rsid w:val="001421AD"/>
    <w:rsid w:val="00142EED"/>
    <w:rsid w:val="0014418A"/>
    <w:rsid w:val="001455C9"/>
    <w:rsid w:val="00145BB0"/>
    <w:rsid w:val="001500DA"/>
    <w:rsid w:val="00150CBB"/>
    <w:rsid w:val="001532F8"/>
    <w:rsid w:val="001533E8"/>
    <w:rsid w:val="0015454D"/>
    <w:rsid w:val="00154B9A"/>
    <w:rsid w:val="00154D96"/>
    <w:rsid w:val="0015547C"/>
    <w:rsid w:val="00156435"/>
    <w:rsid w:val="00156F6C"/>
    <w:rsid w:val="00157EE2"/>
    <w:rsid w:val="0016047F"/>
    <w:rsid w:val="00160B12"/>
    <w:rsid w:val="00160DE4"/>
    <w:rsid w:val="00163105"/>
    <w:rsid w:val="0016517A"/>
    <w:rsid w:val="00165F36"/>
    <w:rsid w:val="00166A7A"/>
    <w:rsid w:val="00166DFA"/>
    <w:rsid w:val="00167CDC"/>
    <w:rsid w:val="0017036D"/>
    <w:rsid w:val="001709FC"/>
    <w:rsid w:val="00171359"/>
    <w:rsid w:val="001714A6"/>
    <w:rsid w:val="00172AB7"/>
    <w:rsid w:val="001743AD"/>
    <w:rsid w:val="0017576C"/>
    <w:rsid w:val="001766CD"/>
    <w:rsid w:val="00180CD8"/>
    <w:rsid w:val="00182AC0"/>
    <w:rsid w:val="001837DF"/>
    <w:rsid w:val="001859F8"/>
    <w:rsid w:val="00186022"/>
    <w:rsid w:val="001862E3"/>
    <w:rsid w:val="0018728B"/>
    <w:rsid w:val="00191C2D"/>
    <w:rsid w:val="00192467"/>
    <w:rsid w:val="00192C49"/>
    <w:rsid w:val="00194E31"/>
    <w:rsid w:val="00196F68"/>
    <w:rsid w:val="00197253"/>
    <w:rsid w:val="00197314"/>
    <w:rsid w:val="0019763B"/>
    <w:rsid w:val="001A0B12"/>
    <w:rsid w:val="001A1832"/>
    <w:rsid w:val="001A1D71"/>
    <w:rsid w:val="001A2C21"/>
    <w:rsid w:val="001A3284"/>
    <w:rsid w:val="001A3486"/>
    <w:rsid w:val="001A5B4D"/>
    <w:rsid w:val="001A7012"/>
    <w:rsid w:val="001B254B"/>
    <w:rsid w:val="001B3FDE"/>
    <w:rsid w:val="001B406D"/>
    <w:rsid w:val="001B5B6C"/>
    <w:rsid w:val="001B6117"/>
    <w:rsid w:val="001B722C"/>
    <w:rsid w:val="001B785D"/>
    <w:rsid w:val="001C02FD"/>
    <w:rsid w:val="001C1694"/>
    <w:rsid w:val="001C21A8"/>
    <w:rsid w:val="001C2D45"/>
    <w:rsid w:val="001C3805"/>
    <w:rsid w:val="001C3CD3"/>
    <w:rsid w:val="001C3DA8"/>
    <w:rsid w:val="001C4037"/>
    <w:rsid w:val="001C4BFE"/>
    <w:rsid w:val="001C4CA2"/>
    <w:rsid w:val="001C5062"/>
    <w:rsid w:val="001C59D2"/>
    <w:rsid w:val="001C61CD"/>
    <w:rsid w:val="001D000C"/>
    <w:rsid w:val="001D3070"/>
    <w:rsid w:val="001D33B2"/>
    <w:rsid w:val="001D4BC7"/>
    <w:rsid w:val="001D5C2F"/>
    <w:rsid w:val="001D5D67"/>
    <w:rsid w:val="001D634F"/>
    <w:rsid w:val="001D6A5B"/>
    <w:rsid w:val="001D6B95"/>
    <w:rsid w:val="001D7631"/>
    <w:rsid w:val="001E0361"/>
    <w:rsid w:val="001E06B7"/>
    <w:rsid w:val="001E21E7"/>
    <w:rsid w:val="001E349B"/>
    <w:rsid w:val="001E3630"/>
    <w:rsid w:val="001E4A30"/>
    <w:rsid w:val="001E65F7"/>
    <w:rsid w:val="001E6DA0"/>
    <w:rsid w:val="001E7862"/>
    <w:rsid w:val="001F1D58"/>
    <w:rsid w:val="001F30A7"/>
    <w:rsid w:val="001F44BB"/>
    <w:rsid w:val="001F4C75"/>
    <w:rsid w:val="001F4DA9"/>
    <w:rsid w:val="001F5932"/>
    <w:rsid w:val="001F5E5A"/>
    <w:rsid w:val="001F5F6C"/>
    <w:rsid w:val="001F64B5"/>
    <w:rsid w:val="00201F80"/>
    <w:rsid w:val="00202336"/>
    <w:rsid w:val="00203149"/>
    <w:rsid w:val="002031CF"/>
    <w:rsid w:val="00203962"/>
    <w:rsid w:val="00211987"/>
    <w:rsid w:val="00211C82"/>
    <w:rsid w:val="00213439"/>
    <w:rsid w:val="00215CCF"/>
    <w:rsid w:val="00215E4D"/>
    <w:rsid w:val="00216558"/>
    <w:rsid w:val="00216672"/>
    <w:rsid w:val="00216782"/>
    <w:rsid w:val="002202F7"/>
    <w:rsid w:val="00221393"/>
    <w:rsid w:val="00222192"/>
    <w:rsid w:val="002228CF"/>
    <w:rsid w:val="00222F57"/>
    <w:rsid w:val="00223C3B"/>
    <w:rsid w:val="00224109"/>
    <w:rsid w:val="00225F40"/>
    <w:rsid w:val="00226806"/>
    <w:rsid w:val="00230A4B"/>
    <w:rsid w:val="00231065"/>
    <w:rsid w:val="002310A3"/>
    <w:rsid w:val="00232E18"/>
    <w:rsid w:val="002336F3"/>
    <w:rsid w:val="00234895"/>
    <w:rsid w:val="00237D80"/>
    <w:rsid w:val="00240936"/>
    <w:rsid w:val="0024441E"/>
    <w:rsid w:val="00244B64"/>
    <w:rsid w:val="002468D7"/>
    <w:rsid w:val="00246BE9"/>
    <w:rsid w:val="002472CF"/>
    <w:rsid w:val="00247E05"/>
    <w:rsid w:val="002516C3"/>
    <w:rsid w:val="00251D7F"/>
    <w:rsid w:val="00252A54"/>
    <w:rsid w:val="002533C0"/>
    <w:rsid w:val="00253569"/>
    <w:rsid w:val="002541FD"/>
    <w:rsid w:val="00254DAD"/>
    <w:rsid w:val="00255288"/>
    <w:rsid w:val="00256043"/>
    <w:rsid w:val="00256747"/>
    <w:rsid w:val="00256FDA"/>
    <w:rsid w:val="00257360"/>
    <w:rsid w:val="00257C10"/>
    <w:rsid w:val="002606E2"/>
    <w:rsid w:val="00260938"/>
    <w:rsid w:val="0026167D"/>
    <w:rsid w:val="00261EC9"/>
    <w:rsid w:val="00263B60"/>
    <w:rsid w:val="00263CB6"/>
    <w:rsid w:val="00263D0A"/>
    <w:rsid w:val="00263F6E"/>
    <w:rsid w:val="00264FA7"/>
    <w:rsid w:val="00265149"/>
    <w:rsid w:val="00266220"/>
    <w:rsid w:val="002665DC"/>
    <w:rsid w:val="0027096E"/>
    <w:rsid w:val="00270C71"/>
    <w:rsid w:val="002711F6"/>
    <w:rsid w:val="002723EF"/>
    <w:rsid w:val="002739D6"/>
    <w:rsid w:val="00274490"/>
    <w:rsid w:val="00275842"/>
    <w:rsid w:val="002758FD"/>
    <w:rsid w:val="00275A21"/>
    <w:rsid w:val="002801D5"/>
    <w:rsid w:val="00280A2E"/>
    <w:rsid w:val="00280FD9"/>
    <w:rsid w:val="00281DEE"/>
    <w:rsid w:val="00284089"/>
    <w:rsid w:val="00284B7D"/>
    <w:rsid w:val="00285F04"/>
    <w:rsid w:val="0028746A"/>
    <w:rsid w:val="0029011C"/>
    <w:rsid w:val="002903EE"/>
    <w:rsid w:val="00291227"/>
    <w:rsid w:val="00292938"/>
    <w:rsid w:val="00292DA4"/>
    <w:rsid w:val="002950F1"/>
    <w:rsid w:val="00295F6C"/>
    <w:rsid w:val="00297F9A"/>
    <w:rsid w:val="002A0302"/>
    <w:rsid w:val="002A1B1F"/>
    <w:rsid w:val="002A1DC4"/>
    <w:rsid w:val="002A217C"/>
    <w:rsid w:val="002A2560"/>
    <w:rsid w:val="002A3295"/>
    <w:rsid w:val="002A4E00"/>
    <w:rsid w:val="002A5888"/>
    <w:rsid w:val="002A59C1"/>
    <w:rsid w:val="002A5B02"/>
    <w:rsid w:val="002A5E30"/>
    <w:rsid w:val="002A6A36"/>
    <w:rsid w:val="002A6AD5"/>
    <w:rsid w:val="002B073A"/>
    <w:rsid w:val="002B0D3F"/>
    <w:rsid w:val="002B1C0A"/>
    <w:rsid w:val="002B2F70"/>
    <w:rsid w:val="002B3AF8"/>
    <w:rsid w:val="002B3E77"/>
    <w:rsid w:val="002B6558"/>
    <w:rsid w:val="002B7165"/>
    <w:rsid w:val="002B7642"/>
    <w:rsid w:val="002C16AE"/>
    <w:rsid w:val="002C2AE6"/>
    <w:rsid w:val="002C306E"/>
    <w:rsid w:val="002C33ED"/>
    <w:rsid w:val="002C3B74"/>
    <w:rsid w:val="002C46FF"/>
    <w:rsid w:val="002C52F3"/>
    <w:rsid w:val="002C724E"/>
    <w:rsid w:val="002C7C50"/>
    <w:rsid w:val="002D0E09"/>
    <w:rsid w:val="002D2E68"/>
    <w:rsid w:val="002D3ADB"/>
    <w:rsid w:val="002D430F"/>
    <w:rsid w:val="002D4C68"/>
    <w:rsid w:val="002D53DB"/>
    <w:rsid w:val="002D5776"/>
    <w:rsid w:val="002D5B08"/>
    <w:rsid w:val="002D65C7"/>
    <w:rsid w:val="002D68D9"/>
    <w:rsid w:val="002E1430"/>
    <w:rsid w:val="002E24B2"/>
    <w:rsid w:val="002E2536"/>
    <w:rsid w:val="002E2A90"/>
    <w:rsid w:val="002E2FA5"/>
    <w:rsid w:val="002E4669"/>
    <w:rsid w:val="002E4DD2"/>
    <w:rsid w:val="002E4E7A"/>
    <w:rsid w:val="002E5081"/>
    <w:rsid w:val="002E5B8F"/>
    <w:rsid w:val="002E5DEA"/>
    <w:rsid w:val="002E65A9"/>
    <w:rsid w:val="002E7013"/>
    <w:rsid w:val="002F0A03"/>
    <w:rsid w:val="002F0F9D"/>
    <w:rsid w:val="002F2AF1"/>
    <w:rsid w:val="002F2B79"/>
    <w:rsid w:val="002F3126"/>
    <w:rsid w:val="002F41B4"/>
    <w:rsid w:val="002F4CCF"/>
    <w:rsid w:val="002F4EBA"/>
    <w:rsid w:val="002F50A8"/>
    <w:rsid w:val="002F5E5D"/>
    <w:rsid w:val="002F654A"/>
    <w:rsid w:val="002F71E9"/>
    <w:rsid w:val="00301675"/>
    <w:rsid w:val="00303444"/>
    <w:rsid w:val="00303A02"/>
    <w:rsid w:val="00303B9D"/>
    <w:rsid w:val="003045D6"/>
    <w:rsid w:val="00306728"/>
    <w:rsid w:val="00306EBE"/>
    <w:rsid w:val="003077E9"/>
    <w:rsid w:val="00312AD5"/>
    <w:rsid w:val="0031511A"/>
    <w:rsid w:val="00315967"/>
    <w:rsid w:val="00317D5F"/>
    <w:rsid w:val="003210D6"/>
    <w:rsid w:val="00322A5C"/>
    <w:rsid w:val="00322B26"/>
    <w:rsid w:val="0032312E"/>
    <w:rsid w:val="00323DD7"/>
    <w:rsid w:val="003244DC"/>
    <w:rsid w:val="00324B34"/>
    <w:rsid w:val="00325B5E"/>
    <w:rsid w:val="00326182"/>
    <w:rsid w:val="003271C7"/>
    <w:rsid w:val="00327B42"/>
    <w:rsid w:val="003311E1"/>
    <w:rsid w:val="003313AA"/>
    <w:rsid w:val="00332C81"/>
    <w:rsid w:val="00334F28"/>
    <w:rsid w:val="003352FB"/>
    <w:rsid w:val="00335C77"/>
    <w:rsid w:val="003378C2"/>
    <w:rsid w:val="00337C5F"/>
    <w:rsid w:val="003407F5"/>
    <w:rsid w:val="00340AD1"/>
    <w:rsid w:val="00340F26"/>
    <w:rsid w:val="00341C1A"/>
    <w:rsid w:val="00343B33"/>
    <w:rsid w:val="003451C2"/>
    <w:rsid w:val="0034586C"/>
    <w:rsid w:val="003463E0"/>
    <w:rsid w:val="00347312"/>
    <w:rsid w:val="00350021"/>
    <w:rsid w:val="00354B4B"/>
    <w:rsid w:val="0035533A"/>
    <w:rsid w:val="00356F3C"/>
    <w:rsid w:val="00357F03"/>
    <w:rsid w:val="00360868"/>
    <w:rsid w:val="00360D5B"/>
    <w:rsid w:val="00361307"/>
    <w:rsid w:val="00362151"/>
    <w:rsid w:val="00362549"/>
    <w:rsid w:val="00363BD3"/>
    <w:rsid w:val="00365BFB"/>
    <w:rsid w:val="003670E6"/>
    <w:rsid w:val="003670EF"/>
    <w:rsid w:val="00370171"/>
    <w:rsid w:val="00370F29"/>
    <w:rsid w:val="00373B97"/>
    <w:rsid w:val="00373BB2"/>
    <w:rsid w:val="0037562B"/>
    <w:rsid w:val="0038215C"/>
    <w:rsid w:val="003828FF"/>
    <w:rsid w:val="00385F69"/>
    <w:rsid w:val="00386946"/>
    <w:rsid w:val="00387958"/>
    <w:rsid w:val="00390096"/>
    <w:rsid w:val="003906D1"/>
    <w:rsid w:val="00391DA4"/>
    <w:rsid w:val="00392339"/>
    <w:rsid w:val="00392DBE"/>
    <w:rsid w:val="00393CF7"/>
    <w:rsid w:val="003943FB"/>
    <w:rsid w:val="00395195"/>
    <w:rsid w:val="0039538A"/>
    <w:rsid w:val="0039696B"/>
    <w:rsid w:val="003A0A1A"/>
    <w:rsid w:val="003A0E0F"/>
    <w:rsid w:val="003A1C64"/>
    <w:rsid w:val="003A27F3"/>
    <w:rsid w:val="003A3261"/>
    <w:rsid w:val="003A3A69"/>
    <w:rsid w:val="003A5AD4"/>
    <w:rsid w:val="003A5D9D"/>
    <w:rsid w:val="003A740C"/>
    <w:rsid w:val="003B02D6"/>
    <w:rsid w:val="003B0703"/>
    <w:rsid w:val="003B131A"/>
    <w:rsid w:val="003B5A59"/>
    <w:rsid w:val="003B6AAD"/>
    <w:rsid w:val="003C1811"/>
    <w:rsid w:val="003C46CD"/>
    <w:rsid w:val="003C5DD3"/>
    <w:rsid w:val="003C64AE"/>
    <w:rsid w:val="003C6645"/>
    <w:rsid w:val="003C72FA"/>
    <w:rsid w:val="003D01D9"/>
    <w:rsid w:val="003D0692"/>
    <w:rsid w:val="003D0EA4"/>
    <w:rsid w:val="003D2D09"/>
    <w:rsid w:val="003D3057"/>
    <w:rsid w:val="003D3591"/>
    <w:rsid w:val="003D367A"/>
    <w:rsid w:val="003D3DE9"/>
    <w:rsid w:val="003D5A23"/>
    <w:rsid w:val="003D68B2"/>
    <w:rsid w:val="003D6AAA"/>
    <w:rsid w:val="003D7BCC"/>
    <w:rsid w:val="003D7F63"/>
    <w:rsid w:val="003E0997"/>
    <w:rsid w:val="003E256C"/>
    <w:rsid w:val="003E34F5"/>
    <w:rsid w:val="003E47D6"/>
    <w:rsid w:val="003E5663"/>
    <w:rsid w:val="003E578B"/>
    <w:rsid w:val="003F07B3"/>
    <w:rsid w:val="003F14EB"/>
    <w:rsid w:val="003F164F"/>
    <w:rsid w:val="003F2048"/>
    <w:rsid w:val="003F2252"/>
    <w:rsid w:val="003F330C"/>
    <w:rsid w:val="003F4F48"/>
    <w:rsid w:val="003F5F4F"/>
    <w:rsid w:val="003F6111"/>
    <w:rsid w:val="003F6CB2"/>
    <w:rsid w:val="003F7670"/>
    <w:rsid w:val="0040027C"/>
    <w:rsid w:val="00401178"/>
    <w:rsid w:val="00401348"/>
    <w:rsid w:val="00401418"/>
    <w:rsid w:val="00402594"/>
    <w:rsid w:val="00405721"/>
    <w:rsid w:val="004067EA"/>
    <w:rsid w:val="00406E84"/>
    <w:rsid w:val="00407FB8"/>
    <w:rsid w:val="004100F4"/>
    <w:rsid w:val="0041011D"/>
    <w:rsid w:val="004104AB"/>
    <w:rsid w:val="00413E6C"/>
    <w:rsid w:val="0041449D"/>
    <w:rsid w:val="00415A72"/>
    <w:rsid w:val="00415B6A"/>
    <w:rsid w:val="004160C8"/>
    <w:rsid w:val="00416778"/>
    <w:rsid w:val="0041703B"/>
    <w:rsid w:val="00417919"/>
    <w:rsid w:val="00417975"/>
    <w:rsid w:val="00421C43"/>
    <w:rsid w:val="00421DFC"/>
    <w:rsid w:val="00422182"/>
    <w:rsid w:val="00424776"/>
    <w:rsid w:val="0042480C"/>
    <w:rsid w:val="00424A12"/>
    <w:rsid w:val="004275D7"/>
    <w:rsid w:val="0043108C"/>
    <w:rsid w:val="004317D6"/>
    <w:rsid w:val="004341C8"/>
    <w:rsid w:val="004366A5"/>
    <w:rsid w:val="004378B4"/>
    <w:rsid w:val="004408AA"/>
    <w:rsid w:val="00440E23"/>
    <w:rsid w:val="004458E2"/>
    <w:rsid w:val="004510CE"/>
    <w:rsid w:val="0045147E"/>
    <w:rsid w:val="00451529"/>
    <w:rsid w:val="00452376"/>
    <w:rsid w:val="0045273C"/>
    <w:rsid w:val="00452C73"/>
    <w:rsid w:val="004538A1"/>
    <w:rsid w:val="00455031"/>
    <w:rsid w:val="004562BB"/>
    <w:rsid w:val="0045671A"/>
    <w:rsid w:val="00460EC4"/>
    <w:rsid w:val="004613EE"/>
    <w:rsid w:val="004615FE"/>
    <w:rsid w:val="00464F73"/>
    <w:rsid w:val="00465642"/>
    <w:rsid w:val="00465719"/>
    <w:rsid w:val="004710CB"/>
    <w:rsid w:val="00471223"/>
    <w:rsid w:val="00471704"/>
    <w:rsid w:val="0047218C"/>
    <w:rsid w:val="00473B8B"/>
    <w:rsid w:val="0047424A"/>
    <w:rsid w:val="00475FA0"/>
    <w:rsid w:val="00476C14"/>
    <w:rsid w:val="004802E8"/>
    <w:rsid w:val="00480768"/>
    <w:rsid w:val="004810F2"/>
    <w:rsid w:val="00483B82"/>
    <w:rsid w:val="0048469E"/>
    <w:rsid w:val="0048549F"/>
    <w:rsid w:val="00486509"/>
    <w:rsid w:val="00487619"/>
    <w:rsid w:val="00491835"/>
    <w:rsid w:val="004939FC"/>
    <w:rsid w:val="00494CCC"/>
    <w:rsid w:val="00494F0C"/>
    <w:rsid w:val="00494F90"/>
    <w:rsid w:val="0049582E"/>
    <w:rsid w:val="0049594A"/>
    <w:rsid w:val="00495A40"/>
    <w:rsid w:val="00495EDD"/>
    <w:rsid w:val="004962F8"/>
    <w:rsid w:val="004979B0"/>
    <w:rsid w:val="004A049F"/>
    <w:rsid w:val="004A12A1"/>
    <w:rsid w:val="004A14E7"/>
    <w:rsid w:val="004A20D5"/>
    <w:rsid w:val="004A5265"/>
    <w:rsid w:val="004A62A8"/>
    <w:rsid w:val="004A6CE5"/>
    <w:rsid w:val="004A7866"/>
    <w:rsid w:val="004B13FB"/>
    <w:rsid w:val="004B1723"/>
    <w:rsid w:val="004B24AF"/>
    <w:rsid w:val="004B5436"/>
    <w:rsid w:val="004C0442"/>
    <w:rsid w:val="004C09EC"/>
    <w:rsid w:val="004C0FBC"/>
    <w:rsid w:val="004C453F"/>
    <w:rsid w:val="004C4CD2"/>
    <w:rsid w:val="004C6786"/>
    <w:rsid w:val="004C72B6"/>
    <w:rsid w:val="004D0A9A"/>
    <w:rsid w:val="004D1799"/>
    <w:rsid w:val="004D20CA"/>
    <w:rsid w:val="004D21EA"/>
    <w:rsid w:val="004D2BEF"/>
    <w:rsid w:val="004D4120"/>
    <w:rsid w:val="004D49C8"/>
    <w:rsid w:val="004D5C68"/>
    <w:rsid w:val="004D7359"/>
    <w:rsid w:val="004E041F"/>
    <w:rsid w:val="004E0D18"/>
    <w:rsid w:val="004E0E63"/>
    <w:rsid w:val="004E16CC"/>
    <w:rsid w:val="004E1B40"/>
    <w:rsid w:val="004E33F6"/>
    <w:rsid w:val="004E380D"/>
    <w:rsid w:val="004E622C"/>
    <w:rsid w:val="004E6BB9"/>
    <w:rsid w:val="004F07B5"/>
    <w:rsid w:val="004F08A5"/>
    <w:rsid w:val="004F12D6"/>
    <w:rsid w:val="004F1DA9"/>
    <w:rsid w:val="004F2C94"/>
    <w:rsid w:val="004F2E35"/>
    <w:rsid w:val="004F2E7C"/>
    <w:rsid w:val="004F39B6"/>
    <w:rsid w:val="004F3B3A"/>
    <w:rsid w:val="004F649A"/>
    <w:rsid w:val="004F7214"/>
    <w:rsid w:val="004F79A5"/>
    <w:rsid w:val="004F7BE8"/>
    <w:rsid w:val="00500176"/>
    <w:rsid w:val="00500529"/>
    <w:rsid w:val="00500775"/>
    <w:rsid w:val="005039E2"/>
    <w:rsid w:val="00503F6E"/>
    <w:rsid w:val="00504611"/>
    <w:rsid w:val="00504901"/>
    <w:rsid w:val="00505EDD"/>
    <w:rsid w:val="00507B34"/>
    <w:rsid w:val="00511EE6"/>
    <w:rsid w:val="005139BB"/>
    <w:rsid w:val="005141CA"/>
    <w:rsid w:val="005152CD"/>
    <w:rsid w:val="00516750"/>
    <w:rsid w:val="00517B1B"/>
    <w:rsid w:val="00517EC8"/>
    <w:rsid w:val="005216A2"/>
    <w:rsid w:val="00522D35"/>
    <w:rsid w:val="005237B6"/>
    <w:rsid w:val="00526F80"/>
    <w:rsid w:val="00527F09"/>
    <w:rsid w:val="00527FFA"/>
    <w:rsid w:val="00530404"/>
    <w:rsid w:val="00530663"/>
    <w:rsid w:val="005311E9"/>
    <w:rsid w:val="00532A7F"/>
    <w:rsid w:val="00532FAA"/>
    <w:rsid w:val="005348A0"/>
    <w:rsid w:val="005357D1"/>
    <w:rsid w:val="00535A52"/>
    <w:rsid w:val="00535F4B"/>
    <w:rsid w:val="00536664"/>
    <w:rsid w:val="00536E89"/>
    <w:rsid w:val="00537E49"/>
    <w:rsid w:val="00537E70"/>
    <w:rsid w:val="00544321"/>
    <w:rsid w:val="005444B2"/>
    <w:rsid w:val="00550D17"/>
    <w:rsid w:val="00550F10"/>
    <w:rsid w:val="00552363"/>
    <w:rsid w:val="00552602"/>
    <w:rsid w:val="00552B0F"/>
    <w:rsid w:val="00552BC7"/>
    <w:rsid w:val="00553CFE"/>
    <w:rsid w:val="00554A78"/>
    <w:rsid w:val="00554BAF"/>
    <w:rsid w:val="005569C9"/>
    <w:rsid w:val="0056033B"/>
    <w:rsid w:val="005626FC"/>
    <w:rsid w:val="0056313C"/>
    <w:rsid w:val="00563781"/>
    <w:rsid w:val="00563D8D"/>
    <w:rsid w:val="00564C89"/>
    <w:rsid w:val="00564DEF"/>
    <w:rsid w:val="00566CE4"/>
    <w:rsid w:val="00567911"/>
    <w:rsid w:val="005708AF"/>
    <w:rsid w:val="00571045"/>
    <w:rsid w:val="005724A7"/>
    <w:rsid w:val="0057296D"/>
    <w:rsid w:val="00572E15"/>
    <w:rsid w:val="00573395"/>
    <w:rsid w:val="005737D2"/>
    <w:rsid w:val="00576EEF"/>
    <w:rsid w:val="0058210D"/>
    <w:rsid w:val="005821F7"/>
    <w:rsid w:val="005823CA"/>
    <w:rsid w:val="00583F8B"/>
    <w:rsid w:val="00585109"/>
    <w:rsid w:val="00585EFC"/>
    <w:rsid w:val="00586417"/>
    <w:rsid w:val="00586754"/>
    <w:rsid w:val="005868DC"/>
    <w:rsid w:val="00590199"/>
    <w:rsid w:val="00590437"/>
    <w:rsid w:val="005913D7"/>
    <w:rsid w:val="00591BDC"/>
    <w:rsid w:val="00591ECE"/>
    <w:rsid w:val="005925DF"/>
    <w:rsid w:val="005927EB"/>
    <w:rsid w:val="00595044"/>
    <w:rsid w:val="005956C1"/>
    <w:rsid w:val="00596F5E"/>
    <w:rsid w:val="00597393"/>
    <w:rsid w:val="005A092B"/>
    <w:rsid w:val="005A0C30"/>
    <w:rsid w:val="005A1249"/>
    <w:rsid w:val="005A126C"/>
    <w:rsid w:val="005A16DA"/>
    <w:rsid w:val="005A203F"/>
    <w:rsid w:val="005A233C"/>
    <w:rsid w:val="005A29AF"/>
    <w:rsid w:val="005A2A4D"/>
    <w:rsid w:val="005A2D8B"/>
    <w:rsid w:val="005A3299"/>
    <w:rsid w:val="005A373D"/>
    <w:rsid w:val="005A5277"/>
    <w:rsid w:val="005A52D5"/>
    <w:rsid w:val="005A62FF"/>
    <w:rsid w:val="005A7263"/>
    <w:rsid w:val="005B0E4C"/>
    <w:rsid w:val="005B16F2"/>
    <w:rsid w:val="005B1730"/>
    <w:rsid w:val="005B2145"/>
    <w:rsid w:val="005B3BA3"/>
    <w:rsid w:val="005B4FB1"/>
    <w:rsid w:val="005B5226"/>
    <w:rsid w:val="005B6CE1"/>
    <w:rsid w:val="005B740F"/>
    <w:rsid w:val="005C00B6"/>
    <w:rsid w:val="005C30DE"/>
    <w:rsid w:val="005C40C0"/>
    <w:rsid w:val="005C5D19"/>
    <w:rsid w:val="005C7BA3"/>
    <w:rsid w:val="005C7E12"/>
    <w:rsid w:val="005D08DE"/>
    <w:rsid w:val="005D1E8F"/>
    <w:rsid w:val="005D2096"/>
    <w:rsid w:val="005D37F1"/>
    <w:rsid w:val="005D4DE8"/>
    <w:rsid w:val="005D625C"/>
    <w:rsid w:val="005E0F17"/>
    <w:rsid w:val="005E383A"/>
    <w:rsid w:val="005E554D"/>
    <w:rsid w:val="005E6AF1"/>
    <w:rsid w:val="005E7EEB"/>
    <w:rsid w:val="005F0277"/>
    <w:rsid w:val="005F0827"/>
    <w:rsid w:val="005F0DD6"/>
    <w:rsid w:val="005F1C6E"/>
    <w:rsid w:val="005F2A12"/>
    <w:rsid w:val="005F330E"/>
    <w:rsid w:val="005F3536"/>
    <w:rsid w:val="005F3D09"/>
    <w:rsid w:val="005F4671"/>
    <w:rsid w:val="005F4A35"/>
    <w:rsid w:val="005F6562"/>
    <w:rsid w:val="005F7CAB"/>
    <w:rsid w:val="00601743"/>
    <w:rsid w:val="00612870"/>
    <w:rsid w:val="00613960"/>
    <w:rsid w:val="00613C23"/>
    <w:rsid w:val="0061476F"/>
    <w:rsid w:val="0061493E"/>
    <w:rsid w:val="00614B54"/>
    <w:rsid w:val="00614F11"/>
    <w:rsid w:val="006171E9"/>
    <w:rsid w:val="00617DEC"/>
    <w:rsid w:val="006208B7"/>
    <w:rsid w:val="00621004"/>
    <w:rsid w:val="00621163"/>
    <w:rsid w:val="006226B5"/>
    <w:rsid w:val="00623C48"/>
    <w:rsid w:val="00623CEE"/>
    <w:rsid w:val="00624AE6"/>
    <w:rsid w:val="00626EB1"/>
    <w:rsid w:val="00627843"/>
    <w:rsid w:val="00627CE3"/>
    <w:rsid w:val="006319CF"/>
    <w:rsid w:val="00632FF3"/>
    <w:rsid w:val="00633891"/>
    <w:rsid w:val="0063492F"/>
    <w:rsid w:val="006353C1"/>
    <w:rsid w:val="00636A1E"/>
    <w:rsid w:val="00637020"/>
    <w:rsid w:val="00637494"/>
    <w:rsid w:val="00637A11"/>
    <w:rsid w:val="006409C2"/>
    <w:rsid w:val="00640DEA"/>
    <w:rsid w:val="00641F38"/>
    <w:rsid w:val="006444C9"/>
    <w:rsid w:val="00644A4B"/>
    <w:rsid w:val="0064543B"/>
    <w:rsid w:val="00645876"/>
    <w:rsid w:val="0064611A"/>
    <w:rsid w:val="00647204"/>
    <w:rsid w:val="00647E0D"/>
    <w:rsid w:val="00647F8F"/>
    <w:rsid w:val="006505EF"/>
    <w:rsid w:val="00650CD3"/>
    <w:rsid w:val="006513AA"/>
    <w:rsid w:val="00653F6C"/>
    <w:rsid w:val="00654BBE"/>
    <w:rsid w:val="00654DC4"/>
    <w:rsid w:val="006553D6"/>
    <w:rsid w:val="00655B99"/>
    <w:rsid w:val="0065646D"/>
    <w:rsid w:val="00657808"/>
    <w:rsid w:val="0066095C"/>
    <w:rsid w:val="00663CFA"/>
    <w:rsid w:val="00666729"/>
    <w:rsid w:val="00667C01"/>
    <w:rsid w:val="00670729"/>
    <w:rsid w:val="006708F4"/>
    <w:rsid w:val="00672A3B"/>
    <w:rsid w:val="00672ED1"/>
    <w:rsid w:val="006738FF"/>
    <w:rsid w:val="006739ED"/>
    <w:rsid w:val="00673E19"/>
    <w:rsid w:val="00673F43"/>
    <w:rsid w:val="00674054"/>
    <w:rsid w:val="00674C32"/>
    <w:rsid w:val="006753E8"/>
    <w:rsid w:val="00676651"/>
    <w:rsid w:val="00676DA0"/>
    <w:rsid w:val="00677BD7"/>
    <w:rsid w:val="00680BDD"/>
    <w:rsid w:val="00680FB1"/>
    <w:rsid w:val="0068327A"/>
    <w:rsid w:val="00683CBA"/>
    <w:rsid w:val="00684783"/>
    <w:rsid w:val="00684788"/>
    <w:rsid w:val="00685EE2"/>
    <w:rsid w:val="0068609D"/>
    <w:rsid w:val="00687C0C"/>
    <w:rsid w:val="0069012B"/>
    <w:rsid w:val="00690BE0"/>
    <w:rsid w:val="006912B2"/>
    <w:rsid w:val="006912DB"/>
    <w:rsid w:val="0069361B"/>
    <w:rsid w:val="00694398"/>
    <w:rsid w:val="006953F2"/>
    <w:rsid w:val="00696E7C"/>
    <w:rsid w:val="006A0438"/>
    <w:rsid w:val="006A0C97"/>
    <w:rsid w:val="006A1E48"/>
    <w:rsid w:val="006A2A0A"/>
    <w:rsid w:val="006A38F9"/>
    <w:rsid w:val="006A46FA"/>
    <w:rsid w:val="006A4B96"/>
    <w:rsid w:val="006A504B"/>
    <w:rsid w:val="006A6B00"/>
    <w:rsid w:val="006A7262"/>
    <w:rsid w:val="006B0E7A"/>
    <w:rsid w:val="006B1743"/>
    <w:rsid w:val="006B43F8"/>
    <w:rsid w:val="006B4CDD"/>
    <w:rsid w:val="006B4FAA"/>
    <w:rsid w:val="006B58CE"/>
    <w:rsid w:val="006B5C55"/>
    <w:rsid w:val="006B5E39"/>
    <w:rsid w:val="006B6884"/>
    <w:rsid w:val="006B7396"/>
    <w:rsid w:val="006B77F5"/>
    <w:rsid w:val="006C04FF"/>
    <w:rsid w:val="006C0A95"/>
    <w:rsid w:val="006C0FC6"/>
    <w:rsid w:val="006C5CDD"/>
    <w:rsid w:val="006D0A5F"/>
    <w:rsid w:val="006D129C"/>
    <w:rsid w:val="006D13D4"/>
    <w:rsid w:val="006D3BA0"/>
    <w:rsid w:val="006D42D5"/>
    <w:rsid w:val="006D4417"/>
    <w:rsid w:val="006D4AE6"/>
    <w:rsid w:val="006D56BD"/>
    <w:rsid w:val="006E0F9F"/>
    <w:rsid w:val="006E25BC"/>
    <w:rsid w:val="006E46DF"/>
    <w:rsid w:val="006E4B56"/>
    <w:rsid w:val="006E5784"/>
    <w:rsid w:val="006E5ADC"/>
    <w:rsid w:val="006E5BD2"/>
    <w:rsid w:val="006E5F77"/>
    <w:rsid w:val="006F142E"/>
    <w:rsid w:val="006F5000"/>
    <w:rsid w:val="007013C2"/>
    <w:rsid w:val="007031F3"/>
    <w:rsid w:val="00703F5A"/>
    <w:rsid w:val="007047B4"/>
    <w:rsid w:val="00705687"/>
    <w:rsid w:val="00705942"/>
    <w:rsid w:val="00705DB2"/>
    <w:rsid w:val="0070645E"/>
    <w:rsid w:val="007072EC"/>
    <w:rsid w:val="007077A5"/>
    <w:rsid w:val="00707D6A"/>
    <w:rsid w:val="0071080C"/>
    <w:rsid w:val="00710DD9"/>
    <w:rsid w:val="007130DC"/>
    <w:rsid w:val="007165F4"/>
    <w:rsid w:val="00716C0B"/>
    <w:rsid w:val="00717A36"/>
    <w:rsid w:val="00717D5A"/>
    <w:rsid w:val="007215B2"/>
    <w:rsid w:val="007230F0"/>
    <w:rsid w:val="00723354"/>
    <w:rsid w:val="00724922"/>
    <w:rsid w:val="00724D46"/>
    <w:rsid w:val="00725A6C"/>
    <w:rsid w:val="00725DB1"/>
    <w:rsid w:val="00726087"/>
    <w:rsid w:val="00726524"/>
    <w:rsid w:val="00726A3B"/>
    <w:rsid w:val="00726FE8"/>
    <w:rsid w:val="0072738B"/>
    <w:rsid w:val="007306DB"/>
    <w:rsid w:val="00730BF9"/>
    <w:rsid w:val="00731E5A"/>
    <w:rsid w:val="007338A3"/>
    <w:rsid w:val="00735F73"/>
    <w:rsid w:val="007361CE"/>
    <w:rsid w:val="00736B46"/>
    <w:rsid w:val="0073733F"/>
    <w:rsid w:val="007408A4"/>
    <w:rsid w:val="00740F27"/>
    <w:rsid w:val="00742C6F"/>
    <w:rsid w:val="00742CDF"/>
    <w:rsid w:val="0074382D"/>
    <w:rsid w:val="007449EA"/>
    <w:rsid w:val="00745055"/>
    <w:rsid w:val="00745BA8"/>
    <w:rsid w:val="00745D08"/>
    <w:rsid w:val="00746717"/>
    <w:rsid w:val="00746BA7"/>
    <w:rsid w:val="00750737"/>
    <w:rsid w:val="00750FF6"/>
    <w:rsid w:val="0075116F"/>
    <w:rsid w:val="00751C7B"/>
    <w:rsid w:val="00752753"/>
    <w:rsid w:val="00752BE1"/>
    <w:rsid w:val="007538C7"/>
    <w:rsid w:val="00754A40"/>
    <w:rsid w:val="007565E3"/>
    <w:rsid w:val="0075774A"/>
    <w:rsid w:val="00757C1E"/>
    <w:rsid w:val="00761226"/>
    <w:rsid w:val="007620AF"/>
    <w:rsid w:val="0076287F"/>
    <w:rsid w:val="00763BC9"/>
    <w:rsid w:val="0076433D"/>
    <w:rsid w:val="00766A92"/>
    <w:rsid w:val="00770861"/>
    <w:rsid w:val="00771E0B"/>
    <w:rsid w:val="0077496D"/>
    <w:rsid w:val="00774AAF"/>
    <w:rsid w:val="00774FF6"/>
    <w:rsid w:val="00775D17"/>
    <w:rsid w:val="0077634F"/>
    <w:rsid w:val="00776C81"/>
    <w:rsid w:val="00782D1A"/>
    <w:rsid w:val="00784002"/>
    <w:rsid w:val="007842F9"/>
    <w:rsid w:val="00784A70"/>
    <w:rsid w:val="00785AF2"/>
    <w:rsid w:val="00786567"/>
    <w:rsid w:val="007866EE"/>
    <w:rsid w:val="007868C8"/>
    <w:rsid w:val="007873E0"/>
    <w:rsid w:val="00787F81"/>
    <w:rsid w:val="00791568"/>
    <w:rsid w:val="007919C0"/>
    <w:rsid w:val="007943D8"/>
    <w:rsid w:val="0079440F"/>
    <w:rsid w:val="0079590C"/>
    <w:rsid w:val="00796B72"/>
    <w:rsid w:val="00797C23"/>
    <w:rsid w:val="00797C85"/>
    <w:rsid w:val="007A1B12"/>
    <w:rsid w:val="007A22A7"/>
    <w:rsid w:val="007A2A78"/>
    <w:rsid w:val="007A2B53"/>
    <w:rsid w:val="007A6F0D"/>
    <w:rsid w:val="007A738A"/>
    <w:rsid w:val="007A7420"/>
    <w:rsid w:val="007B0AA3"/>
    <w:rsid w:val="007B28D1"/>
    <w:rsid w:val="007B3086"/>
    <w:rsid w:val="007B3AF0"/>
    <w:rsid w:val="007B5C90"/>
    <w:rsid w:val="007B6105"/>
    <w:rsid w:val="007B662C"/>
    <w:rsid w:val="007B7F52"/>
    <w:rsid w:val="007C05C9"/>
    <w:rsid w:val="007C0CA9"/>
    <w:rsid w:val="007C2A1F"/>
    <w:rsid w:val="007C3F58"/>
    <w:rsid w:val="007C491D"/>
    <w:rsid w:val="007C57FE"/>
    <w:rsid w:val="007C5BDC"/>
    <w:rsid w:val="007C6F42"/>
    <w:rsid w:val="007C6F54"/>
    <w:rsid w:val="007D1AE0"/>
    <w:rsid w:val="007D23C4"/>
    <w:rsid w:val="007D69A8"/>
    <w:rsid w:val="007D6AF8"/>
    <w:rsid w:val="007D7A76"/>
    <w:rsid w:val="007E0099"/>
    <w:rsid w:val="007E0395"/>
    <w:rsid w:val="007E0AE8"/>
    <w:rsid w:val="007E2F1C"/>
    <w:rsid w:val="007E2FE5"/>
    <w:rsid w:val="007E38ED"/>
    <w:rsid w:val="007E4142"/>
    <w:rsid w:val="007E752A"/>
    <w:rsid w:val="007F0BD8"/>
    <w:rsid w:val="007F10B6"/>
    <w:rsid w:val="007F16C4"/>
    <w:rsid w:val="007F19E7"/>
    <w:rsid w:val="007F5E34"/>
    <w:rsid w:val="007F6081"/>
    <w:rsid w:val="008009C1"/>
    <w:rsid w:val="00801245"/>
    <w:rsid w:val="008012C3"/>
    <w:rsid w:val="00803212"/>
    <w:rsid w:val="00803299"/>
    <w:rsid w:val="008033BD"/>
    <w:rsid w:val="00805E98"/>
    <w:rsid w:val="00806373"/>
    <w:rsid w:val="00806A00"/>
    <w:rsid w:val="008073B9"/>
    <w:rsid w:val="00810041"/>
    <w:rsid w:val="00810183"/>
    <w:rsid w:val="00810826"/>
    <w:rsid w:val="008111A0"/>
    <w:rsid w:val="008118C8"/>
    <w:rsid w:val="00814E0A"/>
    <w:rsid w:val="00817BFA"/>
    <w:rsid w:val="0082054F"/>
    <w:rsid w:val="0082065C"/>
    <w:rsid w:val="00820C45"/>
    <w:rsid w:val="0082153D"/>
    <w:rsid w:val="00822C13"/>
    <w:rsid w:val="00826DB0"/>
    <w:rsid w:val="0083172E"/>
    <w:rsid w:val="0083225C"/>
    <w:rsid w:val="00834670"/>
    <w:rsid w:val="00834B99"/>
    <w:rsid w:val="008371E1"/>
    <w:rsid w:val="00840F36"/>
    <w:rsid w:val="00841C35"/>
    <w:rsid w:val="008425DC"/>
    <w:rsid w:val="0084392E"/>
    <w:rsid w:val="00844E74"/>
    <w:rsid w:val="00845351"/>
    <w:rsid w:val="0084585F"/>
    <w:rsid w:val="0084592F"/>
    <w:rsid w:val="00845D20"/>
    <w:rsid w:val="00845D60"/>
    <w:rsid w:val="00851FCC"/>
    <w:rsid w:val="00853C09"/>
    <w:rsid w:val="00853ECE"/>
    <w:rsid w:val="00854540"/>
    <w:rsid w:val="00855D35"/>
    <w:rsid w:val="008563B3"/>
    <w:rsid w:val="008564A0"/>
    <w:rsid w:val="008568BA"/>
    <w:rsid w:val="0085692D"/>
    <w:rsid w:val="00857581"/>
    <w:rsid w:val="00857BDF"/>
    <w:rsid w:val="00863336"/>
    <w:rsid w:val="00864384"/>
    <w:rsid w:val="0086519B"/>
    <w:rsid w:val="00865340"/>
    <w:rsid w:val="00865F22"/>
    <w:rsid w:val="00866EF6"/>
    <w:rsid w:val="00867101"/>
    <w:rsid w:val="00870CC5"/>
    <w:rsid w:val="00873030"/>
    <w:rsid w:val="0087622D"/>
    <w:rsid w:val="008763BC"/>
    <w:rsid w:val="00877C79"/>
    <w:rsid w:val="00880323"/>
    <w:rsid w:val="0088495A"/>
    <w:rsid w:val="00885558"/>
    <w:rsid w:val="00885CAA"/>
    <w:rsid w:val="0088605A"/>
    <w:rsid w:val="00886847"/>
    <w:rsid w:val="008873C1"/>
    <w:rsid w:val="00892149"/>
    <w:rsid w:val="0089310A"/>
    <w:rsid w:val="00893555"/>
    <w:rsid w:val="0089368E"/>
    <w:rsid w:val="00893AAC"/>
    <w:rsid w:val="00894363"/>
    <w:rsid w:val="00895043"/>
    <w:rsid w:val="0089539B"/>
    <w:rsid w:val="008968C6"/>
    <w:rsid w:val="00896C40"/>
    <w:rsid w:val="00896FB0"/>
    <w:rsid w:val="00897430"/>
    <w:rsid w:val="008A30D5"/>
    <w:rsid w:val="008A3890"/>
    <w:rsid w:val="008A59AF"/>
    <w:rsid w:val="008A6560"/>
    <w:rsid w:val="008A673E"/>
    <w:rsid w:val="008A71B9"/>
    <w:rsid w:val="008B06AE"/>
    <w:rsid w:val="008B09D1"/>
    <w:rsid w:val="008B1D38"/>
    <w:rsid w:val="008B1DC9"/>
    <w:rsid w:val="008B2172"/>
    <w:rsid w:val="008B3522"/>
    <w:rsid w:val="008B434C"/>
    <w:rsid w:val="008B492A"/>
    <w:rsid w:val="008B4EA6"/>
    <w:rsid w:val="008B56AC"/>
    <w:rsid w:val="008B7246"/>
    <w:rsid w:val="008C0560"/>
    <w:rsid w:val="008C0596"/>
    <w:rsid w:val="008C1CB6"/>
    <w:rsid w:val="008C2745"/>
    <w:rsid w:val="008C2FE4"/>
    <w:rsid w:val="008C3241"/>
    <w:rsid w:val="008C35DE"/>
    <w:rsid w:val="008C3F63"/>
    <w:rsid w:val="008C428C"/>
    <w:rsid w:val="008C4748"/>
    <w:rsid w:val="008C4F47"/>
    <w:rsid w:val="008C5ED1"/>
    <w:rsid w:val="008C67AD"/>
    <w:rsid w:val="008D0129"/>
    <w:rsid w:val="008D03A8"/>
    <w:rsid w:val="008D1F85"/>
    <w:rsid w:val="008D2B10"/>
    <w:rsid w:val="008D362C"/>
    <w:rsid w:val="008D6EAE"/>
    <w:rsid w:val="008E0B56"/>
    <w:rsid w:val="008E1EA9"/>
    <w:rsid w:val="008E39EF"/>
    <w:rsid w:val="008E5FF0"/>
    <w:rsid w:val="008E62B4"/>
    <w:rsid w:val="008E75CD"/>
    <w:rsid w:val="008F0765"/>
    <w:rsid w:val="008F1D9D"/>
    <w:rsid w:val="008F1F0A"/>
    <w:rsid w:val="008F34FD"/>
    <w:rsid w:val="008F4432"/>
    <w:rsid w:val="008F47FF"/>
    <w:rsid w:val="008F4C6A"/>
    <w:rsid w:val="008F70B0"/>
    <w:rsid w:val="008F7209"/>
    <w:rsid w:val="008F7C90"/>
    <w:rsid w:val="008F7F4D"/>
    <w:rsid w:val="00900F63"/>
    <w:rsid w:val="009013C9"/>
    <w:rsid w:val="00902FC1"/>
    <w:rsid w:val="00904116"/>
    <w:rsid w:val="00904501"/>
    <w:rsid w:val="009124CE"/>
    <w:rsid w:val="00912D9D"/>
    <w:rsid w:val="00913070"/>
    <w:rsid w:val="00913243"/>
    <w:rsid w:val="0091394A"/>
    <w:rsid w:val="009142A1"/>
    <w:rsid w:val="009157BE"/>
    <w:rsid w:val="0091715F"/>
    <w:rsid w:val="00920246"/>
    <w:rsid w:val="009202BD"/>
    <w:rsid w:val="00921D53"/>
    <w:rsid w:val="0092203E"/>
    <w:rsid w:val="00926782"/>
    <w:rsid w:val="00926D37"/>
    <w:rsid w:val="00926FB8"/>
    <w:rsid w:val="00927302"/>
    <w:rsid w:val="00927589"/>
    <w:rsid w:val="00927F65"/>
    <w:rsid w:val="00932010"/>
    <w:rsid w:val="009341E4"/>
    <w:rsid w:val="00935316"/>
    <w:rsid w:val="009361E8"/>
    <w:rsid w:val="0093673D"/>
    <w:rsid w:val="009405FA"/>
    <w:rsid w:val="00940F3D"/>
    <w:rsid w:val="009413BB"/>
    <w:rsid w:val="00941782"/>
    <w:rsid w:val="00943BEC"/>
    <w:rsid w:val="00943C0F"/>
    <w:rsid w:val="00943F92"/>
    <w:rsid w:val="00944DCE"/>
    <w:rsid w:val="00946D4C"/>
    <w:rsid w:val="0095035E"/>
    <w:rsid w:val="00950EB6"/>
    <w:rsid w:val="009513E3"/>
    <w:rsid w:val="00951A80"/>
    <w:rsid w:val="00951E51"/>
    <w:rsid w:val="00954765"/>
    <w:rsid w:val="0095637E"/>
    <w:rsid w:val="00960E12"/>
    <w:rsid w:val="00961ADD"/>
    <w:rsid w:val="009636B2"/>
    <w:rsid w:val="0096448E"/>
    <w:rsid w:val="00964929"/>
    <w:rsid w:val="00964EC2"/>
    <w:rsid w:val="00965C55"/>
    <w:rsid w:val="00965C94"/>
    <w:rsid w:val="00965D27"/>
    <w:rsid w:val="00965E9C"/>
    <w:rsid w:val="009663FC"/>
    <w:rsid w:val="00970C59"/>
    <w:rsid w:val="00973045"/>
    <w:rsid w:val="00974616"/>
    <w:rsid w:val="00975B6D"/>
    <w:rsid w:val="00977495"/>
    <w:rsid w:val="00980E04"/>
    <w:rsid w:val="0098137B"/>
    <w:rsid w:val="00982AC7"/>
    <w:rsid w:val="00982AEE"/>
    <w:rsid w:val="00984CBB"/>
    <w:rsid w:val="009868C0"/>
    <w:rsid w:val="00987460"/>
    <w:rsid w:val="0099001A"/>
    <w:rsid w:val="009916F2"/>
    <w:rsid w:val="00991A92"/>
    <w:rsid w:val="00991D98"/>
    <w:rsid w:val="0099237A"/>
    <w:rsid w:val="00994D02"/>
    <w:rsid w:val="00995E8B"/>
    <w:rsid w:val="00996001"/>
    <w:rsid w:val="0099646C"/>
    <w:rsid w:val="009972DC"/>
    <w:rsid w:val="0099733D"/>
    <w:rsid w:val="009973F4"/>
    <w:rsid w:val="00997FEE"/>
    <w:rsid w:val="009A00F2"/>
    <w:rsid w:val="009A13A6"/>
    <w:rsid w:val="009A1656"/>
    <w:rsid w:val="009A327C"/>
    <w:rsid w:val="009A4479"/>
    <w:rsid w:val="009A44F8"/>
    <w:rsid w:val="009A7028"/>
    <w:rsid w:val="009A70DA"/>
    <w:rsid w:val="009B05FE"/>
    <w:rsid w:val="009B261E"/>
    <w:rsid w:val="009B3BCE"/>
    <w:rsid w:val="009B3DE3"/>
    <w:rsid w:val="009B491A"/>
    <w:rsid w:val="009B67AC"/>
    <w:rsid w:val="009B7698"/>
    <w:rsid w:val="009B78F8"/>
    <w:rsid w:val="009C3A13"/>
    <w:rsid w:val="009C3BC7"/>
    <w:rsid w:val="009C5039"/>
    <w:rsid w:val="009C5A4A"/>
    <w:rsid w:val="009C6763"/>
    <w:rsid w:val="009D088C"/>
    <w:rsid w:val="009D09B0"/>
    <w:rsid w:val="009D0B26"/>
    <w:rsid w:val="009D2A65"/>
    <w:rsid w:val="009D3D7F"/>
    <w:rsid w:val="009D468C"/>
    <w:rsid w:val="009D60FC"/>
    <w:rsid w:val="009D73CF"/>
    <w:rsid w:val="009E12B7"/>
    <w:rsid w:val="009E14E2"/>
    <w:rsid w:val="009E1EFC"/>
    <w:rsid w:val="009E2684"/>
    <w:rsid w:val="009E2918"/>
    <w:rsid w:val="009E336D"/>
    <w:rsid w:val="009E4A80"/>
    <w:rsid w:val="009E58B4"/>
    <w:rsid w:val="009E5BC1"/>
    <w:rsid w:val="009E6DD8"/>
    <w:rsid w:val="009E7A0B"/>
    <w:rsid w:val="009F149B"/>
    <w:rsid w:val="009F1C72"/>
    <w:rsid w:val="009F3649"/>
    <w:rsid w:val="009F5B68"/>
    <w:rsid w:val="009F5EEC"/>
    <w:rsid w:val="009F7047"/>
    <w:rsid w:val="009F79CF"/>
    <w:rsid w:val="00A04217"/>
    <w:rsid w:val="00A0558F"/>
    <w:rsid w:val="00A07876"/>
    <w:rsid w:val="00A10371"/>
    <w:rsid w:val="00A106E1"/>
    <w:rsid w:val="00A132CF"/>
    <w:rsid w:val="00A14DEB"/>
    <w:rsid w:val="00A15F91"/>
    <w:rsid w:val="00A168CF"/>
    <w:rsid w:val="00A168FB"/>
    <w:rsid w:val="00A16CA1"/>
    <w:rsid w:val="00A200C6"/>
    <w:rsid w:val="00A2165B"/>
    <w:rsid w:val="00A2166E"/>
    <w:rsid w:val="00A22356"/>
    <w:rsid w:val="00A22E21"/>
    <w:rsid w:val="00A244FD"/>
    <w:rsid w:val="00A24920"/>
    <w:rsid w:val="00A25E1E"/>
    <w:rsid w:val="00A27A25"/>
    <w:rsid w:val="00A30C5E"/>
    <w:rsid w:val="00A31846"/>
    <w:rsid w:val="00A322F6"/>
    <w:rsid w:val="00A33523"/>
    <w:rsid w:val="00A33AD5"/>
    <w:rsid w:val="00A33B9D"/>
    <w:rsid w:val="00A357A5"/>
    <w:rsid w:val="00A36593"/>
    <w:rsid w:val="00A4088F"/>
    <w:rsid w:val="00A422AF"/>
    <w:rsid w:val="00A425FD"/>
    <w:rsid w:val="00A42BA3"/>
    <w:rsid w:val="00A432A9"/>
    <w:rsid w:val="00A432BA"/>
    <w:rsid w:val="00A46564"/>
    <w:rsid w:val="00A465CE"/>
    <w:rsid w:val="00A47B59"/>
    <w:rsid w:val="00A47C6B"/>
    <w:rsid w:val="00A5086F"/>
    <w:rsid w:val="00A52296"/>
    <w:rsid w:val="00A5404C"/>
    <w:rsid w:val="00A546F0"/>
    <w:rsid w:val="00A54969"/>
    <w:rsid w:val="00A54FC4"/>
    <w:rsid w:val="00A55800"/>
    <w:rsid w:val="00A567AE"/>
    <w:rsid w:val="00A56BB2"/>
    <w:rsid w:val="00A56F31"/>
    <w:rsid w:val="00A57C4B"/>
    <w:rsid w:val="00A60AA0"/>
    <w:rsid w:val="00A613AA"/>
    <w:rsid w:val="00A63D65"/>
    <w:rsid w:val="00A65562"/>
    <w:rsid w:val="00A664AD"/>
    <w:rsid w:val="00A66E83"/>
    <w:rsid w:val="00A67ED9"/>
    <w:rsid w:val="00A700B6"/>
    <w:rsid w:val="00A70793"/>
    <w:rsid w:val="00A71F0B"/>
    <w:rsid w:val="00A728BA"/>
    <w:rsid w:val="00A7322D"/>
    <w:rsid w:val="00A739BB"/>
    <w:rsid w:val="00A74618"/>
    <w:rsid w:val="00A74997"/>
    <w:rsid w:val="00A74B0B"/>
    <w:rsid w:val="00A75EA2"/>
    <w:rsid w:val="00A76884"/>
    <w:rsid w:val="00A774D3"/>
    <w:rsid w:val="00A774FE"/>
    <w:rsid w:val="00A7799B"/>
    <w:rsid w:val="00A80628"/>
    <w:rsid w:val="00A8325A"/>
    <w:rsid w:val="00A8354C"/>
    <w:rsid w:val="00A837D2"/>
    <w:rsid w:val="00A83D1C"/>
    <w:rsid w:val="00A8474C"/>
    <w:rsid w:val="00A84C66"/>
    <w:rsid w:val="00A8506E"/>
    <w:rsid w:val="00A8594B"/>
    <w:rsid w:val="00A862CA"/>
    <w:rsid w:val="00A86903"/>
    <w:rsid w:val="00A873E2"/>
    <w:rsid w:val="00A91657"/>
    <w:rsid w:val="00A92E18"/>
    <w:rsid w:val="00A932DC"/>
    <w:rsid w:val="00A94540"/>
    <w:rsid w:val="00A95A92"/>
    <w:rsid w:val="00A95F2B"/>
    <w:rsid w:val="00A96D45"/>
    <w:rsid w:val="00A97B01"/>
    <w:rsid w:val="00A97BDE"/>
    <w:rsid w:val="00A97F83"/>
    <w:rsid w:val="00AA1FAB"/>
    <w:rsid w:val="00AA2173"/>
    <w:rsid w:val="00AA2798"/>
    <w:rsid w:val="00AA34C0"/>
    <w:rsid w:val="00AA5B2C"/>
    <w:rsid w:val="00AA6D93"/>
    <w:rsid w:val="00AA7BFC"/>
    <w:rsid w:val="00AB0D2D"/>
    <w:rsid w:val="00AB1137"/>
    <w:rsid w:val="00AB1748"/>
    <w:rsid w:val="00AB4D90"/>
    <w:rsid w:val="00AB51CC"/>
    <w:rsid w:val="00AB593C"/>
    <w:rsid w:val="00AB7C52"/>
    <w:rsid w:val="00AC0608"/>
    <w:rsid w:val="00AC22AF"/>
    <w:rsid w:val="00AC45B5"/>
    <w:rsid w:val="00AC5F14"/>
    <w:rsid w:val="00AC5F21"/>
    <w:rsid w:val="00AC68BB"/>
    <w:rsid w:val="00AC6E88"/>
    <w:rsid w:val="00AC719C"/>
    <w:rsid w:val="00AC7C41"/>
    <w:rsid w:val="00AD07C6"/>
    <w:rsid w:val="00AD0AB7"/>
    <w:rsid w:val="00AD1B86"/>
    <w:rsid w:val="00AD21E9"/>
    <w:rsid w:val="00AD2411"/>
    <w:rsid w:val="00AD27C5"/>
    <w:rsid w:val="00AD3369"/>
    <w:rsid w:val="00AD33C2"/>
    <w:rsid w:val="00AD413D"/>
    <w:rsid w:val="00AD5CA0"/>
    <w:rsid w:val="00AD5FD2"/>
    <w:rsid w:val="00AD6F07"/>
    <w:rsid w:val="00AD6F34"/>
    <w:rsid w:val="00AD722A"/>
    <w:rsid w:val="00AD7D1A"/>
    <w:rsid w:val="00AE00F2"/>
    <w:rsid w:val="00AE1719"/>
    <w:rsid w:val="00AE2213"/>
    <w:rsid w:val="00AE2620"/>
    <w:rsid w:val="00AE3B74"/>
    <w:rsid w:val="00AE463D"/>
    <w:rsid w:val="00AE4848"/>
    <w:rsid w:val="00AE7170"/>
    <w:rsid w:val="00AE79DF"/>
    <w:rsid w:val="00AF07F2"/>
    <w:rsid w:val="00AF143D"/>
    <w:rsid w:val="00AF2B1E"/>
    <w:rsid w:val="00AF3531"/>
    <w:rsid w:val="00AF3D1F"/>
    <w:rsid w:val="00AF3D20"/>
    <w:rsid w:val="00B00B1A"/>
    <w:rsid w:val="00B00BAD"/>
    <w:rsid w:val="00B01084"/>
    <w:rsid w:val="00B01470"/>
    <w:rsid w:val="00B024A9"/>
    <w:rsid w:val="00B02E4C"/>
    <w:rsid w:val="00B05D0F"/>
    <w:rsid w:val="00B0654D"/>
    <w:rsid w:val="00B06577"/>
    <w:rsid w:val="00B068AE"/>
    <w:rsid w:val="00B12FC0"/>
    <w:rsid w:val="00B147A7"/>
    <w:rsid w:val="00B14F74"/>
    <w:rsid w:val="00B17ED6"/>
    <w:rsid w:val="00B21510"/>
    <w:rsid w:val="00B22345"/>
    <w:rsid w:val="00B23645"/>
    <w:rsid w:val="00B24CAA"/>
    <w:rsid w:val="00B25634"/>
    <w:rsid w:val="00B27228"/>
    <w:rsid w:val="00B27C2F"/>
    <w:rsid w:val="00B3031F"/>
    <w:rsid w:val="00B3358D"/>
    <w:rsid w:val="00B336E6"/>
    <w:rsid w:val="00B346A0"/>
    <w:rsid w:val="00B34824"/>
    <w:rsid w:val="00B348F0"/>
    <w:rsid w:val="00B35501"/>
    <w:rsid w:val="00B36495"/>
    <w:rsid w:val="00B407D2"/>
    <w:rsid w:val="00B40A1E"/>
    <w:rsid w:val="00B42C41"/>
    <w:rsid w:val="00B432C6"/>
    <w:rsid w:val="00B44646"/>
    <w:rsid w:val="00B45897"/>
    <w:rsid w:val="00B462B9"/>
    <w:rsid w:val="00B47E84"/>
    <w:rsid w:val="00B504C7"/>
    <w:rsid w:val="00B504DC"/>
    <w:rsid w:val="00B50C64"/>
    <w:rsid w:val="00B512B1"/>
    <w:rsid w:val="00B51BEE"/>
    <w:rsid w:val="00B5271D"/>
    <w:rsid w:val="00B531E7"/>
    <w:rsid w:val="00B54413"/>
    <w:rsid w:val="00B57810"/>
    <w:rsid w:val="00B61220"/>
    <w:rsid w:val="00B62FE9"/>
    <w:rsid w:val="00B6489A"/>
    <w:rsid w:val="00B64B1F"/>
    <w:rsid w:val="00B66776"/>
    <w:rsid w:val="00B705C9"/>
    <w:rsid w:val="00B7203D"/>
    <w:rsid w:val="00B733F0"/>
    <w:rsid w:val="00B737A6"/>
    <w:rsid w:val="00B73AF8"/>
    <w:rsid w:val="00B73C55"/>
    <w:rsid w:val="00B74899"/>
    <w:rsid w:val="00B748A3"/>
    <w:rsid w:val="00B7491D"/>
    <w:rsid w:val="00B75D6F"/>
    <w:rsid w:val="00B768A8"/>
    <w:rsid w:val="00B777B4"/>
    <w:rsid w:val="00B804BE"/>
    <w:rsid w:val="00B80C0A"/>
    <w:rsid w:val="00B81F92"/>
    <w:rsid w:val="00B82A57"/>
    <w:rsid w:val="00B83377"/>
    <w:rsid w:val="00B833DF"/>
    <w:rsid w:val="00B83848"/>
    <w:rsid w:val="00B83945"/>
    <w:rsid w:val="00B858D8"/>
    <w:rsid w:val="00B90371"/>
    <w:rsid w:val="00B94929"/>
    <w:rsid w:val="00B951A5"/>
    <w:rsid w:val="00B9554D"/>
    <w:rsid w:val="00B969F5"/>
    <w:rsid w:val="00B97E5D"/>
    <w:rsid w:val="00B97FD3"/>
    <w:rsid w:val="00BA054B"/>
    <w:rsid w:val="00BA0752"/>
    <w:rsid w:val="00BA0DE8"/>
    <w:rsid w:val="00BA46FA"/>
    <w:rsid w:val="00BA47A2"/>
    <w:rsid w:val="00BA6EC3"/>
    <w:rsid w:val="00BB075E"/>
    <w:rsid w:val="00BB184E"/>
    <w:rsid w:val="00BB436E"/>
    <w:rsid w:val="00BB4922"/>
    <w:rsid w:val="00BB49C0"/>
    <w:rsid w:val="00BB520E"/>
    <w:rsid w:val="00BB72FA"/>
    <w:rsid w:val="00BB7F8C"/>
    <w:rsid w:val="00BC0DE5"/>
    <w:rsid w:val="00BC1133"/>
    <w:rsid w:val="00BC12BD"/>
    <w:rsid w:val="00BC2A7B"/>
    <w:rsid w:val="00BC2DEC"/>
    <w:rsid w:val="00BC4207"/>
    <w:rsid w:val="00BC449A"/>
    <w:rsid w:val="00BC48C4"/>
    <w:rsid w:val="00BC595E"/>
    <w:rsid w:val="00BC5C25"/>
    <w:rsid w:val="00BC629F"/>
    <w:rsid w:val="00BC6562"/>
    <w:rsid w:val="00BC6F66"/>
    <w:rsid w:val="00BC7A57"/>
    <w:rsid w:val="00BD0419"/>
    <w:rsid w:val="00BD0C6F"/>
    <w:rsid w:val="00BD17B8"/>
    <w:rsid w:val="00BD1CBC"/>
    <w:rsid w:val="00BD2F6B"/>
    <w:rsid w:val="00BD3347"/>
    <w:rsid w:val="00BD3613"/>
    <w:rsid w:val="00BD43F6"/>
    <w:rsid w:val="00BD5697"/>
    <w:rsid w:val="00BD6728"/>
    <w:rsid w:val="00BD738E"/>
    <w:rsid w:val="00BD7602"/>
    <w:rsid w:val="00BE009F"/>
    <w:rsid w:val="00BE0371"/>
    <w:rsid w:val="00BE093B"/>
    <w:rsid w:val="00BE2F30"/>
    <w:rsid w:val="00BE3A90"/>
    <w:rsid w:val="00BE4A35"/>
    <w:rsid w:val="00BE59E9"/>
    <w:rsid w:val="00BE7972"/>
    <w:rsid w:val="00BF0468"/>
    <w:rsid w:val="00BF055E"/>
    <w:rsid w:val="00BF0F02"/>
    <w:rsid w:val="00BF2970"/>
    <w:rsid w:val="00BF544C"/>
    <w:rsid w:val="00BF549E"/>
    <w:rsid w:val="00BF5B28"/>
    <w:rsid w:val="00BF6A0E"/>
    <w:rsid w:val="00BF6D7A"/>
    <w:rsid w:val="00BF7EE7"/>
    <w:rsid w:val="00C005BF"/>
    <w:rsid w:val="00C027D9"/>
    <w:rsid w:val="00C028A5"/>
    <w:rsid w:val="00C02DF0"/>
    <w:rsid w:val="00C03B55"/>
    <w:rsid w:val="00C03C09"/>
    <w:rsid w:val="00C05617"/>
    <w:rsid w:val="00C064CA"/>
    <w:rsid w:val="00C06F8F"/>
    <w:rsid w:val="00C102F6"/>
    <w:rsid w:val="00C10413"/>
    <w:rsid w:val="00C10C45"/>
    <w:rsid w:val="00C11D4C"/>
    <w:rsid w:val="00C12967"/>
    <w:rsid w:val="00C16BD5"/>
    <w:rsid w:val="00C17602"/>
    <w:rsid w:val="00C17667"/>
    <w:rsid w:val="00C22866"/>
    <w:rsid w:val="00C2533A"/>
    <w:rsid w:val="00C26098"/>
    <w:rsid w:val="00C27C3E"/>
    <w:rsid w:val="00C30338"/>
    <w:rsid w:val="00C30C93"/>
    <w:rsid w:val="00C31259"/>
    <w:rsid w:val="00C33526"/>
    <w:rsid w:val="00C337E7"/>
    <w:rsid w:val="00C34553"/>
    <w:rsid w:val="00C34E31"/>
    <w:rsid w:val="00C3576D"/>
    <w:rsid w:val="00C36EAF"/>
    <w:rsid w:val="00C3766C"/>
    <w:rsid w:val="00C41C24"/>
    <w:rsid w:val="00C42E5E"/>
    <w:rsid w:val="00C4308C"/>
    <w:rsid w:val="00C44685"/>
    <w:rsid w:val="00C45970"/>
    <w:rsid w:val="00C47AAD"/>
    <w:rsid w:val="00C47F6C"/>
    <w:rsid w:val="00C50AEA"/>
    <w:rsid w:val="00C5223E"/>
    <w:rsid w:val="00C537BF"/>
    <w:rsid w:val="00C6030C"/>
    <w:rsid w:val="00C61B61"/>
    <w:rsid w:val="00C61D67"/>
    <w:rsid w:val="00C63BC4"/>
    <w:rsid w:val="00C63F0D"/>
    <w:rsid w:val="00C70D84"/>
    <w:rsid w:val="00C71988"/>
    <w:rsid w:val="00C71F69"/>
    <w:rsid w:val="00C72E79"/>
    <w:rsid w:val="00C7441E"/>
    <w:rsid w:val="00C747A8"/>
    <w:rsid w:val="00C74C5F"/>
    <w:rsid w:val="00C75D86"/>
    <w:rsid w:val="00C76AD4"/>
    <w:rsid w:val="00C82473"/>
    <w:rsid w:val="00C8466A"/>
    <w:rsid w:val="00C85977"/>
    <w:rsid w:val="00C861F5"/>
    <w:rsid w:val="00C86812"/>
    <w:rsid w:val="00C87ABC"/>
    <w:rsid w:val="00C90437"/>
    <w:rsid w:val="00C91ECB"/>
    <w:rsid w:val="00C928C4"/>
    <w:rsid w:val="00C9363B"/>
    <w:rsid w:val="00C9463B"/>
    <w:rsid w:val="00C96A1A"/>
    <w:rsid w:val="00C9767A"/>
    <w:rsid w:val="00C978D0"/>
    <w:rsid w:val="00CA0491"/>
    <w:rsid w:val="00CA0AE4"/>
    <w:rsid w:val="00CA18C5"/>
    <w:rsid w:val="00CA1DD1"/>
    <w:rsid w:val="00CA372F"/>
    <w:rsid w:val="00CA5A0E"/>
    <w:rsid w:val="00CB0437"/>
    <w:rsid w:val="00CB1845"/>
    <w:rsid w:val="00CB365C"/>
    <w:rsid w:val="00CB5E4E"/>
    <w:rsid w:val="00CB69CC"/>
    <w:rsid w:val="00CB7824"/>
    <w:rsid w:val="00CC08A4"/>
    <w:rsid w:val="00CC0B57"/>
    <w:rsid w:val="00CC0BA6"/>
    <w:rsid w:val="00CC0C40"/>
    <w:rsid w:val="00CC0CFA"/>
    <w:rsid w:val="00CC100F"/>
    <w:rsid w:val="00CC18AE"/>
    <w:rsid w:val="00CC244E"/>
    <w:rsid w:val="00CC6F22"/>
    <w:rsid w:val="00CC743C"/>
    <w:rsid w:val="00CC74AC"/>
    <w:rsid w:val="00CC7F70"/>
    <w:rsid w:val="00CD057C"/>
    <w:rsid w:val="00CD1025"/>
    <w:rsid w:val="00CD108B"/>
    <w:rsid w:val="00CD22C9"/>
    <w:rsid w:val="00CD3AEF"/>
    <w:rsid w:val="00CD3FD0"/>
    <w:rsid w:val="00CD437C"/>
    <w:rsid w:val="00CD43C7"/>
    <w:rsid w:val="00CD5016"/>
    <w:rsid w:val="00CE102A"/>
    <w:rsid w:val="00CE181E"/>
    <w:rsid w:val="00CE1A5B"/>
    <w:rsid w:val="00CE1FA9"/>
    <w:rsid w:val="00CE229B"/>
    <w:rsid w:val="00CE24FD"/>
    <w:rsid w:val="00CE3E14"/>
    <w:rsid w:val="00CE447F"/>
    <w:rsid w:val="00CE44DD"/>
    <w:rsid w:val="00CE4896"/>
    <w:rsid w:val="00CE5844"/>
    <w:rsid w:val="00CE5B9B"/>
    <w:rsid w:val="00CE7452"/>
    <w:rsid w:val="00CF00E2"/>
    <w:rsid w:val="00CF168F"/>
    <w:rsid w:val="00CF1D7E"/>
    <w:rsid w:val="00CF1E79"/>
    <w:rsid w:val="00CF4CF9"/>
    <w:rsid w:val="00CF62CD"/>
    <w:rsid w:val="00CF633C"/>
    <w:rsid w:val="00CF7164"/>
    <w:rsid w:val="00CF7A9B"/>
    <w:rsid w:val="00CF7EBA"/>
    <w:rsid w:val="00D0070A"/>
    <w:rsid w:val="00D00CA0"/>
    <w:rsid w:val="00D00E16"/>
    <w:rsid w:val="00D02C1A"/>
    <w:rsid w:val="00D05444"/>
    <w:rsid w:val="00D059E7"/>
    <w:rsid w:val="00D075A1"/>
    <w:rsid w:val="00D07AFC"/>
    <w:rsid w:val="00D115AB"/>
    <w:rsid w:val="00D11AEE"/>
    <w:rsid w:val="00D1700F"/>
    <w:rsid w:val="00D17D0E"/>
    <w:rsid w:val="00D20329"/>
    <w:rsid w:val="00D20BDE"/>
    <w:rsid w:val="00D22992"/>
    <w:rsid w:val="00D23935"/>
    <w:rsid w:val="00D2521B"/>
    <w:rsid w:val="00D26955"/>
    <w:rsid w:val="00D26D43"/>
    <w:rsid w:val="00D2741E"/>
    <w:rsid w:val="00D27F00"/>
    <w:rsid w:val="00D27F57"/>
    <w:rsid w:val="00D30034"/>
    <w:rsid w:val="00D302BA"/>
    <w:rsid w:val="00D31075"/>
    <w:rsid w:val="00D310E5"/>
    <w:rsid w:val="00D3193F"/>
    <w:rsid w:val="00D347C6"/>
    <w:rsid w:val="00D34A3F"/>
    <w:rsid w:val="00D34ECF"/>
    <w:rsid w:val="00D351F5"/>
    <w:rsid w:val="00D41A50"/>
    <w:rsid w:val="00D42993"/>
    <w:rsid w:val="00D431C1"/>
    <w:rsid w:val="00D44642"/>
    <w:rsid w:val="00D44D3C"/>
    <w:rsid w:val="00D45107"/>
    <w:rsid w:val="00D4744F"/>
    <w:rsid w:val="00D47C92"/>
    <w:rsid w:val="00D53CF1"/>
    <w:rsid w:val="00D559C1"/>
    <w:rsid w:val="00D566C7"/>
    <w:rsid w:val="00D56AF0"/>
    <w:rsid w:val="00D6040E"/>
    <w:rsid w:val="00D60E2C"/>
    <w:rsid w:val="00D634EF"/>
    <w:rsid w:val="00D6358C"/>
    <w:rsid w:val="00D64435"/>
    <w:rsid w:val="00D661BB"/>
    <w:rsid w:val="00D70AF4"/>
    <w:rsid w:val="00D70FF9"/>
    <w:rsid w:val="00D720B6"/>
    <w:rsid w:val="00D72592"/>
    <w:rsid w:val="00D737FF"/>
    <w:rsid w:val="00D77F36"/>
    <w:rsid w:val="00D805B1"/>
    <w:rsid w:val="00D80DA8"/>
    <w:rsid w:val="00D8107A"/>
    <w:rsid w:val="00D812C7"/>
    <w:rsid w:val="00D81BB2"/>
    <w:rsid w:val="00D82957"/>
    <w:rsid w:val="00D82F74"/>
    <w:rsid w:val="00D833F6"/>
    <w:rsid w:val="00D837C4"/>
    <w:rsid w:val="00D8413E"/>
    <w:rsid w:val="00D84C65"/>
    <w:rsid w:val="00D85427"/>
    <w:rsid w:val="00D85E30"/>
    <w:rsid w:val="00D868ED"/>
    <w:rsid w:val="00D86AC0"/>
    <w:rsid w:val="00D90694"/>
    <w:rsid w:val="00D90C1B"/>
    <w:rsid w:val="00D911F1"/>
    <w:rsid w:val="00D91DDD"/>
    <w:rsid w:val="00D94145"/>
    <w:rsid w:val="00D94E3A"/>
    <w:rsid w:val="00D95DFB"/>
    <w:rsid w:val="00D9619A"/>
    <w:rsid w:val="00D973A5"/>
    <w:rsid w:val="00D97682"/>
    <w:rsid w:val="00D97B6F"/>
    <w:rsid w:val="00DA0D6E"/>
    <w:rsid w:val="00DA0ED5"/>
    <w:rsid w:val="00DA140E"/>
    <w:rsid w:val="00DA3CFA"/>
    <w:rsid w:val="00DA4CA2"/>
    <w:rsid w:val="00DA4DE0"/>
    <w:rsid w:val="00DA7935"/>
    <w:rsid w:val="00DB0D64"/>
    <w:rsid w:val="00DB1C63"/>
    <w:rsid w:val="00DB2FF9"/>
    <w:rsid w:val="00DB32E0"/>
    <w:rsid w:val="00DB4AB2"/>
    <w:rsid w:val="00DB58DE"/>
    <w:rsid w:val="00DB74F8"/>
    <w:rsid w:val="00DC01F2"/>
    <w:rsid w:val="00DC0514"/>
    <w:rsid w:val="00DC07CF"/>
    <w:rsid w:val="00DC07E7"/>
    <w:rsid w:val="00DC0D37"/>
    <w:rsid w:val="00DC19C4"/>
    <w:rsid w:val="00DC1E8E"/>
    <w:rsid w:val="00DC2C32"/>
    <w:rsid w:val="00DC3E10"/>
    <w:rsid w:val="00DC514A"/>
    <w:rsid w:val="00DC58F3"/>
    <w:rsid w:val="00DC5CE3"/>
    <w:rsid w:val="00DC6CAD"/>
    <w:rsid w:val="00DC760F"/>
    <w:rsid w:val="00DC7647"/>
    <w:rsid w:val="00DC7A36"/>
    <w:rsid w:val="00DC7BA2"/>
    <w:rsid w:val="00DD010C"/>
    <w:rsid w:val="00DD2700"/>
    <w:rsid w:val="00DD2E2C"/>
    <w:rsid w:val="00DD303B"/>
    <w:rsid w:val="00DD3509"/>
    <w:rsid w:val="00DD3B53"/>
    <w:rsid w:val="00DD52B6"/>
    <w:rsid w:val="00DD6157"/>
    <w:rsid w:val="00DD61BB"/>
    <w:rsid w:val="00DD713B"/>
    <w:rsid w:val="00DD7478"/>
    <w:rsid w:val="00DE243F"/>
    <w:rsid w:val="00DE4FA3"/>
    <w:rsid w:val="00DE6EEA"/>
    <w:rsid w:val="00DF0E61"/>
    <w:rsid w:val="00DF1904"/>
    <w:rsid w:val="00DF1E18"/>
    <w:rsid w:val="00DF2B9C"/>
    <w:rsid w:val="00DF2FAD"/>
    <w:rsid w:val="00DF342D"/>
    <w:rsid w:val="00DF4D53"/>
    <w:rsid w:val="00DF546C"/>
    <w:rsid w:val="00DF5BED"/>
    <w:rsid w:val="00DF5C5B"/>
    <w:rsid w:val="00DF63D3"/>
    <w:rsid w:val="00DF6F05"/>
    <w:rsid w:val="00DF7FC1"/>
    <w:rsid w:val="00E003CE"/>
    <w:rsid w:val="00E01ADD"/>
    <w:rsid w:val="00E025BB"/>
    <w:rsid w:val="00E02784"/>
    <w:rsid w:val="00E0288C"/>
    <w:rsid w:val="00E02E4C"/>
    <w:rsid w:val="00E05212"/>
    <w:rsid w:val="00E05460"/>
    <w:rsid w:val="00E05880"/>
    <w:rsid w:val="00E05C58"/>
    <w:rsid w:val="00E1026C"/>
    <w:rsid w:val="00E11336"/>
    <w:rsid w:val="00E113BA"/>
    <w:rsid w:val="00E114F5"/>
    <w:rsid w:val="00E12B4F"/>
    <w:rsid w:val="00E12FE6"/>
    <w:rsid w:val="00E13E89"/>
    <w:rsid w:val="00E14485"/>
    <w:rsid w:val="00E15536"/>
    <w:rsid w:val="00E1619E"/>
    <w:rsid w:val="00E17103"/>
    <w:rsid w:val="00E20549"/>
    <w:rsid w:val="00E20A18"/>
    <w:rsid w:val="00E20F31"/>
    <w:rsid w:val="00E2124C"/>
    <w:rsid w:val="00E226D8"/>
    <w:rsid w:val="00E239FC"/>
    <w:rsid w:val="00E24370"/>
    <w:rsid w:val="00E25CC6"/>
    <w:rsid w:val="00E2633F"/>
    <w:rsid w:val="00E274E1"/>
    <w:rsid w:val="00E301BA"/>
    <w:rsid w:val="00E309F9"/>
    <w:rsid w:val="00E30A4A"/>
    <w:rsid w:val="00E32084"/>
    <w:rsid w:val="00E3221C"/>
    <w:rsid w:val="00E32AD7"/>
    <w:rsid w:val="00E339AF"/>
    <w:rsid w:val="00E34C52"/>
    <w:rsid w:val="00E358D1"/>
    <w:rsid w:val="00E364AE"/>
    <w:rsid w:val="00E3769D"/>
    <w:rsid w:val="00E3772A"/>
    <w:rsid w:val="00E379E4"/>
    <w:rsid w:val="00E43DDE"/>
    <w:rsid w:val="00E4487D"/>
    <w:rsid w:val="00E449C0"/>
    <w:rsid w:val="00E45532"/>
    <w:rsid w:val="00E46152"/>
    <w:rsid w:val="00E469D2"/>
    <w:rsid w:val="00E47E6F"/>
    <w:rsid w:val="00E50388"/>
    <w:rsid w:val="00E50BF9"/>
    <w:rsid w:val="00E518DB"/>
    <w:rsid w:val="00E530F7"/>
    <w:rsid w:val="00E538A6"/>
    <w:rsid w:val="00E5482B"/>
    <w:rsid w:val="00E557C1"/>
    <w:rsid w:val="00E558EB"/>
    <w:rsid w:val="00E5640C"/>
    <w:rsid w:val="00E57A3D"/>
    <w:rsid w:val="00E60904"/>
    <w:rsid w:val="00E6186B"/>
    <w:rsid w:val="00E629E5"/>
    <w:rsid w:val="00E62A6C"/>
    <w:rsid w:val="00E62E17"/>
    <w:rsid w:val="00E63C7B"/>
    <w:rsid w:val="00E64A07"/>
    <w:rsid w:val="00E6688A"/>
    <w:rsid w:val="00E67677"/>
    <w:rsid w:val="00E67E3F"/>
    <w:rsid w:val="00E7248D"/>
    <w:rsid w:val="00E72DA5"/>
    <w:rsid w:val="00E72EBB"/>
    <w:rsid w:val="00E72F1D"/>
    <w:rsid w:val="00E73B41"/>
    <w:rsid w:val="00E73CC0"/>
    <w:rsid w:val="00E744A2"/>
    <w:rsid w:val="00E75AD2"/>
    <w:rsid w:val="00E8170B"/>
    <w:rsid w:val="00E82769"/>
    <w:rsid w:val="00E8298B"/>
    <w:rsid w:val="00E82BE4"/>
    <w:rsid w:val="00E853EC"/>
    <w:rsid w:val="00E85B32"/>
    <w:rsid w:val="00E87584"/>
    <w:rsid w:val="00E90AD0"/>
    <w:rsid w:val="00E95C84"/>
    <w:rsid w:val="00E96C4D"/>
    <w:rsid w:val="00E9725A"/>
    <w:rsid w:val="00E975F7"/>
    <w:rsid w:val="00EA1354"/>
    <w:rsid w:val="00EA171D"/>
    <w:rsid w:val="00EA1846"/>
    <w:rsid w:val="00EA216D"/>
    <w:rsid w:val="00EA313E"/>
    <w:rsid w:val="00EA35ED"/>
    <w:rsid w:val="00EA40B2"/>
    <w:rsid w:val="00EA4558"/>
    <w:rsid w:val="00EA4B4E"/>
    <w:rsid w:val="00EA6199"/>
    <w:rsid w:val="00EA7E5B"/>
    <w:rsid w:val="00EB0EE6"/>
    <w:rsid w:val="00EB2FCB"/>
    <w:rsid w:val="00EB41AE"/>
    <w:rsid w:val="00EB42A4"/>
    <w:rsid w:val="00EB4556"/>
    <w:rsid w:val="00EB49F8"/>
    <w:rsid w:val="00EB5215"/>
    <w:rsid w:val="00EB567B"/>
    <w:rsid w:val="00EB59D7"/>
    <w:rsid w:val="00EB74DF"/>
    <w:rsid w:val="00EB7ECD"/>
    <w:rsid w:val="00EC0688"/>
    <w:rsid w:val="00EC1548"/>
    <w:rsid w:val="00EC15CA"/>
    <w:rsid w:val="00EC16A7"/>
    <w:rsid w:val="00EC3D85"/>
    <w:rsid w:val="00EC4A5A"/>
    <w:rsid w:val="00EC527B"/>
    <w:rsid w:val="00EC575D"/>
    <w:rsid w:val="00EC632A"/>
    <w:rsid w:val="00EC764D"/>
    <w:rsid w:val="00EC7E6A"/>
    <w:rsid w:val="00ED0740"/>
    <w:rsid w:val="00ED2E44"/>
    <w:rsid w:val="00ED323E"/>
    <w:rsid w:val="00ED467B"/>
    <w:rsid w:val="00ED4B1D"/>
    <w:rsid w:val="00ED59F2"/>
    <w:rsid w:val="00ED6435"/>
    <w:rsid w:val="00ED759D"/>
    <w:rsid w:val="00ED7D94"/>
    <w:rsid w:val="00EE0CF1"/>
    <w:rsid w:val="00EE2A0E"/>
    <w:rsid w:val="00EE4EC8"/>
    <w:rsid w:val="00EE5A78"/>
    <w:rsid w:val="00EE5B2F"/>
    <w:rsid w:val="00EF05BD"/>
    <w:rsid w:val="00EF1AF5"/>
    <w:rsid w:val="00EF1C78"/>
    <w:rsid w:val="00EF2C2F"/>
    <w:rsid w:val="00EF3131"/>
    <w:rsid w:val="00EF3DCE"/>
    <w:rsid w:val="00EF3FBF"/>
    <w:rsid w:val="00F0217C"/>
    <w:rsid w:val="00F03753"/>
    <w:rsid w:val="00F04A36"/>
    <w:rsid w:val="00F06450"/>
    <w:rsid w:val="00F06BD0"/>
    <w:rsid w:val="00F100AF"/>
    <w:rsid w:val="00F109A4"/>
    <w:rsid w:val="00F10C4C"/>
    <w:rsid w:val="00F13E1A"/>
    <w:rsid w:val="00F15196"/>
    <w:rsid w:val="00F17211"/>
    <w:rsid w:val="00F178B0"/>
    <w:rsid w:val="00F20B5E"/>
    <w:rsid w:val="00F211F8"/>
    <w:rsid w:val="00F2192B"/>
    <w:rsid w:val="00F21961"/>
    <w:rsid w:val="00F24CF4"/>
    <w:rsid w:val="00F24E2E"/>
    <w:rsid w:val="00F25663"/>
    <w:rsid w:val="00F26FCC"/>
    <w:rsid w:val="00F27280"/>
    <w:rsid w:val="00F27C8C"/>
    <w:rsid w:val="00F27EAC"/>
    <w:rsid w:val="00F306C7"/>
    <w:rsid w:val="00F309AF"/>
    <w:rsid w:val="00F30C56"/>
    <w:rsid w:val="00F3215C"/>
    <w:rsid w:val="00F32EAE"/>
    <w:rsid w:val="00F3316D"/>
    <w:rsid w:val="00F34A31"/>
    <w:rsid w:val="00F34B51"/>
    <w:rsid w:val="00F35333"/>
    <w:rsid w:val="00F363DA"/>
    <w:rsid w:val="00F369F8"/>
    <w:rsid w:val="00F37940"/>
    <w:rsid w:val="00F4029E"/>
    <w:rsid w:val="00F40A65"/>
    <w:rsid w:val="00F42399"/>
    <w:rsid w:val="00F42444"/>
    <w:rsid w:val="00F43D73"/>
    <w:rsid w:val="00F4406A"/>
    <w:rsid w:val="00F46DB3"/>
    <w:rsid w:val="00F46F16"/>
    <w:rsid w:val="00F47D6F"/>
    <w:rsid w:val="00F47FAB"/>
    <w:rsid w:val="00F508FF"/>
    <w:rsid w:val="00F50DDE"/>
    <w:rsid w:val="00F50FC4"/>
    <w:rsid w:val="00F511B6"/>
    <w:rsid w:val="00F523F9"/>
    <w:rsid w:val="00F52C53"/>
    <w:rsid w:val="00F54F9F"/>
    <w:rsid w:val="00F553D6"/>
    <w:rsid w:val="00F56428"/>
    <w:rsid w:val="00F6006C"/>
    <w:rsid w:val="00F60962"/>
    <w:rsid w:val="00F60C13"/>
    <w:rsid w:val="00F619F5"/>
    <w:rsid w:val="00F63FE2"/>
    <w:rsid w:val="00F65FDC"/>
    <w:rsid w:val="00F66CD3"/>
    <w:rsid w:val="00F672E1"/>
    <w:rsid w:val="00F67AC1"/>
    <w:rsid w:val="00F67BD2"/>
    <w:rsid w:val="00F70A92"/>
    <w:rsid w:val="00F70ACC"/>
    <w:rsid w:val="00F71AEC"/>
    <w:rsid w:val="00F72437"/>
    <w:rsid w:val="00F733A2"/>
    <w:rsid w:val="00F73C66"/>
    <w:rsid w:val="00F75490"/>
    <w:rsid w:val="00F77771"/>
    <w:rsid w:val="00F81508"/>
    <w:rsid w:val="00F81ED8"/>
    <w:rsid w:val="00F83D55"/>
    <w:rsid w:val="00F83E54"/>
    <w:rsid w:val="00F876D0"/>
    <w:rsid w:val="00F87B8D"/>
    <w:rsid w:val="00F90322"/>
    <w:rsid w:val="00F90868"/>
    <w:rsid w:val="00F91C02"/>
    <w:rsid w:val="00F9401D"/>
    <w:rsid w:val="00F948D8"/>
    <w:rsid w:val="00F94BDD"/>
    <w:rsid w:val="00F957CF"/>
    <w:rsid w:val="00F9597A"/>
    <w:rsid w:val="00F9727B"/>
    <w:rsid w:val="00FA0669"/>
    <w:rsid w:val="00FA0DCF"/>
    <w:rsid w:val="00FA1E39"/>
    <w:rsid w:val="00FA20A5"/>
    <w:rsid w:val="00FA27B5"/>
    <w:rsid w:val="00FA3915"/>
    <w:rsid w:val="00FA3F8B"/>
    <w:rsid w:val="00FA7119"/>
    <w:rsid w:val="00FA721A"/>
    <w:rsid w:val="00FB09DD"/>
    <w:rsid w:val="00FB0AC3"/>
    <w:rsid w:val="00FB1052"/>
    <w:rsid w:val="00FB6E9E"/>
    <w:rsid w:val="00FB6F12"/>
    <w:rsid w:val="00FB7C1F"/>
    <w:rsid w:val="00FB7E7E"/>
    <w:rsid w:val="00FC14AE"/>
    <w:rsid w:val="00FC19F9"/>
    <w:rsid w:val="00FC2292"/>
    <w:rsid w:val="00FC4BF5"/>
    <w:rsid w:val="00FC55F7"/>
    <w:rsid w:val="00FC5DE6"/>
    <w:rsid w:val="00FC60B6"/>
    <w:rsid w:val="00FD04CD"/>
    <w:rsid w:val="00FD0EA4"/>
    <w:rsid w:val="00FD2FA2"/>
    <w:rsid w:val="00FD3A82"/>
    <w:rsid w:val="00FD51C2"/>
    <w:rsid w:val="00FD7C86"/>
    <w:rsid w:val="00FE01BB"/>
    <w:rsid w:val="00FE0997"/>
    <w:rsid w:val="00FE0C37"/>
    <w:rsid w:val="00FE0CD4"/>
    <w:rsid w:val="00FE15D6"/>
    <w:rsid w:val="00FE1900"/>
    <w:rsid w:val="00FE2151"/>
    <w:rsid w:val="00FE2A54"/>
    <w:rsid w:val="00FE319C"/>
    <w:rsid w:val="00FE359B"/>
    <w:rsid w:val="00FE3AE7"/>
    <w:rsid w:val="00FE6266"/>
    <w:rsid w:val="00FE6A1E"/>
    <w:rsid w:val="00FE6C44"/>
    <w:rsid w:val="00FE7EB8"/>
    <w:rsid w:val="00FF30C9"/>
    <w:rsid w:val="00FF4F63"/>
    <w:rsid w:val="00FF5B97"/>
    <w:rsid w:val="00FF62FA"/>
    <w:rsid w:val="00FF6C0F"/>
    <w:rsid w:val="00FF7615"/>
    <w:rsid w:val="00FF76A9"/>
    <w:rsid w:val="00FF7DA4"/>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8"/>
        <w:sz w:val="22"/>
        <w:szCs w:val="22"/>
        <w:lang w:val="en-US" w:eastAsia="en-US" w:bidi="ar-SA"/>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3299"/>
    <w:pPr>
      <w:keepNext/>
      <w:autoSpaceDE w:val="0"/>
      <w:autoSpaceDN w:val="0"/>
      <w:adjustRightInd w:val="0"/>
      <w:spacing w:after="0" w:line="240" w:lineRule="auto"/>
      <w:outlineLvl w:val="0"/>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2C0"/>
    <w:rPr>
      <w:color w:val="0000FF" w:themeColor="hyperlink"/>
      <w:u w:val="single"/>
    </w:rPr>
  </w:style>
  <w:style w:type="table" w:styleId="TableGrid">
    <w:name w:val="Table Grid"/>
    <w:basedOn w:val="TableNormal"/>
    <w:uiPriority w:val="59"/>
    <w:rsid w:val="00035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866"/>
    <w:rPr>
      <w:rFonts w:ascii="Tahoma" w:hAnsi="Tahoma" w:cs="Tahoma"/>
      <w:sz w:val="16"/>
      <w:szCs w:val="16"/>
    </w:rPr>
  </w:style>
  <w:style w:type="paragraph" w:styleId="NoSpacing">
    <w:name w:val="No Spacing"/>
    <w:uiPriority w:val="1"/>
    <w:qFormat/>
    <w:rsid w:val="00E12FE6"/>
    <w:pPr>
      <w:spacing w:after="0" w:line="240" w:lineRule="auto"/>
    </w:pPr>
  </w:style>
  <w:style w:type="paragraph" w:styleId="ListParagraph">
    <w:name w:val="List Paragraph"/>
    <w:basedOn w:val="Normal"/>
    <w:uiPriority w:val="34"/>
    <w:qFormat/>
    <w:rsid w:val="00F37940"/>
    <w:pPr>
      <w:ind w:left="720"/>
      <w:contextualSpacing/>
    </w:pPr>
  </w:style>
  <w:style w:type="character" w:customStyle="1" w:styleId="Heading1Char">
    <w:name w:val="Heading 1 Char"/>
    <w:basedOn w:val="DefaultParagraphFont"/>
    <w:link w:val="Heading1"/>
    <w:rsid w:val="00803299"/>
    <w:rPr>
      <w:rFonts w:ascii="Times New Roman" w:eastAsia="Times New Roman" w:hAnsi="Times New Roman" w:cs="Times New Roman"/>
      <w:sz w:val="28"/>
      <w:szCs w:val="24"/>
    </w:rPr>
  </w:style>
  <w:style w:type="character" w:styleId="BookTitle">
    <w:name w:val="Book Title"/>
    <w:basedOn w:val="DefaultParagraphFont"/>
    <w:uiPriority w:val="33"/>
    <w:qFormat/>
    <w:rsid w:val="00216558"/>
    <w:rPr>
      <w:b/>
      <w:bCs/>
      <w:smallCaps/>
      <w:spacing w:val="5"/>
    </w:rPr>
  </w:style>
  <w:style w:type="paragraph" w:customStyle="1" w:styleId="Default">
    <w:name w:val="Default"/>
    <w:rsid w:val="009413BB"/>
    <w:pPr>
      <w:autoSpaceDE w:val="0"/>
      <w:autoSpaceDN w:val="0"/>
      <w:adjustRightInd w:val="0"/>
      <w:spacing w:after="0" w:line="240" w:lineRule="auto"/>
    </w:pPr>
    <w:rPr>
      <w:rFonts w:ascii="Arial" w:eastAsiaTheme="minorEastAsia" w:hAnsi="Arial" w:cs="Arial"/>
      <w:color w:val="000000"/>
      <w:sz w:val="24"/>
      <w:szCs w:val="24"/>
    </w:rPr>
  </w:style>
  <w:style w:type="table" w:styleId="LightList">
    <w:name w:val="Light List"/>
    <w:basedOn w:val="TableNormal"/>
    <w:uiPriority w:val="61"/>
    <w:rsid w:val="00A7461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A0558F"/>
    <w:rPr>
      <w:i/>
      <w:iCs/>
    </w:rPr>
  </w:style>
  <w:style w:type="paragraph" w:styleId="NormalWeb">
    <w:name w:val="Normal (Web)"/>
    <w:basedOn w:val="Normal"/>
    <w:uiPriority w:val="99"/>
    <w:unhideWhenUsed/>
    <w:rsid w:val="00E7248D"/>
    <w:pPr>
      <w:spacing w:before="100" w:beforeAutospacing="1" w:after="100" w:afterAutospacing="1" w:line="240" w:lineRule="auto"/>
    </w:pPr>
    <w:rPr>
      <w:rFonts w:eastAsia="Times New Roman"/>
      <w:kern w:val="0"/>
      <w:sz w:val="24"/>
      <w:szCs w:val="24"/>
      <w14:cntxtAlts w14:val="0"/>
    </w:rPr>
  </w:style>
  <w:style w:type="paragraph" w:styleId="Footer">
    <w:name w:val="footer"/>
    <w:basedOn w:val="Normal"/>
    <w:link w:val="FooterChar"/>
    <w:rsid w:val="00940F3D"/>
    <w:pPr>
      <w:tabs>
        <w:tab w:val="center" w:pos="4320"/>
        <w:tab w:val="right" w:pos="8640"/>
      </w:tabs>
      <w:spacing w:after="0" w:line="240" w:lineRule="auto"/>
    </w:pPr>
    <w:rPr>
      <w:rFonts w:eastAsia="Times New Roman"/>
      <w:kern w:val="0"/>
      <w:sz w:val="20"/>
      <w:szCs w:val="20"/>
      <w14:cntxtAlts w14:val="0"/>
    </w:rPr>
  </w:style>
  <w:style w:type="character" w:customStyle="1" w:styleId="FooterChar">
    <w:name w:val="Footer Char"/>
    <w:basedOn w:val="DefaultParagraphFont"/>
    <w:link w:val="Footer"/>
    <w:rsid w:val="00940F3D"/>
    <w:rPr>
      <w:rFonts w:eastAsia="Times New Roman"/>
      <w:kern w:val="0"/>
      <w:sz w:val="20"/>
      <w:szCs w:val="20"/>
      <w14:cntxtAlts w14:val="0"/>
    </w:rPr>
  </w:style>
  <w:style w:type="paragraph" w:customStyle="1" w:styleId="first">
    <w:name w:val="first"/>
    <w:basedOn w:val="Normal"/>
    <w:rsid w:val="00C30C93"/>
    <w:pPr>
      <w:spacing w:before="100" w:beforeAutospacing="1" w:after="100" w:afterAutospacing="1" w:line="240" w:lineRule="auto"/>
    </w:pPr>
    <w:rPr>
      <w:rFonts w:eastAsia="Times New Roman"/>
      <w:kern w:val="0"/>
      <w:sz w:val="24"/>
      <w:szCs w:val="24"/>
      <w14:cntxtAlts w14:val="0"/>
    </w:rPr>
  </w:style>
  <w:style w:type="paragraph" w:customStyle="1" w:styleId="refrain">
    <w:name w:val="refrain"/>
    <w:basedOn w:val="Normal"/>
    <w:rsid w:val="00C30C93"/>
    <w:pPr>
      <w:spacing w:before="100" w:beforeAutospacing="1" w:after="100" w:afterAutospacing="1" w:line="240" w:lineRule="auto"/>
    </w:pPr>
    <w:rPr>
      <w:rFonts w:eastAsia="Times New Roman"/>
      <w:kern w:val="0"/>
      <w:sz w:val="24"/>
      <w:szCs w:val="24"/>
      <w14:cntxtAlts w14:val="0"/>
    </w:rPr>
  </w:style>
  <w:style w:type="character" w:customStyle="1" w:styleId="refrain1">
    <w:name w:val="refrain1"/>
    <w:basedOn w:val="DefaultParagraphFont"/>
    <w:rsid w:val="00C30C93"/>
  </w:style>
  <w:style w:type="character" w:customStyle="1" w:styleId="apple-tab-span">
    <w:name w:val="apple-tab-span"/>
    <w:basedOn w:val="DefaultParagraphFont"/>
    <w:rsid w:val="00752BE1"/>
  </w:style>
  <w:style w:type="character" w:styleId="Strong">
    <w:name w:val="Strong"/>
    <w:basedOn w:val="DefaultParagraphFont"/>
    <w:uiPriority w:val="22"/>
    <w:qFormat/>
    <w:rsid w:val="007D7A76"/>
    <w:rPr>
      <w:b/>
      <w:bCs/>
    </w:rPr>
  </w:style>
  <w:style w:type="character" w:customStyle="1" w:styleId="gmaildefault">
    <w:name w:val="gmail_default"/>
    <w:basedOn w:val="DefaultParagraphFont"/>
    <w:rsid w:val="001F4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8"/>
        <w:sz w:val="22"/>
        <w:szCs w:val="22"/>
        <w:lang w:val="en-US" w:eastAsia="en-US" w:bidi="ar-SA"/>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3299"/>
    <w:pPr>
      <w:keepNext/>
      <w:autoSpaceDE w:val="0"/>
      <w:autoSpaceDN w:val="0"/>
      <w:adjustRightInd w:val="0"/>
      <w:spacing w:after="0" w:line="240" w:lineRule="auto"/>
      <w:outlineLvl w:val="0"/>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2C0"/>
    <w:rPr>
      <w:color w:val="0000FF" w:themeColor="hyperlink"/>
      <w:u w:val="single"/>
    </w:rPr>
  </w:style>
  <w:style w:type="table" w:styleId="TableGrid">
    <w:name w:val="Table Grid"/>
    <w:basedOn w:val="TableNormal"/>
    <w:uiPriority w:val="59"/>
    <w:rsid w:val="00035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866"/>
    <w:rPr>
      <w:rFonts w:ascii="Tahoma" w:hAnsi="Tahoma" w:cs="Tahoma"/>
      <w:sz w:val="16"/>
      <w:szCs w:val="16"/>
    </w:rPr>
  </w:style>
  <w:style w:type="paragraph" w:styleId="NoSpacing">
    <w:name w:val="No Spacing"/>
    <w:uiPriority w:val="1"/>
    <w:qFormat/>
    <w:rsid w:val="00E12FE6"/>
    <w:pPr>
      <w:spacing w:after="0" w:line="240" w:lineRule="auto"/>
    </w:pPr>
  </w:style>
  <w:style w:type="paragraph" w:styleId="ListParagraph">
    <w:name w:val="List Paragraph"/>
    <w:basedOn w:val="Normal"/>
    <w:uiPriority w:val="34"/>
    <w:qFormat/>
    <w:rsid w:val="00F37940"/>
    <w:pPr>
      <w:ind w:left="720"/>
      <w:contextualSpacing/>
    </w:pPr>
  </w:style>
  <w:style w:type="character" w:customStyle="1" w:styleId="Heading1Char">
    <w:name w:val="Heading 1 Char"/>
    <w:basedOn w:val="DefaultParagraphFont"/>
    <w:link w:val="Heading1"/>
    <w:rsid w:val="00803299"/>
    <w:rPr>
      <w:rFonts w:ascii="Times New Roman" w:eastAsia="Times New Roman" w:hAnsi="Times New Roman" w:cs="Times New Roman"/>
      <w:sz w:val="28"/>
      <w:szCs w:val="24"/>
    </w:rPr>
  </w:style>
  <w:style w:type="character" w:styleId="BookTitle">
    <w:name w:val="Book Title"/>
    <w:basedOn w:val="DefaultParagraphFont"/>
    <w:uiPriority w:val="33"/>
    <w:qFormat/>
    <w:rsid w:val="00216558"/>
    <w:rPr>
      <w:b/>
      <w:bCs/>
      <w:smallCaps/>
      <w:spacing w:val="5"/>
    </w:rPr>
  </w:style>
  <w:style w:type="paragraph" w:customStyle="1" w:styleId="Default">
    <w:name w:val="Default"/>
    <w:rsid w:val="009413BB"/>
    <w:pPr>
      <w:autoSpaceDE w:val="0"/>
      <w:autoSpaceDN w:val="0"/>
      <w:adjustRightInd w:val="0"/>
      <w:spacing w:after="0" w:line="240" w:lineRule="auto"/>
    </w:pPr>
    <w:rPr>
      <w:rFonts w:ascii="Arial" w:eastAsiaTheme="minorEastAsia" w:hAnsi="Arial" w:cs="Arial"/>
      <w:color w:val="000000"/>
      <w:sz w:val="24"/>
      <w:szCs w:val="24"/>
    </w:rPr>
  </w:style>
  <w:style w:type="table" w:styleId="LightList">
    <w:name w:val="Light List"/>
    <w:basedOn w:val="TableNormal"/>
    <w:uiPriority w:val="61"/>
    <w:rsid w:val="00A7461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A0558F"/>
    <w:rPr>
      <w:i/>
      <w:iCs/>
    </w:rPr>
  </w:style>
  <w:style w:type="paragraph" w:styleId="NormalWeb">
    <w:name w:val="Normal (Web)"/>
    <w:basedOn w:val="Normal"/>
    <w:uiPriority w:val="99"/>
    <w:unhideWhenUsed/>
    <w:rsid w:val="00E7248D"/>
    <w:pPr>
      <w:spacing w:before="100" w:beforeAutospacing="1" w:after="100" w:afterAutospacing="1" w:line="240" w:lineRule="auto"/>
    </w:pPr>
    <w:rPr>
      <w:rFonts w:eastAsia="Times New Roman"/>
      <w:kern w:val="0"/>
      <w:sz w:val="24"/>
      <w:szCs w:val="24"/>
      <w14:cntxtAlts w14:val="0"/>
    </w:rPr>
  </w:style>
  <w:style w:type="paragraph" w:styleId="Footer">
    <w:name w:val="footer"/>
    <w:basedOn w:val="Normal"/>
    <w:link w:val="FooterChar"/>
    <w:rsid w:val="00940F3D"/>
    <w:pPr>
      <w:tabs>
        <w:tab w:val="center" w:pos="4320"/>
        <w:tab w:val="right" w:pos="8640"/>
      </w:tabs>
      <w:spacing w:after="0" w:line="240" w:lineRule="auto"/>
    </w:pPr>
    <w:rPr>
      <w:rFonts w:eastAsia="Times New Roman"/>
      <w:kern w:val="0"/>
      <w:sz w:val="20"/>
      <w:szCs w:val="20"/>
      <w14:cntxtAlts w14:val="0"/>
    </w:rPr>
  </w:style>
  <w:style w:type="character" w:customStyle="1" w:styleId="FooterChar">
    <w:name w:val="Footer Char"/>
    <w:basedOn w:val="DefaultParagraphFont"/>
    <w:link w:val="Footer"/>
    <w:rsid w:val="00940F3D"/>
    <w:rPr>
      <w:rFonts w:eastAsia="Times New Roman"/>
      <w:kern w:val="0"/>
      <w:sz w:val="20"/>
      <w:szCs w:val="20"/>
      <w14:cntxtAlts w14:val="0"/>
    </w:rPr>
  </w:style>
  <w:style w:type="paragraph" w:customStyle="1" w:styleId="first">
    <w:name w:val="first"/>
    <w:basedOn w:val="Normal"/>
    <w:rsid w:val="00C30C93"/>
    <w:pPr>
      <w:spacing w:before="100" w:beforeAutospacing="1" w:after="100" w:afterAutospacing="1" w:line="240" w:lineRule="auto"/>
    </w:pPr>
    <w:rPr>
      <w:rFonts w:eastAsia="Times New Roman"/>
      <w:kern w:val="0"/>
      <w:sz w:val="24"/>
      <w:szCs w:val="24"/>
      <w14:cntxtAlts w14:val="0"/>
    </w:rPr>
  </w:style>
  <w:style w:type="paragraph" w:customStyle="1" w:styleId="refrain">
    <w:name w:val="refrain"/>
    <w:basedOn w:val="Normal"/>
    <w:rsid w:val="00C30C93"/>
    <w:pPr>
      <w:spacing w:before="100" w:beforeAutospacing="1" w:after="100" w:afterAutospacing="1" w:line="240" w:lineRule="auto"/>
    </w:pPr>
    <w:rPr>
      <w:rFonts w:eastAsia="Times New Roman"/>
      <w:kern w:val="0"/>
      <w:sz w:val="24"/>
      <w:szCs w:val="24"/>
      <w14:cntxtAlts w14:val="0"/>
    </w:rPr>
  </w:style>
  <w:style w:type="character" w:customStyle="1" w:styleId="refrain1">
    <w:name w:val="refrain1"/>
    <w:basedOn w:val="DefaultParagraphFont"/>
    <w:rsid w:val="00C30C93"/>
  </w:style>
  <w:style w:type="character" w:customStyle="1" w:styleId="apple-tab-span">
    <w:name w:val="apple-tab-span"/>
    <w:basedOn w:val="DefaultParagraphFont"/>
    <w:rsid w:val="00752BE1"/>
  </w:style>
  <w:style w:type="character" w:styleId="Strong">
    <w:name w:val="Strong"/>
    <w:basedOn w:val="DefaultParagraphFont"/>
    <w:uiPriority w:val="22"/>
    <w:qFormat/>
    <w:rsid w:val="007D7A76"/>
    <w:rPr>
      <w:b/>
      <w:bCs/>
    </w:rPr>
  </w:style>
  <w:style w:type="character" w:customStyle="1" w:styleId="gmaildefault">
    <w:name w:val="gmail_default"/>
    <w:basedOn w:val="DefaultParagraphFont"/>
    <w:rsid w:val="001F4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188">
      <w:bodyDiv w:val="1"/>
      <w:marLeft w:val="0"/>
      <w:marRight w:val="0"/>
      <w:marTop w:val="0"/>
      <w:marBottom w:val="0"/>
      <w:divBdr>
        <w:top w:val="none" w:sz="0" w:space="0" w:color="auto"/>
        <w:left w:val="none" w:sz="0" w:space="0" w:color="auto"/>
        <w:bottom w:val="none" w:sz="0" w:space="0" w:color="auto"/>
        <w:right w:val="none" w:sz="0" w:space="0" w:color="auto"/>
      </w:divBdr>
    </w:div>
    <w:div w:id="57480348">
      <w:bodyDiv w:val="1"/>
      <w:marLeft w:val="0"/>
      <w:marRight w:val="0"/>
      <w:marTop w:val="0"/>
      <w:marBottom w:val="0"/>
      <w:divBdr>
        <w:top w:val="none" w:sz="0" w:space="0" w:color="auto"/>
        <w:left w:val="none" w:sz="0" w:space="0" w:color="auto"/>
        <w:bottom w:val="none" w:sz="0" w:space="0" w:color="auto"/>
        <w:right w:val="none" w:sz="0" w:space="0" w:color="auto"/>
      </w:divBdr>
      <w:divsChild>
        <w:div w:id="1230849778">
          <w:marLeft w:val="0"/>
          <w:marRight w:val="0"/>
          <w:marTop w:val="0"/>
          <w:marBottom w:val="0"/>
          <w:divBdr>
            <w:top w:val="none" w:sz="0" w:space="0" w:color="auto"/>
            <w:left w:val="none" w:sz="0" w:space="0" w:color="auto"/>
            <w:bottom w:val="none" w:sz="0" w:space="0" w:color="auto"/>
            <w:right w:val="none" w:sz="0" w:space="0" w:color="auto"/>
          </w:divBdr>
        </w:div>
      </w:divsChild>
    </w:div>
    <w:div w:id="64189030">
      <w:bodyDiv w:val="1"/>
      <w:marLeft w:val="0"/>
      <w:marRight w:val="0"/>
      <w:marTop w:val="0"/>
      <w:marBottom w:val="0"/>
      <w:divBdr>
        <w:top w:val="none" w:sz="0" w:space="0" w:color="auto"/>
        <w:left w:val="none" w:sz="0" w:space="0" w:color="auto"/>
        <w:bottom w:val="none" w:sz="0" w:space="0" w:color="auto"/>
        <w:right w:val="none" w:sz="0" w:space="0" w:color="auto"/>
      </w:divBdr>
    </w:div>
    <w:div w:id="67579661">
      <w:bodyDiv w:val="1"/>
      <w:marLeft w:val="0"/>
      <w:marRight w:val="0"/>
      <w:marTop w:val="0"/>
      <w:marBottom w:val="0"/>
      <w:divBdr>
        <w:top w:val="none" w:sz="0" w:space="0" w:color="auto"/>
        <w:left w:val="none" w:sz="0" w:space="0" w:color="auto"/>
        <w:bottom w:val="none" w:sz="0" w:space="0" w:color="auto"/>
        <w:right w:val="none" w:sz="0" w:space="0" w:color="auto"/>
      </w:divBdr>
    </w:div>
    <w:div w:id="71051940">
      <w:bodyDiv w:val="1"/>
      <w:marLeft w:val="0"/>
      <w:marRight w:val="0"/>
      <w:marTop w:val="0"/>
      <w:marBottom w:val="0"/>
      <w:divBdr>
        <w:top w:val="none" w:sz="0" w:space="0" w:color="auto"/>
        <w:left w:val="none" w:sz="0" w:space="0" w:color="auto"/>
        <w:bottom w:val="none" w:sz="0" w:space="0" w:color="auto"/>
        <w:right w:val="none" w:sz="0" w:space="0" w:color="auto"/>
      </w:divBdr>
    </w:div>
    <w:div w:id="88628198">
      <w:bodyDiv w:val="1"/>
      <w:marLeft w:val="0"/>
      <w:marRight w:val="0"/>
      <w:marTop w:val="0"/>
      <w:marBottom w:val="0"/>
      <w:divBdr>
        <w:top w:val="none" w:sz="0" w:space="0" w:color="auto"/>
        <w:left w:val="none" w:sz="0" w:space="0" w:color="auto"/>
        <w:bottom w:val="none" w:sz="0" w:space="0" w:color="auto"/>
        <w:right w:val="none" w:sz="0" w:space="0" w:color="auto"/>
      </w:divBdr>
    </w:div>
    <w:div w:id="115753967">
      <w:bodyDiv w:val="1"/>
      <w:marLeft w:val="0"/>
      <w:marRight w:val="0"/>
      <w:marTop w:val="0"/>
      <w:marBottom w:val="0"/>
      <w:divBdr>
        <w:top w:val="none" w:sz="0" w:space="0" w:color="auto"/>
        <w:left w:val="none" w:sz="0" w:space="0" w:color="auto"/>
        <w:bottom w:val="none" w:sz="0" w:space="0" w:color="auto"/>
        <w:right w:val="none" w:sz="0" w:space="0" w:color="auto"/>
      </w:divBdr>
    </w:div>
    <w:div w:id="222256125">
      <w:bodyDiv w:val="1"/>
      <w:marLeft w:val="0"/>
      <w:marRight w:val="0"/>
      <w:marTop w:val="0"/>
      <w:marBottom w:val="0"/>
      <w:divBdr>
        <w:top w:val="none" w:sz="0" w:space="0" w:color="auto"/>
        <w:left w:val="none" w:sz="0" w:space="0" w:color="auto"/>
        <w:bottom w:val="none" w:sz="0" w:space="0" w:color="auto"/>
        <w:right w:val="none" w:sz="0" w:space="0" w:color="auto"/>
      </w:divBdr>
    </w:div>
    <w:div w:id="2498936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22418338">
          <w:marLeft w:val="0"/>
          <w:marRight w:val="0"/>
          <w:marTop w:val="0"/>
          <w:marBottom w:val="0"/>
          <w:divBdr>
            <w:top w:val="none" w:sz="0" w:space="0" w:color="auto"/>
            <w:left w:val="none" w:sz="0" w:space="0" w:color="auto"/>
            <w:bottom w:val="none" w:sz="0" w:space="0" w:color="auto"/>
            <w:right w:val="none" w:sz="0" w:space="0" w:color="auto"/>
          </w:divBdr>
          <w:divsChild>
            <w:div w:id="19898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36747">
      <w:bodyDiv w:val="1"/>
      <w:marLeft w:val="0"/>
      <w:marRight w:val="0"/>
      <w:marTop w:val="0"/>
      <w:marBottom w:val="0"/>
      <w:divBdr>
        <w:top w:val="none" w:sz="0" w:space="0" w:color="auto"/>
        <w:left w:val="none" w:sz="0" w:space="0" w:color="auto"/>
        <w:bottom w:val="none" w:sz="0" w:space="0" w:color="auto"/>
        <w:right w:val="none" w:sz="0" w:space="0" w:color="auto"/>
      </w:divBdr>
    </w:div>
    <w:div w:id="282426328">
      <w:bodyDiv w:val="1"/>
      <w:marLeft w:val="0"/>
      <w:marRight w:val="0"/>
      <w:marTop w:val="0"/>
      <w:marBottom w:val="0"/>
      <w:divBdr>
        <w:top w:val="none" w:sz="0" w:space="0" w:color="auto"/>
        <w:left w:val="none" w:sz="0" w:space="0" w:color="auto"/>
        <w:bottom w:val="none" w:sz="0" w:space="0" w:color="auto"/>
        <w:right w:val="none" w:sz="0" w:space="0" w:color="auto"/>
      </w:divBdr>
    </w:div>
    <w:div w:id="310989513">
      <w:bodyDiv w:val="1"/>
      <w:marLeft w:val="0"/>
      <w:marRight w:val="0"/>
      <w:marTop w:val="0"/>
      <w:marBottom w:val="0"/>
      <w:divBdr>
        <w:top w:val="none" w:sz="0" w:space="0" w:color="auto"/>
        <w:left w:val="none" w:sz="0" w:space="0" w:color="auto"/>
        <w:bottom w:val="none" w:sz="0" w:space="0" w:color="auto"/>
        <w:right w:val="none" w:sz="0" w:space="0" w:color="auto"/>
      </w:divBdr>
    </w:div>
    <w:div w:id="347021843">
      <w:bodyDiv w:val="1"/>
      <w:marLeft w:val="0"/>
      <w:marRight w:val="0"/>
      <w:marTop w:val="0"/>
      <w:marBottom w:val="0"/>
      <w:divBdr>
        <w:top w:val="none" w:sz="0" w:space="0" w:color="auto"/>
        <w:left w:val="none" w:sz="0" w:space="0" w:color="auto"/>
        <w:bottom w:val="none" w:sz="0" w:space="0" w:color="auto"/>
        <w:right w:val="none" w:sz="0" w:space="0" w:color="auto"/>
      </w:divBdr>
    </w:div>
    <w:div w:id="358898275">
      <w:bodyDiv w:val="1"/>
      <w:marLeft w:val="0"/>
      <w:marRight w:val="0"/>
      <w:marTop w:val="0"/>
      <w:marBottom w:val="0"/>
      <w:divBdr>
        <w:top w:val="none" w:sz="0" w:space="0" w:color="auto"/>
        <w:left w:val="none" w:sz="0" w:space="0" w:color="auto"/>
        <w:bottom w:val="none" w:sz="0" w:space="0" w:color="auto"/>
        <w:right w:val="none" w:sz="0" w:space="0" w:color="auto"/>
      </w:divBdr>
    </w:div>
    <w:div w:id="398793833">
      <w:bodyDiv w:val="1"/>
      <w:marLeft w:val="0"/>
      <w:marRight w:val="0"/>
      <w:marTop w:val="0"/>
      <w:marBottom w:val="0"/>
      <w:divBdr>
        <w:top w:val="none" w:sz="0" w:space="0" w:color="auto"/>
        <w:left w:val="none" w:sz="0" w:space="0" w:color="auto"/>
        <w:bottom w:val="none" w:sz="0" w:space="0" w:color="auto"/>
        <w:right w:val="none" w:sz="0" w:space="0" w:color="auto"/>
      </w:divBdr>
    </w:div>
    <w:div w:id="405222599">
      <w:bodyDiv w:val="1"/>
      <w:marLeft w:val="0"/>
      <w:marRight w:val="0"/>
      <w:marTop w:val="0"/>
      <w:marBottom w:val="0"/>
      <w:divBdr>
        <w:top w:val="none" w:sz="0" w:space="0" w:color="auto"/>
        <w:left w:val="none" w:sz="0" w:space="0" w:color="auto"/>
        <w:bottom w:val="none" w:sz="0" w:space="0" w:color="auto"/>
        <w:right w:val="none" w:sz="0" w:space="0" w:color="auto"/>
      </w:divBdr>
    </w:div>
    <w:div w:id="407313375">
      <w:bodyDiv w:val="1"/>
      <w:marLeft w:val="0"/>
      <w:marRight w:val="0"/>
      <w:marTop w:val="0"/>
      <w:marBottom w:val="0"/>
      <w:divBdr>
        <w:top w:val="none" w:sz="0" w:space="0" w:color="auto"/>
        <w:left w:val="none" w:sz="0" w:space="0" w:color="auto"/>
        <w:bottom w:val="none" w:sz="0" w:space="0" w:color="auto"/>
        <w:right w:val="none" w:sz="0" w:space="0" w:color="auto"/>
      </w:divBdr>
    </w:div>
    <w:div w:id="492574315">
      <w:bodyDiv w:val="1"/>
      <w:marLeft w:val="0"/>
      <w:marRight w:val="0"/>
      <w:marTop w:val="0"/>
      <w:marBottom w:val="0"/>
      <w:divBdr>
        <w:top w:val="none" w:sz="0" w:space="0" w:color="auto"/>
        <w:left w:val="none" w:sz="0" w:space="0" w:color="auto"/>
        <w:bottom w:val="none" w:sz="0" w:space="0" w:color="auto"/>
        <w:right w:val="none" w:sz="0" w:space="0" w:color="auto"/>
      </w:divBdr>
    </w:div>
    <w:div w:id="492649990">
      <w:bodyDiv w:val="1"/>
      <w:marLeft w:val="0"/>
      <w:marRight w:val="0"/>
      <w:marTop w:val="0"/>
      <w:marBottom w:val="0"/>
      <w:divBdr>
        <w:top w:val="none" w:sz="0" w:space="0" w:color="auto"/>
        <w:left w:val="none" w:sz="0" w:space="0" w:color="auto"/>
        <w:bottom w:val="none" w:sz="0" w:space="0" w:color="auto"/>
        <w:right w:val="none" w:sz="0" w:space="0" w:color="auto"/>
      </w:divBdr>
    </w:div>
    <w:div w:id="516697943">
      <w:bodyDiv w:val="1"/>
      <w:marLeft w:val="0"/>
      <w:marRight w:val="0"/>
      <w:marTop w:val="0"/>
      <w:marBottom w:val="0"/>
      <w:divBdr>
        <w:top w:val="none" w:sz="0" w:space="0" w:color="auto"/>
        <w:left w:val="none" w:sz="0" w:space="0" w:color="auto"/>
        <w:bottom w:val="none" w:sz="0" w:space="0" w:color="auto"/>
        <w:right w:val="none" w:sz="0" w:space="0" w:color="auto"/>
      </w:divBdr>
    </w:div>
    <w:div w:id="517892295">
      <w:bodyDiv w:val="1"/>
      <w:marLeft w:val="0"/>
      <w:marRight w:val="0"/>
      <w:marTop w:val="0"/>
      <w:marBottom w:val="0"/>
      <w:divBdr>
        <w:top w:val="none" w:sz="0" w:space="0" w:color="auto"/>
        <w:left w:val="none" w:sz="0" w:space="0" w:color="auto"/>
        <w:bottom w:val="none" w:sz="0" w:space="0" w:color="auto"/>
        <w:right w:val="none" w:sz="0" w:space="0" w:color="auto"/>
      </w:divBdr>
    </w:div>
    <w:div w:id="540094252">
      <w:bodyDiv w:val="1"/>
      <w:marLeft w:val="0"/>
      <w:marRight w:val="0"/>
      <w:marTop w:val="0"/>
      <w:marBottom w:val="0"/>
      <w:divBdr>
        <w:top w:val="none" w:sz="0" w:space="0" w:color="auto"/>
        <w:left w:val="none" w:sz="0" w:space="0" w:color="auto"/>
        <w:bottom w:val="none" w:sz="0" w:space="0" w:color="auto"/>
        <w:right w:val="none" w:sz="0" w:space="0" w:color="auto"/>
      </w:divBdr>
    </w:div>
    <w:div w:id="551507163">
      <w:bodyDiv w:val="1"/>
      <w:marLeft w:val="0"/>
      <w:marRight w:val="0"/>
      <w:marTop w:val="0"/>
      <w:marBottom w:val="0"/>
      <w:divBdr>
        <w:top w:val="none" w:sz="0" w:space="0" w:color="auto"/>
        <w:left w:val="none" w:sz="0" w:space="0" w:color="auto"/>
        <w:bottom w:val="none" w:sz="0" w:space="0" w:color="auto"/>
        <w:right w:val="none" w:sz="0" w:space="0" w:color="auto"/>
      </w:divBdr>
    </w:div>
    <w:div w:id="563372724">
      <w:bodyDiv w:val="1"/>
      <w:marLeft w:val="0"/>
      <w:marRight w:val="0"/>
      <w:marTop w:val="0"/>
      <w:marBottom w:val="0"/>
      <w:divBdr>
        <w:top w:val="none" w:sz="0" w:space="0" w:color="auto"/>
        <w:left w:val="none" w:sz="0" w:space="0" w:color="auto"/>
        <w:bottom w:val="none" w:sz="0" w:space="0" w:color="auto"/>
        <w:right w:val="none" w:sz="0" w:space="0" w:color="auto"/>
      </w:divBdr>
    </w:div>
    <w:div w:id="567881686">
      <w:bodyDiv w:val="1"/>
      <w:marLeft w:val="0"/>
      <w:marRight w:val="0"/>
      <w:marTop w:val="0"/>
      <w:marBottom w:val="0"/>
      <w:divBdr>
        <w:top w:val="none" w:sz="0" w:space="0" w:color="auto"/>
        <w:left w:val="none" w:sz="0" w:space="0" w:color="auto"/>
        <w:bottom w:val="none" w:sz="0" w:space="0" w:color="auto"/>
        <w:right w:val="none" w:sz="0" w:space="0" w:color="auto"/>
      </w:divBdr>
    </w:div>
    <w:div w:id="596251925">
      <w:bodyDiv w:val="1"/>
      <w:marLeft w:val="0"/>
      <w:marRight w:val="0"/>
      <w:marTop w:val="0"/>
      <w:marBottom w:val="0"/>
      <w:divBdr>
        <w:top w:val="none" w:sz="0" w:space="0" w:color="auto"/>
        <w:left w:val="none" w:sz="0" w:space="0" w:color="auto"/>
        <w:bottom w:val="none" w:sz="0" w:space="0" w:color="auto"/>
        <w:right w:val="none" w:sz="0" w:space="0" w:color="auto"/>
      </w:divBdr>
    </w:div>
    <w:div w:id="629408065">
      <w:bodyDiv w:val="1"/>
      <w:marLeft w:val="0"/>
      <w:marRight w:val="0"/>
      <w:marTop w:val="0"/>
      <w:marBottom w:val="0"/>
      <w:divBdr>
        <w:top w:val="none" w:sz="0" w:space="0" w:color="auto"/>
        <w:left w:val="none" w:sz="0" w:space="0" w:color="auto"/>
        <w:bottom w:val="none" w:sz="0" w:space="0" w:color="auto"/>
        <w:right w:val="none" w:sz="0" w:space="0" w:color="auto"/>
      </w:divBdr>
    </w:div>
    <w:div w:id="644549916">
      <w:bodyDiv w:val="1"/>
      <w:marLeft w:val="0"/>
      <w:marRight w:val="0"/>
      <w:marTop w:val="0"/>
      <w:marBottom w:val="0"/>
      <w:divBdr>
        <w:top w:val="none" w:sz="0" w:space="0" w:color="auto"/>
        <w:left w:val="none" w:sz="0" w:space="0" w:color="auto"/>
        <w:bottom w:val="none" w:sz="0" w:space="0" w:color="auto"/>
        <w:right w:val="none" w:sz="0" w:space="0" w:color="auto"/>
      </w:divBdr>
    </w:div>
    <w:div w:id="650793947">
      <w:bodyDiv w:val="1"/>
      <w:marLeft w:val="0"/>
      <w:marRight w:val="0"/>
      <w:marTop w:val="0"/>
      <w:marBottom w:val="0"/>
      <w:divBdr>
        <w:top w:val="none" w:sz="0" w:space="0" w:color="auto"/>
        <w:left w:val="none" w:sz="0" w:space="0" w:color="auto"/>
        <w:bottom w:val="none" w:sz="0" w:space="0" w:color="auto"/>
        <w:right w:val="none" w:sz="0" w:space="0" w:color="auto"/>
      </w:divBdr>
    </w:div>
    <w:div w:id="665473467">
      <w:bodyDiv w:val="1"/>
      <w:marLeft w:val="0"/>
      <w:marRight w:val="0"/>
      <w:marTop w:val="0"/>
      <w:marBottom w:val="0"/>
      <w:divBdr>
        <w:top w:val="none" w:sz="0" w:space="0" w:color="auto"/>
        <w:left w:val="none" w:sz="0" w:space="0" w:color="auto"/>
        <w:bottom w:val="none" w:sz="0" w:space="0" w:color="auto"/>
        <w:right w:val="none" w:sz="0" w:space="0" w:color="auto"/>
      </w:divBdr>
    </w:div>
    <w:div w:id="672420256">
      <w:bodyDiv w:val="1"/>
      <w:marLeft w:val="0"/>
      <w:marRight w:val="0"/>
      <w:marTop w:val="0"/>
      <w:marBottom w:val="0"/>
      <w:divBdr>
        <w:top w:val="none" w:sz="0" w:space="0" w:color="auto"/>
        <w:left w:val="none" w:sz="0" w:space="0" w:color="auto"/>
        <w:bottom w:val="none" w:sz="0" w:space="0" w:color="auto"/>
        <w:right w:val="none" w:sz="0" w:space="0" w:color="auto"/>
      </w:divBdr>
    </w:div>
    <w:div w:id="714544769">
      <w:bodyDiv w:val="1"/>
      <w:marLeft w:val="0"/>
      <w:marRight w:val="0"/>
      <w:marTop w:val="0"/>
      <w:marBottom w:val="0"/>
      <w:divBdr>
        <w:top w:val="none" w:sz="0" w:space="0" w:color="auto"/>
        <w:left w:val="none" w:sz="0" w:space="0" w:color="auto"/>
        <w:bottom w:val="none" w:sz="0" w:space="0" w:color="auto"/>
        <w:right w:val="none" w:sz="0" w:space="0" w:color="auto"/>
      </w:divBdr>
    </w:div>
    <w:div w:id="74051958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36479284">
          <w:marLeft w:val="0"/>
          <w:marRight w:val="0"/>
          <w:marTop w:val="0"/>
          <w:marBottom w:val="0"/>
          <w:divBdr>
            <w:top w:val="none" w:sz="0" w:space="0" w:color="auto"/>
            <w:left w:val="none" w:sz="0" w:space="0" w:color="auto"/>
            <w:bottom w:val="none" w:sz="0" w:space="0" w:color="auto"/>
            <w:right w:val="none" w:sz="0" w:space="0" w:color="auto"/>
          </w:divBdr>
          <w:divsChild>
            <w:div w:id="1076898521">
              <w:marLeft w:val="0"/>
              <w:marRight w:val="0"/>
              <w:marTop w:val="0"/>
              <w:marBottom w:val="0"/>
              <w:divBdr>
                <w:top w:val="none" w:sz="0" w:space="0" w:color="auto"/>
                <w:left w:val="none" w:sz="0" w:space="0" w:color="auto"/>
                <w:bottom w:val="none" w:sz="0" w:space="0" w:color="auto"/>
                <w:right w:val="none" w:sz="0" w:space="0" w:color="auto"/>
              </w:divBdr>
              <w:divsChild>
                <w:div w:id="1514297926">
                  <w:marLeft w:val="0"/>
                  <w:marRight w:val="0"/>
                  <w:marTop w:val="0"/>
                  <w:marBottom w:val="0"/>
                  <w:divBdr>
                    <w:top w:val="none" w:sz="0" w:space="0" w:color="auto"/>
                    <w:left w:val="none" w:sz="0" w:space="0" w:color="auto"/>
                    <w:bottom w:val="none" w:sz="0" w:space="0" w:color="auto"/>
                    <w:right w:val="none" w:sz="0" w:space="0" w:color="auto"/>
                  </w:divBdr>
                  <w:divsChild>
                    <w:div w:id="700471541">
                      <w:marLeft w:val="0"/>
                      <w:marRight w:val="0"/>
                      <w:marTop w:val="0"/>
                      <w:marBottom w:val="0"/>
                      <w:divBdr>
                        <w:top w:val="none" w:sz="0" w:space="0" w:color="auto"/>
                        <w:left w:val="none" w:sz="0" w:space="0" w:color="auto"/>
                        <w:bottom w:val="none" w:sz="0" w:space="0" w:color="auto"/>
                        <w:right w:val="none" w:sz="0" w:space="0" w:color="auto"/>
                      </w:divBdr>
                    </w:div>
                    <w:div w:id="949775580">
                      <w:marLeft w:val="0"/>
                      <w:marRight w:val="0"/>
                      <w:marTop w:val="0"/>
                      <w:marBottom w:val="0"/>
                      <w:divBdr>
                        <w:top w:val="none" w:sz="0" w:space="0" w:color="auto"/>
                        <w:left w:val="none" w:sz="0" w:space="0" w:color="auto"/>
                        <w:bottom w:val="none" w:sz="0" w:space="0" w:color="auto"/>
                        <w:right w:val="none" w:sz="0" w:space="0" w:color="auto"/>
                      </w:divBdr>
                    </w:div>
                    <w:div w:id="1011109034">
                      <w:marLeft w:val="0"/>
                      <w:marRight w:val="0"/>
                      <w:marTop w:val="0"/>
                      <w:marBottom w:val="0"/>
                      <w:divBdr>
                        <w:top w:val="none" w:sz="0" w:space="0" w:color="auto"/>
                        <w:left w:val="none" w:sz="0" w:space="0" w:color="auto"/>
                        <w:bottom w:val="none" w:sz="0" w:space="0" w:color="auto"/>
                        <w:right w:val="none" w:sz="0" w:space="0" w:color="auto"/>
                      </w:divBdr>
                    </w:div>
                    <w:div w:id="1208952282">
                      <w:marLeft w:val="0"/>
                      <w:marRight w:val="0"/>
                      <w:marTop w:val="0"/>
                      <w:marBottom w:val="0"/>
                      <w:divBdr>
                        <w:top w:val="none" w:sz="0" w:space="0" w:color="auto"/>
                        <w:left w:val="none" w:sz="0" w:space="0" w:color="auto"/>
                        <w:bottom w:val="none" w:sz="0" w:space="0" w:color="auto"/>
                        <w:right w:val="none" w:sz="0" w:space="0" w:color="auto"/>
                      </w:divBdr>
                    </w:div>
                    <w:div w:id="13540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12578">
      <w:bodyDiv w:val="1"/>
      <w:marLeft w:val="0"/>
      <w:marRight w:val="0"/>
      <w:marTop w:val="0"/>
      <w:marBottom w:val="0"/>
      <w:divBdr>
        <w:top w:val="none" w:sz="0" w:space="0" w:color="auto"/>
        <w:left w:val="none" w:sz="0" w:space="0" w:color="auto"/>
        <w:bottom w:val="none" w:sz="0" w:space="0" w:color="auto"/>
        <w:right w:val="none" w:sz="0" w:space="0" w:color="auto"/>
      </w:divBdr>
    </w:div>
    <w:div w:id="776488662">
      <w:bodyDiv w:val="1"/>
      <w:marLeft w:val="0"/>
      <w:marRight w:val="0"/>
      <w:marTop w:val="0"/>
      <w:marBottom w:val="0"/>
      <w:divBdr>
        <w:top w:val="none" w:sz="0" w:space="0" w:color="auto"/>
        <w:left w:val="none" w:sz="0" w:space="0" w:color="auto"/>
        <w:bottom w:val="none" w:sz="0" w:space="0" w:color="auto"/>
        <w:right w:val="none" w:sz="0" w:space="0" w:color="auto"/>
      </w:divBdr>
    </w:div>
    <w:div w:id="828641961">
      <w:bodyDiv w:val="1"/>
      <w:marLeft w:val="0"/>
      <w:marRight w:val="0"/>
      <w:marTop w:val="0"/>
      <w:marBottom w:val="0"/>
      <w:divBdr>
        <w:top w:val="none" w:sz="0" w:space="0" w:color="auto"/>
        <w:left w:val="none" w:sz="0" w:space="0" w:color="auto"/>
        <w:bottom w:val="none" w:sz="0" w:space="0" w:color="auto"/>
        <w:right w:val="none" w:sz="0" w:space="0" w:color="auto"/>
      </w:divBdr>
    </w:div>
    <w:div w:id="829256084">
      <w:bodyDiv w:val="1"/>
      <w:marLeft w:val="0"/>
      <w:marRight w:val="0"/>
      <w:marTop w:val="0"/>
      <w:marBottom w:val="0"/>
      <w:divBdr>
        <w:top w:val="none" w:sz="0" w:space="0" w:color="auto"/>
        <w:left w:val="none" w:sz="0" w:space="0" w:color="auto"/>
        <w:bottom w:val="none" w:sz="0" w:space="0" w:color="auto"/>
        <w:right w:val="none" w:sz="0" w:space="0" w:color="auto"/>
      </w:divBdr>
    </w:div>
    <w:div w:id="834413771">
      <w:bodyDiv w:val="1"/>
      <w:marLeft w:val="0"/>
      <w:marRight w:val="0"/>
      <w:marTop w:val="0"/>
      <w:marBottom w:val="0"/>
      <w:divBdr>
        <w:top w:val="none" w:sz="0" w:space="0" w:color="auto"/>
        <w:left w:val="none" w:sz="0" w:space="0" w:color="auto"/>
        <w:bottom w:val="none" w:sz="0" w:space="0" w:color="auto"/>
        <w:right w:val="none" w:sz="0" w:space="0" w:color="auto"/>
      </w:divBdr>
    </w:div>
    <w:div w:id="860166478">
      <w:bodyDiv w:val="1"/>
      <w:marLeft w:val="0"/>
      <w:marRight w:val="0"/>
      <w:marTop w:val="0"/>
      <w:marBottom w:val="0"/>
      <w:divBdr>
        <w:top w:val="none" w:sz="0" w:space="0" w:color="auto"/>
        <w:left w:val="none" w:sz="0" w:space="0" w:color="auto"/>
        <w:bottom w:val="none" w:sz="0" w:space="0" w:color="auto"/>
        <w:right w:val="none" w:sz="0" w:space="0" w:color="auto"/>
      </w:divBdr>
    </w:div>
    <w:div w:id="887643814">
      <w:bodyDiv w:val="1"/>
      <w:marLeft w:val="0"/>
      <w:marRight w:val="0"/>
      <w:marTop w:val="0"/>
      <w:marBottom w:val="0"/>
      <w:divBdr>
        <w:top w:val="none" w:sz="0" w:space="0" w:color="auto"/>
        <w:left w:val="none" w:sz="0" w:space="0" w:color="auto"/>
        <w:bottom w:val="none" w:sz="0" w:space="0" w:color="auto"/>
        <w:right w:val="none" w:sz="0" w:space="0" w:color="auto"/>
      </w:divBdr>
    </w:div>
    <w:div w:id="965740264">
      <w:bodyDiv w:val="1"/>
      <w:marLeft w:val="0"/>
      <w:marRight w:val="0"/>
      <w:marTop w:val="0"/>
      <w:marBottom w:val="0"/>
      <w:divBdr>
        <w:top w:val="none" w:sz="0" w:space="0" w:color="auto"/>
        <w:left w:val="none" w:sz="0" w:space="0" w:color="auto"/>
        <w:bottom w:val="none" w:sz="0" w:space="0" w:color="auto"/>
        <w:right w:val="none" w:sz="0" w:space="0" w:color="auto"/>
      </w:divBdr>
    </w:div>
    <w:div w:id="985011965">
      <w:bodyDiv w:val="1"/>
      <w:marLeft w:val="0"/>
      <w:marRight w:val="0"/>
      <w:marTop w:val="0"/>
      <w:marBottom w:val="0"/>
      <w:divBdr>
        <w:top w:val="none" w:sz="0" w:space="0" w:color="auto"/>
        <w:left w:val="none" w:sz="0" w:space="0" w:color="auto"/>
        <w:bottom w:val="none" w:sz="0" w:space="0" w:color="auto"/>
        <w:right w:val="none" w:sz="0" w:space="0" w:color="auto"/>
      </w:divBdr>
    </w:div>
    <w:div w:id="1007252350">
      <w:bodyDiv w:val="1"/>
      <w:marLeft w:val="0"/>
      <w:marRight w:val="0"/>
      <w:marTop w:val="0"/>
      <w:marBottom w:val="0"/>
      <w:divBdr>
        <w:top w:val="none" w:sz="0" w:space="0" w:color="auto"/>
        <w:left w:val="none" w:sz="0" w:space="0" w:color="auto"/>
        <w:bottom w:val="none" w:sz="0" w:space="0" w:color="auto"/>
        <w:right w:val="none" w:sz="0" w:space="0" w:color="auto"/>
      </w:divBdr>
    </w:div>
    <w:div w:id="1010571146">
      <w:bodyDiv w:val="1"/>
      <w:marLeft w:val="0"/>
      <w:marRight w:val="0"/>
      <w:marTop w:val="0"/>
      <w:marBottom w:val="0"/>
      <w:divBdr>
        <w:top w:val="none" w:sz="0" w:space="0" w:color="auto"/>
        <w:left w:val="none" w:sz="0" w:space="0" w:color="auto"/>
        <w:bottom w:val="none" w:sz="0" w:space="0" w:color="auto"/>
        <w:right w:val="none" w:sz="0" w:space="0" w:color="auto"/>
      </w:divBdr>
    </w:div>
    <w:div w:id="1011642204">
      <w:bodyDiv w:val="1"/>
      <w:marLeft w:val="0"/>
      <w:marRight w:val="0"/>
      <w:marTop w:val="0"/>
      <w:marBottom w:val="0"/>
      <w:divBdr>
        <w:top w:val="none" w:sz="0" w:space="0" w:color="auto"/>
        <w:left w:val="none" w:sz="0" w:space="0" w:color="auto"/>
        <w:bottom w:val="none" w:sz="0" w:space="0" w:color="auto"/>
        <w:right w:val="none" w:sz="0" w:space="0" w:color="auto"/>
      </w:divBdr>
    </w:div>
    <w:div w:id="1035618042">
      <w:bodyDiv w:val="1"/>
      <w:marLeft w:val="0"/>
      <w:marRight w:val="0"/>
      <w:marTop w:val="0"/>
      <w:marBottom w:val="0"/>
      <w:divBdr>
        <w:top w:val="none" w:sz="0" w:space="0" w:color="auto"/>
        <w:left w:val="none" w:sz="0" w:space="0" w:color="auto"/>
        <w:bottom w:val="none" w:sz="0" w:space="0" w:color="auto"/>
        <w:right w:val="none" w:sz="0" w:space="0" w:color="auto"/>
      </w:divBdr>
      <w:divsChild>
        <w:div w:id="1802262501">
          <w:marLeft w:val="0"/>
          <w:marRight w:val="0"/>
          <w:marTop w:val="0"/>
          <w:marBottom w:val="0"/>
          <w:divBdr>
            <w:top w:val="none" w:sz="0" w:space="0" w:color="auto"/>
            <w:left w:val="none" w:sz="0" w:space="0" w:color="auto"/>
            <w:bottom w:val="none" w:sz="0" w:space="0" w:color="auto"/>
            <w:right w:val="none" w:sz="0" w:space="0" w:color="auto"/>
          </w:divBdr>
        </w:div>
      </w:divsChild>
    </w:div>
    <w:div w:id="1098721475">
      <w:bodyDiv w:val="1"/>
      <w:marLeft w:val="0"/>
      <w:marRight w:val="0"/>
      <w:marTop w:val="0"/>
      <w:marBottom w:val="0"/>
      <w:divBdr>
        <w:top w:val="none" w:sz="0" w:space="0" w:color="auto"/>
        <w:left w:val="none" w:sz="0" w:space="0" w:color="auto"/>
        <w:bottom w:val="none" w:sz="0" w:space="0" w:color="auto"/>
        <w:right w:val="none" w:sz="0" w:space="0" w:color="auto"/>
      </w:divBdr>
    </w:div>
    <w:div w:id="1134520610">
      <w:bodyDiv w:val="1"/>
      <w:marLeft w:val="0"/>
      <w:marRight w:val="0"/>
      <w:marTop w:val="0"/>
      <w:marBottom w:val="0"/>
      <w:divBdr>
        <w:top w:val="none" w:sz="0" w:space="0" w:color="auto"/>
        <w:left w:val="none" w:sz="0" w:space="0" w:color="auto"/>
        <w:bottom w:val="none" w:sz="0" w:space="0" w:color="auto"/>
        <w:right w:val="none" w:sz="0" w:space="0" w:color="auto"/>
      </w:divBdr>
    </w:div>
    <w:div w:id="1149517494">
      <w:bodyDiv w:val="1"/>
      <w:marLeft w:val="0"/>
      <w:marRight w:val="0"/>
      <w:marTop w:val="0"/>
      <w:marBottom w:val="0"/>
      <w:divBdr>
        <w:top w:val="none" w:sz="0" w:space="0" w:color="auto"/>
        <w:left w:val="none" w:sz="0" w:space="0" w:color="auto"/>
        <w:bottom w:val="none" w:sz="0" w:space="0" w:color="auto"/>
        <w:right w:val="none" w:sz="0" w:space="0" w:color="auto"/>
      </w:divBdr>
    </w:div>
    <w:div w:id="1162744554">
      <w:bodyDiv w:val="1"/>
      <w:marLeft w:val="0"/>
      <w:marRight w:val="0"/>
      <w:marTop w:val="0"/>
      <w:marBottom w:val="0"/>
      <w:divBdr>
        <w:top w:val="none" w:sz="0" w:space="0" w:color="auto"/>
        <w:left w:val="none" w:sz="0" w:space="0" w:color="auto"/>
        <w:bottom w:val="none" w:sz="0" w:space="0" w:color="auto"/>
        <w:right w:val="none" w:sz="0" w:space="0" w:color="auto"/>
      </w:divBdr>
    </w:div>
    <w:div w:id="1167093392">
      <w:bodyDiv w:val="1"/>
      <w:marLeft w:val="0"/>
      <w:marRight w:val="0"/>
      <w:marTop w:val="0"/>
      <w:marBottom w:val="0"/>
      <w:divBdr>
        <w:top w:val="none" w:sz="0" w:space="0" w:color="auto"/>
        <w:left w:val="none" w:sz="0" w:space="0" w:color="auto"/>
        <w:bottom w:val="none" w:sz="0" w:space="0" w:color="auto"/>
        <w:right w:val="none" w:sz="0" w:space="0" w:color="auto"/>
      </w:divBdr>
    </w:div>
    <w:div w:id="1245871543">
      <w:bodyDiv w:val="1"/>
      <w:marLeft w:val="0"/>
      <w:marRight w:val="0"/>
      <w:marTop w:val="0"/>
      <w:marBottom w:val="0"/>
      <w:divBdr>
        <w:top w:val="none" w:sz="0" w:space="0" w:color="auto"/>
        <w:left w:val="none" w:sz="0" w:space="0" w:color="auto"/>
        <w:bottom w:val="none" w:sz="0" w:space="0" w:color="auto"/>
        <w:right w:val="none" w:sz="0" w:space="0" w:color="auto"/>
      </w:divBdr>
    </w:div>
    <w:div w:id="1267810091">
      <w:bodyDiv w:val="1"/>
      <w:marLeft w:val="0"/>
      <w:marRight w:val="0"/>
      <w:marTop w:val="0"/>
      <w:marBottom w:val="0"/>
      <w:divBdr>
        <w:top w:val="none" w:sz="0" w:space="0" w:color="auto"/>
        <w:left w:val="none" w:sz="0" w:space="0" w:color="auto"/>
        <w:bottom w:val="none" w:sz="0" w:space="0" w:color="auto"/>
        <w:right w:val="none" w:sz="0" w:space="0" w:color="auto"/>
      </w:divBdr>
    </w:div>
    <w:div w:id="1279753355">
      <w:bodyDiv w:val="1"/>
      <w:marLeft w:val="0"/>
      <w:marRight w:val="0"/>
      <w:marTop w:val="0"/>
      <w:marBottom w:val="0"/>
      <w:divBdr>
        <w:top w:val="none" w:sz="0" w:space="0" w:color="auto"/>
        <w:left w:val="none" w:sz="0" w:space="0" w:color="auto"/>
        <w:bottom w:val="none" w:sz="0" w:space="0" w:color="auto"/>
        <w:right w:val="none" w:sz="0" w:space="0" w:color="auto"/>
      </w:divBdr>
    </w:div>
    <w:div w:id="1309556567">
      <w:bodyDiv w:val="1"/>
      <w:marLeft w:val="0"/>
      <w:marRight w:val="0"/>
      <w:marTop w:val="0"/>
      <w:marBottom w:val="0"/>
      <w:divBdr>
        <w:top w:val="none" w:sz="0" w:space="0" w:color="auto"/>
        <w:left w:val="none" w:sz="0" w:space="0" w:color="auto"/>
        <w:bottom w:val="none" w:sz="0" w:space="0" w:color="auto"/>
        <w:right w:val="none" w:sz="0" w:space="0" w:color="auto"/>
      </w:divBdr>
    </w:div>
    <w:div w:id="1337728926">
      <w:bodyDiv w:val="1"/>
      <w:marLeft w:val="0"/>
      <w:marRight w:val="0"/>
      <w:marTop w:val="0"/>
      <w:marBottom w:val="0"/>
      <w:divBdr>
        <w:top w:val="none" w:sz="0" w:space="0" w:color="auto"/>
        <w:left w:val="none" w:sz="0" w:space="0" w:color="auto"/>
        <w:bottom w:val="none" w:sz="0" w:space="0" w:color="auto"/>
        <w:right w:val="none" w:sz="0" w:space="0" w:color="auto"/>
      </w:divBdr>
    </w:div>
    <w:div w:id="1430738183">
      <w:bodyDiv w:val="1"/>
      <w:marLeft w:val="0"/>
      <w:marRight w:val="0"/>
      <w:marTop w:val="0"/>
      <w:marBottom w:val="0"/>
      <w:divBdr>
        <w:top w:val="none" w:sz="0" w:space="0" w:color="auto"/>
        <w:left w:val="none" w:sz="0" w:space="0" w:color="auto"/>
        <w:bottom w:val="none" w:sz="0" w:space="0" w:color="auto"/>
        <w:right w:val="none" w:sz="0" w:space="0" w:color="auto"/>
      </w:divBdr>
    </w:div>
    <w:div w:id="1435710356">
      <w:bodyDiv w:val="1"/>
      <w:marLeft w:val="0"/>
      <w:marRight w:val="0"/>
      <w:marTop w:val="0"/>
      <w:marBottom w:val="0"/>
      <w:divBdr>
        <w:top w:val="none" w:sz="0" w:space="0" w:color="auto"/>
        <w:left w:val="none" w:sz="0" w:space="0" w:color="auto"/>
        <w:bottom w:val="none" w:sz="0" w:space="0" w:color="auto"/>
        <w:right w:val="none" w:sz="0" w:space="0" w:color="auto"/>
      </w:divBdr>
    </w:div>
    <w:div w:id="1455366457">
      <w:bodyDiv w:val="1"/>
      <w:marLeft w:val="0"/>
      <w:marRight w:val="0"/>
      <w:marTop w:val="0"/>
      <w:marBottom w:val="0"/>
      <w:divBdr>
        <w:top w:val="none" w:sz="0" w:space="0" w:color="auto"/>
        <w:left w:val="none" w:sz="0" w:space="0" w:color="auto"/>
        <w:bottom w:val="none" w:sz="0" w:space="0" w:color="auto"/>
        <w:right w:val="none" w:sz="0" w:space="0" w:color="auto"/>
      </w:divBdr>
    </w:div>
    <w:div w:id="1470709226">
      <w:bodyDiv w:val="1"/>
      <w:marLeft w:val="0"/>
      <w:marRight w:val="0"/>
      <w:marTop w:val="0"/>
      <w:marBottom w:val="0"/>
      <w:divBdr>
        <w:top w:val="none" w:sz="0" w:space="0" w:color="auto"/>
        <w:left w:val="none" w:sz="0" w:space="0" w:color="auto"/>
        <w:bottom w:val="none" w:sz="0" w:space="0" w:color="auto"/>
        <w:right w:val="none" w:sz="0" w:space="0" w:color="auto"/>
      </w:divBdr>
    </w:div>
    <w:div w:id="1491754255">
      <w:bodyDiv w:val="1"/>
      <w:marLeft w:val="0"/>
      <w:marRight w:val="0"/>
      <w:marTop w:val="0"/>
      <w:marBottom w:val="0"/>
      <w:divBdr>
        <w:top w:val="none" w:sz="0" w:space="0" w:color="auto"/>
        <w:left w:val="none" w:sz="0" w:space="0" w:color="auto"/>
        <w:bottom w:val="none" w:sz="0" w:space="0" w:color="auto"/>
        <w:right w:val="none" w:sz="0" w:space="0" w:color="auto"/>
      </w:divBdr>
    </w:div>
    <w:div w:id="1492062838">
      <w:bodyDiv w:val="1"/>
      <w:marLeft w:val="0"/>
      <w:marRight w:val="0"/>
      <w:marTop w:val="0"/>
      <w:marBottom w:val="0"/>
      <w:divBdr>
        <w:top w:val="none" w:sz="0" w:space="0" w:color="auto"/>
        <w:left w:val="none" w:sz="0" w:space="0" w:color="auto"/>
        <w:bottom w:val="none" w:sz="0" w:space="0" w:color="auto"/>
        <w:right w:val="none" w:sz="0" w:space="0" w:color="auto"/>
      </w:divBdr>
    </w:div>
    <w:div w:id="1494444920">
      <w:bodyDiv w:val="1"/>
      <w:marLeft w:val="0"/>
      <w:marRight w:val="0"/>
      <w:marTop w:val="0"/>
      <w:marBottom w:val="0"/>
      <w:divBdr>
        <w:top w:val="none" w:sz="0" w:space="0" w:color="auto"/>
        <w:left w:val="none" w:sz="0" w:space="0" w:color="auto"/>
        <w:bottom w:val="none" w:sz="0" w:space="0" w:color="auto"/>
        <w:right w:val="none" w:sz="0" w:space="0" w:color="auto"/>
      </w:divBdr>
    </w:div>
    <w:div w:id="1518812924">
      <w:bodyDiv w:val="1"/>
      <w:marLeft w:val="0"/>
      <w:marRight w:val="0"/>
      <w:marTop w:val="0"/>
      <w:marBottom w:val="0"/>
      <w:divBdr>
        <w:top w:val="none" w:sz="0" w:space="0" w:color="auto"/>
        <w:left w:val="none" w:sz="0" w:space="0" w:color="auto"/>
        <w:bottom w:val="none" w:sz="0" w:space="0" w:color="auto"/>
        <w:right w:val="none" w:sz="0" w:space="0" w:color="auto"/>
      </w:divBdr>
    </w:div>
    <w:div w:id="1559053516">
      <w:bodyDiv w:val="1"/>
      <w:marLeft w:val="0"/>
      <w:marRight w:val="0"/>
      <w:marTop w:val="0"/>
      <w:marBottom w:val="0"/>
      <w:divBdr>
        <w:top w:val="none" w:sz="0" w:space="0" w:color="auto"/>
        <w:left w:val="none" w:sz="0" w:space="0" w:color="auto"/>
        <w:bottom w:val="none" w:sz="0" w:space="0" w:color="auto"/>
        <w:right w:val="none" w:sz="0" w:space="0" w:color="auto"/>
      </w:divBdr>
    </w:div>
    <w:div w:id="1561095142">
      <w:bodyDiv w:val="1"/>
      <w:marLeft w:val="0"/>
      <w:marRight w:val="0"/>
      <w:marTop w:val="0"/>
      <w:marBottom w:val="0"/>
      <w:divBdr>
        <w:top w:val="none" w:sz="0" w:space="0" w:color="auto"/>
        <w:left w:val="none" w:sz="0" w:space="0" w:color="auto"/>
        <w:bottom w:val="none" w:sz="0" w:space="0" w:color="auto"/>
        <w:right w:val="none" w:sz="0" w:space="0" w:color="auto"/>
      </w:divBdr>
    </w:div>
    <w:div w:id="1637711631">
      <w:bodyDiv w:val="1"/>
      <w:marLeft w:val="0"/>
      <w:marRight w:val="0"/>
      <w:marTop w:val="0"/>
      <w:marBottom w:val="0"/>
      <w:divBdr>
        <w:top w:val="none" w:sz="0" w:space="0" w:color="auto"/>
        <w:left w:val="none" w:sz="0" w:space="0" w:color="auto"/>
        <w:bottom w:val="none" w:sz="0" w:space="0" w:color="auto"/>
        <w:right w:val="none" w:sz="0" w:space="0" w:color="auto"/>
      </w:divBdr>
    </w:div>
    <w:div w:id="1714499718">
      <w:bodyDiv w:val="1"/>
      <w:marLeft w:val="0"/>
      <w:marRight w:val="0"/>
      <w:marTop w:val="0"/>
      <w:marBottom w:val="0"/>
      <w:divBdr>
        <w:top w:val="none" w:sz="0" w:space="0" w:color="auto"/>
        <w:left w:val="none" w:sz="0" w:space="0" w:color="auto"/>
        <w:bottom w:val="none" w:sz="0" w:space="0" w:color="auto"/>
        <w:right w:val="none" w:sz="0" w:space="0" w:color="auto"/>
      </w:divBdr>
    </w:div>
    <w:div w:id="1788815223">
      <w:bodyDiv w:val="1"/>
      <w:marLeft w:val="0"/>
      <w:marRight w:val="0"/>
      <w:marTop w:val="0"/>
      <w:marBottom w:val="0"/>
      <w:divBdr>
        <w:top w:val="none" w:sz="0" w:space="0" w:color="auto"/>
        <w:left w:val="none" w:sz="0" w:space="0" w:color="auto"/>
        <w:bottom w:val="none" w:sz="0" w:space="0" w:color="auto"/>
        <w:right w:val="none" w:sz="0" w:space="0" w:color="auto"/>
      </w:divBdr>
    </w:div>
    <w:div w:id="1800953222">
      <w:bodyDiv w:val="1"/>
      <w:marLeft w:val="0"/>
      <w:marRight w:val="0"/>
      <w:marTop w:val="0"/>
      <w:marBottom w:val="0"/>
      <w:divBdr>
        <w:top w:val="none" w:sz="0" w:space="0" w:color="auto"/>
        <w:left w:val="none" w:sz="0" w:space="0" w:color="auto"/>
        <w:bottom w:val="none" w:sz="0" w:space="0" w:color="auto"/>
        <w:right w:val="none" w:sz="0" w:space="0" w:color="auto"/>
      </w:divBdr>
    </w:div>
    <w:div w:id="1812096462">
      <w:bodyDiv w:val="1"/>
      <w:marLeft w:val="0"/>
      <w:marRight w:val="0"/>
      <w:marTop w:val="0"/>
      <w:marBottom w:val="0"/>
      <w:divBdr>
        <w:top w:val="none" w:sz="0" w:space="0" w:color="auto"/>
        <w:left w:val="none" w:sz="0" w:space="0" w:color="auto"/>
        <w:bottom w:val="none" w:sz="0" w:space="0" w:color="auto"/>
        <w:right w:val="none" w:sz="0" w:space="0" w:color="auto"/>
      </w:divBdr>
      <w:divsChild>
        <w:div w:id="189464657">
          <w:marLeft w:val="0"/>
          <w:marRight w:val="0"/>
          <w:marTop w:val="0"/>
          <w:marBottom w:val="0"/>
          <w:divBdr>
            <w:top w:val="none" w:sz="0" w:space="0" w:color="auto"/>
            <w:left w:val="none" w:sz="0" w:space="0" w:color="auto"/>
            <w:bottom w:val="none" w:sz="0" w:space="0" w:color="auto"/>
            <w:right w:val="none" w:sz="0" w:space="0" w:color="auto"/>
          </w:divBdr>
        </w:div>
        <w:div w:id="648704378">
          <w:marLeft w:val="0"/>
          <w:marRight w:val="0"/>
          <w:marTop w:val="0"/>
          <w:marBottom w:val="0"/>
          <w:divBdr>
            <w:top w:val="none" w:sz="0" w:space="0" w:color="auto"/>
            <w:left w:val="none" w:sz="0" w:space="0" w:color="auto"/>
            <w:bottom w:val="none" w:sz="0" w:space="0" w:color="auto"/>
            <w:right w:val="none" w:sz="0" w:space="0" w:color="auto"/>
          </w:divBdr>
        </w:div>
        <w:div w:id="1962687268">
          <w:marLeft w:val="0"/>
          <w:marRight w:val="0"/>
          <w:marTop w:val="0"/>
          <w:marBottom w:val="0"/>
          <w:divBdr>
            <w:top w:val="none" w:sz="0" w:space="0" w:color="auto"/>
            <w:left w:val="none" w:sz="0" w:space="0" w:color="auto"/>
            <w:bottom w:val="none" w:sz="0" w:space="0" w:color="auto"/>
            <w:right w:val="none" w:sz="0" w:space="0" w:color="auto"/>
          </w:divBdr>
        </w:div>
      </w:divsChild>
    </w:div>
    <w:div w:id="1911234244">
      <w:bodyDiv w:val="1"/>
      <w:marLeft w:val="0"/>
      <w:marRight w:val="0"/>
      <w:marTop w:val="0"/>
      <w:marBottom w:val="0"/>
      <w:divBdr>
        <w:top w:val="none" w:sz="0" w:space="0" w:color="auto"/>
        <w:left w:val="none" w:sz="0" w:space="0" w:color="auto"/>
        <w:bottom w:val="none" w:sz="0" w:space="0" w:color="auto"/>
        <w:right w:val="none" w:sz="0" w:space="0" w:color="auto"/>
      </w:divBdr>
    </w:div>
    <w:div w:id="1939363905">
      <w:bodyDiv w:val="1"/>
      <w:marLeft w:val="0"/>
      <w:marRight w:val="0"/>
      <w:marTop w:val="0"/>
      <w:marBottom w:val="0"/>
      <w:divBdr>
        <w:top w:val="none" w:sz="0" w:space="0" w:color="auto"/>
        <w:left w:val="none" w:sz="0" w:space="0" w:color="auto"/>
        <w:bottom w:val="none" w:sz="0" w:space="0" w:color="auto"/>
        <w:right w:val="none" w:sz="0" w:space="0" w:color="auto"/>
      </w:divBdr>
    </w:div>
    <w:div w:id="1966816103">
      <w:bodyDiv w:val="1"/>
      <w:marLeft w:val="0"/>
      <w:marRight w:val="0"/>
      <w:marTop w:val="0"/>
      <w:marBottom w:val="0"/>
      <w:divBdr>
        <w:top w:val="none" w:sz="0" w:space="0" w:color="auto"/>
        <w:left w:val="none" w:sz="0" w:space="0" w:color="auto"/>
        <w:bottom w:val="none" w:sz="0" w:space="0" w:color="auto"/>
        <w:right w:val="none" w:sz="0" w:space="0" w:color="auto"/>
      </w:divBdr>
    </w:div>
    <w:div w:id="1974676067">
      <w:bodyDiv w:val="1"/>
      <w:marLeft w:val="0"/>
      <w:marRight w:val="0"/>
      <w:marTop w:val="0"/>
      <w:marBottom w:val="0"/>
      <w:divBdr>
        <w:top w:val="none" w:sz="0" w:space="0" w:color="auto"/>
        <w:left w:val="none" w:sz="0" w:space="0" w:color="auto"/>
        <w:bottom w:val="none" w:sz="0" w:space="0" w:color="auto"/>
        <w:right w:val="none" w:sz="0" w:space="0" w:color="auto"/>
      </w:divBdr>
    </w:div>
    <w:div w:id="1997370738">
      <w:bodyDiv w:val="1"/>
      <w:marLeft w:val="0"/>
      <w:marRight w:val="0"/>
      <w:marTop w:val="0"/>
      <w:marBottom w:val="0"/>
      <w:divBdr>
        <w:top w:val="none" w:sz="0" w:space="0" w:color="auto"/>
        <w:left w:val="none" w:sz="0" w:space="0" w:color="auto"/>
        <w:bottom w:val="none" w:sz="0" w:space="0" w:color="auto"/>
        <w:right w:val="none" w:sz="0" w:space="0" w:color="auto"/>
      </w:divBdr>
    </w:div>
    <w:div w:id="2030181224">
      <w:bodyDiv w:val="1"/>
      <w:marLeft w:val="0"/>
      <w:marRight w:val="0"/>
      <w:marTop w:val="0"/>
      <w:marBottom w:val="0"/>
      <w:divBdr>
        <w:top w:val="none" w:sz="0" w:space="0" w:color="auto"/>
        <w:left w:val="none" w:sz="0" w:space="0" w:color="auto"/>
        <w:bottom w:val="none" w:sz="0" w:space="0" w:color="auto"/>
        <w:right w:val="none" w:sz="0" w:space="0" w:color="auto"/>
      </w:divBdr>
    </w:div>
    <w:div w:id="2031489089">
      <w:bodyDiv w:val="1"/>
      <w:marLeft w:val="0"/>
      <w:marRight w:val="0"/>
      <w:marTop w:val="0"/>
      <w:marBottom w:val="0"/>
      <w:divBdr>
        <w:top w:val="none" w:sz="0" w:space="0" w:color="auto"/>
        <w:left w:val="none" w:sz="0" w:space="0" w:color="auto"/>
        <w:bottom w:val="none" w:sz="0" w:space="0" w:color="auto"/>
        <w:right w:val="none" w:sz="0" w:space="0" w:color="auto"/>
      </w:divBdr>
    </w:div>
    <w:div w:id="2038962972">
      <w:bodyDiv w:val="1"/>
      <w:marLeft w:val="0"/>
      <w:marRight w:val="0"/>
      <w:marTop w:val="0"/>
      <w:marBottom w:val="0"/>
      <w:divBdr>
        <w:top w:val="none" w:sz="0" w:space="0" w:color="auto"/>
        <w:left w:val="none" w:sz="0" w:space="0" w:color="auto"/>
        <w:bottom w:val="none" w:sz="0" w:space="0" w:color="auto"/>
        <w:right w:val="none" w:sz="0" w:space="0" w:color="auto"/>
      </w:divBdr>
    </w:div>
    <w:div w:id="2046712965">
      <w:bodyDiv w:val="1"/>
      <w:marLeft w:val="0"/>
      <w:marRight w:val="0"/>
      <w:marTop w:val="0"/>
      <w:marBottom w:val="0"/>
      <w:divBdr>
        <w:top w:val="none" w:sz="0" w:space="0" w:color="auto"/>
        <w:left w:val="none" w:sz="0" w:space="0" w:color="auto"/>
        <w:bottom w:val="none" w:sz="0" w:space="0" w:color="auto"/>
        <w:right w:val="none" w:sz="0" w:space="0" w:color="auto"/>
      </w:divBdr>
    </w:div>
    <w:div w:id="2047364877">
      <w:bodyDiv w:val="1"/>
      <w:marLeft w:val="0"/>
      <w:marRight w:val="0"/>
      <w:marTop w:val="0"/>
      <w:marBottom w:val="0"/>
      <w:divBdr>
        <w:top w:val="none" w:sz="0" w:space="0" w:color="auto"/>
        <w:left w:val="none" w:sz="0" w:space="0" w:color="auto"/>
        <w:bottom w:val="none" w:sz="0" w:space="0" w:color="auto"/>
        <w:right w:val="none" w:sz="0" w:space="0" w:color="auto"/>
      </w:divBdr>
    </w:div>
    <w:div w:id="2050449032">
      <w:bodyDiv w:val="1"/>
      <w:marLeft w:val="0"/>
      <w:marRight w:val="0"/>
      <w:marTop w:val="0"/>
      <w:marBottom w:val="0"/>
      <w:divBdr>
        <w:top w:val="none" w:sz="0" w:space="0" w:color="auto"/>
        <w:left w:val="none" w:sz="0" w:space="0" w:color="auto"/>
        <w:bottom w:val="none" w:sz="0" w:space="0" w:color="auto"/>
        <w:right w:val="none" w:sz="0" w:space="0" w:color="auto"/>
      </w:divBdr>
    </w:div>
    <w:div w:id="2056731817">
      <w:bodyDiv w:val="1"/>
      <w:marLeft w:val="0"/>
      <w:marRight w:val="0"/>
      <w:marTop w:val="0"/>
      <w:marBottom w:val="0"/>
      <w:divBdr>
        <w:top w:val="none" w:sz="0" w:space="0" w:color="auto"/>
        <w:left w:val="none" w:sz="0" w:space="0" w:color="auto"/>
        <w:bottom w:val="none" w:sz="0" w:space="0" w:color="auto"/>
        <w:right w:val="none" w:sz="0" w:space="0" w:color="auto"/>
      </w:divBdr>
    </w:div>
    <w:div w:id="2062944378">
      <w:bodyDiv w:val="1"/>
      <w:marLeft w:val="0"/>
      <w:marRight w:val="0"/>
      <w:marTop w:val="0"/>
      <w:marBottom w:val="0"/>
      <w:divBdr>
        <w:top w:val="none" w:sz="0" w:space="0" w:color="auto"/>
        <w:left w:val="none" w:sz="0" w:space="0" w:color="auto"/>
        <w:bottom w:val="none" w:sz="0" w:space="0" w:color="auto"/>
        <w:right w:val="none" w:sz="0" w:space="0" w:color="auto"/>
      </w:divBdr>
    </w:div>
    <w:div w:id="207357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C\AppData\Roaming\Microsoft\Templates\Regular%20Service%208X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2FEF3-85C8-4566-8B7F-2C7DEE54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 Service 8X14.dotx</Template>
  <TotalTime>102</TotalTime>
  <Pages>2</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EPC</dc:creator>
  <cp:lastModifiedBy>EPC</cp:lastModifiedBy>
  <cp:revision>8</cp:revision>
  <cp:lastPrinted>2023-08-10T15:10:00Z</cp:lastPrinted>
  <dcterms:created xsi:type="dcterms:W3CDTF">2023-08-07T13:28:00Z</dcterms:created>
  <dcterms:modified xsi:type="dcterms:W3CDTF">2023-08-10T15:51:00Z</dcterms:modified>
</cp:coreProperties>
</file>