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2E283" w14:textId="77A020FA" w:rsidR="00DC19C4" w:rsidRDefault="00E67E3F" w:rsidP="00E449C0">
      <w:pPr>
        <w:widowControl w:val="0"/>
        <w:spacing w:after="0"/>
        <w:ind w:right="432"/>
        <w:jc w:val="center"/>
        <w:rPr>
          <w:b/>
          <w:sz w:val="40"/>
          <w:szCs w:val="36"/>
          <w:u w:val="single"/>
        </w:rPr>
      </w:pPr>
      <w:r w:rsidRPr="00673E19">
        <w:rPr>
          <w:b/>
          <w:sz w:val="40"/>
          <w:szCs w:val="36"/>
          <w:u w:val="single"/>
        </w:rPr>
        <w:t>ANNOUNCEMENTS</w:t>
      </w:r>
    </w:p>
    <w:p w14:paraId="7ECBF026" w14:textId="496D064B" w:rsidR="00BA46FA" w:rsidRPr="00215B8C" w:rsidRDefault="002335F4" w:rsidP="002D65C7">
      <w:pPr>
        <w:widowControl w:val="0"/>
        <w:spacing w:after="0" w:line="240" w:lineRule="auto"/>
        <w:ind w:right="432"/>
        <w:rPr>
          <w:color w:val="000000"/>
          <w:sz w:val="24"/>
          <w:szCs w:val="24"/>
        </w:rPr>
      </w:pPr>
      <w:r>
        <w:br/>
      </w:r>
      <w:r w:rsidRPr="00215B8C">
        <w:rPr>
          <w:b/>
          <w:bCs/>
          <w:color w:val="000000"/>
          <w:sz w:val="24"/>
          <w:szCs w:val="24"/>
        </w:rPr>
        <w:t>U.S. Congregational Vitality Survey:</w:t>
      </w:r>
      <w:r w:rsidRPr="00215B8C">
        <w:rPr>
          <w:color w:val="000000"/>
          <w:sz w:val="24"/>
          <w:szCs w:val="24"/>
        </w:rPr>
        <w:t xml:space="preserve"> We are excited to get </w:t>
      </w:r>
      <w:r w:rsidR="0019095D">
        <w:rPr>
          <w:color w:val="000000"/>
          <w:sz w:val="24"/>
          <w:szCs w:val="24"/>
        </w:rPr>
        <w:t>your opinion of our congregation</w:t>
      </w:r>
      <w:r w:rsidRPr="00215B8C">
        <w:rPr>
          <w:color w:val="000000"/>
          <w:sz w:val="24"/>
          <w:szCs w:val="24"/>
        </w:rPr>
        <w:t xml:space="preserve">. If you </w:t>
      </w:r>
      <w:r w:rsidR="00C21FC4" w:rsidRPr="00215B8C">
        <w:rPr>
          <w:color w:val="000000"/>
          <w:sz w:val="24"/>
          <w:szCs w:val="24"/>
        </w:rPr>
        <w:t>were</w:t>
      </w:r>
      <w:r w:rsidRPr="00215B8C">
        <w:rPr>
          <w:color w:val="000000"/>
          <w:sz w:val="24"/>
          <w:szCs w:val="24"/>
        </w:rPr>
        <w:t xml:space="preserve"> not able to join us on </w:t>
      </w:r>
      <w:r w:rsidR="00266271" w:rsidRPr="00215B8C">
        <w:rPr>
          <w:color w:val="000000"/>
          <w:sz w:val="24"/>
          <w:szCs w:val="24"/>
        </w:rPr>
        <w:t>September 3</w:t>
      </w:r>
      <w:r w:rsidR="00363F82" w:rsidRPr="00215B8C">
        <w:rPr>
          <w:color w:val="000000"/>
          <w:sz w:val="24"/>
          <w:szCs w:val="24"/>
        </w:rPr>
        <w:t xml:space="preserve"> to take this survey</w:t>
      </w:r>
      <w:r w:rsidRPr="00215B8C">
        <w:rPr>
          <w:color w:val="000000"/>
          <w:sz w:val="24"/>
          <w:szCs w:val="24"/>
        </w:rPr>
        <w:t>, please let us know so we can determine a suitable time and way</w:t>
      </w:r>
      <w:r w:rsidR="00363F82" w:rsidRPr="00215B8C">
        <w:rPr>
          <w:color w:val="000000"/>
          <w:sz w:val="24"/>
          <w:szCs w:val="24"/>
        </w:rPr>
        <w:t xml:space="preserve"> for you t</w:t>
      </w:r>
      <w:r w:rsidR="00266271" w:rsidRPr="00215B8C">
        <w:rPr>
          <w:color w:val="000000"/>
          <w:sz w:val="24"/>
          <w:szCs w:val="24"/>
        </w:rPr>
        <w:t xml:space="preserve">o fill the survey out by Monday, </w:t>
      </w:r>
      <w:r w:rsidR="00363F82" w:rsidRPr="00215B8C">
        <w:rPr>
          <w:color w:val="000000"/>
          <w:sz w:val="24"/>
          <w:szCs w:val="24"/>
        </w:rPr>
        <w:t>September 11.</w:t>
      </w:r>
    </w:p>
    <w:p w14:paraId="59ADBF95" w14:textId="77777777" w:rsidR="0031575D" w:rsidRPr="00215B8C" w:rsidRDefault="0031575D" w:rsidP="002D65C7">
      <w:pPr>
        <w:widowControl w:val="0"/>
        <w:spacing w:after="0" w:line="240" w:lineRule="auto"/>
        <w:ind w:right="432"/>
        <w:rPr>
          <w:color w:val="000000"/>
          <w:sz w:val="24"/>
          <w:szCs w:val="24"/>
        </w:rPr>
      </w:pPr>
    </w:p>
    <w:p w14:paraId="2A9BEBA0" w14:textId="40B0236E" w:rsidR="00B062EB" w:rsidRDefault="00D0672C" w:rsidP="00B062EB">
      <w:pPr>
        <w:widowControl w:val="0"/>
        <w:spacing w:after="0" w:line="240" w:lineRule="auto"/>
        <w:ind w:right="432"/>
        <w:rPr>
          <w:color w:val="000000"/>
          <w:sz w:val="24"/>
          <w:szCs w:val="24"/>
        </w:rPr>
      </w:pPr>
      <w:r>
        <w:rPr>
          <w:b/>
          <w:color w:val="000000"/>
          <w:sz w:val="24"/>
          <w:szCs w:val="24"/>
        </w:rPr>
        <w:t xml:space="preserve">Youth Pool Party (Sunday, </w:t>
      </w:r>
      <w:r w:rsidR="0031575D" w:rsidRPr="00215B8C">
        <w:rPr>
          <w:b/>
          <w:color w:val="000000"/>
          <w:sz w:val="24"/>
          <w:szCs w:val="24"/>
        </w:rPr>
        <w:t>September 1</w:t>
      </w:r>
      <w:r w:rsidR="0031575D" w:rsidRPr="00095CFA">
        <w:rPr>
          <w:b/>
          <w:color w:val="000000"/>
          <w:sz w:val="24"/>
          <w:szCs w:val="24"/>
        </w:rPr>
        <w:t>0</w:t>
      </w:r>
      <w:r w:rsidRPr="00095CFA">
        <w:rPr>
          <w:b/>
          <w:color w:val="000000"/>
          <w:sz w:val="24"/>
          <w:szCs w:val="24"/>
        </w:rPr>
        <w:t>):</w:t>
      </w:r>
      <w:r w:rsidR="0031575D" w:rsidRPr="00215B8C">
        <w:rPr>
          <w:color w:val="000000"/>
          <w:sz w:val="24"/>
          <w:szCs w:val="24"/>
        </w:rPr>
        <w:t xml:space="preserve"> Susan and Spud Chaffin </w:t>
      </w:r>
      <w:r w:rsidR="00215B8C" w:rsidRPr="00215B8C">
        <w:rPr>
          <w:color w:val="000000"/>
          <w:sz w:val="24"/>
          <w:szCs w:val="24"/>
        </w:rPr>
        <w:t>will host at their</w:t>
      </w:r>
      <w:r w:rsidR="0031575D" w:rsidRPr="00215B8C">
        <w:rPr>
          <w:color w:val="000000"/>
          <w:sz w:val="24"/>
          <w:szCs w:val="24"/>
        </w:rPr>
        <w:t xml:space="preserve"> home</w:t>
      </w:r>
      <w:r w:rsidR="00095CFA">
        <w:rPr>
          <w:color w:val="000000"/>
          <w:sz w:val="24"/>
          <w:szCs w:val="24"/>
        </w:rPr>
        <w:t xml:space="preserve"> (</w:t>
      </w:r>
      <w:r w:rsidR="0031575D" w:rsidRPr="00215B8C">
        <w:rPr>
          <w:color w:val="000000"/>
          <w:sz w:val="24"/>
          <w:szCs w:val="24"/>
        </w:rPr>
        <w:t xml:space="preserve">421 N. </w:t>
      </w:r>
      <w:r w:rsidR="00215B8C">
        <w:rPr>
          <w:color w:val="000000"/>
          <w:sz w:val="24"/>
          <w:szCs w:val="24"/>
        </w:rPr>
        <w:t>Elm</w:t>
      </w:r>
      <w:r w:rsidR="00095CFA">
        <w:rPr>
          <w:color w:val="000000"/>
          <w:sz w:val="24"/>
          <w:szCs w:val="24"/>
        </w:rPr>
        <w:t>)</w:t>
      </w:r>
      <w:r w:rsidR="00215B8C">
        <w:rPr>
          <w:color w:val="000000"/>
          <w:sz w:val="24"/>
          <w:szCs w:val="24"/>
        </w:rPr>
        <w:t xml:space="preserve"> immediately </w:t>
      </w:r>
      <w:r w:rsidR="00215B8C" w:rsidRPr="00215B8C">
        <w:rPr>
          <w:color w:val="000000"/>
          <w:sz w:val="24"/>
          <w:szCs w:val="24"/>
        </w:rPr>
        <w:t xml:space="preserve">after church. </w:t>
      </w:r>
      <w:r w:rsidR="0031575D" w:rsidRPr="00215B8C">
        <w:rPr>
          <w:color w:val="000000"/>
          <w:sz w:val="24"/>
          <w:szCs w:val="24"/>
        </w:rPr>
        <w:t>Lunch</w:t>
      </w:r>
      <w:r w:rsidR="00215B8C" w:rsidRPr="00215B8C">
        <w:rPr>
          <w:color w:val="000000"/>
          <w:sz w:val="24"/>
          <w:szCs w:val="24"/>
        </w:rPr>
        <w:t xml:space="preserve"> and ice cream provided. Bring a towel!</w:t>
      </w:r>
    </w:p>
    <w:p w14:paraId="4119327C" w14:textId="4F762C42" w:rsidR="003E70B4" w:rsidRPr="00B062EB" w:rsidRDefault="003E70B4" w:rsidP="00B062EB">
      <w:pPr>
        <w:widowControl w:val="0"/>
        <w:spacing w:after="0" w:line="240" w:lineRule="auto"/>
        <w:ind w:right="432"/>
        <w:rPr>
          <w:color w:val="000000"/>
          <w:sz w:val="24"/>
          <w:szCs w:val="24"/>
        </w:rPr>
      </w:pPr>
    </w:p>
    <w:p w14:paraId="558F52F1" w14:textId="3E78A58F" w:rsidR="007A339E" w:rsidRPr="00215B8C" w:rsidRDefault="00D0672C" w:rsidP="002D65C7">
      <w:pPr>
        <w:widowControl w:val="0"/>
        <w:spacing w:after="0" w:line="240" w:lineRule="auto"/>
        <w:ind w:right="432"/>
        <w:rPr>
          <w:sz w:val="24"/>
          <w:szCs w:val="24"/>
        </w:rPr>
      </w:pPr>
      <w:r>
        <w:rPr>
          <w:b/>
          <w:sz w:val="24"/>
          <w:szCs w:val="24"/>
        </w:rPr>
        <w:t>Presbyterian Women’s Group (Thursday, September 14):</w:t>
      </w:r>
      <w:r w:rsidR="00B543F3" w:rsidRPr="00215B8C">
        <w:rPr>
          <w:sz w:val="24"/>
          <w:szCs w:val="24"/>
        </w:rPr>
        <w:t xml:space="preserve"> The Ladies Circle </w:t>
      </w:r>
      <w:r w:rsidR="007A339E" w:rsidRPr="00215B8C">
        <w:rPr>
          <w:sz w:val="24"/>
          <w:szCs w:val="24"/>
        </w:rPr>
        <w:t xml:space="preserve">will resume meeting on the </w:t>
      </w:r>
      <w:r w:rsidR="009A082B">
        <w:rPr>
          <w:sz w:val="24"/>
          <w:szCs w:val="24"/>
        </w:rPr>
        <w:t>second</w:t>
      </w:r>
      <w:r w:rsidR="007A339E" w:rsidRPr="00215B8C">
        <w:rPr>
          <w:sz w:val="24"/>
          <w:szCs w:val="24"/>
        </w:rPr>
        <w:t xml:space="preserve"> Thursday of each month at </w:t>
      </w:r>
      <w:r w:rsidR="00B543F3" w:rsidRPr="00215B8C">
        <w:rPr>
          <w:sz w:val="24"/>
          <w:szCs w:val="24"/>
        </w:rPr>
        <w:t xml:space="preserve">10:00 am. Betty Stevens will </w:t>
      </w:r>
      <w:r w:rsidR="007A339E" w:rsidRPr="00215B8C">
        <w:rPr>
          <w:sz w:val="24"/>
          <w:szCs w:val="24"/>
        </w:rPr>
        <w:t xml:space="preserve">be hostess. All women are welcome. </w:t>
      </w:r>
    </w:p>
    <w:p w14:paraId="78649507" w14:textId="77777777" w:rsidR="007A339E" w:rsidRPr="00215B8C" w:rsidRDefault="007A339E" w:rsidP="002D65C7">
      <w:pPr>
        <w:widowControl w:val="0"/>
        <w:spacing w:after="0" w:line="240" w:lineRule="auto"/>
        <w:ind w:right="432"/>
        <w:rPr>
          <w:sz w:val="24"/>
          <w:szCs w:val="24"/>
        </w:rPr>
      </w:pPr>
    </w:p>
    <w:p w14:paraId="221C4981" w14:textId="6BAA9AE4" w:rsidR="00624011" w:rsidRPr="00215B8C" w:rsidRDefault="00D0672C" w:rsidP="002D65C7">
      <w:pPr>
        <w:widowControl w:val="0"/>
        <w:spacing w:after="0" w:line="240" w:lineRule="auto"/>
        <w:ind w:right="432"/>
        <w:rPr>
          <w:sz w:val="24"/>
          <w:szCs w:val="24"/>
        </w:rPr>
      </w:pPr>
      <w:r>
        <w:rPr>
          <w:b/>
          <w:sz w:val="24"/>
          <w:szCs w:val="24"/>
        </w:rPr>
        <w:t xml:space="preserve">Congregation Cookout (Sunday, </w:t>
      </w:r>
      <w:r w:rsidR="003E70B4" w:rsidRPr="00215B8C">
        <w:rPr>
          <w:b/>
          <w:sz w:val="24"/>
          <w:szCs w:val="24"/>
        </w:rPr>
        <w:t>September 27</w:t>
      </w:r>
      <w:r w:rsidRPr="00095CFA">
        <w:rPr>
          <w:b/>
          <w:sz w:val="24"/>
          <w:szCs w:val="24"/>
        </w:rPr>
        <w:t>)</w:t>
      </w:r>
      <w:r w:rsidR="00624011" w:rsidRPr="00095CFA">
        <w:rPr>
          <w:b/>
          <w:sz w:val="24"/>
          <w:szCs w:val="24"/>
        </w:rPr>
        <w:t xml:space="preserve">: </w:t>
      </w:r>
      <w:r w:rsidR="00624011" w:rsidRPr="00215B8C">
        <w:rPr>
          <w:sz w:val="24"/>
          <w:szCs w:val="24"/>
        </w:rPr>
        <w:t xml:space="preserve">The </w:t>
      </w:r>
      <w:r w:rsidR="003E70B4" w:rsidRPr="00215B8C">
        <w:rPr>
          <w:sz w:val="24"/>
          <w:szCs w:val="24"/>
        </w:rPr>
        <w:t xml:space="preserve">Congregation </w:t>
      </w:r>
      <w:r w:rsidR="00624011" w:rsidRPr="00215B8C">
        <w:rPr>
          <w:sz w:val="24"/>
          <w:szCs w:val="24"/>
        </w:rPr>
        <w:t xml:space="preserve">Cookout will take </w:t>
      </w:r>
      <w:r w:rsidR="003E70B4" w:rsidRPr="00215B8C">
        <w:rPr>
          <w:sz w:val="24"/>
          <w:szCs w:val="24"/>
        </w:rPr>
        <w:t>place</w:t>
      </w:r>
      <w:r w:rsidR="00624011" w:rsidRPr="00215B8C">
        <w:rPr>
          <w:sz w:val="24"/>
          <w:szCs w:val="24"/>
        </w:rPr>
        <w:t xml:space="preserve"> immediately after church at Veteran</w:t>
      </w:r>
      <w:r w:rsidR="003E70B4" w:rsidRPr="00215B8C">
        <w:rPr>
          <w:sz w:val="24"/>
          <w:szCs w:val="24"/>
        </w:rPr>
        <w:t>’s</w:t>
      </w:r>
      <w:r w:rsidR="00624011" w:rsidRPr="00215B8C">
        <w:rPr>
          <w:sz w:val="24"/>
          <w:szCs w:val="24"/>
        </w:rPr>
        <w:t xml:space="preserve"> Park</w:t>
      </w:r>
      <w:r w:rsidR="00B062EB">
        <w:rPr>
          <w:sz w:val="24"/>
          <w:szCs w:val="24"/>
        </w:rPr>
        <w:t xml:space="preserve"> (309 Academy Street)</w:t>
      </w:r>
      <w:r w:rsidR="00624011" w:rsidRPr="00215B8C">
        <w:rPr>
          <w:sz w:val="24"/>
          <w:szCs w:val="24"/>
        </w:rPr>
        <w:t>.</w:t>
      </w:r>
      <w:r w:rsidR="00DC6B75">
        <w:rPr>
          <w:sz w:val="24"/>
          <w:szCs w:val="24"/>
        </w:rPr>
        <w:t xml:space="preserve"> The c</w:t>
      </w:r>
      <w:r w:rsidR="009F3E9B">
        <w:rPr>
          <w:sz w:val="24"/>
          <w:szCs w:val="24"/>
        </w:rPr>
        <w:t>hurch will provide hotdogs and hamburgers.</w:t>
      </w:r>
      <w:r w:rsidR="00624011" w:rsidRPr="00215B8C">
        <w:rPr>
          <w:sz w:val="24"/>
          <w:szCs w:val="24"/>
        </w:rPr>
        <w:t xml:space="preserve"> </w:t>
      </w:r>
      <w:r w:rsidR="00DC6B75">
        <w:rPr>
          <w:sz w:val="24"/>
          <w:szCs w:val="24"/>
        </w:rPr>
        <w:t>The c</w:t>
      </w:r>
      <w:r>
        <w:rPr>
          <w:sz w:val="24"/>
          <w:szCs w:val="24"/>
        </w:rPr>
        <w:t xml:space="preserve">ongregation </w:t>
      </w:r>
      <w:r w:rsidR="00B062EB">
        <w:rPr>
          <w:sz w:val="24"/>
          <w:szCs w:val="24"/>
        </w:rPr>
        <w:t xml:space="preserve">can sign up to </w:t>
      </w:r>
      <w:r w:rsidR="00DC6B75">
        <w:rPr>
          <w:sz w:val="24"/>
          <w:szCs w:val="24"/>
        </w:rPr>
        <w:t>bring</w:t>
      </w:r>
      <w:r w:rsidR="00B062EB">
        <w:rPr>
          <w:sz w:val="24"/>
          <w:szCs w:val="24"/>
        </w:rPr>
        <w:t xml:space="preserve"> sides or desserts.</w:t>
      </w:r>
      <w:r w:rsidR="00624011" w:rsidRPr="00215B8C">
        <w:rPr>
          <w:sz w:val="24"/>
          <w:szCs w:val="24"/>
        </w:rPr>
        <w:t xml:space="preserve"> </w:t>
      </w:r>
      <w:r w:rsidR="00DC6B75">
        <w:rPr>
          <w:sz w:val="24"/>
          <w:szCs w:val="24"/>
        </w:rPr>
        <w:t xml:space="preserve">Sign-up sheet is in the narthex. </w:t>
      </w:r>
      <w:r w:rsidR="00B062EB">
        <w:rPr>
          <w:sz w:val="24"/>
          <w:szCs w:val="24"/>
        </w:rPr>
        <w:t xml:space="preserve">Youth games provided, but feel free to bring your own! </w:t>
      </w:r>
      <w:r w:rsidR="00624011" w:rsidRPr="00215B8C">
        <w:rPr>
          <w:sz w:val="24"/>
          <w:szCs w:val="24"/>
        </w:rPr>
        <w:t xml:space="preserve">See newsletter for more details. </w:t>
      </w:r>
    </w:p>
    <w:p w14:paraId="458F0387" w14:textId="77777777" w:rsidR="003E70B4" w:rsidRPr="00215B8C" w:rsidRDefault="003E70B4" w:rsidP="002D65C7">
      <w:pPr>
        <w:widowControl w:val="0"/>
        <w:spacing w:after="0" w:line="240" w:lineRule="auto"/>
        <w:ind w:right="432"/>
        <w:rPr>
          <w:sz w:val="24"/>
          <w:szCs w:val="24"/>
        </w:rPr>
      </w:pPr>
    </w:p>
    <w:p w14:paraId="2A148BF3" w14:textId="1E3AD35E" w:rsidR="0031575D" w:rsidRPr="00215B8C" w:rsidRDefault="00D0672C" w:rsidP="0031575D">
      <w:pPr>
        <w:widowControl w:val="0"/>
        <w:spacing w:after="0" w:line="240" w:lineRule="auto"/>
        <w:ind w:right="432"/>
        <w:rPr>
          <w:sz w:val="24"/>
          <w:szCs w:val="24"/>
        </w:rPr>
      </w:pPr>
      <w:r>
        <w:rPr>
          <w:b/>
          <w:sz w:val="24"/>
          <w:szCs w:val="24"/>
        </w:rPr>
        <w:t xml:space="preserve">Women’s Book Club (Tuesday, </w:t>
      </w:r>
      <w:r w:rsidR="0031575D" w:rsidRPr="00215B8C">
        <w:rPr>
          <w:b/>
          <w:sz w:val="24"/>
          <w:szCs w:val="24"/>
        </w:rPr>
        <w:t>October 3</w:t>
      </w:r>
      <w:r w:rsidRPr="00095CFA">
        <w:rPr>
          <w:b/>
          <w:sz w:val="24"/>
          <w:szCs w:val="24"/>
        </w:rPr>
        <w:t>)</w:t>
      </w:r>
      <w:r w:rsidR="0031575D" w:rsidRPr="00095CFA">
        <w:rPr>
          <w:b/>
          <w:sz w:val="24"/>
          <w:szCs w:val="24"/>
        </w:rPr>
        <w:t>:</w:t>
      </w:r>
      <w:r w:rsidR="0031575D" w:rsidRPr="00215B8C">
        <w:rPr>
          <w:sz w:val="24"/>
          <w:szCs w:val="24"/>
        </w:rPr>
        <w:t xml:space="preserve"> </w:t>
      </w:r>
      <w:r w:rsidR="0019095D">
        <w:rPr>
          <w:sz w:val="24"/>
          <w:szCs w:val="24"/>
        </w:rPr>
        <w:t>Starting Tuesday evenings</w:t>
      </w:r>
      <w:r>
        <w:rPr>
          <w:sz w:val="24"/>
          <w:szCs w:val="24"/>
        </w:rPr>
        <w:t xml:space="preserve"> at 7:00pm</w:t>
      </w:r>
      <w:r w:rsidR="0019095D">
        <w:rPr>
          <w:sz w:val="24"/>
          <w:szCs w:val="24"/>
        </w:rPr>
        <w:t xml:space="preserve"> in October</w:t>
      </w:r>
      <w:r>
        <w:rPr>
          <w:sz w:val="24"/>
          <w:szCs w:val="24"/>
        </w:rPr>
        <w:t>,</w:t>
      </w:r>
      <w:r w:rsidR="0019095D">
        <w:rPr>
          <w:sz w:val="24"/>
          <w:szCs w:val="24"/>
        </w:rPr>
        <w:t xml:space="preserve"> </w:t>
      </w:r>
      <w:r w:rsidR="0031575D" w:rsidRPr="00215B8C">
        <w:rPr>
          <w:sz w:val="24"/>
          <w:szCs w:val="24"/>
        </w:rPr>
        <w:t xml:space="preserve">Betty Stevens and Mary Beth </w:t>
      </w:r>
      <w:proofErr w:type="spellStart"/>
      <w:r w:rsidR="0031575D" w:rsidRPr="00215B8C">
        <w:rPr>
          <w:sz w:val="24"/>
          <w:szCs w:val="24"/>
        </w:rPr>
        <w:t>Longcrier</w:t>
      </w:r>
      <w:proofErr w:type="spellEnd"/>
      <w:r w:rsidR="0031575D" w:rsidRPr="00215B8C">
        <w:rPr>
          <w:sz w:val="24"/>
          <w:szCs w:val="24"/>
        </w:rPr>
        <w:t xml:space="preserve"> will hold a study series for women and any</w:t>
      </w:r>
      <w:r w:rsidR="004242D3">
        <w:rPr>
          <w:sz w:val="24"/>
          <w:szCs w:val="24"/>
        </w:rPr>
        <w:t xml:space="preserve"> interested </w:t>
      </w:r>
      <w:r w:rsidR="0031575D" w:rsidRPr="00215B8C">
        <w:rPr>
          <w:sz w:val="24"/>
          <w:szCs w:val="24"/>
        </w:rPr>
        <w:t>friends</w:t>
      </w:r>
      <w:r w:rsidR="004242D3">
        <w:rPr>
          <w:sz w:val="24"/>
          <w:szCs w:val="24"/>
        </w:rPr>
        <w:t>.</w:t>
      </w:r>
      <w:r w:rsidR="0031575D" w:rsidRPr="00215B8C">
        <w:rPr>
          <w:sz w:val="24"/>
          <w:szCs w:val="24"/>
        </w:rPr>
        <w:t xml:space="preserve"> </w:t>
      </w:r>
      <w:r>
        <w:rPr>
          <w:sz w:val="24"/>
          <w:szCs w:val="24"/>
        </w:rPr>
        <w:t>They</w:t>
      </w:r>
      <w:r w:rsidR="0031575D" w:rsidRPr="00215B8C">
        <w:rPr>
          <w:sz w:val="24"/>
          <w:szCs w:val="24"/>
        </w:rPr>
        <w:t xml:space="preserve"> will study selections from The </w:t>
      </w:r>
      <w:proofErr w:type="spellStart"/>
      <w:r w:rsidR="0031575D" w:rsidRPr="00215B8C">
        <w:rPr>
          <w:sz w:val="24"/>
          <w:szCs w:val="24"/>
        </w:rPr>
        <w:t>Screwtape</w:t>
      </w:r>
      <w:proofErr w:type="spellEnd"/>
      <w:r w:rsidR="0031575D" w:rsidRPr="00215B8C">
        <w:rPr>
          <w:sz w:val="24"/>
          <w:szCs w:val="24"/>
        </w:rPr>
        <w:t xml:space="preserve"> Letters by C.S. Lewis. Amazon has the book in paperback for $9.99</w:t>
      </w:r>
      <w:r w:rsidR="0019095D">
        <w:rPr>
          <w:sz w:val="24"/>
          <w:szCs w:val="24"/>
        </w:rPr>
        <w:t>.</w:t>
      </w:r>
      <w:r w:rsidR="0031575D" w:rsidRPr="00215B8C">
        <w:rPr>
          <w:sz w:val="24"/>
          <w:szCs w:val="24"/>
        </w:rPr>
        <w:t xml:space="preserve"> </w:t>
      </w:r>
      <w:proofErr w:type="gramStart"/>
      <w:r w:rsidR="0031575D" w:rsidRPr="00215B8C">
        <w:rPr>
          <w:sz w:val="24"/>
          <w:szCs w:val="24"/>
        </w:rPr>
        <w:t>For more information contact B</w:t>
      </w:r>
      <w:r w:rsidR="004242D3">
        <w:rPr>
          <w:sz w:val="24"/>
          <w:szCs w:val="24"/>
        </w:rPr>
        <w:t>etty or Mary Beth.</w:t>
      </w:r>
      <w:proofErr w:type="gramEnd"/>
      <w:r w:rsidR="00095CFA">
        <w:rPr>
          <w:sz w:val="24"/>
          <w:szCs w:val="24"/>
        </w:rPr>
        <w:t xml:space="preserve"> This will be great fun!</w:t>
      </w:r>
      <w:bookmarkStart w:id="0" w:name="_GoBack"/>
      <w:bookmarkEnd w:id="0"/>
      <w:r w:rsidR="00095CFA">
        <w:rPr>
          <w:sz w:val="24"/>
          <w:szCs w:val="24"/>
        </w:rPr>
        <w:t xml:space="preserve"> </w:t>
      </w:r>
    </w:p>
    <w:p w14:paraId="0AA70E0F" w14:textId="77777777" w:rsidR="0031575D" w:rsidRDefault="0031575D" w:rsidP="002D65C7">
      <w:pPr>
        <w:widowControl w:val="0"/>
        <w:spacing w:after="0" w:line="240" w:lineRule="auto"/>
        <w:ind w:right="432"/>
        <w:rPr>
          <w:sz w:val="28"/>
          <w:szCs w:val="28"/>
        </w:rPr>
      </w:pPr>
    </w:p>
    <w:p w14:paraId="4D71FCDF" w14:textId="77777777" w:rsidR="003E70B4" w:rsidRPr="00215B8C" w:rsidRDefault="003E70B4" w:rsidP="003E70B4">
      <w:pPr>
        <w:widowControl w:val="0"/>
        <w:spacing w:after="0" w:line="240" w:lineRule="auto"/>
        <w:ind w:right="432"/>
        <w:rPr>
          <w:b/>
          <w:sz w:val="24"/>
          <w:szCs w:val="24"/>
        </w:rPr>
      </w:pPr>
      <w:r w:rsidRPr="00215B8C">
        <w:rPr>
          <w:b/>
          <w:sz w:val="24"/>
          <w:szCs w:val="24"/>
        </w:rPr>
        <w:t xml:space="preserve">Food Collection: </w:t>
      </w:r>
      <w:r w:rsidRPr="00215B8C">
        <w:rPr>
          <w:sz w:val="24"/>
          <w:szCs w:val="24"/>
        </w:rPr>
        <w:t xml:space="preserve">Item for September-canned fruit. </w:t>
      </w:r>
    </w:p>
    <w:p w14:paraId="28FEC53D" w14:textId="77777777" w:rsidR="003E70B4" w:rsidRPr="00215B8C" w:rsidRDefault="003E70B4" w:rsidP="003E70B4">
      <w:pPr>
        <w:widowControl w:val="0"/>
        <w:spacing w:after="0" w:line="240" w:lineRule="auto"/>
        <w:ind w:right="432"/>
        <w:rPr>
          <w:b/>
          <w:sz w:val="24"/>
          <w:szCs w:val="24"/>
        </w:rPr>
      </w:pPr>
    </w:p>
    <w:p w14:paraId="50E180E9" w14:textId="77777777" w:rsidR="003E70B4" w:rsidRPr="00215B8C" w:rsidRDefault="003E70B4" w:rsidP="003E70B4">
      <w:pPr>
        <w:widowControl w:val="0"/>
        <w:spacing w:after="0" w:line="240" w:lineRule="auto"/>
        <w:ind w:right="432"/>
        <w:rPr>
          <w:sz w:val="24"/>
          <w:szCs w:val="24"/>
        </w:rPr>
      </w:pPr>
      <w:r w:rsidRPr="00215B8C">
        <w:rPr>
          <w:b/>
          <w:sz w:val="24"/>
          <w:szCs w:val="24"/>
        </w:rPr>
        <w:t xml:space="preserve">Prayer Group: </w:t>
      </w:r>
      <w:r w:rsidRPr="00215B8C">
        <w:rPr>
          <w:sz w:val="24"/>
          <w:szCs w:val="24"/>
        </w:rPr>
        <w:t>Wednesdays at 10:00 a.m. All are welcome!</w:t>
      </w:r>
    </w:p>
    <w:p w14:paraId="761B5CFB" w14:textId="77777777" w:rsidR="003E70B4" w:rsidRPr="00215B8C" w:rsidRDefault="003E70B4" w:rsidP="003E70B4">
      <w:pPr>
        <w:widowControl w:val="0"/>
        <w:spacing w:after="0" w:line="240" w:lineRule="auto"/>
        <w:ind w:right="432"/>
        <w:rPr>
          <w:sz w:val="24"/>
          <w:szCs w:val="24"/>
        </w:rPr>
      </w:pPr>
    </w:p>
    <w:p w14:paraId="1A8723B8" w14:textId="1342208F" w:rsidR="003E70B4" w:rsidRPr="00215B8C" w:rsidRDefault="003E70B4" w:rsidP="003E70B4">
      <w:pPr>
        <w:widowControl w:val="0"/>
        <w:spacing w:after="0" w:line="240" w:lineRule="auto"/>
        <w:ind w:right="432"/>
        <w:rPr>
          <w:sz w:val="24"/>
          <w:szCs w:val="24"/>
        </w:rPr>
      </w:pPr>
      <w:r w:rsidRPr="00215B8C">
        <w:rPr>
          <w:b/>
          <w:sz w:val="24"/>
          <w:szCs w:val="24"/>
        </w:rPr>
        <w:t>Choir Practice</w:t>
      </w:r>
      <w:r w:rsidRPr="00215B8C">
        <w:rPr>
          <w:sz w:val="24"/>
          <w:szCs w:val="24"/>
        </w:rPr>
        <w:t>: Wednesdays at 6:00 p.m.</w:t>
      </w:r>
    </w:p>
    <w:p w14:paraId="68C5D146" w14:textId="77777777" w:rsidR="002F41B4" w:rsidRPr="00215B8C" w:rsidRDefault="002F41B4" w:rsidP="002F41B4">
      <w:pPr>
        <w:widowControl w:val="0"/>
        <w:spacing w:after="0" w:line="240" w:lineRule="auto"/>
        <w:ind w:right="432"/>
        <w:rPr>
          <w:b/>
          <w:sz w:val="24"/>
          <w:szCs w:val="24"/>
        </w:rPr>
      </w:pPr>
    </w:p>
    <w:p w14:paraId="5408A853" w14:textId="0B05188A" w:rsidR="00B062EB" w:rsidRPr="00D0672C" w:rsidRDefault="00E67E3F" w:rsidP="002D65C7">
      <w:pPr>
        <w:widowControl w:val="0"/>
        <w:spacing w:after="0" w:line="240" w:lineRule="auto"/>
        <w:ind w:right="432"/>
        <w:rPr>
          <w:b/>
          <w:color w:val="222222"/>
          <w:sz w:val="24"/>
          <w:szCs w:val="24"/>
          <w:shd w:val="clear" w:color="auto" w:fill="FFFFFF"/>
        </w:rPr>
      </w:pPr>
      <w:r w:rsidRPr="00215B8C">
        <w:rPr>
          <w:b/>
          <w:color w:val="222222"/>
          <w:sz w:val="24"/>
          <w:szCs w:val="24"/>
          <w:shd w:val="clear" w:color="auto" w:fill="FFFFFF"/>
        </w:rPr>
        <w:t xml:space="preserve">Elder of the Month – </w:t>
      </w:r>
      <w:r w:rsidR="00401462" w:rsidRPr="00215B8C">
        <w:rPr>
          <w:b/>
          <w:color w:val="222222"/>
          <w:sz w:val="24"/>
          <w:szCs w:val="24"/>
          <w:shd w:val="clear" w:color="auto" w:fill="FFFFFF"/>
        </w:rPr>
        <w:t>Gail Hood</w:t>
      </w:r>
    </w:p>
    <w:p w14:paraId="490389A7" w14:textId="77777777" w:rsidR="007E2F1C" w:rsidRPr="0019095D" w:rsidRDefault="007E2F1C" w:rsidP="007E2F1C">
      <w:pPr>
        <w:widowControl w:val="0"/>
        <w:spacing w:after="0"/>
        <w:ind w:left="1440" w:firstLine="720"/>
        <w:rPr>
          <w:b/>
          <w:sz w:val="24"/>
          <w:szCs w:val="24"/>
          <w:u w:val="single"/>
        </w:rPr>
      </w:pPr>
      <w:r w:rsidRPr="0019095D">
        <w:rPr>
          <w:b/>
          <w:sz w:val="24"/>
          <w:szCs w:val="24"/>
          <w:u w:val="single"/>
        </w:rPr>
        <w:t>Contact Information</w:t>
      </w:r>
    </w:p>
    <w:p w14:paraId="3F502F6A" w14:textId="7E58494A" w:rsidR="007E2F1C" w:rsidRPr="0019095D" w:rsidRDefault="007E2F1C" w:rsidP="007E2F1C">
      <w:pPr>
        <w:pStyle w:val="NoSpacing"/>
        <w:spacing w:line="276" w:lineRule="auto"/>
        <w:rPr>
          <w:sz w:val="24"/>
          <w:szCs w:val="24"/>
        </w:rPr>
      </w:pPr>
      <w:r w:rsidRPr="0019095D">
        <w:rPr>
          <w:b/>
          <w:sz w:val="24"/>
          <w:szCs w:val="24"/>
        </w:rPr>
        <w:t>Pastor</w:t>
      </w:r>
      <w:r w:rsidRPr="0019095D">
        <w:rPr>
          <w:sz w:val="24"/>
          <w:szCs w:val="24"/>
        </w:rPr>
        <w:t xml:space="preserve">: </w:t>
      </w:r>
      <w:r w:rsidR="0034586C" w:rsidRPr="0019095D">
        <w:rPr>
          <w:sz w:val="24"/>
          <w:szCs w:val="24"/>
        </w:rPr>
        <w:t xml:space="preserve">Rev. </w:t>
      </w:r>
      <w:r w:rsidR="00087C9E" w:rsidRPr="0019095D">
        <w:rPr>
          <w:sz w:val="24"/>
          <w:szCs w:val="24"/>
        </w:rPr>
        <w:t xml:space="preserve">Dr. </w:t>
      </w:r>
      <w:proofErr w:type="spellStart"/>
      <w:r w:rsidR="0034586C" w:rsidRPr="0019095D">
        <w:rPr>
          <w:sz w:val="24"/>
          <w:szCs w:val="24"/>
        </w:rPr>
        <w:t>Ramy</w:t>
      </w:r>
      <w:proofErr w:type="spellEnd"/>
      <w:r w:rsidR="0034586C" w:rsidRPr="0019095D">
        <w:rPr>
          <w:sz w:val="24"/>
          <w:szCs w:val="24"/>
        </w:rPr>
        <w:t xml:space="preserve"> N. Marcos</w:t>
      </w:r>
      <w:r w:rsidRPr="0019095D">
        <w:rPr>
          <w:sz w:val="24"/>
          <w:szCs w:val="24"/>
        </w:rPr>
        <w:tab/>
      </w:r>
      <w:r w:rsidR="000A2CB0" w:rsidRPr="0019095D">
        <w:rPr>
          <w:sz w:val="24"/>
          <w:szCs w:val="24"/>
        </w:rPr>
        <w:t xml:space="preserve">   </w:t>
      </w:r>
      <w:r w:rsidR="000A2CB0" w:rsidRPr="0019095D">
        <w:rPr>
          <w:sz w:val="24"/>
          <w:szCs w:val="24"/>
        </w:rPr>
        <w:tab/>
        <w:t xml:space="preserve">  </w:t>
      </w:r>
      <w:r w:rsidRPr="0019095D">
        <w:rPr>
          <w:b/>
          <w:sz w:val="24"/>
          <w:szCs w:val="24"/>
        </w:rPr>
        <w:t>Administrative Assistant</w:t>
      </w:r>
      <w:r w:rsidRPr="0019095D">
        <w:rPr>
          <w:sz w:val="24"/>
          <w:szCs w:val="24"/>
        </w:rPr>
        <w:t xml:space="preserve">: </w:t>
      </w:r>
      <w:proofErr w:type="spellStart"/>
      <w:r w:rsidR="00036245" w:rsidRPr="0019095D">
        <w:rPr>
          <w:sz w:val="24"/>
          <w:szCs w:val="24"/>
        </w:rPr>
        <w:t>Gretta</w:t>
      </w:r>
      <w:proofErr w:type="spellEnd"/>
      <w:r w:rsidR="00036245" w:rsidRPr="0019095D">
        <w:rPr>
          <w:sz w:val="24"/>
          <w:szCs w:val="24"/>
        </w:rPr>
        <w:t xml:space="preserve"> Medina</w:t>
      </w:r>
      <w:r w:rsidRPr="0019095D">
        <w:rPr>
          <w:sz w:val="24"/>
          <w:szCs w:val="24"/>
        </w:rPr>
        <w:t xml:space="preserve"> </w:t>
      </w:r>
      <w:r w:rsidRPr="0019095D">
        <w:rPr>
          <w:b/>
          <w:sz w:val="24"/>
          <w:szCs w:val="24"/>
        </w:rPr>
        <w:t>Email</w:t>
      </w:r>
      <w:r w:rsidRPr="0019095D">
        <w:rPr>
          <w:sz w:val="24"/>
          <w:szCs w:val="24"/>
        </w:rPr>
        <w:t>:</w:t>
      </w:r>
      <w:r w:rsidR="0034586C" w:rsidRPr="0019095D">
        <w:rPr>
          <w:sz w:val="24"/>
          <w:szCs w:val="24"/>
        </w:rPr>
        <w:t xml:space="preserve"> </w:t>
      </w:r>
      <w:r w:rsidR="00B00BAD" w:rsidRPr="0019095D">
        <w:rPr>
          <w:sz w:val="24"/>
          <w:szCs w:val="24"/>
        </w:rPr>
        <w:t>r</w:t>
      </w:r>
      <w:r w:rsidR="0034586C" w:rsidRPr="0019095D">
        <w:rPr>
          <w:sz w:val="24"/>
          <w:szCs w:val="24"/>
        </w:rPr>
        <w:t>amynmarcos@gmail.com</w:t>
      </w:r>
      <w:r w:rsidRPr="0019095D">
        <w:rPr>
          <w:sz w:val="24"/>
          <w:szCs w:val="24"/>
        </w:rPr>
        <w:tab/>
      </w:r>
      <w:r w:rsidRPr="0019095D">
        <w:rPr>
          <w:sz w:val="24"/>
          <w:szCs w:val="24"/>
        </w:rPr>
        <w:tab/>
      </w:r>
      <w:r w:rsidR="000A2CB0" w:rsidRPr="0019095D">
        <w:rPr>
          <w:b/>
          <w:sz w:val="24"/>
          <w:szCs w:val="24"/>
        </w:rPr>
        <w:t xml:space="preserve">  </w:t>
      </w:r>
      <w:r w:rsidRPr="0019095D">
        <w:rPr>
          <w:b/>
          <w:sz w:val="24"/>
          <w:szCs w:val="24"/>
        </w:rPr>
        <w:t>Email</w:t>
      </w:r>
      <w:r w:rsidRPr="0019095D">
        <w:rPr>
          <w:sz w:val="24"/>
          <w:szCs w:val="24"/>
        </w:rPr>
        <w:t>: ErwinPresChurch@gmail.com</w:t>
      </w:r>
    </w:p>
    <w:p w14:paraId="66D96DB4" w14:textId="77777777" w:rsidR="0052161B" w:rsidRPr="0019095D" w:rsidRDefault="007E2F1C" w:rsidP="0052161B">
      <w:pPr>
        <w:pStyle w:val="NoSpacing"/>
        <w:spacing w:line="276" w:lineRule="auto"/>
        <w:rPr>
          <w:sz w:val="24"/>
          <w:szCs w:val="24"/>
        </w:rPr>
      </w:pPr>
      <w:r w:rsidRPr="0019095D">
        <w:rPr>
          <w:b/>
          <w:sz w:val="24"/>
          <w:szCs w:val="24"/>
        </w:rPr>
        <w:t>Phone</w:t>
      </w:r>
      <w:r w:rsidRPr="0019095D">
        <w:rPr>
          <w:sz w:val="24"/>
          <w:szCs w:val="24"/>
        </w:rPr>
        <w:t>:</w:t>
      </w:r>
      <w:r w:rsidRPr="0019095D">
        <w:rPr>
          <w:sz w:val="24"/>
          <w:szCs w:val="24"/>
        </w:rPr>
        <w:tab/>
      </w:r>
      <w:r w:rsidR="00087C9E" w:rsidRPr="0019095D">
        <w:rPr>
          <w:sz w:val="24"/>
          <w:szCs w:val="24"/>
        </w:rPr>
        <w:t>860-322-7683</w:t>
      </w:r>
      <w:r w:rsidR="00087C9E" w:rsidRPr="0019095D">
        <w:rPr>
          <w:sz w:val="24"/>
          <w:szCs w:val="24"/>
        </w:rPr>
        <w:tab/>
      </w:r>
      <w:r w:rsidR="00087C9E" w:rsidRPr="0019095D">
        <w:rPr>
          <w:sz w:val="24"/>
          <w:szCs w:val="24"/>
        </w:rPr>
        <w:tab/>
      </w:r>
      <w:r w:rsidR="00087C9E" w:rsidRPr="0019095D">
        <w:rPr>
          <w:sz w:val="24"/>
          <w:szCs w:val="24"/>
        </w:rPr>
        <w:tab/>
      </w:r>
      <w:r w:rsidRPr="0019095D">
        <w:rPr>
          <w:sz w:val="24"/>
          <w:szCs w:val="24"/>
        </w:rPr>
        <w:tab/>
      </w:r>
      <w:r w:rsidR="000A2CB0" w:rsidRPr="0019095D">
        <w:rPr>
          <w:b/>
          <w:sz w:val="24"/>
          <w:szCs w:val="24"/>
        </w:rPr>
        <w:t xml:space="preserve">  </w:t>
      </w:r>
      <w:r w:rsidRPr="0019095D">
        <w:rPr>
          <w:b/>
          <w:sz w:val="24"/>
          <w:szCs w:val="24"/>
        </w:rPr>
        <w:t>Phone</w:t>
      </w:r>
      <w:r w:rsidRPr="0019095D">
        <w:rPr>
          <w:sz w:val="24"/>
          <w:szCs w:val="24"/>
        </w:rPr>
        <w:t>: 423-743-3431(office)</w:t>
      </w:r>
    </w:p>
    <w:p w14:paraId="48030B8A" w14:textId="4E12334B" w:rsidR="008C428C" w:rsidRPr="0019095D" w:rsidRDefault="008C428C" w:rsidP="0052161B">
      <w:pPr>
        <w:pStyle w:val="NoSpacing"/>
        <w:spacing w:line="276" w:lineRule="auto"/>
        <w:rPr>
          <w:sz w:val="24"/>
          <w:szCs w:val="24"/>
        </w:rPr>
      </w:pPr>
      <w:r w:rsidRPr="0019095D">
        <w:rPr>
          <w:b/>
          <w:sz w:val="24"/>
          <w:szCs w:val="24"/>
        </w:rPr>
        <w:t>O</w:t>
      </w:r>
      <w:r w:rsidR="000A2CB0" w:rsidRPr="0019095D">
        <w:rPr>
          <w:b/>
          <w:sz w:val="24"/>
          <w:szCs w:val="24"/>
        </w:rPr>
        <w:t xml:space="preserve">ffice </w:t>
      </w:r>
      <w:r w:rsidR="002B3AF8" w:rsidRPr="0019095D">
        <w:rPr>
          <w:b/>
          <w:sz w:val="24"/>
          <w:szCs w:val="24"/>
        </w:rPr>
        <w:t>hours</w:t>
      </w:r>
      <w:r w:rsidR="002B3AF8" w:rsidRPr="0019095D">
        <w:rPr>
          <w:sz w:val="24"/>
          <w:szCs w:val="24"/>
        </w:rPr>
        <w:t>:</w:t>
      </w:r>
      <w:r w:rsidR="000A2CB0" w:rsidRPr="0019095D">
        <w:rPr>
          <w:sz w:val="24"/>
          <w:szCs w:val="24"/>
        </w:rPr>
        <w:t xml:space="preserve"> </w:t>
      </w:r>
      <w:r w:rsidR="0052161B" w:rsidRPr="0019095D">
        <w:rPr>
          <w:b/>
          <w:sz w:val="24"/>
          <w:szCs w:val="24"/>
        </w:rPr>
        <w:t>M-T</w:t>
      </w:r>
      <w:r w:rsidR="00BF7C70" w:rsidRPr="0019095D">
        <w:rPr>
          <w:b/>
          <w:sz w:val="24"/>
          <w:szCs w:val="24"/>
        </w:rPr>
        <w:t>h</w:t>
      </w:r>
      <w:r w:rsidR="0089368E" w:rsidRPr="0019095D">
        <w:rPr>
          <w:b/>
          <w:sz w:val="24"/>
          <w:szCs w:val="24"/>
        </w:rPr>
        <w:t>&amp;</w:t>
      </w:r>
      <w:r w:rsidR="000A2CB0" w:rsidRPr="0019095D">
        <w:rPr>
          <w:b/>
          <w:sz w:val="24"/>
          <w:szCs w:val="24"/>
        </w:rPr>
        <w:t>S</w:t>
      </w:r>
      <w:r w:rsidR="002B3AF8" w:rsidRPr="0019095D">
        <w:rPr>
          <w:b/>
          <w:sz w:val="24"/>
          <w:szCs w:val="24"/>
        </w:rPr>
        <w:t>un</w:t>
      </w:r>
      <w:proofErr w:type="gramStart"/>
      <w:r w:rsidR="000A2CB0" w:rsidRPr="0019095D">
        <w:rPr>
          <w:sz w:val="24"/>
          <w:szCs w:val="24"/>
        </w:rPr>
        <w:t>:</w:t>
      </w:r>
      <w:r w:rsidR="00063B96" w:rsidRPr="0019095D">
        <w:rPr>
          <w:sz w:val="24"/>
          <w:szCs w:val="24"/>
        </w:rPr>
        <w:t>8:00</w:t>
      </w:r>
      <w:r w:rsidR="00E379E4" w:rsidRPr="0019095D">
        <w:rPr>
          <w:sz w:val="24"/>
          <w:szCs w:val="24"/>
        </w:rPr>
        <w:t>am</w:t>
      </w:r>
      <w:proofErr w:type="gramEnd"/>
      <w:r w:rsidR="0089368E" w:rsidRPr="0019095D">
        <w:rPr>
          <w:sz w:val="24"/>
          <w:szCs w:val="24"/>
        </w:rPr>
        <w:t>-</w:t>
      </w:r>
      <w:r w:rsidR="00063B96" w:rsidRPr="0019095D">
        <w:rPr>
          <w:sz w:val="24"/>
          <w:szCs w:val="24"/>
        </w:rPr>
        <w:t>4:00</w:t>
      </w:r>
      <w:r w:rsidRPr="0019095D">
        <w:rPr>
          <w:sz w:val="24"/>
          <w:szCs w:val="24"/>
        </w:rPr>
        <w:t xml:space="preserve"> </w:t>
      </w:r>
      <w:r w:rsidR="0052161B" w:rsidRPr="0019095D">
        <w:rPr>
          <w:sz w:val="24"/>
          <w:szCs w:val="24"/>
        </w:rPr>
        <w:t xml:space="preserve">pm </w:t>
      </w:r>
      <w:r w:rsidR="00BF7C70" w:rsidRPr="0019095D">
        <w:rPr>
          <w:sz w:val="24"/>
          <w:szCs w:val="24"/>
        </w:rPr>
        <w:t xml:space="preserve">  </w:t>
      </w:r>
      <w:r w:rsidR="0052161B" w:rsidRPr="0019095D">
        <w:rPr>
          <w:b/>
          <w:sz w:val="24"/>
          <w:szCs w:val="24"/>
        </w:rPr>
        <w:t>M</w:t>
      </w:r>
      <w:r w:rsidR="00334B16" w:rsidRPr="0019095D">
        <w:rPr>
          <w:b/>
          <w:sz w:val="24"/>
          <w:szCs w:val="24"/>
        </w:rPr>
        <w:t>-</w:t>
      </w:r>
      <w:proofErr w:type="spellStart"/>
      <w:r w:rsidR="00334B16" w:rsidRPr="0019095D">
        <w:rPr>
          <w:b/>
          <w:sz w:val="24"/>
          <w:szCs w:val="24"/>
        </w:rPr>
        <w:t>Th</w:t>
      </w:r>
      <w:proofErr w:type="spellEnd"/>
      <w:r w:rsidR="00036245" w:rsidRPr="0019095D">
        <w:rPr>
          <w:b/>
          <w:sz w:val="24"/>
          <w:szCs w:val="24"/>
        </w:rPr>
        <w:t xml:space="preserve">: </w:t>
      </w:r>
      <w:r w:rsidR="00334B16" w:rsidRPr="0019095D">
        <w:rPr>
          <w:sz w:val="24"/>
          <w:szCs w:val="24"/>
        </w:rPr>
        <w:t>8</w:t>
      </w:r>
      <w:r w:rsidR="0052161B" w:rsidRPr="0019095D">
        <w:rPr>
          <w:sz w:val="24"/>
          <w:szCs w:val="24"/>
        </w:rPr>
        <w:t>:00am-2</w:t>
      </w:r>
      <w:r w:rsidR="00334B16" w:rsidRPr="0019095D">
        <w:rPr>
          <w:sz w:val="24"/>
          <w:szCs w:val="24"/>
        </w:rPr>
        <w:t>:45</w:t>
      </w:r>
      <w:r w:rsidR="00036245" w:rsidRPr="0019095D">
        <w:rPr>
          <w:sz w:val="24"/>
          <w:szCs w:val="24"/>
        </w:rPr>
        <w:t>pm</w:t>
      </w:r>
    </w:p>
    <w:p w14:paraId="64661FEF" w14:textId="19915C7A" w:rsidR="00175ED2" w:rsidRDefault="00363F82" w:rsidP="008C428C">
      <w:pPr>
        <w:pStyle w:val="NoSpacing"/>
        <w:rPr>
          <w:color w:val="000000"/>
        </w:rPr>
      </w:pPr>
      <w:r>
        <w:rPr>
          <w:color w:val="000000"/>
        </w:rPr>
        <w:lastRenderedPageBreak/>
        <w:tab/>
      </w:r>
      <w:r>
        <w:rPr>
          <w:color w:val="000000"/>
        </w:rPr>
        <w:tab/>
      </w:r>
    </w:p>
    <w:p w14:paraId="78957342" w14:textId="77777777" w:rsidR="00363F82" w:rsidRDefault="00363F82" w:rsidP="008C428C">
      <w:pPr>
        <w:pStyle w:val="NoSpacing"/>
        <w:rPr>
          <w:color w:val="000000"/>
        </w:rPr>
      </w:pPr>
    </w:p>
    <w:p w14:paraId="18739AFF" w14:textId="77777777" w:rsidR="00363F82" w:rsidRDefault="00363F82" w:rsidP="008C428C">
      <w:pPr>
        <w:pStyle w:val="NoSpacing"/>
        <w:rPr>
          <w:b/>
          <w:color w:val="222222"/>
          <w:sz w:val="32"/>
          <w:szCs w:val="36"/>
          <w:shd w:val="clear" w:color="auto" w:fill="FFFFFF"/>
        </w:rPr>
      </w:pPr>
    </w:p>
    <w:p w14:paraId="43E1D05E" w14:textId="77777777" w:rsidR="007E2F1C" w:rsidRPr="007E2F1C" w:rsidRDefault="007E2F1C" w:rsidP="007E2F1C">
      <w:pPr>
        <w:pStyle w:val="NoSpacing"/>
        <w:rPr>
          <w:sz w:val="24"/>
          <w:szCs w:val="24"/>
        </w:rPr>
      </w:pPr>
    </w:p>
    <w:p w14:paraId="4068E97C" w14:textId="56E0BE05" w:rsidR="00673E19" w:rsidRDefault="00CC08A4" w:rsidP="0029011C">
      <w:pPr>
        <w:pStyle w:val="NoSpacing"/>
        <w:rPr>
          <w:sz w:val="24"/>
          <w:szCs w:val="24"/>
        </w:rPr>
      </w:pPr>
      <w:r w:rsidRPr="001F1D58">
        <w:rPr>
          <w:noProof/>
          <w:sz w:val="26"/>
          <w:szCs w:val="26"/>
        </w:rPr>
        <w:drawing>
          <wp:anchor distT="0" distB="0" distL="114300" distR="114300" simplePos="0" relativeHeight="251659264" behindDoc="1" locked="1" layoutInCell="1" allowOverlap="1" wp14:anchorId="5A4E10B6" wp14:editId="3C66D12C">
            <wp:simplePos x="0" y="0"/>
            <wp:positionH relativeFrom="column">
              <wp:posOffset>1946910</wp:posOffset>
            </wp:positionH>
            <wp:positionV relativeFrom="page">
              <wp:posOffset>69850</wp:posOffset>
            </wp:positionV>
            <wp:extent cx="1757045" cy="1153160"/>
            <wp:effectExtent l="0" t="0" r="0" b="8890"/>
            <wp:wrapTight wrapText="bothSides">
              <wp:wrapPolygon edited="0">
                <wp:start x="0" y="0"/>
                <wp:lineTo x="0" y="21410"/>
                <wp:lineTo x="21311" y="21410"/>
                <wp:lineTo x="21311" y="0"/>
                <wp:lineTo x="0" y="0"/>
              </wp:wrapPolygon>
            </wp:wrapTight>
            <wp:docPr id="3" name="Picture 3" descr="C:\Users\EPC\Pictures\church pics\Sp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Pictures\church pics\Spring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4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278A2" w14:textId="248F2F0B" w:rsidR="00CC08A4" w:rsidRPr="001F1D58" w:rsidRDefault="00CC08A4" w:rsidP="00B74899">
      <w:pPr>
        <w:pStyle w:val="NoSpacing"/>
        <w:jc w:val="center"/>
        <w:rPr>
          <w:sz w:val="24"/>
          <w:szCs w:val="24"/>
        </w:rPr>
      </w:pPr>
      <w:r w:rsidRPr="001F1D58">
        <w:rPr>
          <w:sz w:val="24"/>
          <w:szCs w:val="24"/>
        </w:rPr>
        <w:t>Erwin Presbyterian Church</w:t>
      </w:r>
    </w:p>
    <w:p w14:paraId="6F1ACF64" w14:textId="77777777" w:rsidR="00CC08A4" w:rsidRPr="001F1D58" w:rsidRDefault="00CC08A4" w:rsidP="00B74899">
      <w:pPr>
        <w:pStyle w:val="NoSpacing"/>
        <w:jc w:val="center"/>
        <w:rPr>
          <w:sz w:val="24"/>
          <w:szCs w:val="24"/>
        </w:rPr>
      </w:pPr>
      <w:r w:rsidRPr="001F1D58">
        <w:rPr>
          <w:sz w:val="24"/>
          <w:szCs w:val="24"/>
        </w:rPr>
        <w:t>105 N. Elm Ave., Erwin, TN  37650</w:t>
      </w:r>
    </w:p>
    <w:p w14:paraId="729328EF" w14:textId="391FDE23" w:rsidR="00CC08A4" w:rsidRDefault="001F77A9" w:rsidP="00270C71">
      <w:pPr>
        <w:spacing w:after="0" w:line="240" w:lineRule="auto"/>
        <w:jc w:val="center"/>
        <w:rPr>
          <w:sz w:val="24"/>
          <w:szCs w:val="24"/>
        </w:rPr>
      </w:pPr>
      <w:r>
        <w:rPr>
          <w:sz w:val="24"/>
          <w:szCs w:val="24"/>
        </w:rPr>
        <w:t xml:space="preserve">September </w:t>
      </w:r>
      <w:r w:rsidR="005A599B">
        <w:rPr>
          <w:sz w:val="24"/>
          <w:szCs w:val="24"/>
        </w:rPr>
        <w:t>10</w:t>
      </w:r>
      <w:r w:rsidR="00B432C6" w:rsidRPr="001F1D58">
        <w:rPr>
          <w:sz w:val="24"/>
          <w:szCs w:val="24"/>
        </w:rPr>
        <w:t>, 2023</w:t>
      </w:r>
      <w:r w:rsidR="007D7A76" w:rsidRPr="001F1D58">
        <w:rPr>
          <w:sz w:val="24"/>
          <w:szCs w:val="24"/>
        </w:rPr>
        <w:t xml:space="preserve"> 11:00AM</w:t>
      </w:r>
    </w:p>
    <w:p w14:paraId="121104F4" w14:textId="44E2705B" w:rsidR="00791568" w:rsidRPr="00175ED2" w:rsidRDefault="00E364AE" w:rsidP="00270C71">
      <w:pPr>
        <w:spacing w:after="0" w:line="240" w:lineRule="auto"/>
        <w:ind w:left="2160" w:firstLine="720"/>
        <w:rPr>
          <w:sz w:val="24"/>
          <w:szCs w:val="24"/>
        </w:rPr>
      </w:pPr>
      <w:r w:rsidRPr="00175ED2">
        <w:rPr>
          <w:sz w:val="24"/>
          <w:szCs w:val="24"/>
        </w:rPr>
        <w:t xml:space="preserve">    </w:t>
      </w:r>
      <w:r w:rsidR="00CC08A4" w:rsidRPr="00175ED2">
        <w:rPr>
          <w:sz w:val="24"/>
          <w:szCs w:val="24"/>
        </w:rPr>
        <w:tab/>
      </w:r>
    </w:p>
    <w:p w14:paraId="49C80841" w14:textId="56B04A35" w:rsidR="0052161B" w:rsidRPr="00B577AE" w:rsidRDefault="00CC08A4" w:rsidP="00296A93">
      <w:pPr>
        <w:spacing w:after="0" w:line="240" w:lineRule="auto"/>
        <w:jc w:val="both"/>
        <w:rPr>
          <w:i/>
          <w:iCs/>
          <w:color w:val="222222"/>
          <w:shd w:val="clear" w:color="auto" w:fill="FFFFFF"/>
        </w:rPr>
      </w:pPr>
      <w:r w:rsidRPr="00B577AE">
        <w:rPr>
          <w:b/>
        </w:rPr>
        <w:t>Prelude</w:t>
      </w:r>
      <w:r w:rsidR="00BF0F02" w:rsidRPr="00B577AE">
        <w:rPr>
          <w:b/>
        </w:rPr>
        <w:t xml:space="preserve"> </w:t>
      </w:r>
      <w:r w:rsidR="001C4BFE" w:rsidRPr="00B577AE">
        <w:tab/>
      </w:r>
      <w:r w:rsidR="00E364AE" w:rsidRPr="00B577AE">
        <w:tab/>
      </w:r>
      <w:r w:rsidR="00473B8B" w:rsidRPr="00B577AE">
        <w:tab/>
      </w:r>
      <w:r w:rsidR="005A599B" w:rsidRPr="005A599B">
        <w:rPr>
          <w:i/>
          <w:iCs/>
          <w:color w:val="222222"/>
          <w:shd w:val="clear" w:color="auto" w:fill="FFFFFF"/>
        </w:rPr>
        <w:t>Jesus, Our Comfort and Life</w:t>
      </w:r>
      <w:r w:rsidR="005A599B" w:rsidRPr="005A599B">
        <w:rPr>
          <w:i/>
          <w:iCs/>
          <w:color w:val="222222"/>
          <w:shd w:val="clear" w:color="auto" w:fill="FFFFFF"/>
        </w:rPr>
        <w:tab/>
      </w:r>
      <w:r w:rsidR="00FC72F9" w:rsidRPr="005A599B">
        <w:rPr>
          <w:i/>
          <w:iCs/>
          <w:color w:val="222222"/>
          <w:shd w:val="clear" w:color="auto" w:fill="FFFFFF"/>
        </w:rPr>
        <w:t xml:space="preserve">    </w:t>
      </w:r>
      <w:r w:rsidR="008B0D50" w:rsidRPr="005A599B">
        <w:rPr>
          <w:i/>
          <w:iCs/>
          <w:color w:val="222222"/>
          <w:shd w:val="clear" w:color="auto" w:fill="FFFFFF"/>
        </w:rPr>
        <w:tab/>
      </w:r>
      <w:r w:rsidR="00FC72F9" w:rsidRPr="005A599B">
        <w:rPr>
          <w:i/>
          <w:iCs/>
          <w:color w:val="222222"/>
          <w:shd w:val="clear" w:color="auto" w:fill="FFFFFF"/>
        </w:rPr>
        <w:t xml:space="preserve"> </w:t>
      </w:r>
      <w:r w:rsidR="00E676E9">
        <w:rPr>
          <w:i/>
          <w:iCs/>
          <w:color w:val="222222"/>
          <w:shd w:val="clear" w:color="auto" w:fill="FFFFFF"/>
        </w:rPr>
        <w:t xml:space="preserve">                   </w:t>
      </w:r>
      <w:r w:rsidR="00FC72F9" w:rsidRPr="005A599B">
        <w:rPr>
          <w:i/>
          <w:iCs/>
          <w:color w:val="222222"/>
          <w:shd w:val="clear" w:color="auto" w:fill="FFFFFF"/>
        </w:rPr>
        <w:t xml:space="preserve">  </w:t>
      </w:r>
      <w:r w:rsidR="002335F4" w:rsidRPr="005A599B">
        <w:rPr>
          <w:i/>
          <w:iCs/>
          <w:color w:val="222222"/>
          <w:shd w:val="clear" w:color="auto" w:fill="FFFFFF"/>
        </w:rPr>
        <w:t xml:space="preserve"> </w:t>
      </w:r>
      <w:r w:rsidR="00FC72F9" w:rsidRPr="005A599B">
        <w:rPr>
          <w:i/>
          <w:iCs/>
          <w:color w:val="222222"/>
          <w:shd w:val="clear" w:color="auto" w:fill="FFFFFF"/>
        </w:rPr>
        <w:t xml:space="preserve"> </w:t>
      </w:r>
      <w:r w:rsidR="005A599B" w:rsidRPr="005A599B">
        <w:rPr>
          <w:color w:val="222222"/>
          <w:shd w:val="clear" w:color="auto" w:fill="FFFFFF"/>
        </w:rPr>
        <w:t>by J.S Bach</w:t>
      </w:r>
    </w:p>
    <w:p w14:paraId="11A44B46" w14:textId="19F190D7" w:rsidR="00DD61BB" w:rsidRPr="00B577AE" w:rsidRDefault="005E7EEB" w:rsidP="00296A93">
      <w:pPr>
        <w:spacing w:after="0" w:line="240" w:lineRule="auto"/>
        <w:jc w:val="both"/>
        <w:rPr>
          <w:iCs/>
          <w:color w:val="222222"/>
          <w:shd w:val="clear" w:color="auto" w:fill="FFFFFF"/>
        </w:rPr>
      </w:pPr>
      <w:r w:rsidRPr="00B577AE">
        <w:rPr>
          <w:color w:val="222222"/>
          <w:shd w:val="clear" w:color="auto" w:fill="FFFFFF"/>
        </w:rPr>
        <w:t>Ethan Thomas, organist</w:t>
      </w:r>
    </w:p>
    <w:p w14:paraId="3DFD2D7F" w14:textId="77777777" w:rsidR="00E364AE" w:rsidRPr="00B577AE" w:rsidRDefault="00E364AE" w:rsidP="00296A93">
      <w:pPr>
        <w:spacing w:after="0" w:line="240" w:lineRule="auto"/>
        <w:jc w:val="both"/>
        <w:rPr>
          <w:color w:val="222222"/>
          <w:shd w:val="clear" w:color="auto" w:fill="FFFFFF"/>
        </w:rPr>
      </w:pPr>
    </w:p>
    <w:p w14:paraId="2A3C6DF4" w14:textId="2CF3C175" w:rsidR="00E364AE" w:rsidRDefault="00E364AE" w:rsidP="00296A93">
      <w:pPr>
        <w:spacing w:after="0" w:line="240" w:lineRule="auto"/>
        <w:jc w:val="both"/>
      </w:pPr>
      <w:r w:rsidRPr="00B577AE">
        <w:rPr>
          <w:b/>
        </w:rPr>
        <w:t>Welcome and Announcements</w:t>
      </w:r>
      <w:r w:rsidRPr="00B577AE">
        <w:t xml:space="preserve">     </w:t>
      </w:r>
      <w:r w:rsidRPr="00B577AE">
        <w:tab/>
      </w:r>
      <w:r w:rsidRPr="00B577AE">
        <w:tab/>
      </w:r>
      <w:r w:rsidR="00AC6E88" w:rsidRPr="00B577AE">
        <w:tab/>
      </w:r>
      <w:r w:rsidR="00AC6E88" w:rsidRPr="00B577AE">
        <w:tab/>
      </w:r>
      <w:r w:rsidR="003271C7" w:rsidRPr="00B577AE">
        <w:t xml:space="preserve">    </w:t>
      </w:r>
      <w:r w:rsidR="00FA248D">
        <w:t xml:space="preserve">  </w:t>
      </w:r>
      <w:r w:rsidR="00FC72F9">
        <w:t xml:space="preserve">  </w:t>
      </w:r>
      <w:r w:rsidR="00FA248D">
        <w:t xml:space="preserve">  </w:t>
      </w:r>
      <w:r w:rsidR="002335F4">
        <w:t xml:space="preserve"> </w:t>
      </w:r>
      <w:proofErr w:type="gramStart"/>
      <w:r w:rsidR="00FA248D">
        <w:t>The</w:t>
      </w:r>
      <w:proofErr w:type="gramEnd"/>
      <w:r w:rsidR="00FA248D">
        <w:t xml:space="preserve"> Rev. Dr. </w:t>
      </w:r>
      <w:proofErr w:type="spellStart"/>
      <w:r w:rsidR="00FA248D">
        <w:t>Ramy</w:t>
      </w:r>
      <w:proofErr w:type="spellEnd"/>
      <w:r w:rsidR="00FA248D">
        <w:t xml:space="preserve"> Marcos</w:t>
      </w:r>
    </w:p>
    <w:p w14:paraId="3E5C5C27" w14:textId="77777777" w:rsidR="00FA248D" w:rsidRPr="00B577AE" w:rsidRDefault="00FA248D" w:rsidP="00296A93">
      <w:pPr>
        <w:spacing w:after="0" w:line="240" w:lineRule="auto"/>
        <w:jc w:val="both"/>
      </w:pPr>
    </w:p>
    <w:p w14:paraId="6B530367" w14:textId="5CC4102F" w:rsidR="00E364AE" w:rsidRPr="00B577AE" w:rsidRDefault="00851FCC" w:rsidP="00296A93">
      <w:pPr>
        <w:spacing w:after="0" w:line="240" w:lineRule="auto"/>
        <w:jc w:val="both"/>
        <w:rPr>
          <w:b/>
        </w:rPr>
      </w:pPr>
      <w:r w:rsidRPr="00B577AE">
        <w:rPr>
          <w:b/>
        </w:rPr>
        <w:t>*</w:t>
      </w:r>
      <w:r w:rsidR="00E364AE" w:rsidRPr="00B577AE">
        <w:rPr>
          <w:b/>
        </w:rPr>
        <w:t>Passing of the Peace</w:t>
      </w:r>
    </w:p>
    <w:p w14:paraId="78776FAF" w14:textId="77777777" w:rsidR="00F858F8" w:rsidRDefault="00F858F8" w:rsidP="00296A93">
      <w:pPr>
        <w:spacing w:after="0" w:line="240" w:lineRule="auto"/>
        <w:jc w:val="both"/>
      </w:pPr>
      <w:r w:rsidRPr="00F858F8">
        <w:t xml:space="preserve">Leader: Jesus said, “My peace I give to you. Do not let your hearts be troubled and do not let them be afraid.” May the peace of our Lord Jesus Christ be with you </w:t>
      </w:r>
      <w:proofErr w:type="gramStart"/>
      <w:r w:rsidRPr="00F858F8">
        <w:t>all.</w:t>
      </w:r>
      <w:proofErr w:type="gramEnd"/>
      <w:r w:rsidRPr="00F858F8">
        <w:t xml:space="preserve"> </w:t>
      </w:r>
    </w:p>
    <w:p w14:paraId="7CE0F537" w14:textId="19048968" w:rsidR="00111795" w:rsidRPr="00B577AE" w:rsidRDefault="00666729" w:rsidP="00296A93">
      <w:pPr>
        <w:spacing w:after="0" w:line="240" w:lineRule="auto"/>
        <w:jc w:val="both"/>
        <w:rPr>
          <w:b/>
        </w:rPr>
      </w:pPr>
      <w:r w:rsidRPr="00B577AE">
        <w:rPr>
          <w:b/>
        </w:rPr>
        <w:t>All: A</w:t>
      </w:r>
      <w:r w:rsidR="00111795" w:rsidRPr="00B577AE">
        <w:rPr>
          <w:b/>
        </w:rPr>
        <w:t>nd also with you.</w:t>
      </w:r>
    </w:p>
    <w:p w14:paraId="1CA8EE4B" w14:textId="231CE660" w:rsidR="00111795" w:rsidRPr="00B577AE" w:rsidRDefault="00111795" w:rsidP="00296A93">
      <w:pPr>
        <w:spacing w:after="0" w:line="240" w:lineRule="auto"/>
        <w:jc w:val="both"/>
        <w:rPr>
          <w:color w:val="222222"/>
          <w:shd w:val="clear" w:color="auto" w:fill="FFFFFF"/>
        </w:rPr>
      </w:pPr>
      <w:r w:rsidRPr="00B577AE">
        <w:rPr>
          <w:color w:val="222222"/>
          <w:shd w:val="clear" w:color="auto" w:fill="FFFFFF"/>
        </w:rPr>
        <w:t>Leader: Please take a moment to greet one another and share the peace of Christ.</w:t>
      </w:r>
    </w:p>
    <w:p w14:paraId="3C5488CD" w14:textId="77777777" w:rsidR="00791568" w:rsidRPr="00B577AE" w:rsidRDefault="00791568" w:rsidP="00296A93">
      <w:pPr>
        <w:spacing w:after="0" w:line="240" w:lineRule="auto"/>
        <w:jc w:val="both"/>
        <w:rPr>
          <w:color w:val="222222"/>
          <w:shd w:val="clear" w:color="auto" w:fill="FFFFFF"/>
        </w:rPr>
      </w:pPr>
    </w:p>
    <w:p w14:paraId="0DCE7D6F" w14:textId="6704DC26" w:rsidR="00791568" w:rsidRPr="00B577AE" w:rsidRDefault="00A432A9" w:rsidP="00296A93">
      <w:pPr>
        <w:spacing w:after="0" w:line="240" w:lineRule="auto"/>
        <w:jc w:val="both"/>
      </w:pPr>
      <w:r w:rsidRPr="00B577AE">
        <w:rPr>
          <w:b/>
        </w:rPr>
        <w:t>Introit</w:t>
      </w:r>
      <w:r w:rsidRPr="00B577AE">
        <w:t xml:space="preserve">      </w:t>
      </w:r>
      <w:r w:rsidR="00CA1DD1" w:rsidRPr="00B577AE">
        <w:tab/>
      </w:r>
      <w:r w:rsidR="00111795" w:rsidRPr="00B577AE">
        <w:rPr>
          <w:i/>
        </w:rPr>
        <w:tab/>
      </w:r>
      <w:r w:rsidR="00D55E10" w:rsidRPr="00B577AE">
        <w:rPr>
          <w:i/>
        </w:rPr>
        <w:tab/>
      </w:r>
      <w:r w:rsidR="00F858F8">
        <w:rPr>
          <w:i/>
        </w:rPr>
        <w:t xml:space="preserve">O, </w:t>
      </w:r>
      <w:proofErr w:type="gramStart"/>
      <w:r w:rsidR="00F858F8">
        <w:rPr>
          <w:i/>
        </w:rPr>
        <w:t>The</w:t>
      </w:r>
      <w:proofErr w:type="gramEnd"/>
      <w:r w:rsidR="00F858F8">
        <w:rPr>
          <w:i/>
        </w:rPr>
        <w:t xml:space="preserve"> Glory of Your Presence</w:t>
      </w:r>
      <w:r w:rsidR="00F858F8">
        <w:rPr>
          <w:i/>
        </w:rPr>
        <w:tab/>
      </w:r>
      <w:r w:rsidR="00E71C1B" w:rsidRPr="00B577AE">
        <w:rPr>
          <w:i/>
        </w:rPr>
        <w:t xml:space="preserve"> </w:t>
      </w:r>
      <w:r w:rsidR="00361307" w:rsidRPr="00B577AE">
        <w:tab/>
      </w:r>
      <w:r w:rsidR="00FC72F9">
        <w:t xml:space="preserve"> </w:t>
      </w:r>
      <w:r w:rsidR="002335F4">
        <w:t xml:space="preserve">  </w:t>
      </w:r>
      <w:r w:rsidR="00FC72F9">
        <w:t xml:space="preserve"> </w:t>
      </w:r>
      <w:r w:rsidR="00111795" w:rsidRPr="00B577AE">
        <w:t>Green Hymnbook</w:t>
      </w:r>
      <w:r w:rsidR="00CA1DD1" w:rsidRPr="00B577AE">
        <w:t>,</w:t>
      </w:r>
      <w:r w:rsidR="00111795" w:rsidRPr="00B577AE">
        <w:t xml:space="preserve"> #</w:t>
      </w:r>
      <w:r w:rsidR="00D55E10" w:rsidRPr="00B577AE">
        <w:t>2</w:t>
      </w:r>
      <w:r w:rsidR="00F858F8">
        <w:t>2</w:t>
      </w:r>
      <w:r w:rsidR="00E16C43">
        <w:t>6</w:t>
      </w:r>
    </w:p>
    <w:p w14:paraId="038CEABE" w14:textId="77777777" w:rsidR="00D27F00" w:rsidRPr="00B577AE" w:rsidRDefault="00D27F00" w:rsidP="00296A93">
      <w:pPr>
        <w:spacing w:after="0" w:line="240" w:lineRule="auto"/>
        <w:jc w:val="both"/>
        <w:rPr>
          <w:i/>
          <w:iCs/>
        </w:rPr>
      </w:pPr>
    </w:p>
    <w:p w14:paraId="48363DE2" w14:textId="5544F3B7" w:rsidR="00F858F8" w:rsidRPr="00F858F8" w:rsidRDefault="003C0091" w:rsidP="00F858F8">
      <w:pPr>
        <w:spacing w:after="0" w:line="240" w:lineRule="auto"/>
      </w:pPr>
      <w:r w:rsidRPr="003C0091">
        <w:rPr>
          <w:b/>
          <w:bCs/>
        </w:rPr>
        <w:t xml:space="preserve">Call to Worship </w:t>
      </w:r>
      <w:r w:rsidR="00F858F8" w:rsidRPr="00F858F8">
        <w:rPr>
          <w:b/>
          <w:bCs/>
        </w:rPr>
        <w:t>(Based on Psalm 149) </w:t>
      </w:r>
      <w:r w:rsidR="002335F4">
        <w:rPr>
          <w:b/>
        </w:rPr>
        <w:tab/>
      </w:r>
      <w:r w:rsidR="002335F4">
        <w:rPr>
          <w:b/>
        </w:rPr>
        <w:tab/>
      </w:r>
      <w:r w:rsidR="002335F4">
        <w:rPr>
          <w:b/>
        </w:rPr>
        <w:tab/>
        <w:t xml:space="preserve">      </w:t>
      </w:r>
      <w:r w:rsidR="00E676E9">
        <w:rPr>
          <w:b/>
        </w:rPr>
        <w:t xml:space="preserve">    </w:t>
      </w:r>
      <w:r w:rsidR="002335F4">
        <w:rPr>
          <w:b/>
        </w:rPr>
        <w:t xml:space="preserve"> </w:t>
      </w:r>
      <w:r w:rsidR="00E676E9" w:rsidRPr="00B577AE">
        <w:rPr>
          <w:iCs/>
        </w:rPr>
        <w:t xml:space="preserve">The Rev. Dr. </w:t>
      </w:r>
      <w:proofErr w:type="spellStart"/>
      <w:r w:rsidR="00E676E9" w:rsidRPr="00B577AE">
        <w:rPr>
          <w:iCs/>
        </w:rPr>
        <w:t>Ramy</w:t>
      </w:r>
      <w:proofErr w:type="spellEnd"/>
      <w:r w:rsidR="00E676E9" w:rsidRPr="00B577AE">
        <w:rPr>
          <w:iCs/>
        </w:rPr>
        <w:t xml:space="preserve"> Marcos</w:t>
      </w:r>
      <w:r w:rsidR="00E676E9" w:rsidRPr="00F858F8">
        <w:t xml:space="preserve"> </w:t>
      </w:r>
      <w:r w:rsidR="00F858F8" w:rsidRPr="00F858F8">
        <w:t>Leader: God takes delight in his people;    </w:t>
      </w:r>
    </w:p>
    <w:p w14:paraId="63F0E5A9" w14:textId="77777777" w:rsidR="00F858F8" w:rsidRPr="00F858F8" w:rsidRDefault="00F858F8" w:rsidP="00F858F8">
      <w:pPr>
        <w:spacing w:after="0" w:line="240" w:lineRule="auto"/>
      </w:pPr>
      <w:r w:rsidRPr="00F858F8">
        <w:rPr>
          <w:b/>
          <w:bCs/>
        </w:rPr>
        <w:t xml:space="preserve">All: Praise the </w:t>
      </w:r>
      <w:proofErr w:type="gramStart"/>
      <w:r w:rsidRPr="00F858F8">
        <w:rPr>
          <w:b/>
          <w:bCs/>
        </w:rPr>
        <w:t>Lord,</w:t>
      </w:r>
      <w:proofErr w:type="gramEnd"/>
      <w:r w:rsidRPr="00F858F8">
        <w:rPr>
          <w:b/>
          <w:bCs/>
        </w:rPr>
        <w:t xml:space="preserve"> sing to Him a new song.</w:t>
      </w:r>
    </w:p>
    <w:p w14:paraId="2BA76714" w14:textId="77777777" w:rsidR="00F858F8" w:rsidRPr="00F858F8" w:rsidRDefault="00F858F8" w:rsidP="00F858F8">
      <w:pPr>
        <w:spacing w:after="0" w:line="240" w:lineRule="auto"/>
      </w:pPr>
      <w:r w:rsidRPr="00F858F8">
        <w:t>Leader: God has gathered us in this place;</w:t>
      </w:r>
    </w:p>
    <w:p w14:paraId="502A2635" w14:textId="77777777" w:rsidR="00F858F8" w:rsidRPr="00F858F8" w:rsidRDefault="00F858F8" w:rsidP="00F858F8">
      <w:pPr>
        <w:spacing w:after="0" w:line="240" w:lineRule="auto"/>
      </w:pPr>
      <w:r w:rsidRPr="00F858F8">
        <w:rPr>
          <w:b/>
          <w:bCs/>
        </w:rPr>
        <w:t xml:space="preserve">All: Praise the </w:t>
      </w:r>
      <w:proofErr w:type="gramStart"/>
      <w:r w:rsidRPr="00F858F8">
        <w:rPr>
          <w:b/>
          <w:bCs/>
        </w:rPr>
        <w:t>Lord,</w:t>
      </w:r>
      <w:proofErr w:type="gramEnd"/>
      <w:r w:rsidRPr="00F858F8">
        <w:rPr>
          <w:b/>
          <w:bCs/>
        </w:rPr>
        <w:t xml:space="preserve"> Sing to Him a new song</w:t>
      </w:r>
    </w:p>
    <w:p w14:paraId="7C08A514" w14:textId="77777777" w:rsidR="00F858F8" w:rsidRPr="00F858F8" w:rsidRDefault="00F858F8" w:rsidP="00F858F8">
      <w:pPr>
        <w:spacing w:after="0" w:line="240" w:lineRule="auto"/>
      </w:pPr>
      <w:r w:rsidRPr="00F858F8">
        <w:t>Leader: Let’s rejoice in our Maker and King.</w:t>
      </w:r>
    </w:p>
    <w:p w14:paraId="72B1EAB2" w14:textId="77777777" w:rsidR="00F858F8" w:rsidRPr="00F858F8" w:rsidRDefault="00F858F8" w:rsidP="00F858F8">
      <w:pPr>
        <w:spacing w:after="0" w:line="240" w:lineRule="auto"/>
      </w:pPr>
      <w:r w:rsidRPr="00F858F8">
        <w:rPr>
          <w:b/>
          <w:bCs/>
        </w:rPr>
        <w:t xml:space="preserve">All: God is good to all his faithful people, and worthy of our praise. </w:t>
      </w:r>
    </w:p>
    <w:p w14:paraId="582625E5" w14:textId="564A4746" w:rsidR="00F733A2" w:rsidRPr="00B577AE" w:rsidRDefault="00AC6E88" w:rsidP="00296A93">
      <w:pPr>
        <w:spacing w:after="0" w:line="240" w:lineRule="auto"/>
        <w:rPr>
          <w:rFonts w:eastAsia="Times New Roman"/>
          <w:b/>
          <w:bCs/>
        </w:rPr>
      </w:pPr>
      <w:r w:rsidRPr="00B577AE">
        <w:rPr>
          <w:rFonts w:eastAsia="Times New Roman"/>
          <w:b/>
          <w:bCs/>
        </w:rPr>
        <w:t xml:space="preserve"> </w:t>
      </w:r>
    </w:p>
    <w:p w14:paraId="16E8DB7F" w14:textId="6609563B" w:rsidR="00D95227" w:rsidRPr="00B577AE" w:rsidRDefault="007D7A76" w:rsidP="00D95227">
      <w:pPr>
        <w:spacing w:after="0" w:line="240" w:lineRule="auto"/>
        <w:jc w:val="both"/>
      </w:pPr>
      <w:r w:rsidRPr="00D95227">
        <w:rPr>
          <w:b/>
        </w:rPr>
        <w:t>*Hymn</w:t>
      </w:r>
      <w:r w:rsidR="001A0A5E" w:rsidRPr="00D95227">
        <w:t xml:space="preserve">     </w:t>
      </w:r>
      <w:r w:rsidR="003D6AAA" w:rsidRPr="00D95227">
        <w:tab/>
      </w:r>
      <w:r w:rsidR="001A0A5E" w:rsidRPr="00D95227">
        <w:tab/>
      </w:r>
      <w:r w:rsidR="00D95227" w:rsidRPr="00D95227">
        <w:tab/>
      </w:r>
      <w:r w:rsidR="00D95227" w:rsidRPr="00D95227">
        <w:rPr>
          <w:i/>
        </w:rPr>
        <w:t>Wonderful Words of Life</w:t>
      </w:r>
      <w:r w:rsidR="003C0091" w:rsidRPr="00D95227">
        <w:tab/>
      </w:r>
      <w:r w:rsidR="00CB7BA5" w:rsidRPr="00D95227">
        <w:t xml:space="preserve">            </w:t>
      </w:r>
      <w:r w:rsidR="00D95227" w:rsidRPr="00B577AE">
        <w:t>Green Hymnbook, #</w:t>
      </w:r>
      <w:r w:rsidR="00D95227">
        <w:t>406</w:t>
      </w:r>
    </w:p>
    <w:p w14:paraId="5BEEC641" w14:textId="37CA0162" w:rsidR="005D625C" w:rsidRPr="00B577AE" w:rsidRDefault="005D625C" w:rsidP="00296A93">
      <w:pPr>
        <w:spacing w:after="0" w:line="240" w:lineRule="auto"/>
        <w:rPr>
          <w:iCs/>
        </w:rPr>
      </w:pPr>
    </w:p>
    <w:p w14:paraId="7757106D" w14:textId="03CD1A14" w:rsidR="002B3AF8" w:rsidRPr="00B577AE" w:rsidRDefault="00AC6E88" w:rsidP="00296A93">
      <w:pPr>
        <w:spacing w:after="0" w:line="240" w:lineRule="auto"/>
      </w:pPr>
      <w:r w:rsidRPr="00B577AE">
        <w:rPr>
          <w:b/>
        </w:rPr>
        <w:t>Call to</w:t>
      </w:r>
      <w:r w:rsidR="007D7A76" w:rsidRPr="00B577AE">
        <w:rPr>
          <w:b/>
        </w:rPr>
        <w:t xml:space="preserve"> Confession</w:t>
      </w:r>
      <w:r w:rsidR="0068327A" w:rsidRPr="00B577AE">
        <w:rPr>
          <w:b/>
        </w:rPr>
        <w:tab/>
      </w:r>
      <w:r w:rsidR="0068327A" w:rsidRPr="00B577AE">
        <w:rPr>
          <w:b/>
        </w:rPr>
        <w:tab/>
      </w:r>
      <w:r w:rsidR="0068327A" w:rsidRPr="00B577AE">
        <w:rPr>
          <w:b/>
        </w:rPr>
        <w:tab/>
      </w:r>
      <w:r w:rsidR="0068327A" w:rsidRPr="00B577AE">
        <w:rPr>
          <w:b/>
        </w:rPr>
        <w:tab/>
      </w:r>
      <w:r w:rsidR="0068327A" w:rsidRPr="00B577AE">
        <w:rPr>
          <w:b/>
        </w:rPr>
        <w:tab/>
      </w:r>
      <w:r w:rsidR="00770861" w:rsidRPr="00B577AE">
        <w:rPr>
          <w:b/>
        </w:rPr>
        <w:tab/>
      </w:r>
      <w:r w:rsidR="00E676E9">
        <w:rPr>
          <w:b/>
        </w:rPr>
        <w:t xml:space="preserve">           </w:t>
      </w:r>
      <w:proofErr w:type="gramStart"/>
      <w:r w:rsidR="00E676E9" w:rsidRPr="00B577AE">
        <w:rPr>
          <w:iCs/>
        </w:rPr>
        <w:t>The</w:t>
      </w:r>
      <w:proofErr w:type="gramEnd"/>
      <w:r w:rsidR="00E676E9" w:rsidRPr="00B577AE">
        <w:rPr>
          <w:iCs/>
        </w:rPr>
        <w:t xml:space="preserve"> Rev. Dr. </w:t>
      </w:r>
      <w:proofErr w:type="spellStart"/>
      <w:r w:rsidR="00E676E9" w:rsidRPr="00B577AE">
        <w:rPr>
          <w:iCs/>
        </w:rPr>
        <w:t>Ramy</w:t>
      </w:r>
      <w:proofErr w:type="spellEnd"/>
      <w:r w:rsidR="00E676E9" w:rsidRPr="00B577AE">
        <w:rPr>
          <w:iCs/>
        </w:rPr>
        <w:t xml:space="preserve"> Marcos</w:t>
      </w:r>
    </w:p>
    <w:p w14:paraId="05D5DA17" w14:textId="7E06366A" w:rsidR="00B577AE" w:rsidRDefault="00F858F8" w:rsidP="00296A93">
      <w:pPr>
        <w:spacing w:after="0" w:line="240" w:lineRule="auto"/>
      </w:pPr>
      <w:r w:rsidRPr="00F858F8">
        <w:t>Leader: Jesus calls us to enter the joy of discipleship, the joy of following in his way. But sin clings closely, and we struggle to respond fully to Christ’s invitation. Let us seek God’s forgiveness so that we may know more deeply the joy God intends.</w:t>
      </w:r>
    </w:p>
    <w:p w14:paraId="45BEE224" w14:textId="77777777" w:rsidR="00CB7BA5" w:rsidRPr="00B577AE" w:rsidRDefault="00CB7BA5" w:rsidP="00296A93">
      <w:pPr>
        <w:spacing w:after="0" w:line="240" w:lineRule="auto"/>
      </w:pPr>
    </w:p>
    <w:p w14:paraId="735D51EE" w14:textId="1D1BE6C4" w:rsidR="00E676E9" w:rsidRDefault="00AC6E88" w:rsidP="00CB7BA5">
      <w:pPr>
        <w:spacing w:after="0" w:line="240" w:lineRule="auto"/>
        <w:rPr>
          <w:iCs/>
        </w:rPr>
      </w:pPr>
      <w:r w:rsidRPr="00B577AE">
        <w:rPr>
          <w:b/>
        </w:rPr>
        <w:t>Prayer of Confession</w:t>
      </w:r>
      <w:r w:rsidRPr="00B577AE">
        <w:rPr>
          <w:b/>
        </w:rPr>
        <w:tab/>
      </w:r>
      <w:r w:rsidRPr="00B577AE">
        <w:rPr>
          <w:b/>
        </w:rPr>
        <w:tab/>
      </w:r>
      <w:r w:rsidRPr="00B577AE">
        <w:rPr>
          <w:b/>
        </w:rPr>
        <w:tab/>
      </w:r>
      <w:r w:rsidRPr="00B577AE">
        <w:rPr>
          <w:b/>
        </w:rPr>
        <w:tab/>
      </w:r>
      <w:r w:rsidRPr="00B577AE">
        <w:rPr>
          <w:b/>
        </w:rPr>
        <w:tab/>
      </w:r>
      <w:r w:rsidRPr="00B577AE">
        <w:rPr>
          <w:b/>
        </w:rPr>
        <w:tab/>
      </w:r>
      <w:r w:rsidR="00E676E9">
        <w:rPr>
          <w:b/>
        </w:rPr>
        <w:t xml:space="preserve">           </w:t>
      </w:r>
      <w:proofErr w:type="gramStart"/>
      <w:r w:rsidR="00E676E9" w:rsidRPr="00B577AE">
        <w:rPr>
          <w:iCs/>
        </w:rPr>
        <w:t>The</w:t>
      </w:r>
      <w:proofErr w:type="gramEnd"/>
      <w:r w:rsidR="00E676E9" w:rsidRPr="00B577AE">
        <w:rPr>
          <w:iCs/>
        </w:rPr>
        <w:t xml:space="preserve"> Rev. Dr. </w:t>
      </w:r>
      <w:proofErr w:type="spellStart"/>
      <w:r w:rsidR="00E676E9" w:rsidRPr="00B577AE">
        <w:rPr>
          <w:iCs/>
        </w:rPr>
        <w:t>Ramy</w:t>
      </w:r>
      <w:proofErr w:type="spellEnd"/>
      <w:r w:rsidR="00E676E9" w:rsidRPr="00B577AE">
        <w:rPr>
          <w:iCs/>
        </w:rPr>
        <w:t xml:space="preserve"> Marcos</w:t>
      </w:r>
    </w:p>
    <w:p w14:paraId="78D8555C" w14:textId="60E4EC10" w:rsidR="003C0091" w:rsidRPr="003C0091" w:rsidRDefault="00F858F8" w:rsidP="00CB7BA5">
      <w:pPr>
        <w:spacing w:after="0" w:line="240" w:lineRule="auto"/>
        <w:rPr>
          <w:b/>
          <w:bCs/>
        </w:rPr>
      </w:pPr>
      <w:r w:rsidRPr="00F858F8">
        <w:rPr>
          <w:b/>
          <w:bCs/>
        </w:rPr>
        <w:t xml:space="preserve">All: Merciful God, in Jesus, our risen Lord, we have seen your glory. Yet our sinfulness often blocks out the light of Christ. We are quick to accuse and slow to confess. We find faults easily in others while ignoring our own shortcomings. We have misused your gifts. We have turned from your ways. We have ignored your Word. Have mercy on us, compassionate God. Pour </w:t>
      </w:r>
      <w:r w:rsidRPr="00F858F8">
        <w:rPr>
          <w:b/>
          <w:bCs/>
        </w:rPr>
        <w:lastRenderedPageBreak/>
        <w:t xml:space="preserve">out your Holy Spirit on our sinful lives. Wash us with your love and cleanse us with your grace that day by day we might move closer to the people you would us be. Amen. </w:t>
      </w:r>
    </w:p>
    <w:p w14:paraId="4EF94CE8" w14:textId="6BC042A0" w:rsidR="00A03AE2" w:rsidRPr="00B577AE" w:rsidRDefault="00A03AE2" w:rsidP="00107C61">
      <w:pPr>
        <w:spacing w:after="0" w:line="240" w:lineRule="auto"/>
        <w:jc w:val="center"/>
        <w:rPr>
          <w:b/>
        </w:rPr>
      </w:pPr>
      <w:r w:rsidRPr="00B577AE">
        <w:rPr>
          <w:i/>
          <w:iCs/>
        </w:rPr>
        <w:t>(Please take a moment of silent confession</w:t>
      </w:r>
      <w:r w:rsidRPr="00B577AE">
        <w:rPr>
          <w:b/>
          <w:i/>
          <w:iCs/>
        </w:rPr>
        <w:t>)</w:t>
      </w:r>
    </w:p>
    <w:p w14:paraId="663100FC" w14:textId="77777777" w:rsidR="00851FCC" w:rsidRPr="00B577AE" w:rsidRDefault="00851FCC" w:rsidP="00270C71">
      <w:pPr>
        <w:spacing w:after="0" w:line="240" w:lineRule="auto"/>
        <w:rPr>
          <w:i/>
        </w:rPr>
      </w:pPr>
    </w:p>
    <w:p w14:paraId="4E01F477" w14:textId="4829E8AE" w:rsidR="00AC6E88" w:rsidRPr="00B577AE" w:rsidRDefault="00005F9E" w:rsidP="00270C71">
      <w:pPr>
        <w:spacing w:after="0" w:line="240" w:lineRule="auto"/>
        <w:rPr>
          <w:rFonts w:eastAsia="Times New Roman"/>
          <w:color w:val="000000"/>
          <w:shd w:val="clear" w:color="auto" w:fill="FFFFFF"/>
        </w:rPr>
      </w:pPr>
      <w:r w:rsidRPr="00B577AE">
        <w:rPr>
          <w:rFonts w:eastAsia="Times New Roman"/>
          <w:b/>
          <w:color w:val="000000"/>
          <w:shd w:val="clear" w:color="auto" w:fill="FFFFFF"/>
        </w:rPr>
        <w:t xml:space="preserve">Assurance of </w:t>
      </w:r>
      <w:r w:rsidR="0038215C" w:rsidRPr="00B577AE">
        <w:rPr>
          <w:rFonts w:eastAsia="Times New Roman"/>
          <w:b/>
          <w:color w:val="000000"/>
          <w:shd w:val="clear" w:color="auto" w:fill="FFFFFF"/>
        </w:rPr>
        <w:t xml:space="preserve">Pardon </w:t>
      </w:r>
      <w:r w:rsidR="005C40C0" w:rsidRPr="00B577AE">
        <w:rPr>
          <w:rFonts w:eastAsia="Times New Roman"/>
          <w:b/>
          <w:color w:val="000000"/>
          <w:shd w:val="clear" w:color="auto" w:fill="FFFFFF"/>
        </w:rPr>
        <w:tab/>
      </w:r>
      <w:r w:rsidR="005C40C0" w:rsidRPr="00B577AE">
        <w:rPr>
          <w:rFonts w:eastAsia="Times New Roman"/>
          <w:b/>
          <w:color w:val="000000"/>
          <w:shd w:val="clear" w:color="auto" w:fill="FFFFFF"/>
        </w:rPr>
        <w:tab/>
      </w:r>
      <w:r w:rsidR="00AC6E88" w:rsidRPr="00B577AE">
        <w:rPr>
          <w:rFonts w:eastAsia="Times New Roman"/>
          <w:b/>
          <w:color w:val="000000"/>
          <w:shd w:val="clear" w:color="auto" w:fill="FFFFFF"/>
        </w:rPr>
        <w:tab/>
      </w:r>
      <w:r w:rsidR="00AC6E88" w:rsidRPr="00B577AE">
        <w:rPr>
          <w:rFonts w:eastAsia="Times New Roman"/>
          <w:b/>
          <w:color w:val="000000"/>
          <w:shd w:val="clear" w:color="auto" w:fill="FFFFFF"/>
        </w:rPr>
        <w:tab/>
      </w:r>
      <w:r w:rsidR="00AC6E88" w:rsidRPr="00B577AE">
        <w:rPr>
          <w:rFonts w:eastAsia="Times New Roman"/>
          <w:b/>
          <w:color w:val="000000"/>
          <w:shd w:val="clear" w:color="auto" w:fill="FFFFFF"/>
        </w:rPr>
        <w:tab/>
      </w:r>
      <w:r w:rsidR="00014BE8" w:rsidRPr="00B577AE">
        <w:rPr>
          <w:rFonts w:eastAsia="Times New Roman"/>
          <w:b/>
          <w:color w:val="000000"/>
          <w:shd w:val="clear" w:color="auto" w:fill="FFFFFF"/>
        </w:rPr>
        <w:tab/>
      </w:r>
      <w:r w:rsidR="00E676E9">
        <w:rPr>
          <w:rFonts w:eastAsia="Times New Roman"/>
          <w:b/>
          <w:color w:val="000000"/>
          <w:shd w:val="clear" w:color="auto" w:fill="FFFFFF"/>
        </w:rPr>
        <w:t xml:space="preserve">           </w:t>
      </w:r>
      <w:proofErr w:type="gramStart"/>
      <w:r w:rsidR="00E676E9" w:rsidRPr="00B577AE">
        <w:rPr>
          <w:iCs/>
        </w:rPr>
        <w:t>The</w:t>
      </w:r>
      <w:proofErr w:type="gramEnd"/>
      <w:r w:rsidR="00E676E9" w:rsidRPr="00B577AE">
        <w:rPr>
          <w:iCs/>
        </w:rPr>
        <w:t xml:space="preserve"> Rev. Dr. </w:t>
      </w:r>
      <w:proofErr w:type="spellStart"/>
      <w:r w:rsidR="00E676E9" w:rsidRPr="00B577AE">
        <w:rPr>
          <w:iCs/>
        </w:rPr>
        <w:t>Ramy</w:t>
      </w:r>
      <w:proofErr w:type="spellEnd"/>
      <w:r w:rsidR="00E676E9" w:rsidRPr="00B577AE">
        <w:rPr>
          <w:iCs/>
        </w:rPr>
        <w:t xml:space="preserve"> Marcos</w:t>
      </w:r>
    </w:p>
    <w:p w14:paraId="46253503" w14:textId="77777777" w:rsidR="00F858F8" w:rsidRPr="00F858F8" w:rsidRDefault="00F858F8" w:rsidP="00F858F8">
      <w:pPr>
        <w:spacing w:after="0" w:line="240" w:lineRule="auto"/>
        <w:rPr>
          <w:rFonts w:eastAsia="Times New Roman"/>
          <w:color w:val="242424"/>
        </w:rPr>
      </w:pPr>
      <w:r w:rsidRPr="00F858F8">
        <w:rPr>
          <w:rFonts w:eastAsia="Times New Roman"/>
          <w:color w:val="242424"/>
        </w:rPr>
        <w:t>Leader: With abundant grace and boundless mercy, God seeks us out. This is good news! In Jesus Christ, we are forgiven! </w:t>
      </w:r>
    </w:p>
    <w:p w14:paraId="1C6F8803" w14:textId="77777777" w:rsidR="00F858F8" w:rsidRPr="00F858F8" w:rsidRDefault="00F858F8" w:rsidP="00F858F8">
      <w:pPr>
        <w:spacing w:after="0" w:line="240" w:lineRule="auto"/>
        <w:rPr>
          <w:rFonts w:eastAsia="Times New Roman"/>
          <w:color w:val="242424"/>
        </w:rPr>
      </w:pPr>
      <w:r w:rsidRPr="00F858F8">
        <w:rPr>
          <w:rFonts w:eastAsia="Times New Roman"/>
          <w:b/>
          <w:bCs/>
          <w:color w:val="242424"/>
        </w:rPr>
        <w:t xml:space="preserve">All: Thanks </w:t>
      </w:r>
      <w:proofErr w:type="gramStart"/>
      <w:r w:rsidRPr="00F858F8">
        <w:rPr>
          <w:rFonts w:eastAsia="Times New Roman"/>
          <w:b/>
          <w:bCs/>
          <w:color w:val="242424"/>
        </w:rPr>
        <w:t>be</w:t>
      </w:r>
      <w:proofErr w:type="gramEnd"/>
      <w:r w:rsidRPr="00F858F8">
        <w:rPr>
          <w:rFonts w:eastAsia="Times New Roman"/>
          <w:b/>
          <w:bCs/>
          <w:color w:val="242424"/>
        </w:rPr>
        <w:t xml:space="preserve"> to God. Amen. </w:t>
      </w:r>
    </w:p>
    <w:p w14:paraId="1F9F1AA2" w14:textId="561BA00E" w:rsidR="000B44F9" w:rsidRDefault="002335F4" w:rsidP="003C0091">
      <w:pPr>
        <w:spacing w:after="0" w:line="240" w:lineRule="auto"/>
        <w:rPr>
          <w:rFonts w:eastAsia="Times New Roman"/>
          <w:b/>
          <w:bCs/>
          <w:color w:val="242424"/>
        </w:rPr>
      </w:pPr>
      <w:r>
        <w:rPr>
          <w:rFonts w:eastAsia="Times New Roman"/>
          <w:b/>
          <w:bCs/>
          <w:color w:val="242424"/>
        </w:rPr>
        <w:t xml:space="preserve"> </w:t>
      </w:r>
    </w:p>
    <w:p w14:paraId="293F7075" w14:textId="7CD81924" w:rsidR="000B44F9" w:rsidRPr="00B577AE" w:rsidRDefault="000B44F9" w:rsidP="000B44F9">
      <w:pPr>
        <w:spacing w:after="0" w:line="240" w:lineRule="auto"/>
        <w:rPr>
          <w:rFonts w:eastAsia="Times New Roman"/>
          <w:color w:val="242424"/>
        </w:rPr>
      </w:pPr>
      <w:r w:rsidRPr="00B577AE">
        <w:rPr>
          <w:rFonts w:eastAsia="Times New Roman"/>
          <w:b/>
          <w:color w:val="242424"/>
        </w:rPr>
        <w:t xml:space="preserve">*Gloria </w:t>
      </w:r>
      <w:proofErr w:type="spellStart"/>
      <w:r w:rsidRPr="00B577AE">
        <w:rPr>
          <w:rFonts w:eastAsia="Times New Roman"/>
          <w:b/>
          <w:color w:val="242424"/>
        </w:rPr>
        <w:t>Patri</w:t>
      </w:r>
      <w:proofErr w:type="spellEnd"/>
      <w:r w:rsidRPr="00B577AE">
        <w:rPr>
          <w:rFonts w:eastAsia="Times New Roman"/>
          <w:b/>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t xml:space="preserve">                </w:t>
      </w:r>
      <w:r w:rsidR="002335F4">
        <w:rPr>
          <w:rFonts w:eastAsia="Times New Roman"/>
          <w:color w:val="242424"/>
        </w:rPr>
        <w:t xml:space="preserve">    </w:t>
      </w:r>
      <w:r w:rsidRPr="00B577AE">
        <w:rPr>
          <w:rFonts w:eastAsia="Times New Roman"/>
          <w:color w:val="242424"/>
        </w:rPr>
        <w:t>Red Hymnbook, #546</w:t>
      </w:r>
    </w:p>
    <w:p w14:paraId="01CA1319" w14:textId="77777777" w:rsidR="000B44F9" w:rsidRPr="00B577AE" w:rsidRDefault="000B44F9" w:rsidP="000B44F9">
      <w:pPr>
        <w:spacing w:after="0" w:line="240" w:lineRule="auto"/>
        <w:jc w:val="both"/>
        <w:rPr>
          <w:rFonts w:eastAsia="Times New Roman"/>
          <w:b/>
          <w:color w:val="242424"/>
        </w:rPr>
      </w:pPr>
      <w:r w:rsidRPr="00B577AE">
        <w:rPr>
          <w:rFonts w:eastAsia="Times New Roman"/>
          <w:color w:val="242424"/>
        </w:rPr>
        <w:tab/>
      </w:r>
      <w:r w:rsidRPr="00B577AE">
        <w:rPr>
          <w:rFonts w:eastAsia="Times New Roman"/>
          <w:b/>
          <w:color w:val="242424"/>
        </w:rPr>
        <w:t xml:space="preserve">Glory Be to the Father, and to the Son, and to the </w:t>
      </w:r>
    </w:p>
    <w:p w14:paraId="404B4A59" w14:textId="77777777" w:rsidR="000B44F9" w:rsidRPr="00B577AE" w:rsidRDefault="000B44F9" w:rsidP="000B44F9">
      <w:pPr>
        <w:spacing w:after="0" w:line="240" w:lineRule="auto"/>
        <w:ind w:firstLine="720"/>
        <w:jc w:val="both"/>
        <w:rPr>
          <w:rFonts w:eastAsia="Times New Roman"/>
          <w:b/>
          <w:color w:val="242424"/>
        </w:rPr>
      </w:pPr>
      <w:r w:rsidRPr="00B577AE">
        <w:rPr>
          <w:rFonts w:eastAsia="Times New Roman"/>
          <w:b/>
          <w:color w:val="242424"/>
        </w:rPr>
        <w:t xml:space="preserve">Holy Ghost; </w:t>
      </w:r>
      <w:proofErr w:type="gramStart"/>
      <w:r w:rsidRPr="00B577AE">
        <w:rPr>
          <w:rFonts w:eastAsia="Times New Roman"/>
          <w:b/>
          <w:color w:val="242424"/>
        </w:rPr>
        <w:t>As</w:t>
      </w:r>
      <w:proofErr w:type="gramEnd"/>
      <w:r w:rsidRPr="00B577AE">
        <w:rPr>
          <w:rFonts w:eastAsia="Times New Roman"/>
          <w:b/>
          <w:color w:val="242424"/>
        </w:rPr>
        <w:t xml:space="preserve"> it was in the beginning, is now, and </w:t>
      </w:r>
    </w:p>
    <w:p w14:paraId="5FE326FB" w14:textId="3D58816B" w:rsidR="0021076D" w:rsidRDefault="000B44F9" w:rsidP="0021076D">
      <w:pPr>
        <w:spacing w:after="0" w:line="240" w:lineRule="auto"/>
        <w:ind w:firstLine="720"/>
        <w:jc w:val="both"/>
        <w:rPr>
          <w:rFonts w:eastAsia="Times New Roman"/>
          <w:color w:val="242424"/>
        </w:rPr>
      </w:pPr>
      <w:proofErr w:type="gramStart"/>
      <w:r w:rsidRPr="00B577AE">
        <w:rPr>
          <w:rFonts w:eastAsia="Times New Roman"/>
          <w:b/>
          <w:color w:val="242424"/>
        </w:rPr>
        <w:t>ever</w:t>
      </w:r>
      <w:proofErr w:type="gramEnd"/>
      <w:r w:rsidRPr="00B577AE">
        <w:rPr>
          <w:rFonts w:eastAsia="Times New Roman"/>
          <w:b/>
          <w:color w:val="242424"/>
        </w:rPr>
        <w:t xml:space="preserve"> shall be, world without end. Amen, Amen</w:t>
      </w:r>
      <w:r w:rsidRPr="00B577AE">
        <w:rPr>
          <w:rFonts w:eastAsia="Times New Roman"/>
          <w:color w:val="242424"/>
        </w:rPr>
        <w:t>.</w:t>
      </w:r>
    </w:p>
    <w:p w14:paraId="285B4CD1" w14:textId="77777777" w:rsidR="0021076D" w:rsidRDefault="0021076D" w:rsidP="00A03AE2">
      <w:pPr>
        <w:spacing w:after="0" w:line="240" w:lineRule="auto"/>
        <w:rPr>
          <w:rFonts w:eastAsia="Times New Roman"/>
          <w:b/>
          <w:bCs/>
          <w:color w:val="242424"/>
        </w:rPr>
      </w:pPr>
    </w:p>
    <w:p w14:paraId="6BD0955C" w14:textId="4AF6461F" w:rsidR="003C0091" w:rsidRPr="003C0091" w:rsidRDefault="003C0091" w:rsidP="00A03AE2">
      <w:pPr>
        <w:spacing w:after="0" w:line="240" w:lineRule="auto"/>
        <w:rPr>
          <w:rFonts w:eastAsia="Times New Roman"/>
          <w:b/>
          <w:color w:val="242424"/>
        </w:rPr>
      </w:pPr>
      <w:r w:rsidRPr="00B577AE">
        <w:rPr>
          <w:rFonts w:eastAsia="Times New Roman"/>
          <w:b/>
          <w:color w:val="242424"/>
        </w:rPr>
        <w:t xml:space="preserve">Invitation to the </w:t>
      </w:r>
      <w:r w:rsidR="00E676E9">
        <w:rPr>
          <w:rFonts w:eastAsia="Times New Roman"/>
          <w:b/>
          <w:color w:val="242424"/>
        </w:rPr>
        <w:t>Offering</w:t>
      </w:r>
      <w:r w:rsidR="00E676E9">
        <w:rPr>
          <w:rFonts w:eastAsia="Times New Roman"/>
          <w:b/>
          <w:color w:val="242424"/>
        </w:rPr>
        <w:tab/>
      </w:r>
      <w:r w:rsidR="00E676E9">
        <w:rPr>
          <w:rFonts w:eastAsia="Times New Roman"/>
          <w:b/>
          <w:color w:val="242424"/>
        </w:rPr>
        <w:tab/>
      </w:r>
      <w:r w:rsidR="00E676E9">
        <w:rPr>
          <w:rFonts w:eastAsia="Times New Roman"/>
          <w:b/>
          <w:color w:val="242424"/>
        </w:rPr>
        <w:tab/>
      </w:r>
      <w:r w:rsidR="00E676E9">
        <w:rPr>
          <w:rFonts w:eastAsia="Times New Roman"/>
          <w:b/>
          <w:color w:val="242424"/>
        </w:rPr>
        <w:tab/>
      </w:r>
      <w:r w:rsidR="00E676E9">
        <w:rPr>
          <w:rFonts w:eastAsia="Times New Roman"/>
          <w:b/>
          <w:color w:val="242424"/>
        </w:rPr>
        <w:tab/>
        <w:t xml:space="preserve">           </w:t>
      </w:r>
      <w:proofErr w:type="gramStart"/>
      <w:r w:rsidR="00E676E9" w:rsidRPr="00B577AE">
        <w:rPr>
          <w:iCs/>
        </w:rPr>
        <w:t>The</w:t>
      </w:r>
      <w:proofErr w:type="gramEnd"/>
      <w:r w:rsidR="00E676E9" w:rsidRPr="00B577AE">
        <w:rPr>
          <w:iCs/>
        </w:rPr>
        <w:t xml:space="preserve"> Rev. Dr. </w:t>
      </w:r>
      <w:proofErr w:type="spellStart"/>
      <w:r w:rsidR="00E676E9" w:rsidRPr="00B577AE">
        <w:rPr>
          <w:iCs/>
        </w:rPr>
        <w:t>Ramy</w:t>
      </w:r>
      <w:proofErr w:type="spellEnd"/>
      <w:r w:rsidR="00E676E9" w:rsidRPr="00B577AE">
        <w:rPr>
          <w:iCs/>
        </w:rPr>
        <w:t xml:space="preserve"> Marcos</w:t>
      </w:r>
    </w:p>
    <w:p w14:paraId="5BD32953" w14:textId="77777777" w:rsidR="00F858F8" w:rsidRDefault="00F858F8" w:rsidP="00F858F8">
      <w:pPr>
        <w:spacing w:after="0" w:line="240" w:lineRule="auto"/>
        <w:rPr>
          <w:rFonts w:eastAsia="Times New Roman"/>
          <w:bCs/>
          <w:color w:val="242424"/>
        </w:rPr>
      </w:pPr>
      <w:r w:rsidRPr="00F858F8">
        <w:rPr>
          <w:rFonts w:eastAsia="Times New Roman"/>
          <w:bCs/>
          <w:color w:val="242424"/>
        </w:rPr>
        <w:t xml:space="preserve">Leader: With gratitude for God’s faithfulness and with thanksgiving for all that we have </w:t>
      </w:r>
      <w:proofErr w:type="gramStart"/>
      <w:r w:rsidRPr="00F858F8">
        <w:rPr>
          <w:rFonts w:eastAsia="Times New Roman"/>
          <w:bCs/>
          <w:color w:val="242424"/>
        </w:rPr>
        <w:t>received,</w:t>
      </w:r>
      <w:proofErr w:type="gramEnd"/>
      <w:r w:rsidRPr="00F858F8">
        <w:rPr>
          <w:rFonts w:eastAsia="Times New Roman"/>
          <w:bCs/>
          <w:color w:val="242424"/>
        </w:rPr>
        <w:t xml:space="preserve"> let us bring our gifts to God. </w:t>
      </w:r>
    </w:p>
    <w:p w14:paraId="696095C3" w14:textId="77777777" w:rsidR="0021076D" w:rsidRDefault="0021076D" w:rsidP="00F858F8">
      <w:pPr>
        <w:spacing w:after="0" w:line="240" w:lineRule="auto"/>
        <w:rPr>
          <w:rFonts w:eastAsia="Times New Roman"/>
          <w:bCs/>
          <w:color w:val="242424"/>
        </w:rPr>
      </w:pPr>
    </w:p>
    <w:p w14:paraId="73CDE85F" w14:textId="77777777" w:rsidR="0021076D" w:rsidRDefault="0021076D" w:rsidP="0021076D">
      <w:pPr>
        <w:spacing w:after="0" w:line="240" w:lineRule="auto"/>
        <w:rPr>
          <w:rFonts w:eastAsia="Times New Roman"/>
          <w:b/>
          <w:bCs/>
          <w:color w:val="242424"/>
        </w:rPr>
      </w:pPr>
      <w:r>
        <w:rPr>
          <w:rFonts w:eastAsia="Times New Roman"/>
          <w:b/>
          <w:bCs/>
          <w:color w:val="242424"/>
        </w:rPr>
        <w:t>Offertory Music</w:t>
      </w:r>
    </w:p>
    <w:p w14:paraId="01972FCF" w14:textId="77777777" w:rsidR="000B44F9" w:rsidRDefault="000B44F9" w:rsidP="003C0091">
      <w:pPr>
        <w:spacing w:after="0" w:line="240" w:lineRule="auto"/>
        <w:rPr>
          <w:rFonts w:eastAsia="Times New Roman"/>
          <w:b/>
          <w:bCs/>
          <w:color w:val="242424"/>
        </w:rPr>
      </w:pPr>
    </w:p>
    <w:p w14:paraId="644F8E13" w14:textId="129D7BB4" w:rsidR="000B44F9" w:rsidRPr="00CB7BA5" w:rsidRDefault="000B44F9" w:rsidP="000B44F9">
      <w:pPr>
        <w:spacing w:after="0" w:line="240" w:lineRule="auto"/>
        <w:ind w:left="1440" w:hanging="1440"/>
        <w:rPr>
          <w:rFonts w:eastAsia="Times New Roman"/>
          <w:b/>
          <w:color w:val="242424"/>
        </w:rPr>
      </w:pPr>
      <w:r w:rsidRPr="00CB7BA5">
        <w:rPr>
          <w:rFonts w:eastAsia="Times New Roman"/>
          <w:b/>
          <w:color w:val="242424"/>
        </w:rPr>
        <w:t>*Doxology</w:t>
      </w:r>
      <w:r w:rsidRPr="00CB7BA5">
        <w:rPr>
          <w:rFonts w:eastAsia="Times New Roman"/>
          <w:b/>
          <w:color w:val="242424"/>
        </w:rPr>
        <w:tab/>
        <w:t xml:space="preserve"> </w:t>
      </w:r>
      <w:r w:rsidR="0005088F">
        <w:rPr>
          <w:rFonts w:eastAsia="Times New Roman"/>
          <w:b/>
          <w:color w:val="242424"/>
        </w:rPr>
        <w:t xml:space="preserve">  </w:t>
      </w:r>
      <w:r w:rsidRPr="00CB7BA5">
        <w:rPr>
          <w:rFonts w:eastAsia="Times New Roman"/>
          <w:b/>
          <w:color w:val="242424"/>
        </w:rPr>
        <w:t xml:space="preserve"> </w:t>
      </w:r>
      <w:r w:rsidR="0005088F">
        <w:rPr>
          <w:rFonts w:eastAsia="Times New Roman"/>
          <w:b/>
          <w:color w:val="242424"/>
        </w:rPr>
        <w:t xml:space="preserve">    </w:t>
      </w:r>
      <w:r w:rsidRPr="00CB7BA5">
        <w:rPr>
          <w:rFonts w:eastAsia="Times New Roman"/>
          <w:b/>
          <w:color w:val="242424"/>
        </w:rPr>
        <w:t xml:space="preserve">  </w:t>
      </w:r>
      <w:r w:rsidRPr="00CB7BA5">
        <w:rPr>
          <w:rFonts w:eastAsia="Times New Roman"/>
          <w:i/>
          <w:color w:val="242424"/>
        </w:rPr>
        <w:t>Praise God, from Whom All Blessings Flow</w:t>
      </w:r>
      <w:r w:rsidR="0005088F">
        <w:rPr>
          <w:rFonts w:eastAsia="Times New Roman"/>
          <w:b/>
          <w:color w:val="242424"/>
        </w:rPr>
        <w:t xml:space="preserve">             </w:t>
      </w:r>
      <w:r w:rsidRPr="00CB7BA5">
        <w:rPr>
          <w:rFonts w:eastAsia="Times New Roman"/>
          <w:b/>
          <w:color w:val="242424"/>
        </w:rPr>
        <w:t xml:space="preserve"> </w:t>
      </w:r>
      <w:r w:rsidR="002335F4">
        <w:rPr>
          <w:rFonts w:eastAsia="Times New Roman"/>
          <w:b/>
          <w:color w:val="242424"/>
        </w:rPr>
        <w:t xml:space="preserve">     </w:t>
      </w:r>
      <w:r w:rsidRPr="00CB7BA5">
        <w:rPr>
          <w:rFonts w:eastAsia="Times New Roman"/>
          <w:color w:val="242424"/>
        </w:rPr>
        <w:t>Red Hymnbook, #544</w:t>
      </w:r>
    </w:p>
    <w:p w14:paraId="5B0A4A33" w14:textId="77777777" w:rsidR="000B44F9" w:rsidRPr="00CB7BA5" w:rsidRDefault="000B44F9" w:rsidP="000B44F9">
      <w:pPr>
        <w:spacing w:after="0" w:line="240" w:lineRule="auto"/>
        <w:ind w:left="1440" w:hanging="720"/>
        <w:jc w:val="both"/>
        <w:rPr>
          <w:rFonts w:eastAsia="Times New Roman"/>
          <w:b/>
          <w:color w:val="242424"/>
        </w:rPr>
      </w:pPr>
      <w:r w:rsidRPr="00CB7BA5">
        <w:rPr>
          <w:rFonts w:eastAsia="Times New Roman"/>
          <w:b/>
          <w:color w:val="242424"/>
        </w:rPr>
        <w:t>Praise God, from whom all blessings flow;</w:t>
      </w:r>
    </w:p>
    <w:p w14:paraId="34CD8036" w14:textId="77777777" w:rsidR="000B44F9" w:rsidRPr="00CB7BA5" w:rsidRDefault="000B44F9" w:rsidP="000B44F9">
      <w:pPr>
        <w:spacing w:after="0" w:line="240" w:lineRule="auto"/>
        <w:ind w:left="1440" w:hanging="720"/>
        <w:jc w:val="both"/>
        <w:rPr>
          <w:rFonts w:eastAsia="Times New Roman"/>
          <w:b/>
          <w:color w:val="242424"/>
        </w:rPr>
      </w:pPr>
      <w:r w:rsidRPr="00CB7BA5">
        <w:rPr>
          <w:rFonts w:eastAsia="Times New Roman"/>
          <w:b/>
          <w:color w:val="242424"/>
        </w:rPr>
        <w:t>Praise God all creatures here below;</w:t>
      </w:r>
    </w:p>
    <w:p w14:paraId="4ABC70DB" w14:textId="77777777" w:rsidR="000B44F9" w:rsidRPr="00CB7BA5" w:rsidRDefault="000B44F9" w:rsidP="000B44F9">
      <w:pPr>
        <w:spacing w:after="0" w:line="240" w:lineRule="auto"/>
        <w:ind w:left="1440" w:hanging="720"/>
        <w:jc w:val="both"/>
        <w:rPr>
          <w:rFonts w:eastAsia="Times New Roman"/>
          <w:b/>
          <w:color w:val="242424"/>
        </w:rPr>
      </w:pPr>
      <w:r w:rsidRPr="00CB7BA5">
        <w:rPr>
          <w:rFonts w:eastAsia="Times New Roman"/>
          <w:b/>
          <w:color w:val="242424"/>
        </w:rPr>
        <w:t>Praise God above, ye heavenly host;</w:t>
      </w:r>
    </w:p>
    <w:p w14:paraId="2011C216" w14:textId="698C2B6F" w:rsidR="000B44F9" w:rsidRPr="00EC0076" w:rsidRDefault="000B44F9" w:rsidP="00EC0076">
      <w:pPr>
        <w:spacing w:after="0" w:line="240" w:lineRule="auto"/>
        <w:ind w:left="1440" w:hanging="720"/>
        <w:jc w:val="both"/>
        <w:rPr>
          <w:rFonts w:eastAsia="Times New Roman"/>
          <w:b/>
          <w:color w:val="242424"/>
        </w:rPr>
      </w:pPr>
      <w:proofErr w:type="gramStart"/>
      <w:r w:rsidRPr="00CB7BA5">
        <w:rPr>
          <w:rFonts w:eastAsia="Times New Roman"/>
          <w:b/>
          <w:color w:val="242424"/>
        </w:rPr>
        <w:t>Creator, Christ, and Holy Ghost.</w:t>
      </w:r>
      <w:proofErr w:type="gramEnd"/>
      <w:r w:rsidRPr="00CB7BA5">
        <w:rPr>
          <w:rFonts w:eastAsia="Times New Roman"/>
          <w:b/>
          <w:color w:val="242424"/>
        </w:rPr>
        <w:t xml:space="preserve"> Amen</w:t>
      </w:r>
    </w:p>
    <w:p w14:paraId="769EB7F1" w14:textId="77777777" w:rsidR="000B44F9" w:rsidRDefault="000B44F9" w:rsidP="003C0091">
      <w:pPr>
        <w:spacing w:after="0" w:line="240" w:lineRule="auto"/>
        <w:rPr>
          <w:rFonts w:eastAsia="Times New Roman"/>
          <w:b/>
          <w:bCs/>
          <w:color w:val="242424"/>
        </w:rPr>
      </w:pPr>
    </w:p>
    <w:p w14:paraId="1B3C6193" w14:textId="2257C200" w:rsidR="000B44F9" w:rsidRPr="00B577AE" w:rsidRDefault="000B44F9" w:rsidP="000B44F9">
      <w:pPr>
        <w:spacing w:after="0" w:line="240" w:lineRule="auto"/>
        <w:rPr>
          <w:rFonts w:eastAsia="Times New Roman"/>
          <w:b/>
          <w:color w:val="242424"/>
        </w:rPr>
      </w:pPr>
      <w:r w:rsidRPr="00B577AE">
        <w:rPr>
          <w:rFonts w:eastAsia="Times New Roman"/>
          <w:b/>
          <w:color w:val="242424"/>
        </w:rPr>
        <w:t>*Prayer of Dedication</w:t>
      </w:r>
      <w:r w:rsidR="00266271">
        <w:rPr>
          <w:rFonts w:eastAsia="Times New Roman"/>
          <w:b/>
          <w:color w:val="242424"/>
        </w:rPr>
        <w:tab/>
      </w:r>
      <w:r w:rsidR="00266271">
        <w:rPr>
          <w:rFonts w:eastAsia="Times New Roman"/>
          <w:b/>
          <w:color w:val="242424"/>
        </w:rPr>
        <w:tab/>
      </w:r>
      <w:r w:rsidR="00266271">
        <w:rPr>
          <w:rFonts w:eastAsia="Times New Roman"/>
          <w:b/>
          <w:color w:val="242424"/>
        </w:rPr>
        <w:tab/>
      </w:r>
      <w:r w:rsidR="00266271">
        <w:rPr>
          <w:rFonts w:eastAsia="Times New Roman"/>
          <w:b/>
          <w:color w:val="242424"/>
        </w:rPr>
        <w:tab/>
      </w:r>
      <w:r w:rsidR="00266271">
        <w:rPr>
          <w:rFonts w:eastAsia="Times New Roman"/>
          <w:b/>
          <w:color w:val="242424"/>
        </w:rPr>
        <w:tab/>
      </w:r>
      <w:r w:rsidR="00266271">
        <w:rPr>
          <w:rFonts w:eastAsia="Times New Roman"/>
          <w:b/>
          <w:color w:val="242424"/>
        </w:rPr>
        <w:tab/>
      </w:r>
      <w:r w:rsidR="00266271">
        <w:rPr>
          <w:rFonts w:eastAsia="Times New Roman"/>
          <w:b/>
          <w:color w:val="242424"/>
        </w:rPr>
        <w:tab/>
        <w:t xml:space="preserve">           </w:t>
      </w:r>
      <w:r w:rsidR="00266271" w:rsidRPr="00266271">
        <w:rPr>
          <w:rFonts w:eastAsia="Times New Roman"/>
          <w:color w:val="242424"/>
        </w:rPr>
        <w:t>Katherine Bowe</w:t>
      </w:r>
      <w:r w:rsidR="00266271">
        <w:rPr>
          <w:rFonts w:eastAsia="Times New Roman"/>
          <w:color w:val="242424"/>
        </w:rPr>
        <w:t>n</w:t>
      </w:r>
      <w:r w:rsidRPr="00266271">
        <w:rPr>
          <w:rFonts w:eastAsia="Times New Roman"/>
          <w:color w:val="242424"/>
        </w:rPr>
        <w:tab/>
      </w:r>
    </w:p>
    <w:p w14:paraId="6DB4BB8D" w14:textId="7DC05493" w:rsidR="00EC0076" w:rsidRDefault="002F5183" w:rsidP="00EC0076">
      <w:pPr>
        <w:spacing w:after="0" w:line="240" w:lineRule="auto"/>
        <w:rPr>
          <w:i/>
          <w:iCs/>
          <w:u w:val="single"/>
        </w:rPr>
      </w:pPr>
      <w:r w:rsidRPr="002F5183">
        <w:rPr>
          <w:rFonts w:eastAsia="Times New Roman"/>
          <w:color w:val="242424"/>
        </w:rPr>
        <w:t>Leader: O God, with faith and hope, we offer these gifts. Use them, even as you use us, to accomplish your purposes in Jesus Christ, the Head of the church and the Lord of our lives. Amen.</w:t>
      </w:r>
    </w:p>
    <w:p w14:paraId="4AD80E17" w14:textId="08DE2DBD" w:rsidR="00CB7BA5" w:rsidRDefault="002F5183" w:rsidP="00EC0076">
      <w:pPr>
        <w:spacing w:after="0" w:line="240" w:lineRule="auto"/>
        <w:rPr>
          <w:b/>
          <w:bCs/>
          <w:iCs/>
        </w:rPr>
      </w:pPr>
      <w:r w:rsidRPr="002F5183">
        <w:rPr>
          <w:b/>
          <w:bCs/>
          <w:iCs/>
        </w:rPr>
        <w:t>All: Amen.</w:t>
      </w:r>
    </w:p>
    <w:p w14:paraId="5BBBC3F0" w14:textId="77777777" w:rsidR="002F5183" w:rsidRDefault="002F5183" w:rsidP="00EC0076">
      <w:pPr>
        <w:spacing w:after="0" w:line="240" w:lineRule="auto"/>
        <w:rPr>
          <w:iCs/>
        </w:rPr>
      </w:pPr>
    </w:p>
    <w:p w14:paraId="45135D94" w14:textId="322A8E7A" w:rsidR="002335F4" w:rsidRDefault="002F5183" w:rsidP="00EC0076">
      <w:pPr>
        <w:spacing w:after="0" w:line="240" w:lineRule="auto"/>
        <w:rPr>
          <w:rFonts w:eastAsia="Times New Roman"/>
          <w:color w:val="242424"/>
        </w:rPr>
      </w:pPr>
      <w:r w:rsidRPr="002F5183">
        <w:rPr>
          <w:b/>
          <w:bCs/>
          <w:iCs/>
        </w:rPr>
        <w:t>First Scripture Reading:</w:t>
      </w:r>
      <w:r w:rsidR="00EC0076" w:rsidRPr="00B577AE">
        <w:rPr>
          <w:b/>
          <w:iCs/>
        </w:rPr>
        <w:tab/>
      </w:r>
      <w:r w:rsidR="0005088F">
        <w:rPr>
          <w:b/>
          <w:iCs/>
        </w:rPr>
        <w:t xml:space="preserve">    </w:t>
      </w:r>
      <w:r w:rsidR="00EC0076" w:rsidRPr="00B577AE">
        <w:rPr>
          <w:b/>
          <w:iCs/>
        </w:rPr>
        <w:t xml:space="preserve"> </w:t>
      </w:r>
      <w:r w:rsidRPr="002F5183">
        <w:rPr>
          <w:iCs/>
        </w:rPr>
        <w:t>Romans 13:8-14</w:t>
      </w:r>
      <w:r>
        <w:rPr>
          <w:iCs/>
        </w:rPr>
        <w:t xml:space="preserve"> (pp.153</w:t>
      </w:r>
      <w:r w:rsidR="00E676E9">
        <w:rPr>
          <w:iCs/>
        </w:rPr>
        <w:t xml:space="preserve">)    </w:t>
      </w:r>
      <w:r w:rsidR="0005088F">
        <w:rPr>
          <w:iCs/>
        </w:rPr>
        <w:t xml:space="preserve">           </w:t>
      </w:r>
      <w:r w:rsidR="00E676E9">
        <w:rPr>
          <w:iCs/>
        </w:rPr>
        <w:t xml:space="preserve">  </w:t>
      </w:r>
      <w:r w:rsidR="00E676E9" w:rsidRPr="00B577AE">
        <w:rPr>
          <w:iCs/>
        </w:rPr>
        <w:t xml:space="preserve">The Rev. Dr. </w:t>
      </w:r>
      <w:proofErr w:type="spellStart"/>
      <w:r w:rsidR="00E676E9" w:rsidRPr="00B577AE">
        <w:rPr>
          <w:iCs/>
        </w:rPr>
        <w:t>Ramy</w:t>
      </w:r>
      <w:proofErr w:type="spellEnd"/>
      <w:r w:rsidR="00E676E9" w:rsidRPr="00B577AE">
        <w:rPr>
          <w:iCs/>
        </w:rPr>
        <w:t xml:space="preserve"> Marcos</w:t>
      </w:r>
    </w:p>
    <w:p w14:paraId="07395649" w14:textId="12F9DF12" w:rsidR="00EC0076" w:rsidRPr="00B577AE" w:rsidRDefault="00EC0076" w:rsidP="00EC0076">
      <w:pPr>
        <w:spacing w:after="0" w:line="240" w:lineRule="auto"/>
        <w:rPr>
          <w:rFonts w:eastAsia="Times New Roman"/>
          <w:color w:val="242424"/>
        </w:rPr>
      </w:pPr>
      <w:r w:rsidRPr="00B577AE">
        <w:rPr>
          <w:rFonts w:eastAsia="Times New Roman"/>
          <w:color w:val="242424"/>
        </w:rPr>
        <w:t>Leader: The Word of the Lord!</w:t>
      </w:r>
      <w:r w:rsidRPr="00B577AE">
        <w:rPr>
          <w:rFonts w:eastAsia="Times New Roman"/>
          <w:color w:val="242424"/>
        </w:rPr>
        <w:tab/>
      </w:r>
      <w:r w:rsidRPr="00B577AE">
        <w:rPr>
          <w:rFonts w:eastAsia="Times New Roman"/>
          <w:color w:val="242424"/>
        </w:rPr>
        <w:tab/>
      </w:r>
      <w:r w:rsidRPr="00B577AE">
        <w:rPr>
          <w:rFonts w:eastAsia="Times New Roman"/>
          <w:color w:val="242424"/>
        </w:rPr>
        <w:tab/>
      </w:r>
    </w:p>
    <w:p w14:paraId="3DAFDA6E" w14:textId="77777777" w:rsidR="00EC0076" w:rsidRDefault="00EC0076" w:rsidP="00EC0076">
      <w:pPr>
        <w:spacing w:after="0" w:line="240" w:lineRule="auto"/>
        <w:rPr>
          <w:rFonts w:eastAsia="Times New Roman"/>
          <w:b/>
          <w:color w:val="242424"/>
        </w:rPr>
      </w:pPr>
      <w:r w:rsidRPr="00B577AE">
        <w:rPr>
          <w:rFonts w:eastAsia="Times New Roman"/>
          <w:b/>
          <w:color w:val="242424"/>
        </w:rPr>
        <w:t xml:space="preserve">All: Thanks </w:t>
      </w:r>
      <w:proofErr w:type="gramStart"/>
      <w:r w:rsidRPr="00B577AE">
        <w:rPr>
          <w:rFonts w:eastAsia="Times New Roman"/>
          <w:b/>
          <w:color w:val="242424"/>
        </w:rPr>
        <w:t>be</w:t>
      </w:r>
      <w:proofErr w:type="gramEnd"/>
      <w:r w:rsidRPr="00B577AE">
        <w:rPr>
          <w:rFonts w:eastAsia="Times New Roman"/>
          <w:b/>
          <w:color w:val="242424"/>
        </w:rPr>
        <w:t xml:space="preserve"> to God!</w:t>
      </w:r>
    </w:p>
    <w:p w14:paraId="5C4EC6E3" w14:textId="77777777" w:rsidR="00107C61" w:rsidRDefault="00107C61" w:rsidP="00EC0076">
      <w:pPr>
        <w:spacing w:after="0" w:line="240" w:lineRule="auto"/>
        <w:rPr>
          <w:rFonts w:eastAsia="Times New Roman"/>
          <w:b/>
          <w:color w:val="242424"/>
        </w:rPr>
      </w:pPr>
    </w:p>
    <w:p w14:paraId="29B19574" w14:textId="6C1333E8" w:rsidR="002F5183" w:rsidRDefault="0026179A" w:rsidP="002F5183">
      <w:pPr>
        <w:spacing w:after="0" w:line="240" w:lineRule="auto"/>
        <w:rPr>
          <w:iCs/>
        </w:rPr>
      </w:pPr>
      <w:r>
        <w:rPr>
          <w:rFonts w:eastAsia="Times New Roman"/>
          <w:b/>
          <w:bCs/>
          <w:iCs/>
          <w:color w:val="242424"/>
        </w:rPr>
        <w:t>Solo</w:t>
      </w:r>
      <w:r w:rsidR="002F5183" w:rsidRPr="002F5183">
        <w:rPr>
          <w:rFonts w:eastAsia="Times New Roman"/>
          <w:b/>
          <w:iCs/>
          <w:color w:val="242424"/>
        </w:rPr>
        <w:t xml:space="preserve">                            </w:t>
      </w:r>
      <w:r w:rsidR="002F5183" w:rsidRPr="00B577AE">
        <w:rPr>
          <w:b/>
          <w:iCs/>
        </w:rPr>
        <w:t xml:space="preserve"> </w:t>
      </w:r>
      <w:r w:rsidR="002F5183">
        <w:rPr>
          <w:b/>
          <w:iCs/>
        </w:rPr>
        <w:tab/>
      </w:r>
      <w:r>
        <w:rPr>
          <w:b/>
          <w:iCs/>
        </w:rPr>
        <w:tab/>
      </w:r>
      <w:r w:rsidR="002F5183">
        <w:rPr>
          <w:b/>
          <w:iCs/>
        </w:rPr>
        <w:tab/>
      </w:r>
      <w:r w:rsidR="002F5183" w:rsidRPr="002F5183">
        <w:rPr>
          <w:b/>
          <w:i/>
          <w:iCs/>
        </w:rPr>
        <w:t xml:space="preserve"> </w:t>
      </w:r>
      <w:r w:rsidR="0005088F">
        <w:rPr>
          <w:i/>
          <w:iCs/>
        </w:rPr>
        <w:t>It I</w:t>
      </w:r>
      <w:r w:rsidR="002F5183" w:rsidRPr="002F5183">
        <w:rPr>
          <w:i/>
          <w:iCs/>
        </w:rPr>
        <w:t>s Well with My Soul</w:t>
      </w:r>
      <w:r w:rsidR="002F5183" w:rsidRPr="002F5183">
        <w:rPr>
          <w:i/>
          <w:iCs/>
        </w:rPr>
        <w:tab/>
      </w:r>
      <w:r w:rsidR="002F5183">
        <w:rPr>
          <w:iCs/>
        </w:rPr>
        <w:tab/>
      </w:r>
      <w:r w:rsidR="002F5183">
        <w:rPr>
          <w:iCs/>
        </w:rPr>
        <w:tab/>
        <w:t xml:space="preserve">       Dean Masters</w:t>
      </w:r>
      <w:r w:rsidR="002F5183" w:rsidRPr="00B577AE">
        <w:rPr>
          <w:iCs/>
        </w:rPr>
        <w:t xml:space="preserve">  </w:t>
      </w:r>
    </w:p>
    <w:p w14:paraId="749B3823" w14:textId="77777777" w:rsidR="002F5183" w:rsidRDefault="002F5183" w:rsidP="002F5183">
      <w:pPr>
        <w:spacing w:after="0" w:line="240" w:lineRule="auto"/>
        <w:rPr>
          <w:iCs/>
        </w:rPr>
      </w:pPr>
    </w:p>
    <w:p w14:paraId="0A283015" w14:textId="26B7E59F" w:rsidR="002F5183" w:rsidRPr="00E676E9" w:rsidRDefault="002F5183" w:rsidP="002F5183">
      <w:pPr>
        <w:spacing w:after="0" w:line="240" w:lineRule="auto"/>
        <w:rPr>
          <w:iCs/>
        </w:rPr>
      </w:pPr>
      <w:r w:rsidRPr="002F5183">
        <w:rPr>
          <w:b/>
          <w:iCs/>
        </w:rPr>
        <w:t>Prayer for Illumination</w:t>
      </w:r>
      <w:r w:rsidRPr="002F5183">
        <w:rPr>
          <w:b/>
          <w:iCs/>
        </w:rPr>
        <w:tab/>
      </w:r>
      <w:r w:rsidR="0005088F">
        <w:rPr>
          <w:b/>
          <w:iCs/>
        </w:rPr>
        <w:t xml:space="preserve">  </w:t>
      </w:r>
      <w:r w:rsidR="0005088F">
        <w:rPr>
          <w:b/>
          <w:iCs/>
        </w:rPr>
        <w:tab/>
      </w:r>
      <w:r w:rsidR="0005088F">
        <w:rPr>
          <w:b/>
          <w:iCs/>
        </w:rPr>
        <w:tab/>
      </w:r>
      <w:r w:rsidR="0005088F">
        <w:rPr>
          <w:b/>
          <w:iCs/>
        </w:rPr>
        <w:tab/>
      </w:r>
      <w:r w:rsidR="0005088F">
        <w:rPr>
          <w:b/>
          <w:iCs/>
        </w:rPr>
        <w:tab/>
      </w:r>
      <w:r w:rsidR="0005088F">
        <w:rPr>
          <w:b/>
          <w:iCs/>
        </w:rPr>
        <w:tab/>
        <w:t xml:space="preserve">    </w:t>
      </w:r>
      <w:proofErr w:type="gramStart"/>
      <w:r w:rsidR="00E676E9">
        <w:rPr>
          <w:iCs/>
        </w:rPr>
        <w:t>The</w:t>
      </w:r>
      <w:proofErr w:type="gramEnd"/>
      <w:r w:rsidR="00E676E9">
        <w:rPr>
          <w:iCs/>
        </w:rPr>
        <w:t xml:space="preserve"> </w:t>
      </w:r>
      <w:r w:rsidRPr="00E676E9">
        <w:rPr>
          <w:iCs/>
        </w:rPr>
        <w:t>Rev. Karen Russell</w:t>
      </w:r>
      <w:r w:rsidRPr="00B577AE">
        <w:rPr>
          <w:iCs/>
        </w:rPr>
        <w:t xml:space="preserve">    </w:t>
      </w:r>
    </w:p>
    <w:p w14:paraId="7E1904A5" w14:textId="77777777" w:rsidR="002F5183" w:rsidRDefault="002F5183" w:rsidP="00EC0076">
      <w:pPr>
        <w:spacing w:after="0" w:line="240" w:lineRule="auto"/>
        <w:rPr>
          <w:rFonts w:eastAsia="Times New Roman"/>
          <w:b/>
          <w:color w:val="242424"/>
        </w:rPr>
      </w:pPr>
    </w:p>
    <w:p w14:paraId="2EBC354A" w14:textId="051B2476" w:rsidR="002F5183" w:rsidRDefault="002F5183" w:rsidP="002F5183">
      <w:pPr>
        <w:spacing w:after="0" w:line="240" w:lineRule="auto"/>
        <w:rPr>
          <w:rFonts w:eastAsia="Times New Roman"/>
          <w:color w:val="242424"/>
        </w:rPr>
      </w:pPr>
      <w:r>
        <w:rPr>
          <w:b/>
          <w:bCs/>
          <w:iCs/>
        </w:rPr>
        <w:t>Second</w:t>
      </w:r>
      <w:r w:rsidRPr="002F5183">
        <w:rPr>
          <w:b/>
          <w:bCs/>
          <w:iCs/>
        </w:rPr>
        <w:t xml:space="preserve"> Scripture Reading:</w:t>
      </w:r>
      <w:r w:rsidRPr="00B577AE">
        <w:rPr>
          <w:b/>
          <w:iCs/>
        </w:rPr>
        <w:tab/>
      </w:r>
      <w:r>
        <w:rPr>
          <w:b/>
          <w:iCs/>
        </w:rPr>
        <w:tab/>
      </w:r>
      <w:r w:rsidRPr="00B577AE">
        <w:rPr>
          <w:b/>
          <w:iCs/>
        </w:rPr>
        <w:t xml:space="preserve">  </w:t>
      </w:r>
      <w:r w:rsidRPr="002F5183">
        <w:rPr>
          <w:iCs/>
        </w:rPr>
        <w:t>Matthew 18:</w:t>
      </w:r>
      <w:proofErr w:type="gramStart"/>
      <w:r w:rsidRPr="002F5183">
        <w:rPr>
          <w:iCs/>
        </w:rPr>
        <w:t xml:space="preserve">15-20 </w:t>
      </w:r>
      <w:r>
        <w:rPr>
          <w:iCs/>
        </w:rPr>
        <w:t>(p.18</w:t>
      </w:r>
      <w:r w:rsidR="0005088F">
        <w:rPr>
          <w:iCs/>
        </w:rPr>
        <w:t>-19</w:t>
      </w:r>
      <w:r w:rsidRPr="00B577AE">
        <w:rPr>
          <w:iCs/>
        </w:rPr>
        <w:t>)</w:t>
      </w:r>
      <w:r w:rsidR="0005088F">
        <w:rPr>
          <w:iCs/>
        </w:rPr>
        <w:t xml:space="preserve">        </w:t>
      </w:r>
      <w:r>
        <w:rPr>
          <w:iCs/>
        </w:rPr>
        <w:t xml:space="preserve"> </w:t>
      </w:r>
      <w:r w:rsidRPr="00E676E9">
        <w:t>The Rev. Karen Russell</w:t>
      </w:r>
      <w:proofErr w:type="gramEnd"/>
      <w:r>
        <w:rPr>
          <w:rFonts w:ascii="Calibri" w:hAnsi="Calibri" w:cs="Calibri"/>
          <w:color w:val="000000"/>
        </w:rPr>
        <w:t xml:space="preserve"> </w:t>
      </w:r>
    </w:p>
    <w:p w14:paraId="05551A59" w14:textId="77777777" w:rsidR="002F5183" w:rsidRPr="00B577AE" w:rsidRDefault="002F5183" w:rsidP="002F5183">
      <w:pPr>
        <w:spacing w:after="0" w:line="240" w:lineRule="auto"/>
        <w:rPr>
          <w:rFonts w:eastAsia="Times New Roman"/>
          <w:color w:val="242424"/>
        </w:rPr>
      </w:pPr>
      <w:r w:rsidRPr="00B577AE">
        <w:rPr>
          <w:rFonts w:eastAsia="Times New Roman"/>
          <w:color w:val="242424"/>
        </w:rPr>
        <w:t>Leader: The Word of the Lord!</w:t>
      </w:r>
      <w:r w:rsidRPr="00B577AE">
        <w:rPr>
          <w:rFonts w:eastAsia="Times New Roman"/>
          <w:color w:val="242424"/>
        </w:rPr>
        <w:tab/>
      </w:r>
      <w:r w:rsidRPr="00B577AE">
        <w:rPr>
          <w:rFonts w:eastAsia="Times New Roman"/>
          <w:color w:val="242424"/>
        </w:rPr>
        <w:tab/>
      </w:r>
      <w:r w:rsidRPr="00B577AE">
        <w:rPr>
          <w:rFonts w:eastAsia="Times New Roman"/>
          <w:color w:val="242424"/>
        </w:rPr>
        <w:tab/>
      </w:r>
    </w:p>
    <w:p w14:paraId="2CE0803B" w14:textId="77777777" w:rsidR="002F5183" w:rsidRDefault="002F5183" w:rsidP="002F5183">
      <w:pPr>
        <w:spacing w:after="0" w:line="240" w:lineRule="auto"/>
        <w:rPr>
          <w:rFonts w:eastAsia="Times New Roman"/>
          <w:b/>
          <w:color w:val="242424"/>
        </w:rPr>
      </w:pPr>
      <w:r w:rsidRPr="00B577AE">
        <w:rPr>
          <w:rFonts w:eastAsia="Times New Roman"/>
          <w:b/>
          <w:color w:val="242424"/>
        </w:rPr>
        <w:t xml:space="preserve">All: Thanks </w:t>
      </w:r>
      <w:proofErr w:type="gramStart"/>
      <w:r w:rsidRPr="00B577AE">
        <w:rPr>
          <w:rFonts w:eastAsia="Times New Roman"/>
          <w:b/>
          <w:color w:val="242424"/>
        </w:rPr>
        <w:t>be</w:t>
      </w:r>
      <w:proofErr w:type="gramEnd"/>
      <w:r w:rsidRPr="00B577AE">
        <w:rPr>
          <w:rFonts w:eastAsia="Times New Roman"/>
          <w:b/>
          <w:color w:val="242424"/>
        </w:rPr>
        <w:t xml:space="preserve"> to God!</w:t>
      </w:r>
    </w:p>
    <w:p w14:paraId="7F95BE8D" w14:textId="77777777" w:rsidR="002F5183" w:rsidRDefault="002F5183" w:rsidP="00EC0076">
      <w:pPr>
        <w:spacing w:after="0" w:line="240" w:lineRule="auto"/>
        <w:rPr>
          <w:rFonts w:eastAsia="Times New Roman"/>
          <w:b/>
          <w:color w:val="242424"/>
        </w:rPr>
      </w:pPr>
    </w:p>
    <w:p w14:paraId="20D43976" w14:textId="77777777" w:rsidR="002F5183" w:rsidRDefault="002F5183" w:rsidP="00EC0076">
      <w:pPr>
        <w:spacing w:after="0" w:line="240" w:lineRule="auto"/>
        <w:rPr>
          <w:rFonts w:eastAsia="Times New Roman"/>
          <w:b/>
          <w:color w:val="242424"/>
        </w:rPr>
      </w:pPr>
    </w:p>
    <w:p w14:paraId="7565CAA1" w14:textId="5EB2E44C" w:rsidR="002F5183" w:rsidRPr="002F5183" w:rsidRDefault="00BF40EE" w:rsidP="002F5183">
      <w:pPr>
        <w:spacing w:after="0" w:line="240" w:lineRule="auto"/>
        <w:rPr>
          <w:iCs/>
        </w:rPr>
      </w:pPr>
      <w:r>
        <w:rPr>
          <w:b/>
          <w:iCs/>
        </w:rPr>
        <w:lastRenderedPageBreak/>
        <w:t>Sermon</w:t>
      </w:r>
      <w:r>
        <w:rPr>
          <w:b/>
          <w:iCs/>
        </w:rPr>
        <w:tab/>
      </w:r>
      <w:r w:rsidR="00EC0076" w:rsidRPr="00B577AE">
        <w:rPr>
          <w:b/>
          <w:iCs/>
        </w:rPr>
        <w:tab/>
      </w:r>
      <w:r>
        <w:rPr>
          <w:b/>
          <w:iCs/>
        </w:rPr>
        <w:tab/>
      </w:r>
      <w:r w:rsidR="00624011">
        <w:rPr>
          <w:b/>
          <w:iCs/>
        </w:rPr>
        <w:tab/>
      </w:r>
      <w:r w:rsidR="00624011">
        <w:rPr>
          <w:b/>
          <w:iCs/>
        </w:rPr>
        <w:tab/>
      </w:r>
      <w:r w:rsidR="00C21FC4">
        <w:rPr>
          <w:b/>
          <w:iCs/>
        </w:rPr>
        <w:tab/>
      </w:r>
      <w:r>
        <w:rPr>
          <w:iCs/>
        </w:rPr>
        <w:t xml:space="preserve">             </w:t>
      </w:r>
      <w:r>
        <w:rPr>
          <w:iCs/>
        </w:rPr>
        <w:tab/>
      </w:r>
      <w:r w:rsidR="00EC0076" w:rsidRPr="00E676E9">
        <w:rPr>
          <w:iCs/>
        </w:rPr>
        <w:t xml:space="preserve">  </w:t>
      </w:r>
      <w:r w:rsidRPr="00E676E9">
        <w:rPr>
          <w:iCs/>
        </w:rPr>
        <w:t xml:space="preserve">       </w:t>
      </w:r>
      <w:r w:rsidR="00E676E9">
        <w:rPr>
          <w:iCs/>
        </w:rPr>
        <w:t xml:space="preserve">       </w:t>
      </w:r>
      <w:r w:rsidRPr="00E676E9">
        <w:rPr>
          <w:iCs/>
        </w:rPr>
        <w:t xml:space="preserve"> </w:t>
      </w:r>
      <w:proofErr w:type="gramStart"/>
      <w:r w:rsidR="002F5183" w:rsidRPr="00E676E9">
        <w:rPr>
          <w:iCs/>
        </w:rPr>
        <w:t>The</w:t>
      </w:r>
      <w:proofErr w:type="gramEnd"/>
      <w:r w:rsidR="002F5183" w:rsidRPr="00E676E9">
        <w:rPr>
          <w:iCs/>
        </w:rPr>
        <w:t xml:space="preserve"> Rev. Karen Russell</w:t>
      </w:r>
    </w:p>
    <w:p w14:paraId="0E6DA6EE" w14:textId="77777777" w:rsidR="00BF40EE" w:rsidRPr="00BF40EE" w:rsidRDefault="00BF40EE" w:rsidP="00BF40EE">
      <w:pPr>
        <w:spacing w:after="0" w:line="240" w:lineRule="auto"/>
        <w:rPr>
          <w:iCs/>
        </w:rPr>
      </w:pPr>
    </w:p>
    <w:p w14:paraId="52B27F19" w14:textId="082FD743" w:rsidR="00AF7F8D" w:rsidRPr="00B577AE" w:rsidRDefault="00AF7F8D" w:rsidP="00AF7F8D">
      <w:pPr>
        <w:spacing w:after="0" w:line="240" w:lineRule="auto"/>
        <w:rPr>
          <w:iCs/>
        </w:rPr>
      </w:pPr>
      <w:r w:rsidRPr="00B577AE">
        <w:rPr>
          <w:b/>
          <w:iCs/>
        </w:rPr>
        <w:t>Declaration of Faith</w:t>
      </w:r>
      <w:r w:rsidRPr="00B577AE">
        <w:rPr>
          <w:b/>
          <w:iCs/>
        </w:rPr>
        <w:tab/>
      </w:r>
      <w:r w:rsidRPr="00B577AE">
        <w:rPr>
          <w:b/>
          <w:iCs/>
        </w:rPr>
        <w:tab/>
      </w:r>
      <w:r w:rsidRPr="00B577AE">
        <w:rPr>
          <w:b/>
          <w:iCs/>
        </w:rPr>
        <w:tab/>
      </w:r>
      <w:r w:rsidRPr="00B577AE">
        <w:rPr>
          <w:b/>
          <w:iCs/>
        </w:rPr>
        <w:tab/>
      </w:r>
      <w:r w:rsidR="002F5183">
        <w:rPr>
          <w:b/>
          <w:iCs/>
        </w:rPr>
        <w:tab/>
      </w:r>
      <w:r w:rsidR="002F5183">
        <w:rPr>
          <w:b/>
          <w:iCs/>
        </w:rPr>
        <w:tab/>
        <w:t xml:space="preserve">   </w:t>
      </w:r>
      <w:r w:rsidR="00E676E9">
        <w:rPr>
          <w:b/>
          <w:iCs/>
        </w:rPr>
        <w:t xml:space="preserve">    </w:t>
      </w:r>
      <w:r w:rsidR="002F5183">
        <w:rPr>
          <w:b/>
          <w:iCs/>
        </w:rPr>
        <w:t xml:space="preserve">    </w:t>
      </w:r>
      <w:proofErr w:type="gramStart"/>
      <w:r w:rsidR="002F5183" w:rsidRPr="00B577AE">
        <w:rPr>
          <w:iCs/>
        </w:rPr>
        <w:t>The</w:t>
      </w:r>
      <w:proofErr w:type="gramEnd"/>
      <w:r w:rsidR="002F5183" w:rsidRPr="00B577AE">
        <w:rPr>
          <w:iCs/>
        </w:rPr>
        <w:t xml:space="preserve"> Rev. Dr. </w:t>
      </w:r>
      <w:proofErr w:type="spellStart"/>
      <w:r w:rsidR="002F5183" w:rsidRPr="00B577AE">
        <w:rPr>
          <w:iCs/>
        </w:rPr>
        <w:t>Ramy</w:t>
      </w:r>
      <w:proofErr w:type="spellEnd"/>
      <w:r w:rsidR="002F5183" w:rsidRPr="00B577AE">
        <w:rPr>
          <w:iCs/>
        </w:rPr>
        <w:t xml:space="preserve"> Marcos</w:t>
      </w:r>
    </w:p>
    <w:p w14:paraId="24C2BF5F" w14:textId="77777777" w:rsidR="00AF7F8D" w:rsidRPr="00B577AE" w:rsidRDefault="00AF7F8D" w:rsidP="00AF7F8D">
      <w:pPr>
        <w:spacing w:after="0" w:line="240" w:lineRule="auto"/>
        <w:rPr>
          <w:iCs/>
        </w:rPr>
      </w:pPr>
      <w:r w:rsidRPr="00B577AE">
        <w:rPr>
          <w:iCs/>
        </w:rPr>
        <w:t>Leader: Let’s confess our faith.</w:t>
      </w:r>
    </w:p>
    <w:p w14:paraId="5530EB40" w14:textId="77777777" w:rsidR="00107C61" w:rsidRDefault="00AF7F8D" w:rsidP="00AF7F8D">
      <w:pPr>
        <w:spacing w:after="0" w:line="240" w:lineRule="auto"/>
        <w:rPr>
          <w:b/>
          <w:iCs/>
        </w:rPr>
      </w:pPr>
      <w:r w:rsidRPr="00B577AE">
        <w:rPr>
          <w:b/>
          <w:iCs/>
        </w:rPr>
        <w:t>All: I believe in God, the Father almighty, creator of heaven and earth.</w:t>
      </w:r>
    </w:p>
    <w:p w14:paraId="7E258CDD" w14:textId="77777777" w:rsidR="00107C61" w:rsidRDefault="00107C61" w:rsidP="00AF7F8D">
      <w:pPr>
        <w:spacing w:after="0" w:line="240" w:lineRule="auto"/>
        <w:rPr>
          <w:b/>
          <w:iCs/>
        </w:rPr>
      </w:pPr>
    </w:p>
    <w:p w14:paraId="0199EFC7" w14:textId="7B07A9CB" w:rsidR="00107C61" w:rsidRDefault="00C516C3" w:rsidP="00AF7F8D">
      <w:pPr>
        <w:spacing w:after="0" w:line="240" w:lineRule="auto"/>
        <w:rPr>
          <w:b/>
          <w:iCs/>
        </w:rPr>
      </w:pPr>
      <w:r>
        <w:rPr>
          <w:b/>
          <w:iCs/>
        </w:rPr>
        <w:t>I</w:t>
      </w:r>
      <w:r w:rsidR="00AF7F8D" w:rsidRPr="00B577AE">
        <w:rPr>
          <w:b/>
          <w:iCs/>
        </w:rPr>
        <w:t xml:space="preserve">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00965BA9" w14:textId="77777777" w:rsidR="00107C61" w:rsidRDefault="00107C61" w:rsidP="00AF7F8D">
      <w:pPr>
        <w:spacing w:after="0" w:line="240" w:lineRule="auto"/>
        <w:rPr>
          <w:b/>
          <w:iCs/>
        </w:rPr>
      </w:pPr>
    </w:p>
    <w:p w14:paraId="16D048C7" w14:textId="36AB0172" w:rsidR="00EC0076" w:rsidRPr="009D0917" w:rsidRDefault="00AF7F8D" w:rsidP="009D0917">
      <w:pPr>
        <w:spacing w:after="0" w:line="240" w:lineRule="auto"/>
        <w:rPr>
          <w:b/>
          <w:iCs/>
        </w:rPr>
      </w:pPr>
      <w:r w:rsidRPr="00B577AE">
        <w:rPr>
          <w:b/>
          <w:iCs/>
        </w:rPr>
        <w:t xml:space="preserve">I believe in the Holy Spirit, the holy </w:t>
      </w:r>
      <w:proofErr w:type="gramStart"/>
      <w:r w:rsidRPr="00B577AE">
        <w:rPr>
          <w:b/>
          <w:iCs/>
        </w:rPr>
        <w:t>catholic church</w:t>
      </w:r>
      <w:proofErr w:type="gramEnd"/>
      <w:r w:rsidRPr="00B577AE">
        <w:rPr>
          <w:b/>
          <w:iCs/>
        </w:rPr>
        <w:t>, the communion of saints, the forgiveness of sins, the resurrection of the body, and the life everlasting. Amen.</w:t>
      </w:r>
    </w:p>
    <w:p w14:paraId="76D12ABB" w14:textId="77777777" w:rsidR="00EC0076" w:rsidRDefault="00EC0076" w:rsidP="00AF7F8D">
      <w:pPr>
        <w:spacing w:after="0" w:line="240" w:lineRule="auto"/>
        <w:rPr>
          <w:b/>
          <w:iCs/>
        </w:rPr>
      </w:pPr>
    </w:p>
    <w:p w14:paraId="2E09EE72" w14:textId="6A7EE4D9" w:rsidR="00AF7F8D" w:rsidRDefault="00EC0076" w:rsidP="00AF7F8D">
      <w:pPr>
        <w:spacing w:after="0" w:line="240" w:lineRule="auto"/>
        <w:rPr>
          <w:iCs/>
        </w:rPr>
      </w:pPr>
      <w:r w:rsidRPr="00B577AE">
        <w:rPr>
          <w:b/>
          <w:iCs/>
        </w:rPr>
        <w:t>Prayer of the People and the Lord’s Prayer</w:t>
      </w:r>
      <w:r w:rsidRPr="00B577AE">
        <w:rPr>
          <w:b/>
          <w:iCs/>
        </w:rPr>
        <w:tab/>
      </w:r>
      <w:r w:rsidRPr="00B577AE">
        <w:rPr>
          <w:b/>
          <w:iCs/>
        </w:rPr>
        <w:tab/>
      </w:r>
      <w:r>
        <w:rPr>
          <w:b/>
          <w:iCs/>
        </w:rPr>
        <w:tab/>
        <w:t xml:space="preserve">    </w:t>
      </w:r>
      <w:r w:rsidR="00C516C3">
        <w:rPr>
          <w:b/>
          <w:iCs/>
        </w:rPr>
        <w:t xml:space="preserve"> </w:t>
      </w:r>
      <w:r>
        <w:rPr>
          <w:b/>
          <w:iCs/>
        </w:rPr>
        <w:t xml:space="preserve">  </w:t>
      </w:r>
      <w:r w:rsidR="002335F4">
        <w:rPr>
          <w:b/>
          <w:iCs/>
        </w:rPr>
        <w:t xml:space="preserve">   </w:t>
      </w:r>
      <w:r>
        <w:rPr>
          <w:b/>
          <w:iCs/>
        </w:rPr>
        <w:t xml:space="preserve"> </w:t>
      </w:r>
      <w:r w:rsidRPr="00B577AE">
        <w:rPr>
          <w:iCs/>
        </w:rPr>
        <w:t xml:space="preserve">The Rev. Dr. </w:t>
      </w:r>
      <w:proofErr w:type="spellStart"/>
      <w:r w:rsidRPr="00B577AE">
        <w:rPr>
          <w:iCs/>
        </w:rPr>
        <w:t>Ramy</w:t>
      </w:r>
      <w:proofErr w:type="spellEnd"/>
      <w:r w:rsidRPr="00B577AE">
        <w:rPr>
          <w:iCs/>
        </w:rPr>
        <w:t xml:space="preserve"> Marcos</w:t>
      </w:r>
    </w:p>
    <w:p w14:paraId="27EC026B" w14:textId="77777777" w:rsidR="00EC0076" w:rsidRDefault="00EC0076" w:rsidP="00AF7F8D">
      <w:pPr>
        <w:spacing w:after="0" w:line="240" w:lineRule="auto"/>
        <w:rPr>
          <w:iCs/>
        </w:rPr>
      </w:pPr>
    </w:p>
    <w:p w14:paraId="2425839C" w14:textId="3756A8F0" w:rsidR="00EC0076" w:rsidRDefault="00EC0076" w:rsidP="00AF7F8D">
      <w:pPr>
        <w:spacing w:after="0" w:line="240" w:lineRule="auto"/>
        <w:rPr>
          <w:iCs/>
        </w:rPr>
      </w:pPr>
      <w:r w:rsidRPr="00D95227">
        <w:rPr>
          <w:b/>
          <w:iCs/>
        </w:rPr>
        <w:t>Hymn</w:t>
      </w:r>
      <w:r w:rsidRPr="00D95227">
        <w:rPr>
          <w:b/>
          <w:iCs/>
        </w:rPr>
        <w:tab/>
      </w:r>
      <w:r w:rsidRPr="00D95227">
        <w:rPr>
          <w:b/>
          <w:iCs/>
        </w:rPr>
        <w:tab/>
      </w:r>
      <w:r w:rsidR="00DF2986" w:rsidRPr="00D95227">
        <w:rPr>
          <w:b/>
          <w:iCs/>
        </w:rPr>
        <w:tab/>
      </w:r>
      <w:r w:rsidR="00DF2986" w:rsidRPr="00D95227">
        <w:rPr>
          <w:b/>
          <w:iCs/>
        </w:rPr>
        <w:tab/>
      </w:r>
      <w:r w:rsidRPr="00D95227">
        <w:rPr>
          <w:b/>
          <w:iCs/>
        </w:rPr>
        <w:t xml:space="preserve">  </w:t>
      </w:r>
      <w:r w:rsidR="0031575D">
        <w:rPr>
          <w:i/>
          <w:iCs/>
        </w:rPr>
        <w:t>Ama</w:t>
      </w:r>
      <w:r w:rsidR="0031575D" w:rsidRPr="00D95227">
        <w:rPr>
          <w:i/>
          <w:iCs/>
        </w:rPr>
        <w:t>zing</w:t>
      </w:r>
      <w:r w:rsidR="00661921">
        <w:rPr>
          <w:i/>
          <w:iCs/>
        </w:rPr>
        <w:t xml:space="preserve"> Grace</w:t>
      </w:r>
      <w:r w:rsidR="00D95227" w:rsidRPr="00D95227">
        <w:rPr>
          <w:i/>
          <w:iCs/>
        </w:rPr>
        <w:t xml:space="preserve"> </w:t>
      </w:r>
      <w:r w:rsidR="00DF2986" w:rsidRPr="00D95227">
        <w:rPr>
          <w:b/>
          <w:iCs/>
        </w:rPr>
        <w:t xml:space="preserve"> </w:t>
      </w:r>
      <w:r w:rsidR="00DF2986" w:rsidRPr="00D95227">
        <w:rPr>
          <w:b/>
          <w:iCs/>
        </w:rPr>
        <w:tab/>
        <w:t xml:space="preserve">       </w:t>
      </w:r>
      <w:r w:rsidR="002335F4" w:rsidRPr="00D95227">
        <w:rPr>
          <w:b/>
          <w:iCs/>
        </w:rPr>
        <w:t xml:space="preserve"> </w:t>
      </w:r>
      <w:r w:rsidR="00D95227" w:rsidRPr="00D95227">
        <w:rPr>
          <w:b/>
          <w:iCs/>
        </w:rPr>
        <w:tab/>
      </w:r>
      <w:r w:rsidR="00D95227" w:rsidRPr="00D95227">
        <w:rPr>
          <w:b/>
          <w:iCs/>
        </w:rPr>
        <w:tab/>
      </w:r>
      <w:r w:rsidR="002335F4" w:rsidRPr="00D95227">
        <w:rPr>
          <w:b/>
          <w:iCs/>
        </w:rPr>
        <w:t xml:space="preserve">  </w:t>
      </w:r>
      <w:r w:rsidR="00D95227">
        <w:rPr>
          <w:b/>
          <w:iCs/>
        </w:rPr>
        <w:t xml:space="preserve"> </w:t>
      </w:r>
      <w:r w:rsidR="00D95227">
        <w:rPr>
          <w:iCs/>
        </w:rPr>
        <w:t>Green Hymnbook</w:t>
      </w:r>
      <w:r w:rsidR="00D95227" w:rsidRPr="00D95227">
        <w:rPr>
          <w:iCs/>
        </w:rPr>
        <w:t>, #343</w:t>
      </w:r>
      <w:r w:rsidRPr="00D95227">
        <w:rPr>
          <w:iCs/>
        </w:rPr>
        <w:t xml:space="preserve"> </w:t>
      </w:r>
    </w:p>
    <w:p w14:paraId="4D898416" w14:textId="77777777" w:rsidR="008B09D1" w:rsidRPr="00B577AE" w:rsidRDefault="008B09D1" w:rsidP="00B47E84">
      <w:pPr>
        <w:spacing w:after="0" w:line="240" w:lineRule="auto"/>
        <w:rPr>
          <w:iCs/>
        </w:rPr>
      </w:pPr>
    </w:p>
    <w:p w14:paraId="5D6B2DD4" w14:textId="129BCC4B" w:rsidR="008B09D1" w:rsidRPr="00B577AE" w:rsidRDefault="00270C71" w:rsidP="00B47E84">
      <w:pPr>
        <w:spacing w:after="0" w:line="240" w:lineRule="auto"/>
        <w:rPr>
          <w:iCs/>
        </w:rPr>
      </w:pPr>
      <w:r w:rsidRPr="00B577AE">
        <w:rPr>
          <w:b/>
          <w:iCs/>
        </w:rPr>
        <w:t>*</w:t>
      </w:r>
      <w:r w:rsidR="008B09D1" w:rsidRPr="00B577AE">
        <w:rPr>
          <w:b/>
          <w:iCs/>
        </w:rPr>
        <w:t>Benediction</w:t>
      </w:r>
      <w:r w:rsidR="003271C7" w:rsidRPr="00B577AE">
        <w:rPr>
          <w:b/>
          <w:iCs/>
        </w:rPr>
        <w:tab/>
      </w:r>
      <w:r w:rsidR="003271C7" w:rsidRPr="00B577AE">
        <w:rPr>
          <w:b/>
          <w:iCs/>
        </w:rPr>
        <w:tab/>
      </w:r>
      <w:r w:rsidR="003271C7" w:rsidRPr="00B577AE">
        <w:rPr>
          <w:b/>
          <w:iCs/>
        </w:rPr>
        <w:tab/>
      </w:r>
      <w:r w:rsidR="003271C7" w:rsidRPr="00B577AE">
        <w:rPr>
          <w:b/>
          <w:iCs/>
        </w:rPr>
        <w:tab/>
      </w:r>
      <w:r w:rsidR="003271C7" w:rsidRPr="00B577AE">
        <w:rPr>
          <w:b/>
          <w:iCs/>
        </w:rPr>
        <w:tab/>
      </w:r>
      <w:r w:rsidR="003271C7" w:rsidRPr="00B577AE">
        <w:rPr>
          <w:b/>
          <w:iCs/>
        </w:rPr>
        <w:tab/>
      </w:r>
      <w:r w:rsidR="003271C7" w:rsidRPr="00B577AE">
        <w:rPr>
          <w:b/>
          <w:iCs/>
        </w:rPr>
        <w:tab/>
        <w:t xml:space="preserve">       </w:t>
      </w:r>
      <w:r w:rsidR="008B0D50">
        <w:rPr>
          <w:b/>
          <w:iCs/>
        </w:rPr>
        <w:t xml:space="preserve">  </w:t>
      </w:r>
      <w:r w:rsidR="002335F4">
        <w:rPr>
          <w:b/>
          <w:iCs/>
        </w:rPr>
        <w:t xml:space="preserve">  </w:t>
      </w:r>
      <w:r w:rsidR="009D0917" w:rsidRPr="009D0917">
        <w:rPr>
          <w:iCs/>
        </w:rPr>
        <w:t xml:space="preserve">    </w:t>
      </w:r>
      <w:r w:rsidR="00661921">
        <w:rPr>
          <w:iCs/>
        </w:rPr>
        <w:t xml:space="preserve">  </w:t>
      </w:r>
      <w:proofErr w:type="gramStart"/>
      <w:r w:rsidR="009D0917" w:rsidRPr="0005088F">
        <w:rPr>
          <w:iCs/>
        </w:rPr>
        <w:t>The</w:t>
      </w:r>
      <w:proofErr w:type="gramEnd"/>
      <w:r w:rsidR="009D0917" w:rsidRPr="0005088F">
        <w:rPr>
          <w:iCs/>
        </w:rPr>
        <w:t xml:space="preserve"> Rev. Karen Russell</w:t>
      </w:r>
    </w:p>
    <w:p w14:paraId="448481BD" w14:textId="77777777" w:rsidR="00B577AE" w:rsidRPr="00B577AE" w:rsidRDefault="00B577AE" w:rsidP="00B47E84">
      <w:pPr>
        <w:spacing w:after="0" w:line="240" w:lineRule="auto"/>
        <w:rPr>
          <w:b/>
          <w:iCs/>
        </w:rPr>
      </w:pPr>
    </w:p>
    <w:p w14:paraId="2BA7F784" w14:textId="46619841" w:rsidR="00516750" w:rsidRPr="00B577AE" w:rsidRDefault="00473B8B" w:rsidP="00BC48C4">
      <w:pPr>
        <w:spacing w:after="0" w:line="240" w:lineRule="auto"/>
        <w:rPr>
          <w:rFonts w:eastAsia="Times New Roman"/>
          <w:b/>
          <w:color w:val="444444"/>
          <w:bdr w:val="none" w:sz="0" w:space="0" w:color="auto" w:frame="1"/>
        </w:rPr>
      </w:pPr>
      <w:r w:rsidRPr="00B577AE">
        <w:rPr>
          <w:b/>
          <w:iCs/>
        </w:rPr>
        <w:t xml:space="preserve">Benediction Response     </w:t>
      </w:r>
      <w:r w:rsidRPr="00B577AE">
        <w:rPr>
          <w:rFonts w:eastAsia="Times New Roman"/>
          <w:b/>
          <w:color w:val="444444"/>
          <w:bdr w:val="none" w:sz="0" w:space="0" w:color="auto" w:frame="1"/>
        </w:rPr>
        <w:t>God be with you ‘til we meet again.</w:t>
      </w:r>
    </w:p>
    <w:p w14:paraId="5347BDEC" w14:textId="24E24785" w:rsidR="00473B8B" w:rsidRPr="00B577AE" w:rsidRDefault="00473B8B" w:rsidP="00B47E84">
      <w:pPr>
        <w:tabs>
          <w:tab w:val="left" w:pos="4013"/>
        </w:tabs>
        <w:spacing w:after="0" w:line="240" w:lineRule="auto"/>
        <w:jc w:val="center"/>
        <w:rPr>
          <w:rFonts w:eastAsia="Times New Roman"/>
          <w:b/>
          <w:color w:val="444444"/>
          <w:bdr w:val="none" w:sz="0" w:space="0" w:color="auto" w:frame="1"/>
        </w:rPr>
      </w:pPr>
      <w:r w:rsidRPr="00B577AE">
        <w:rPr>
          <w:rFonts w:eastAsia="Times New Roman"/>
          <w:b/>
          <w:color w:val="444444"/>
          <w:bdr w:val="none" w:sz="0" w:space="0" w:color="auto" w:frame="1"/>
        </w:rPr>
        <w:t>By His counsels guide uphold you.</w:t>
      </w:r>
    </w:p>
    <w:p w14:paraId="2DDD9068" w14:textId="2516613A" w:rsidR="00473B8B" w:rsidRPr="00B577AE" w:rsidRDefault="00473B8B" w:rsidP="00B47E84">
      <w:pPr>
        <w:tabs>
          <w:tab w:val="left" w:pos="4013"/>
        </w:tabs>
        <w:spacing w:after="0" w:line="240" w:lineRule="auto"/>
        <w:jc w:val="center"/>
        <w:rPr>
          <w:rFonts w:eastAsia="Times New Roman"/>
          <w:b/>
          <w:color w:val="444444"/>
          <w:bdr w:val="none" w:sz="0" w:space="0" w:color="auto" w:frame="1"/>
        </w:rPr>
      </w:pPr>
      <w:r w:rsidRPr="00B577AE">
        <w:rPr>
          <w:rFonts w:eastAsia="Times New Roman"/>
          <w:b/>
          <w:color w:val="444444"/>
          <w:bdr w:val="none" w:sz="0" w:space="0" w:color="auto" w:frame="1"/>
        </w:rPr>
        <w:t>With His sheep securely fold you.</w:t>
      </w:r>
    </w:p>
    <w:p w14:paraId="1AB7D4AE" w14:textId="0A575980" w:rsidR="00473B8B" w:rsidRPr="00B577AE" w:rsidRDefault="00473B8B" w:rsidP="00B47E84">
      <w:pPr>
        <w:tabs>
          <w:tab w:val="left" w:pos="4013"/>
        </w:tabs>
        <w:spacing w:after="0" w:line="240" w:lineRule="auto"/>
        <w:jc w:val="center"/>
        <w:rPr>
          <w:rFonts w:eastAsia="Times New Roman"/>
          <w:b/>
          <w:color w:val="444444"/>
          <w:bdr w:val="none" w:sz="0" w:space="0" w:color="auto" w:frame="1"/>
        </w:rPr>
      </w:pPr>
      <w:r w:rsidRPr="00B577AE">
        <w:rPr>
          <w:rFonts w:eastAsia="Times New Roman"/>
          <w:b/>
          <w:color w:val="444444"/>
          <w:bdr w:val="none" w:sz="0" w:space="0" w:color="auto" w:frame="1"/>
        </w:rPr>
        <w:t>God be with you ‘til we meet again.</w:t>
      </w:r>
    </w:p>
    <w:p w14:paraId="13D21B75" w14:textId="77777777" w:rsidR="00673E19" w:rsidRPr="00B577AE" w:rsidRDefault="00673E19" w:rsidP="00B47E84">
      <w:pPr>
        <w:tabs>
          <w:tab w:val="left" w:pos="4013"/>
        </w:tabs>
        <w:spacing w:after="0" w:line="240" w:lineRule="auto"/>
        <w:jc w:val="center"/>
        <w:rPr>
          <w:rFonts w:eastAsia="Times New Roman"/>
          <w:b/>
          <w:color w:val="444444"/>
          <w:bdr w:val="none" w:sz="0" w:space="0" w:color="auto" w:frame="1"/>
        </w:rPr>
      </w:pPr>
    </w:p>
    <w:p w14:paraId="7EC4AE11" w14:textId="68EFC07C" w:rsidR="002C2AE6" w:rsidRPr="00B577AE" w:rsidRDefault="008B09D1" w:rsidP="00B47E84">
      <w:pPr>
        <w:spacing w:after="0" w:line="240" w:lineRule="auto"/>
        <w:rPr>
          <w:iCs/>
          <w:color w:val="222222"/>
          <w:shd w:val="clear" w:color="auto" w:fill="FFFFFF"/>
        </w:rPr>
      </w:pPr>
      <w:r w:rsidRPr="005A599B">
        <w:rPr>
          <w:rFonts w:eastAsia="Times New Roman"/>
          <w:b/>
          <w:bdr w:val="none" w:sz="0" w:space="0" w:color="auto" w:frame="1"/>
        </w:rPr>
        <w:t>Postlude</w:t>
      </w:r>
      <w:r w:rsidR="00473B8B" w:rsidRPr="005A599B">
        <w:rPr>
          <w:rFonts w:eastAsia="Times New Roman"/>
          <w:color w:val="444444"/>
          <w:bdr w:val="none" w:sz="0" w:space="0" w:color="auto" w:frame="1"/>
        </w:rPr>
        <w:tab/>
      </w:r>
      <w:r w:rsidR="00175ED2" w:rsidRPr="005A599B">
        <w:rPr>
          <w:rFonts w:eastAsia="Times New Roman"/>
          <w:color w:val="444444"/>
          <w:bdr w:val="none" w:sz="0" w:space="0" w:color="auto" w:frame="1"/>
        </w:rPr>
        <w:tab/>
      </w:r>
      <w:r w:rsidR="00E676E9">
        <w:rPr>
          <w:rFonts w:eastAsia="Times New Roman"/>
          <w:color w:val="444444"/>
          <w:bdr w:val="none" w:sz="0" w:space="0" w:color="auto" w:frame="1"/>
        </w:rPr>
        <w:tab/>
      </w:r>
      <w:r w:rsidR="00401462" w:rsidRPr="005A599B">
        <w:rPr>
          <w:i/>
          <w:iCs/>
          <w:color w:val="222222"/>
          <w:shd w:val="clear" w:color="auto" w:fill="FFFFFF"/>
        </w:rPr>
        <w:t> </w:t>
      </w:r>
      <w:r w:rsidR="005A599B" w:rsidRPr="005A599B">
        <w:rPr>
          <w:i/>
          <w:iCs/>
          <w:color w:val="222222"/>
          <w:shd w:val="clear" w:color="auto" w:fill="FFFFFF"/>
        </w:rPr>
        <w:t>Finale from "</w:t>
      </w:r>
      <w:proofErr w:type="spellStart"/>
      <w:r w:rsidR="005A599B" w:rsidRPr="005A599B">
        <w:rPr>
          <w:i/>
          <w:iCs/>
          <w:color w:val="222222"/>
          <w:shd w:val="clear" w:color="auto" w:fill="FFFFFF"/>
        </w:rPr>
        <w:t>Rodelinda</w:t>
      </w:r>
      <w:proofErr w:type="spellEnd"/>
      <w:r w:rsidR="005A599B" w:rsidRPr="005A599B">
        <w:rPr>
          <w:i/>
          <w:iCs/>
          <w:color w:val="222222"/>
          <w:shd w:val="clear" w:color="auto" w:fill="FFFFFF"/>
        </w:rPr>
        <w:t>"</w:t>
      </w:r>
      <w:r w:rsidR="00175ED2" w:rsidRPr="005A599B">
        <w:rPr>
          <w:i/>
          <w:iCs/>
          <w:color w:val="222222"/>
          <w:shd w:val="clear" w:color="auto" w:fill="FFFFFF"/>
        </w:rPr>
        <w:tab/>
      </w:r>
      <w:r w:rsidR="005A599B" w:rsidRPr="005A599B">
        <w:rPr>
          <w:i/>
          <w:iCs/>
          <w:color w:val="222222"/>
          <w:shd w:val="clear" w:color="auto" w:fill="FFFFFF"/>
        </w:rPr>
        <w:tab/>
      </w:r>
      <w:r w:rsidR="00E676E9">
        <w:rPr>
          <w:i/>
          <w:iCs/>
          <w:color w:val="222222"/>
          <w:shd w:val="clear" w:color="auto" w:fill="FFFFFF"/>
        </w:rPr>
        <w:t xml:space="preserve"> </w:t>
      </w:r>
      <w:r w:rsidR="00E676E9">
        <w:rPr>
          <w:i/>
          <w:iCs/>
          <w:color w:val="222222"/>
          <w:shd w:val="clear" w:color="auto" w:fill="FFFFFF"/>
        </w:rPr>
        <w:tab/>
      </w:r>
      <w:r w:rsidR="005A599B" w:rsidRPr="005A599B">
        <w:rPr>
          <w:i/>
          <w:iCs/>
          <w:color w:val="222222"/>
          <w:shd w:val="clear" w:color="auto" w:fill="FFFFFF"/>
        </w:rPr>
        <w:t>by Henry Purcell</w:t>
      </w:r>
    </w:p>
    <w:p w14:paraId="52966A68" w14:textId="77777777" w:rsidR="00B504DC" w:rsidRPr="00B577AE" w:rsidRDefault="00B504DC" w:rsidP="00B47E84">
      <w:pPr>
        <w:spacing w:after="0" w:line="240" w:lineRule="auto"/>
        <w:rPr>
          <w:color w:val="222222"/>
          <w:shd w:val="clear" w:color="auto" w:fill="FFFFFF"/>
        </w:rPr>
      </w:pPr>
    </w:p>
    <w:p w14:paraId="05D4CA9E" w14:textId="4E2D916D" w:rsidR="003271C7" w:rsidRPr="00B577AE" w:rsidRDefault="00CC08A4" w:rsidP="00B47E84">
      <w:pPr>
        <w:spacing w:after="0" w:line="240" w:lineRule="auto"/>
        <w:jc w:val="center"/>
        <w:rPr>
          <w:i/>
        </w:rPr>
      </w:pPr>
      <w:r w:rsidRPr="00B577AE">
        <w:rPr>
          <w:i/>
        </w:rPr>
        <w:t>*Please stand, as you are able.</w:t>
      </w:r>
    </w:p>
    <w:p w14:paraId="1E1573DB" w14:textId="77777777" w:rsidR="00F733A2" w:rsidRPr="00B577AE" w:rsidRDefault="00F733A2" w:rsidP="00F733A2">
      <w:pPr>
        <w:spacing w:after="0" w:line="240" w:lineRule="auto"/>
        <w:jc w:val="center"/>
        <w:rPr>
          <w:i/>
        </w:rPr>
      </w:pPr>
    </w:p>
    <w:p w14:paraId="4F6DBB4E" w14:textId="298AD581" w:rsidR="003271C7" w:rsidRDefault="00150CBB" w:rsidP="00F733A2">
      <w:pPr>
        <w:tabs>
          <w:tab w:val="right" w:pos="5580"/>
          <w:tab w:val="right" w:pos="7020"/>
          <w:tab w:val="right" w:pos="7920"/>
        </w:tabs>
        <w:spacing w:after="0" w:line="240" w:lineRule="auto"/>
        <w:jc w:val="center"/>
        <w:rPr>
          <w:i/>
        </w:rPr>
      </w:pPr>
      <w:r w:rsidRPr="00B577AE">
        <w:rPr>
          <w:i/>
        </w:rPr>
        <w:t xml:space="preserve">Offering plates are located at the entrance to </w:t>
      </w:r>
      <w:r w:rsidR="00CC08A4" w:rsidRPr="00B577AE">
        <w:rPr>
          <w:i/>
        </w:rPr>
        <w:t xml:space="preserve">the </w:t>
      </w:r>
      <w:r w:rsidR="00AD413D" w:rsidRPr="00B577AE">
        <w:rPr>
          <w:i/>
        </w:rPr>
        <w:t>sanctuary</w:t>
      </w:r>
    </w:p>
    <w:p w14:paraId="41708C6D" w14:textId="77777777" w:rsidR="005B2143" w:rsidRDefault="005B2143" w:rsidP="00F733A2">
      <w:pPr>
        <w:tabs>
          <w:tab w:val="right" w:pos="5580"/>
          <w:tab w:val="right" w:pos="7020"/>
          <w:tab w:val="right" w:pos="7920"/>
        </w:tabs>
        <w:spacing w:after="0" w:line="240" w:lineRule="auto"/>
        <w:jc w:val="center"/>
        <w:rPr>
          <w:i/>
        </w:rPr>
      </w:pPr>
    </w:p>
    <w:p w14:paraId="15C81495" w14:textId="77777777" w:rsidR="005B2143" w:rsidRDefault="005B2143" w:rsidP="00F733A2">
      <w:pPr>
        <w:tabs>
          <w:tab w:val="right" w:pos="5580"/>
          <w:tab w:val="right" w:pos="7020"/>
          <w:tab w:val="right" w:pos="7920"/>
        </w:tabs>
        <w:spacing w:after="0" w:line="240" w:lineRule="auto"/>
        <w:jc w:val="center"/>
        <w:rPr>
          <w:i/>
        </w:rPr>
      </w:pPr>
    </w:p>
    <w:p w14:paraId="37CA4995" w14:textId="77777777" w:rsidR="005B2143" w:rsidRDefault="005B2143" w:rsidP="00F733A2">
      <w:pPr>
        <w:tabs>
          <w:tab w:val="right" w:pos="5580"/>
          <w:tab w:val="right" w:pos="7020"/>
          <w:tab w:val="right" w:pos="7920"/>
        </w:tabs>
        <w:spacing w:after="0" w:line="240" w:lineRule="auto"/>
        <w:jc w:val="center"/>
        <w:rPr>
          <w:i/>
        </w:rPr>
      </w:pPr>
    </w:p>
    <w:p w14:paraId="6675AE78" w14:textId="77777777" w:rsidR="005B2143" w:rsidRDefault="005B2143" w:rsidP="00F733A2">
      <w:pPr>
        <w:tabs>
          <w:tab w:val="right" w:pos="5580"/>
          <w:tab w:val="right" w:pos="7020"/>
          <w:tab w:val="right" w:pos="7920"/>
        </w:tabs>
        <w:spacing w:after="0" w:line="240" w:lineRule="auto"/>
        <w:jc w:val="center"/>
        <w:rPr>
          <w:i/>
        </w:rPr>
      </w:pPr>
    </w:p>
    <w:p w14:paraId="4BB32D86" w14:textId="77777777" w:rsidR="005B2143" w:rsidRDefault="005B2143" w:rsidP="00F733A2">
      <w:pPr>
        <w:tabs>
          <w:tab w:val="right" w:pos="5580"/>
          <w:tab w:val="right" w:pos="7020"/>
          <w:tab w:val="right" w:pos="7920"/>
        </w:tabs>
        <w:spacing w:after="0" w:line="240" w:lineRule="auto"/>
        <w:jc w:val="center"/>
        <w:rPr>
          <w:i/>
        </w:rPr>
      </w:pPr>
    </w:p>
    <w:p w14:paraId="3F8EB311" w14:textId="77777777" w:rsidR="009F3E9B" w:rsidRDefault="009F3E9B" w:rsidP="00F733A2">
      <w:pPr>
        <w:tabs>
          <w:tab w:val="right" w:pos="5580"/>
          <w:tab w:val="right" w:pos="7020"/>
          <w:tab w:val="right" w:pos="7920"/>
        </w:tabs>
        <w:spacing w:after="0" w:line="240" w:lineRule="auto"/>
        <w:jc w:val="center"/>
        <w:rPr>
          <w:i/>
        </w:rPr>
      </w:pPr>
    </w:p>
    <w:p w14:paraId="60787149" w14:textId="77777777" w:rsidR="009F3E9B" w:rsidRDefault="009F3E9B" w:rsidP="00F733A2">
      <w:pPr>
        <w:tabs>
          <w:tab w:val="right" w:pos="5580"/>
          <w:tab w:val="right" w:pos="7020"/>
          <w:tab w:val="right" w:pos="7920"/>
        </w:tabs>
        <w:spacing w:after="0" w:line="240" w:lineRule="auto"/>
        <w:jc w:val="center"/>
        <w:rPr>
          <w:i/>
        </w:rPr>
      </w:pPr>
    </w:p>
    <w:p w14:paraId="079EDCC2" w14:textId="77777777" w:rsidR="009F3E9B" w:rsidRDefault="009F3E9B" w:rsidP="00F733A2">
      <w:pPr>
        <w:tabs>
          <w:tab w:val="right" w:pos="5580"/>
          <w:tab w:val="right" w:pos="7020"/>
          <w:tab w:val="right" w:pos="7920"/>
        </w:tabs>
        <w:spacing w:after="0" w:line="240" w:lineRule="auto"/>
        <w:jc w:val="center"/>
        <w:rPr>
          <w:i/>
        </w:rPr>
      </w:pPr>
    </w:p>
    <w:p w14:paraId="7487ACC8" w14:textId="77777777" w:rsidR="009F3E9B" w:rsidRPr="00B577AE" w:rsidRDefault="009F3E9B" w:rsidP="00F733A2">
      <w:pPr>
        <w:tabs>
          <w:tab w:val="right" w:pos="5580"/>
          <w:tab w:val="right" w:pos="7020"/>
          <w:tab w:val="right" w:pos="7920"/>
        </w:tabs>
        <w:spacing w:after="0" w:line="240" w:lineRule="auto"/>
        <w:jc w:val="center"/>
        <w:rPr>
          <w:i/>
        </w:rPr>
      </w:pPr>
    </w:p>
    <w:p w14:paraId="380A55DA" w14:textId="77777777" w:rsidR="00F733A2" w:rsidRDefault="00F733A2" w:rsidP="00F733A2">
      <w:pPr>
        <w:tabs>
          <w:tab w:val="right" w:pos="5580"/>
          <w:tab w:val="right" w:pos="7020"/>
          <w:tab w:val="right" w:pos="7920"/>
        </w:tabs>
        <w:spacing w:after="0" w:line="240" w:lineRule="auto"/>
        <w:jc w:val="center"/>
        <w:rPr>
          <w:i/>
          <w:sz w:val="24"/>
          <w:szCs w:val="24"/>
        </w:rPr>
      </w:pPr>
    </w:p>
    <w:p w14:paraId="16882151" w14:textId="4D3F2B8E" w:rsidR="00624011" w:rsidRPr="00661921" w:rsidRDefault="00624011" w:rsidP="00661921">
      <w:pPr>
        <w:tabs>
          <w:tab w:val="right" w:pos="5580"/>
          <w:tab w:val="right" w:pos="7020"/>
          <w:tab w:val="right" w:pos="7920"/>
        </w:tabs>
        <w:spacing w:after="0" w:line="240" w:lineRule="auto"/>
        <w:rPr>
          <w:sz w:val="24"/>
          <w:szCs w:val="24"/>
        </w:rPr>
      </w:pPr>
      <w:r w:rsidRPr="001F1D58">
        <w:rPr>
          <w:b/>
          <w:sz w:val="24"/>
          <w:szCs w:val="24"/>
          <w:u w:val="single"/>
        </w:rPr>
        <w:t>WELCOME VISITORS</w:t>
      </w:r>
      <w:r w:rsidRPr="001F1D58">
        <w:rPr>
          <w:sz w:val="24"/>
          <w:szCs w:val="24"/>
        </w:rPr>
        <w:t>- Welcome! If you are visiting please fill out one of the green visitor’s cards from the pew and place it in offering plate at the entrance of the church. We are glad you are here! Hope to see you again soon!</w:t>
      </w:r>
    </w:p>
    <w:sectPr w:rsidR="00624011" w:rsidRPr="00661921" w:rsidSect="001A0A5E">
      <w:pgSz w:w="20160" w:h="12240" w:orient="landscape" w:code="5"/>
      <w:pgMar w:top="576" w:right="810" w:bottom="450" w:left="1008" w:header="720" w:footer="720" w:gutter="0"/>
      <w:cols w:num="2"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DE6"/>
    <w:multiLevelType w:val="hybridMultilevel"/>
    <w:tmpl w:val="E1D8C038"/>
    <w:lvl w:ilvl="0" w:tplc="3FE21DCE">
      <w:start w:val="10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687"/>
    <w:multiLevelType w:val="hybridMultilevel"/>
    <w:tmpl w:val="E724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6553"/>
    <w:multiLevelType w:val="hybridMultilevel"/>
    <w:tmpl w:val="EA3A7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0A7C7E"/>
    <w:multiLevelType w:val="hybridMultilevel"/>
    <w:tmpl w:val="8DA2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6ACC"/>
    <w:multiLevelType w:val="hybridMultilevel"/>
    <w:tmpl w:val="AA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271F"/>
    <w:multiLevelType w:val="multilevel"/>
    <w:tmpl w:val="15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46E4"/>
    <w:multiLevelType w:val="hybridMultilevel"/>
    <w:tmpl w:val="D0D03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057AD"/>
    <w:multiLevelType w:val="hybridMultilevel"/>
    <w:tmpl w:val="833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A3475"/>
    <w:multiLevelType w:val="multilevel"/>
    <w:tmpl w:val="4FC25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93CFE"/>
    <w:multiLevelType w:val="hybridMultilevel"/>
    <w:tmpl w:val="9D98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8597B"/>
    <w:multiLevelType w:val="hybridMultilevel"/>
    <w:tmpl w:val="365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5"/>
  </w:num>
  <w:num w:numId="6">
    <w:abstractNumId w:val="9"/>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7"/>
    <w:rsid w:val="000001FD"/>
    <w:rsid w:val="000006BC"/>
    <w:rsid w:val="00004A8E"/>
    <w:rsid w:val="00005F9E"/>
    <w:rsid w:val="00007158"/>
    <w:rsid w:val="00012876"/>
    <w:rsid w:val="00012CEF"/>
    <w:rsid w:val="00012D49"/>
    <w:rsid w:val="00014521"/>
    <w:rsid w:val="00014B01"/>
    <w:rsid w:val="00014BE8"/>
    <w:rsid w:val="00014DEB"/>
    <w:rsid w:val="000160A0"/>
    <w:rsid w:val="000203EA"/>
    <w:rsid w:val="0002467F"/>
    <w:rsid w:val="0002580E"/>
    <w:rsid w:val="0002681C"/>
    <w:rsid w:val="00026A5E"/>
    <w:rsid w:val="00027D1A"/>
    <w:rsid w:val="00031431"/>
    <w:rsid w:val="00031A5E"/>
    <w:rsid w:val="00031D9F"/>
    <w:rsid w:val="00031E04"/>
    <w:rsid w:val="00032CFE"/>
    <w:rsid w:val="000339DC"/>
    <w:rsid w:val="0003526D"/>
    <w:rsid w:val="000352C0"/>
    <w:rsid w:val="0003555C"/>
    <w:rsid w:val="00036245"/>
    <w:rsid w:val="00036855"/>
    <w:rsid w:val="00036EB8"/>
    <w:rsid w:val="00036F73"/>
    <w:rsid w:val="0003725E"/>
    <w:rsid w:val="00040E70"/>
    <w:rsid w:val="0004178A"/>
    <w:rsid w:val="000424D7"/>
    <w:rsid w:val="000425E7"/>
    <w:rsid w:val="00042974"/>
    <w:rsid w:val="0004297C"/>
    <w:rsid w:val="00043991"/>
    <w:rsid w:val="000459CE"/>
    <w:rsid w:val="00045D07"/>
    <w:rsid w:val="0004721B"/>
    <w:rsid w:val="00047676"/>
    <w:rsid w:val="0005088F"/>
    <w:rsid w:val="0005120D"/>
    <w:rsid w:val="00052065"/>
    <w:rsid w:val="00052C73"/>
    <w:rsid w:val="00053767"/>
    <w:rsid w:val="00053B4C"/>
    <w:rsid w:val="000543FF"/>
    <w:rsid w:val="00055E5F"/>
    <w:rsid w:val="00056080"/>
    <w:rsid w:val="0005741A"/>
    <w:rsid w:val="00057CAA"/>
    <w:rsid w:val="00061112"/>
    <w:rsid w:val="000616B6"/>
    <w:rsid w:val="0006212C"/>
    <w:rsid w:val="00063B96"/>
    <w:rsid w:val="0006495E"/>
    <w:rsid w:val="00065B1C"/>
    <w:rsid w:val="0007193C"/>
    <w:rsid w:val="0007332B"/>
    <w:rsid w:val="00073899"/>
    <w:rsid w:val="00075BE1"/>
    <w:rsid w:val="00076038"/>
    <w:rsid w:val="000770B1"/>
    <w:rsid w:val="00081428"/>
    <w:rsid w:val="00081ACE"/>
    <w:rsid w:val="00082972"/>
    <w:rsid w:val="00082AF4"/>
    <w:rsid w:val="00082B4B"/>
    <w:rsid w:val="00083F14"/>
    <w:rsid w:val="00085E99"/>
    <w:rsid w:val="0008650E"/>
    <w:rsid w:val="000870FA"/>
    <w:rsid w:val="000872E3"/>
    <w:rsid w:val="00087C9E"/>
    <w:rsid w:val="000915AA"/>
    <w:rsid w:val="0009173B"/>
    <w:rsid w:val="000920C2"/>
    <w:rsid w:val="00092159"/>
    <w:rsid w:val="00092C40"/>
    <w:rsid w:val="00092ECA"/>
    <w:rsid w:val="0009337B"/>
    <w:rsid w:val="000935D2"/>
    <w:rsid w:val="0009493B"/>
    <w:rsid w:val="00094E26"/>
    <w:rsid w:val="000953BF"/>
    <w:rsid w:val="00095735"/>
    <w:rsid w:val="000959BC"/>
    <w:rsid w:val="00095CB0"/>
    <w:rsid w:val="00095CFA"/>
    <w:rsid w:val="0009660C"/>
    <w:rsid w:val="000966AF"/>
    <w:rsid w:val="000A0C84"/>
    <w:rsid w:val="000A2CB0"/>
    <w:rsid w:val="000A48FB"/>
    <w:rsid w:val="000A4B13"/>
    <w:rsid w:val="000A4E9E"/>
    <w:rsid w:val="000A65F8"/>
    <w:rsid w:val="000A6FEB"/>
    <w:rsid w:val="000A73E9"/>
    <w:rsid w:val="000B041B"/>
    <w:rsid w:val="000B34D8"/>
    <w:rsid w:val="000B3B7F"/>
    <w:rsid w:val="000B44F9"/>
    <w:rsid w:val="000B5B5F"/>
    <w:rsid w:val="000B69DD"/>
    <w:rsid w:val="000B6CA4"/>
    <w:rsid w:val="000B772B"/>
    <w:rsid w:val="000B7D9C"/>
    <w:rsid w:val="000B7E5A"/>
    <w:rsid w:val="000C16E5"/>
    <w:rsid w:val="000C1F81"/>
    <w:rsid w:val="000C5B56"/>
    <w:rsid w:val="000C7505"/>
    <w:rsid w:val="000D1B2B"/>
    <w:rsid w:val="000D21E2"/>
    <w:rsid w:val="000D22B6"/>
    <w:rsid w:val="000D308A"/>
    <w:rsid w:val="000D3BC1"/>
    <w:rsid w:val="000D4171"/>
    <w:rsid w:val="000D4635"/>
    <w:rsid w:val="000D5399"/>
    <w:rsid w:val="000D6E4C"/>
    <w:rsid w:val="000D75F6"/>
    <w:rsid w:val="000D7E29"/>
    <w:rsid w:val="000E00AB"/>
    <w:rsid w:val="000E1A13"/>
    <w:rsid w:val="000E1E76"/>
    <w:rsid w:val="000E33C3"/>
    <w:rsid w:val="000E3CBA"/>
    <w:rsid w:val="000F12CE"/>
    <w:rsid w:val="000F1EE2"/>
    <w:rsid w:val="000F21BF"/>
    <w:rsid w:val="000F3593"/>
    <w:rsid w:val="000F3FBE"/>
    <w:rsid w:val="000F4E6F"/>
    <w:rsid w:val="000F56D5"/>
    <w:rsid w:val="000F6259"/>
    <w:rsid w:val="000F7AEC"/>
    <w:rsid w:val="0010004A"/>
    <w:rsid w:val="0010186B"/>
    <w:rsid w:val="00101FAD"/>
    <w:rsid w:val="00102412"/>
    <w:rsid w:val="00103FAC"/>
    <w:rsid w:val="00105FC4"/>
    <w:rsid w:val="001078BE"/>
    <w:rsid w:val="00107C61"/>
    <w:rsid w:val="0011043D"/>
    <w:rsid w:val="00111327"/>
    <w:rsid w:val="0011162A"/>
    <w:rsid w:val="00111795"/>
    <w:rsid w:val="001123BD"/>
    <w:rsid w:val="001133C7"/>
    <w:rsid w:val="00113EF8"/>
    <w:rsid w:val="00114603"/>
    <w:rsid w:val="0011728B"/>
    <w:rsid w:val="0011771E"/>
    <w:rsid w:val="0012073D"/>
    <w:rsid w:val="001207A3"/>
    <w:rsid w:val="0012306C"/>
    <w:rsid w:val="00123FB7"/>
    <w:rsid w:val="00125567"/>
    <w:rsid w:val="001256DD"/>
    <w:rsid w:val="00127795"/>
    <w:rsid w:val="00130775"/>
    <w:rsid w:val="00130B3F"/>
    <w:rsid w:val="00130B92"/>
    <w:rsid w:val="00131483"/>
    <w:rsid w:val="00131637"/>
    <w:rsid w:val="001317B8"/>
    <w:rsid w:val="00132ED9"/>
    <w:rsid w:val="00133D39"/>
    <w:rsid w:val="00134BE8"/>
    <w:rsid w:val="001359E7"/>
    <w:rsid w:val="001365C3"/>
    <w:rsid w:val="001369B2"/>
    <w:rsid w:val="00137494"/>
    <w:rsid w:val="00137A02"/>
    <w:rsid w:val="00141209"/>
    <w:rsid w:val="00141261"/>
    <w:rsid w:val="00141B63"/>
    <w:rsid w:val="00142055"/>
    <w:rsid w:val="001421AD"/>
    <w:rsid w:val="00142EED"/>
    <w:rsid w:val="0014418A"/>
    <w:rsid w:val="001455C9"/>
    <w:rsid w:val="00145BB0"/>
    <w:rsid w:val="001500DA"/>
    <w:rsid w:val="00150CBB"/>
    <w:rsid w:val="001532F8"/>
    <w:rsid w:val="001533E8"/>
    <w:rsid w:val="0015454D"/>
    <w:rsid w:val="00154B9A"/>
    <w:rsid w:val="00154D96"/>
    <w:rsid w:val="0015547C"/>
    <w:rsid w:val="00156435"/>
    <w:rsid w:val="00156F6C"/>
    <w:rsid w:val="00157EE2"/>
    <w:rsid w:val="0016047F"/>
    <w:rsid w:val="00160B12"/>
    <w:rsid w:val="00160DE4"/>
    <w:rsid w:val="00163105"/>
    <w:rsid w:val="0016517A"/>
    <w:rsid w:val="00165F36"/>
    <w:rsid w:val="00166A7A"/>
    <w:rsid w:val="00166DFA"/>
    <w:rsid w:val="00167CDC"/>
    <w:rsid w:val="0017036D"/>
    <w:rsid w:val="001709FC"/>
    <w:rsid w:val="00171359"/>
    <w:rsid w:val="001714A6"/>
    <w:rsid w:val="00172AB7"/>
    <w:rsid w:val="001743AD"/>
    <w:rsid w:val="0017576C"/>
    <w:rsid w:val="00175ED2"/>
    <w:rsid w:val="001766CD"/>
    <w:rsid w:val="00180CD8"/>
    <w:rsid w:val="00182AC0"/>
    <w:rsid w:val="001837DF"/>
    <w:rsid w:val="001859F8"/>
    <w:rsid w:val="00186022"/>
    <w:rsid w:val="001862E3"/>
    <w:rsid w:val="0018728B"/>
    <w:rsid w:val="0019095D"/>
    <w:rsid w:val="00191C2D"/>
    <w:rsid w:val="00192467"/>
    <w:rsid w:val="00192C49"/>
    <w:rsid w:val="00194E31"/>
    <w:rsid w:val="00196F68"/>
    <w:rsid w:val="00197253"/>
    <w:rsid w:val="00197314"/>
    <w:rsid w:val="0019763B"/>
    <w:rsid w:val="001A0A5E"/>
    <w:rsid w:val="001A0B12"/>
    <w:rsid w:val="001A1832"/>
    <w:rsid w:val="001A1D71"/>
    <w:rsid w:val="001A2C21"/>
    <w:rsid w:val="001A3284"/>
    <w:rsid w:val="001A3486"/>
    <w:rsid w:val="001A5B4D"/>
    <w:rsid w:val="001A7012"/>
    <w:rsid w:val="001B254B"/>
    <w:rsid w:val="001B3FDE"/>
    <w:rsid w:val="001B406D"/>
    <w:rsid w:val="001B5B6C"/>
    <w:rsid w:val="001B6117"/>
    <w:rsid w:val="001B722C"/>
    <w:rsid w:val="001B785D"/>
    <w:rsid w:val="001C02FD"/>
    <w:rsid w:val="001C1694"/>
    <w:rsid w:val="001C21A8"/>
    <w:rsid w:val="001C2D45"/>
    <w:rsid w:val="001C3805"/>
    <w:rsid w:val="001C3CD3"/>
    <w:rsid w:val="001C3DA8"/>
    <w:rsid w:val="001C4037"/>
    <w:rsid w:val="001C4BFE"/>
    <w:rsid w:val="001C4CA2"/>
    <w:rsid w:val="001C5062"/>
    <w:rsid w:val="001C59D2"/>
    <w:rsid w:val="001C61CD"/>
    <w:rsid w:val="001D000C"/>
    <w:rsid w:val="001D3070"/>
    <w:rsid w:val="001D33B2"/>
    <w:rsid w:val="001D4BC7"/>
    <w:rsid w:val="001D5C2F"/>
    <w:rsid w:val="001D5D67"/>
    <w:rsid w:val="001D634F"/>
    <w:rsid w:val="001D6A5B"/>
    <w:rsid w:val="001D6B95"/>
    <w:rsid w:val="001D7631"/>
    <w:rsid w:val="001E0361"/>
    <w:rsid w:val="001E06B7"/>
    <w:rsid w:val="001E21E7"/>
    <w:rsid w:val="001E349B"/>
    <w:rsid w:val="001E3630"/>
    <w:rsid w:val="001E4A30"/>
    <w:rsid w:val="001E65F7"/>
    <w:rsid w:val="001E6DA0"/>
    <w:rsid w:val="001E7862"/>
    <w:rsid w:val="001F1D58"/>
    <w:rsid w:val="001F30A7"/>
    <w:rsid w:val="001F44BB"/>
    <w:rsid w:val="001F4C75"/>
    <w:rsid w:val="001F4DA9"/>
    <w:rsid w:val="001F5932"/>
    <w:rsid w:val="001F5E5A"/>
    <w:rsid w:val="001F5F6C"/>
    <w:rsid w:val="001F64B5"/>
    <w:rsid w:val="001F77A9"/>
    <w:rsid w:val="00201F80"/>
    <w:rsid w:val="00202336"/>
    <w:rsid w:val="00203149"/>
    <w:rsid w:val="002031CF"/>
    <w:rsid w:val="00203962"/>
    <w:rsid w:val="0021076D"/>
    <w:rsid w:val="00211987"/>
    <w:rsid w:val="00211C82"/>
    <w:rsid w:val="00213439"/>
    <w:rsid w:val="00215B8C"/>
    <w:rsid w:val="00215CCF"/>
    <w:rsid w:val="00215E4D"/>
    <w:rsid w:val="00216558"/>
    <w:rsid w:val="00216672"/>
    <w:rsid w:val="00216782"/>
    <w:rsid w:val="002202F7"/>
    <w:rsid w:val="00221393"/>
    <w:rsid w:val="00222192"/>
    <w:rsid w:val="002228CF"/>
    <w:rsid w:val="00222F57"/>
    <w:rsid w:val="00223213"/>
    <w:rsid w:val="00223C3B"/>
    <w:rsid w:val="00224109"/>
    <w:rsid w:val="00225F40"/>
    <w:rsid w:val="00226806"/>
    <w:rsid w:val="00230A4B"/>
    <w:rsid w:val="00231065"/>
    <w:rsid w:val="002310A3"/>
    <w:rsid w:val="00232E18"/>
    <w:rsid w:val="002335F4"/>
    <w:rsid w:val="002336F3"/>
    <w:rsid w:val="00234895"/>
    <w:rsid w:val="00237D80"/>
    <w:rsid w:val="00240936"/>
    <w:rsid w:val="0024441E"/>
    <w:rsid w:val="00244B64"/>
    <w:rsid w:val="002468D7"/>
    <w:rsid w:val="00246BE9"/>
    <w:rsid w:val="002472CF"/>
    <w:rsid w:val="00247E05"/>
    <w:rsid w:val="002516C3"/>
    <w:rsid w:val="00251D7F"/>
    <w:rsid w:val="00252A54"/>
    <w:rsid w:val="002533C0"/>
    <w:rsid w:val="00253569"/>
    <w:rsid w:val="002541FD"/>
    <w:rsid w:val="00254DAD"/>
    <w:rsid w:val="00255288"/>
    <w:rsid w:val="00256043"/>
    <w:rsid w:val="00256747"/>
    <w:rsid w:val="00256FDA"/>
    <w:rsid w:val="00257360"/>
    <w:rsid w:val="00257C10"/>
    <w:rsid w:val="002606E2"/>
    <w:rsid w:val="00260938"/>
    <w:rsid w:val="0026167D"/>
    <w:rsid w:val="0026179A"/>
    <w:rsid w:val="00261EC9"/>
    <w:rsid w:val="00263B60"/>
    <w:rsid w:val="00263CB6"/>
    <w:rsid w:val="00263D0A"/>
    <w:rsid w:val="00263F6E"/>
    <w:rsid w:val="00264FA7"/>
    <w:rsid w:val="00265149"/>
    <w:rsid w:val="00266220"/>
    <w:rsid w:val="00266271"/>
    <w:rsid w:val="002665DC"/>
    <w:rsid w:val="0027096E"/>
    <w:rsid w:val="00270C71"/>
    <w:rsid w:val="002711F6"/>
    <w:rsid w:val="002723EF"/>
    <w:rsid w:val="002739D6"/>
    <w:rsid w:val="00274490"/>
    <w:rsid w:val="00275842"/>
    <w:rsid w:val="002758FD"/>
    <w:rsid w:val="00275A21"/>
    <w:rsid w:val="002801D5"/>
    <w:rsid w:val="00280A2E"/>
    <w:rsid w:val="00280FD9"/>
    <w:rsid w:val="00281DEE"/>
    <w:rsid w:val="00284089"/>
    <w:rsid w:val="00284B7D"/>
    <w:rsid w:val="00285F04"/>
    <w:rsid w:val="0028746A"/>
    <w:rsid w:val="0029011C"/>
    <w:rsid w:val="002903EE"/>
    <w:rsid w:val="00291227"/>
    <w:rsid w:val="00292938"/>
    <w:rsid w:val="00292DA4"/>
    <w:rsid w:val="002950F1"/>
    <w:rsid w:val="00295F6C"/>
    <w:rsid w:val="00296A93"/>
    <w:rsid w:val="00297F9A"/>
    <w:rsid w:val="002A0302"/>
    <w:rsid w:val="002A1B1F"/>
    <w:rsid w:val="002A1DC4"/>
    <w:rsid w:val="002A217C"/>
    <w:rsid w:val="002A2560"/>
    <w:rsid w:val="002A3295"/>
    <w:rsid w:val="002A4E00"/>
    <w:rsid w:val="002A5888"/>
    <w:rsid w:val="002A59C1"/>
    <w:rsid w:val="002A5B02"/>
    <w:rsid w:val="002A5E30"/>
    <w:rsid w:val="002A6A36"/>
    <w:rsid w:val="002A6AD5"/>
    <w:rsid w:val="002B073A"/>
    <w:rsid w:val="002B0D3F"/>
    <w:rsid w:val="002B1C0A"/>
    <w:rsid w:val="002B2F70"/>
    <w:rsid w:val="002B3AF8"/>
    <w:rsid w:val="002B3E77"/>
    <w:rsid w:val="002B6558"/>
    <w:rsid w:val="002B7165"/>
    <w:rsid w:val="002B7642"/>
    <w:rsid w:val="002C16AE"/>
    <w:rsid w:val="002C2AE6"/>
    <w:rsid w:val="002C306E"/>
    <w:rsid w:val="002C33ED"/>
    <w:rsid w:val="002C3B74"/>
    <w:rsid w:val="002C46FF"/>
    <w:rsid w:val="002C52F3"/>
    <w:rsid w:val="002C724E"/>
    <w:rsid w:val="002C7C50"/>
    <w:rsid w:val="002D0E09"/>
    <w:rsid w:val="002D2E68"/>
    <w:rsid w:val="002D2F5F"/>
    <w:rsid w:val="002D3ADB"/>
    <w:rsid w:val="002D430F"/>
    <w:rsid w:val="002D4C68"/>
    <w:rsid w:val="002D53DB"/>
    <w:rsid w:val="002D561F"/>
    <w:rsid w:val="002D5776"/>
    <w:rsid w:val="002D5B08"/>
    <w:rsid w:val="002D65C7"/>
    <w:rsid w:val="002D68D9"/>
    <w:rsid w:val="002E1430"/>
    <w:rsid w:val="002E24B2"/>
    <w:rsid w:val="002E2536"/>
    <w:rsid w:val="002E2A90"/>
    <w:rsid w:val="002E2FA5"/>
    <w:rsid w:val="002E4669"/>
    <w:rsid w:val="002E4DD2"/>
    <w:rsid w:val="002E4E7A"/>
    <w:rsid w:val="002E5081"/>
    <w:rsid w:val="002E5B8F"/>
    <w:rsid w:val="002E5DEA"/>
    <w:rsid w:val="002E65A9"/>
    <w:rsid w:val="002E7013"/>
    <w:rsid w:val="002F0A03"/>
    <w:rsid w:val="002F0F9D"/>
    <w:rsid w:val="002F2AF1"/>
    <w:rsid w:val="002F2B79"/>
    <w:rsid w:val="002F3126"/>
    <w:rsid w:val="002F41B4"/>
    <w:rsid w:val="002F4CCF"/>
    <w:rsid w:val="002F4EBA"/>
    <w:rsid w:val="002F50A8"/>
    <w:rsid w:val="002F5183"/>
    <w:rsid w:val="002F5E5D"/>
    <w:rsid w:val="002F654A"/>
    <w:rsid w:val="002F71E9"/>
    <w:rsid w:val="00301675"/>
    <w:rsid w:val="00303444"/>
    <w:rsid w:val="00303A02"/>
    <w:rsid w:val="00303B9D"/>
    <w:rsid w:val="003045D6"/>
    <w:rsid w:val="00306728"/>
    <w:rsid w:val="00306EBE"/>
    <w:rsid w:val="003077E9"/>
    <w:rsid w:val="00312AD5"/>
    <w:rsid w:val="0031511A"/>
    <w:rsid w:val="0031575D"/>
    <w:rsid w:val="00315967"/>
    <w:rsid w:val="00317D5F"/>
    <w:rsid w:val="003210D6"/>
    <w:rsid w:val="00322A5C"/>
    <w:rsid w:val="00322B26"/>
    <w:rsid w:val="0032312E"/>
    <w:rsid w:val="00323DD7"/>
    <w:rsid w:val="003244DC"/>
    <w:rsid w:val="00324B34"/>
    <w:rsid w:val="00325B5E"/>
    <w:rsid w:val="00326182"/>
    <w:rsid w:val="003271C7"/>
    <w:rsid w:val="00327B42"/>
    <w:rsid w:val="003311E1"/>
    <w:rsid w:val="003313AA"/>
    <w:rsid w:val="00332C81"/>
    <w:rsid w:val="00334B16"/>
    <w:rsid w:val="00334F28"/>
    <w:rsid w:val="003352FB"/>
    <w:rsid w:val="00335C77"/>
    <w:rsid w:val="003378C2"/>
    <w:rsid w:val="00337C5F"/>
    <w:rsid w:val="003407F5"/>
    <w:rsid w:val="00340AD1"/>
    <w:rsid w:val="00340F26"/>
    <w:rsid w:val="00341C1A"/>
    <w:rsid w:val="00343B33"/>
    <w:rsid w:val="003451C2"/>
    <w:rsid w:val="0034586C"/>
    <w:rsid w:val="003463E0"/>
    <w:rsid w:val="00347312"/>
    <w:rsid w:val="00350021"/>
    <w:rsid w:val="00354B4B"/>
    <w:rsid w:val="0035533A"/>
    <w:rsid w:val="00356F3C"/>
    <w:rsid w:val="00357F03"/>
    <w:rsid w:val="00360868"/>
    <w:rsid w:val="00360D5B"/>
    <w:rsid w:val="00361307"/>
    <w:rsid w:val="00362151"/>
    <w:rsid w:val="00362549"/>
    <w:rsid w:val="00363BD3"/>
    <w:rsid w:val="00363F82"/>
    <w:rsid w:val="00365BFB"/>
    <w:rsid w:val="003670E6"/>
    <w:rsid w:val="003670EF"/>
    <w:rsid w:val="00370171"/>
    <w:rsid w:val="00370F29"/>
    <w:rsid w:val="00373B97"/>
    <w:rsid w:val="00373BB2"/>
    <w:rsid w:val="0037562B"/>
    <w:rsid w:val="0038215C"/>
    <w:rsid w:val="003828FF"/>
    <w:rsid w:val="00385F69"/>
    <w:rsid w:val="00386946"/>
    <w:rsid w:val="00387958"/>
    <w:rsid w:val="00390096"/>
    <w:rsid w:val="003906D1"/>
    <w:rsid w:val="00391DA4"/>
    <w:rsid w:val="00392339"/>
    <w:rsid w:val="00392DBE"/>
    <w:rsid w:val="00393CF7"/>
    <w:rsid w:val="003943FB"/>
    <w:rsid w:val="00395195"/>
    <w:rsid w:val="0039538A"/>
    <w:rsid w:val="0039696B"/>
    <w:rsid w:val="003A0A1A"/>
    <w:rsid w:val="003A0E0F"/>
    <w:rsid w:val="003A1C64"/>
    <w:rsid w:val="003A27F3"/>
    <w:rsid w:val="003A3261"/>
    <w:rsid w:val="003A3A69"/>
    <w:rsid w:val="003A5AD4"/>
    <w:rsid w:val="003A5D9D"/>
    <w:rsid w:val="003A63E6"/>
    <w:rsid w:val="003A740C"/>
    <w:rsid w:val="003B02D6"/>
    <w:rsid w:val="003B0703"/>
    <w:rsid w:val="003B131A"/>
    <w:rsid w:val="003B5A59"/>
    <w:rsid w:val="003B6AAD"/>
    <w:rsid w:val="003C0091"/>
    <w:rsid w:val="003C1811"/>
    <w:rsid w:val="003C46CD"/>
    <w:rsid w:val="003C5DD3"/>
    <w:rsid w:val="003C64AE"/>
    <w:rsid w:val="003C6645"/>
    <w:rsid w:val="003C72FA"/>
    <w:rsid w:val="003D01D9"/>
    <w:rsid w:val="003D0692"/>
    <w:rsid w:val="003D0EA4"/>
    <w:rsid w:val="003D2D09"/>
    <w:rsid w:val="003D3057"/>
    <w:rsid w:val="003D3591"/>
    <w:rsid w:val="003D367A"/>
    <w:rsid w:val="003D3DE9"/>
    <w:rsid w:val="003D5A23"/>
    <w:rsid w:val="003D68B2"/>
    <w:rsid w:val="003D6AAA"/>
    <w:rsid w:val="003D6CB2"/>
    <w:rsid w:val="003D7BCC"/>
    <w:rsid w:val="003D7F63"/>
    <w:rsid w:val="003E0997"/>
    <w:rsid w:val="003E256C"/>
    <w:rsid w:val="003E34F5"/>
    <w:rsid w:val="003E47D6"/>
    <w:rsid w:val="003E5663"/>
    <w:rsid w:val="003E578B"/>
    <w:rsid w:val="003E70B4"/>
    <w:rsid w:val="003F07B3"/>
    <w:rsid w:val="003F14EB"/>
    <w:rsid w:val="003F164F"/>
    <w:rsid w:val="003F2048"/>
    <w:rsid w:val="003F2252"/>
    <w:rsid w:val="003F330C"/>
    <w:rsid w:val="003F4F48"/>
    <w:rsid w:val="003F5F4F"/>
    <w:rsid w:val="003F6111"/>
    <w:rsid w:val="003F6CB2"/>
    <w:rsid w:val="003F7670"/>
    <w:rsid w:val="0040027C"/>
    <w:rsid w:val="00401178"/>
    <w:rsid w:val="00401348"/>
    <w:rsid w:val="00401418"/>
    <w:rsid w:val="00401462"/>
    <w:rsid w:val="0040209D"/>
    <w:rsid w:val="00402594"/>
    <w:rsid w:val="00405721"/>
    <w:rsid w:val="004067EA"/>
    <w:rsid w:val="00406E84"/>
    <w:rsid w:val="00407FB8"/>
    <w:rsid w:val="004100F4"/>
    <w:rsid w:val="0041011D"/>
    <w:rsid w:val="004104AB"/>
    <w:rsid w:val="00413E6C"/>
    <w:rsid w:val="0041449D"/>
    <w:rsid w:val="00415A72"/>
    <w:rsid w:val="00415B6A"/>
    <w:rsid w:val="004160C8"/>
    <w:rsid w:val="00416778"/>
    <w:rsid w:val="0041703B"/>
    <w:rsid w:val="00417919"/>
    <w:rsid w:val="00417975"/>
    <w:rsid w:val="00421C43"/>
    <w:rsid w:val="00421DFC"/>
    <w:rsid w:val="00422182"/>
    <w:rsid w:val="004242D3"/>
    <w:rsid w:val="00424776"/>
    <w:rsid w:val="0042480C"/>
    <w:rsid w:val="00424A12"/>
    <w:rsid w:val="004275D7"/>
    <w:rsid w:val="0043108C"/>
    <w:rsid w:val="004317D6"/>
    <w:rsid w:val="004341C8"/>
    <w:rsid w:val="004366A5"/>
    <w:rsid w:val="004378B4"/>
    <w:rsid w:val="004408AA"/>
    <w:rsid w:val="00440E23"/>
    <w:rsid w:val="004458E2"/>
    <w:rsid w:val="004510CE"/>
    <w:rsid w:val="0045147E"/>
    <w:rsid w:val="00451529"/>
    <w:rsid w:val="00452376"/>
    <w:rsid w:val="0045273C"/>
    <w:rsid w:val="00452C73"/>
    <w:rsid w:val="004538A1"/>
    <w:rsid w:val="00455031"/>
    <w:rsid w:val="004562BB"/>
    <w:rsid w:val="0045671A"/>
    <w:rsid w:val="00460EC4"/>
    <w:rsid w:val="004613EE"/>
    <w:rsid w:val="004615FE"/>
    <w:rsid w:val="004640FA"/>
    <w:rsid w:val="00464F73"/>
    <w:rsid w:val="00465642"/>
    <w:rsid w:val="00465719"/>
    <w:rsid w:val="004710CB"/>
    <w:rsid w:val="00471223"/>
    <w:rsid w:val="00471704"/>
    <w:rsid w:val="0047218C"/>
    <w:rsid w:val="00473B8B"/>
    <w:rsid w:val="0047424A"/>
    <w:rsid w:val="00475FA0"/>
    <w:rsid w:val="00476C14"/>
    <w:rsid w:val="004802E8"/>
    <w:rsid w:val="00480768"/>
    <w:rsid w:val="004810F2"/>
    <w:rsid w:val="00483B82"/>
    <w:rsid w:val="0048469E"/>
    <w:rsid w:val="0048549F"/>
    <w:rsid w:val="00486509"/>
    <w:rsid w:val="00487619"/>
    <w:rsid w:val="00491835"/>
    <w:rsid w:val="004939FC"/>
    <w:rsid w:val="00494CCC"/>
    <w:rsid w:val="00494F0C"/>
    <w:rsid w:val="00494F90"/>
    <w:rsid w:val="0049582E"/>
    <w:rsid w:val="0049594A"/>
    <w:rsid w:val="00495A40"/>
    <w:rsid w:val="00495EDD"/>
    <w:rsid w:val="004962F8"/>
    <w:rsid w:val="004979B0"/>
    <w:rsid w:val="004A049F"/>
    <w:rsid w:val="004A12A1"/>
    <w:rsid w:val="004A14E7"/>
    <w:rsid w:val="004A20D5"/>
    <w:rsid w:val="004A5265"/>
    <w:rsid w:val="004A62A8"/>
    <w:rsid w:val="004A6CE5"/>
    <w:rsid w:val="004A7866"/>
    <w:rsid w:val="004B13FB"/>
    <w:rsid w:val="004B1723"/>
    <w:rsid w:val="004B24AF"/>
    <w:rsid w:val="004B5436"/>
    <w:rsid w:val="004C0442"/>
    <w:rsid w:val="004C09EC"/>
    <w:rsid w:val="004C0FBC"/>
    <w:rsid w:val="004C453F"/>
    <w:rsid w:val="004C4CD2"/>
    <w:rsid w:val="004C5CF0"/>
    <w:rsid w:val="004C6786"/>
    <w:rsid w:val="004C72B6"/>
    <w:rsid w:val="004D0A9A"/>
    <w:rsid w:val="004D1799"/>
    <w:rsid w:val="004D20CA"/>
    <w:rsid w:val="004D21EA"/>
    <w:rsid w:val="004D2BEF"/>
    <w:rsid w:val="004D4120"/>
    <w:rsid w:val="004D49C8"/>
    <w:rsid w:val="004D5C68"/>
    <w:rsid w:val="004D7359"/>
    <w:rsid w:val="004E041F"/>
    <w:rsid w:val="004E0D18"/>
    <w:rsid w:val="004E0E63"/>
    <w:rsid w:val="004E16CC"/>
    <w:rsid w:val="004E1B40"/>
    <w:rsid w:val="004E33F6"/>
    <w:rsid w:val="004E380D"/>
    <w:rsid w:val="004E622C"/>
    <w:rsid w:val="004E6BB9"/>
    <w:rsid w:val="004F07B5"/>
    <w:rsid w:val="004F08A5"/>
    <w:rsid w:val="004F12D6"/>
    <w:rsid w:val="004F1DA9"/>
    <w:rsid w:val="004F2C94"/>
    <w:rsid w:val="004F2E35"/>
    <w:rsid w:val="004F2E7C"/>
    <w:rsid w:val="004F39B6"/>
    <w:rsid w:val="004F3B3A"/>
    <w:rsid w:val="004F649A"/>
    <w:rsid w:val="004F7214"/>
    <w:rsid w:val="004F79A5"/>
    <w:rsid w:val="004F7BE8"/>
    <w:rsid w:val="00500176"/>
    <w:rsid w:val="00500529"/>
    <w:rsid w:val="00500775"/>
    <w:rsid w:val="00500FE9"/>
    <w:rsid w:val="005039E2"/>
    <w:rsid w:val="00503F6E"/>
    <w:rsid w:val="00504611"/>
    <w:rsid w:val="00504901"/>
    <w:rsid w:val="00505EDD"/>
    <w:rsid w:val="00507B34"/>
    <w:rsid w:val="00511EE6"/>
    <w:rsid w:val="005139BB"/>
    <w:rsid w:val="005141CA"/>
    <w:rsid w:val="005152CD"/>
    <w:rsid w:val="00516750"/>
    <w:rsid w:val="00517B1B"/>
    <w:rsid w:val="00517EC8"/>
    <w:rsid w:val="0052161B"/>
    <w:rsid w:val="005216A2"/>
    <w:rsid w:val="00522D35"/>
    <w:rsid w:val="005237B6"/>
    <w:rsid w:val="00526F80"/>
    <w:rsid w:val="00527F09"/>
    <w:rsid w:val="00527FFA"/>
    <w:rsid w:val="00530404"/>
    <w:rsid w:val="00530663"/>
    <w:rsid w:val="005311E9"/>
    <w:rsid w:val="00532A7F"/>
    <w:rsid w:val="00532FAA"/>
    <w:rsid w:val="005348A0"/>
    <w:rsid w:val="005357D1"/>
    <w:rsid w:val="00535A52"/>
    <w:rsid w:val="00535F4B"/>
    <w:rsid w:val="00536664"/>
    <w:rsid w:val="00536E89"/>
    <w:rsid w:val="00537E49"/>
    <w:rsid w:val="00537E70"/>
    <w:rsid w:val="00544321"/>
    <w:rsid w:val="005444B2"/>
    <w:rsid w:val="00550D17"/>
    <w:rsid w:val="00550F10"/>
    <w:rsid w:val="00552363"/>
    <w:rsid w:val="00552602"/>
    <w:rsid w:val="00552B0F"/>
    <w:rsid w:val="00552BC7"/>
    <w:rsid w:val="00553CFE"/>
    <w:rsid w:val="00554A78"/>
    <w:rsid w:val="00554BAF"/>
    <w:rsid w:val="005569C9"/>
    <w:rsid w:val="0056033B"/>
    <w:rsid w:val="005626FC"/>
    <w:rsid w:val="0056313C"/>
    <w:rsid w:val="00563781"/>
    <w:rsid w:val="00563D8D"/>
    <w:rsid w:val="00564C89"/>
    <w:rsid w:val="00564DEF"/>
    <w:rsid w:val="005661DF"/>
    <w:rsid w:val="00566CE4"/>
    <w:rsid w:val="00567911"/>
    <w:rsid w:val="005708AF"/>
    <w:rsid w:val="00571045"/>
    <w:rsid w:val="005724A7"/>
    <w:rsid w:val="0057296D"/>
    <w:rsid w:val="00572E15"/>
    <w:rsid w:val="00573395"/>
    <w:rsid w:val="005737D2"/>
    <w:rsid w:val="00576EEF"/>
    <w:rsid w:val="0058210D"/>
    <w:rsid w:val="005821F7"/>
    <w:rsid w:val="005823CA"/>
    <w:rsid w:val="00583F8B"/>
    <w:rsid w:val="00585109"/>
    <w:rsid w:val="00585EFC"/>
    <w:rsid w:val="00586417"/>
    <w:rsid w:val="00586754"/>
    <w:rsid w:val="005868DC"/>
    <w:rsid w:val="00587845"/>
    <w:rsid w:val="00590199"/>
    <w:rsid w:val="00590437"/>
    <w:rsid w:val="005913D7"/>
    <w:rsid w:val="00591BDC"/>
    <w:rsid w:val="00591ECE"/>
    <w:rsid w:val="005925DF"/>
    <w:rsid w:val="005927EB"/>
    <w:rsid w:val="00595044"/>
    <w:rsid w:val="005956C1"/>
    <w:rsid w:val="00596F5E"/>
    <w:rsid w:val="00597393"/>
    <w:rsid w:val="005A092B"/>
    <w:rsid w:val="005A0C30"/>
    <w:rsid w:val="005A1249"/>
    <w:rsid w:val="005A126C"/>
    <w:rsid w:val="005A16DA"/>
    <w:rsid w:val="005A203F"/>
    <w:rsid w:val="005A233C"/>
    <w:rsid w:val="005A29AF"/>
    <w:rsid w:val="005A2A4D"/>
    <w:rsid w:val="005A2D8B"/>
    <w:rsid w:val="005A3299"/>
    <w:rsid w:val="005A373D"/>
    <w:rsid w:val="005A5277"/>
    <w:rsid w:val="005A52D5"/>
    <w:rsid w:val="005A599B"/>
    <w:rsid w:val="005A62FF"/>
    <w:rsid w:val="005A7263"/>
    <w:rsid w:val="005B0E4C"/>
    <w:rsid w:val="005B16F2"/>
    <w:rsid w:val="005B1730"/>
    <w:rsid w:val="005B2143"/>
    <w:rsid w:val="005B2145"/>
    <w:rsid w:val="005B3BA3"/>
    <w:rsid w:val="005B4B20"/>
    <w:rsid w:val="005B4FB1"/>
    <w:rsid w:val="005B5226"/>
    <w:rsid w:val="005B6CE1"/>
    <w:rsid w:val="005B740F"/>
    <w:rsid w:val="005C00B6"/>
    <w:rsid w:val="005C30DE"/>
    <w:rsid w:val="005C40C0"/>
    <w:rsid w:val="005C5D19"/>
    <w:rsid w:val="005C7BA3"/>
    <w:rsid w:val="005C7E12"/>
    <w:rsid w:val="005D08DE"/>
    <w:rsid w:val="005D1E8F"/>
    <w:rsid w:val="005D2096"/>
    <w:rsid w:val="005D37F1"/>
    <w:rsid w:val="005D4DE8"/>
    <w:rsid w:val="005D625C"/>
    <w:rsid w:val="005E0F17"/>
    <w:rsid w:val="005E383A"/>
    <w:rsid w:val="005E554D"/>
    <w:rsid w:val="005E5E39"/>
    <w:rsid w:val="005E6AF1"/>
    <w:rsid w:val="005E7EEB"/>
    <w:rsid w:val="005F0277"/>
    <w:rsid w:val="005F0827"/>
    <w:rsid w:val="005F0DD6"/>
    <w:rsid w:val="005F1C6E"/>
    <w:rsid w:val="005F2A12"/>
    <w:rsid w:val="005F330E"/>
    <w:rsid w:val="005F3536"/>
    <w:rsid w:val="005F3D09"/>
    <w:rsid w:val="005F4671"/>
    <w:rsid w:val="005F4A35"/>
    <w:rsid w:val="005F6562"/>
    <w:rsid w:val="005F7CAB"/>
    <w:rsid w:val="00601743"/>
    <w:rsid w:val="00612870"/>
    <w:rsid w:val="00613960"/>
    <w:rsid w:val="00613C23"/>
    <w:rsid w:val="0061476F"/>
    <w:rsid w:val="0061493E"/>
    <w:rsid w:val="00614B54"/>
    <w:rsid w:val="00614F11"/>
    <w:rsid w:val="006171E9"/>
    <w:rsid w:val="00617DEC"/>
    <w:rsid w:val="006208B7"/>
    <w:rsid w:val="00621004"/>
    <w:rsid w:val="00621163"/>
    <w:rsid w:val="006226B5"/>
    <w:rsid w:val="00623C48"/>
    <w:rsid w:val="00623CEE"/>
    <w:rsid w:val="00624011"/>
    <w:rsid w:val="00624AE6"/>
    <w:rsid w:val="00626EB1"/>
    <w:rsid w:val="00627843"/>
    <w:rsid w:val="00627CE3"/>
    <w:rsid w:val="006319CF"/>
    <w:rsid w:val="00632FF3"/>
    <w:rsid w:val="00633891"/>
    <w:rsid w:val="0063492F"/>
    <w:rsid w:val="006353C1"/>
    <w:rsid w:val="00636A1E"/>
    <w:rsid w:val="00637020"/>
    <w:rsid w:val="00637494"/>
    <w:rsid w:val="00637A11"/>
    <w:rsid w:val="006409C2"/>
    <w:rsid w:val="00640DEA"/>
    <w:rsid w:val="00641F38"/>
    <w:rsid w:val="006444C9"/>
    <w:rsid w:val="00644A4B"/>
    <w:rsid w:val="0064543B"/>
    <w:rsid w:val="00645876"/>
    <w:rsid w:val="0064611A"/>
    <w:rsid w:val="00647204"/>
    <w:rsid w:val="00647E0D"/>
    <w:rsid w:val="00647F8F"/>
    <w:rsid w:val="006505EF"/>
    <w:rsid w:val="00650CD3"/>
    <w:rsid w:val="006513AA"/>
    <w:rsid w:val="00653F6C"/>
    <w:rsid w:val="00654BBE"/>
    <w:rsid w:val="00654DC4"/>
    <w:rsid w:val="006553D6"/>
    <w:rsid w:val="00655B99"/>
    <w:rsid w:val="0065646D"/>
    <w:rsid w:val="00657808"/>
    <w:rsid w:val="0066095C"/>
    <w:rsid w:val="00661921"/>
    <w:rsid w:val="00663CFA"/>
    <w:rsid w:val="00666729"/>
    <w:rsid w:val="00667C01"/>
    <w:rsid w:val="00670729"/>
    <w:rsid w:val="006708F4"/>
    <w:rsid w:val="00672A3B"/>
    <w:rsid w:val="00672ED1"/>
    <w:rsid w:val="006738FF"/>
    <w:rsid w:val="006739ED"/>
    <w:rsid w:val="00673E19"/>
    <w:rsid w:val="00673F43"/>
    <w:rsid w:val="00674054"/>
    <w:rsid w:val="00674C32"/>
    <w:rsid w:val="00674D27"/>
    <w:rsid w:val="006753E8"/>
    <w:rsid w:val="00676651"/>
    <w:rsid w:val="00676DA0"/>
    <w:rsid w:val="00677BD7"/>
    <w:rsid w:val="00680BDD"/>
    <w:rsid w:val="00680FB1"/>
    <w:rsid w:val="0068327A"/>
    <w:rsid w:val="00683CBA"/>
    <w:rsid w:val="00684783"/>
    <w:rsid w:val="00684788"/>
    <w:rsid w:val="00685EE2"/>
    <w:rsid w:val="0068609D"/>
    <w:rsid w:val="00687C0C"/>
    <w:rsid w:val="0069012B"/>
    <w:rsid w:val="00690BE0"/>
    <w:rsid w:val="006912B2"/>
    <w:rsid w:val="006912DB"/>
    <w:rsid w:val="0069361B"/>
    <w:rsid w:val="00694398"/>
    <w:rsid w:val="006953F2"/>
    <w:rsid w:val="00696E7C"/>
    <w:rsid w:val="006A0438"/>
    <w:rsid w:val="006A0C97"/>
    <w:rsid w:val="006A1E48"/>
    <w:rsid w:val="006A2A0A"/>
    <w:rsid w:val="006A38F9"/>
    <w:rsid w:val="006A46FA"/>
    <w:rsid w:val="006A4B96"/>
    <w:rsid w:val="006A504B"/>
    <w:rsid w:val="006A6B00"/>
    <w:rsid w:val="006A7262"/>
    <w:rsid w:val="006B0E7A"/>
    <w:rsid w:val="006B1743"/>
    <w:rsid w:val="006B43F8"/>
    <w:rsid w:val="006B4CDD"/>
    <w:rsid w:val="006B4FAA"/>
    <w:rsid w:val="006B58CE"/>
    <w:rsid w:val="006B5C55"/>
    <w:rsid w:val="006B5E39"/>
    <w:rsid w:val="006B6884"/>
    <w:rsid w:val="006B7396"/>
    <w:rsid w:val="006B77F5"/>
    <w:rsid w:val="006C04FF"/>
    <w:rsid w:val="006C0A95"/>
    <w:rsid w:val="006C0FC6"/>
    <w:rsid w:val="006C5CDD"/>
    <w:rsid w:val="006D0A5F"/>
    <w:rsid w:val="006D129C"/>
    <w:rsid w:val="006D13D4"/>
    <w:rsid w:val="006D3BA0"/>
    <w:rsid w:val="006D42D5"/>
    <w:rsid w:val="006D4417"/>
    <w:rsid w:val="006D4AE6"/>
    <w:rsid w:val="006D56BD"/>
    <w:rsid w:val="006E0F9F"/>
    <w:rsid w:val="006E25BC"/>
    <w:rsid w:val="006E46DF"/>
    <w:rsid w:val="006E4B56"/>
    <w:rsid w:val="006E5784"/>
    <w:rsid w:val="006E5ADC"/>
    <w:rsid w:val="006E5BD2"/>
    <w:rsid w:val="006E5F77"/>
    <w:rsid w:val="006F142E"/>
    <w:rsid w:val="006F5000"/>
    <w:rsid w:val="007013C2"/>
    <w:rsid w:val="007031F3"/>
    <w:rsid w:val="00703F5A"/>
    <w:rsid w:val="007047B4"/>
    <w:rsid w:val="00705687"/>
    <w:rsid w:val="00705942"/>
    <w:rsid w:val="00705DB2"/>
    <w:rsid w:val="0070645E"/>
    <w:rsid w:val="007072EC"/>
    <w:rsid w:val="007077A5"/>
    <w:rsid w:val="00707D6A"/>
    <w:rsid w:val="0071080C"/>
    <w:rsid w:val="00710DD9"/>
    <w:rsid w:val="007130DC"/>
    <w:rsid w:val="007165F4"/>
    <w:rsid w:val="00716C0B"/>
    <w:rsid w:val="00717A36"/>
    <w:rsid w:val="00717D5A"/>
    <w:rsid w:val="007215B2"/>
    <w:rsid w:val="007230F0"/>
    <w:rsid w:val="00723354"/>
    <w:rsid w:val="00724922"/>
    <w:rsid w:val="00724D46"/>
    <w:rsid w:val="00725A6C"/>
    <w:rsid w:val="00725DB1"/>
    <w:rsid w:val="00726087"/>
    <w:rsid w:val="00726524"/>
    <w:rsid w:val="00726A3B"/>
    <w:rsid w:val="00726FE8"/>
    <w:rsid w:val="0072738B"/>
    <w:rsid w:val="007306DB"/>
    <w:rsid w:val="00730BF9"/>
    <w:rsid w:val="00731E5A"/>
    <w:rsid w:val="007338A3"/>
    <w:rsid w:val="00735F73"/>
    <w:rsid w:val="007361CE"/>
    <w:rsid w:val="00736B46"/>
    <w:rsid w:val="0073733F"/>
    <w:rsid w:val="007408A4"/>
    <w:rsid w:val="00740F27"/>
    <w:rsid w:val="00742C6F"/>
    <w:rsid w:val="00742CDF"/>
    <w:rsid w:val="0074382D"/>
    <w:rsid w:val="007449EA"/>
    <w:rsid w:val="00745055"/>
    <w:rsid w:val="00745BA8"/>
    <w:rsid w:val="00745D08"/>
    <w:rsid w:val="00746717"/>
    <w:rsid w:val="00746BA7"/>
    <w:rsid w:val="00750737"/>
    <w:rsid w:val="00750FF6"/>
    <w:rsid w:val="0075116F"/>
    <w:rsid w:val="00751C7B"/>
    <w:rsid w:val="00752753"/>
    <w:rsid w:val="00752BE1"/>
    <w:rsid w:val="007538C7"/>
    <w:rsid w:val="00754A40"/>
    <w:rsid w:val="007565E3"/>
    <w:rsid w:val="0075774A"/>
    <w:rsid w:val="00757C1E"/>
    <w:rsid w:val="00761226"/>
    <w:rsid w:val="007620AF"/>
    <w:rsid w:val="0076287F"/>
    <w:rsid w:val="00763BC9"/>
    <w:rsid w:val="0076433D"/>
    <w:rsid w:val="00766A92"/>
    <w:rsid w:val="00770861"/>
    <w:rsid w:val="00771E0B"/>
    <w:rsid w:val="0077496D"/>
    <w:rsid w:val="00774AAF"/>
    <w:rsid w:val="00774FF6"/>
    <w:rsid w:val="00775D17"/>
    <w:rsid w:val="0077634F"/>
    <w:rsid w:val="00776C81"/>
    <w:rsid w:val="00782D1A"/>
    <w:rsid w:val="00784002"/>
    <w:rsid w:val="007842F9"/>
    <w:rsid w:val="00784A70"/>
    <w:rsid w:val="00785AF2"/>
    <w:rsid w:val="00786567"/>
    <w:rsid w:val="007866EE"/>
    <w:rsid w:val="007868C8"/>
    <w:rsid w:val="00786C9E"/>
    <w:rsid w:val="007873E0"/>
    <w:rsid w:val="00787F81"/>
    <w:rsid w:val="00791568"/>
    <w:rsid w:val="007919C0"/>
    <w:rsid w:val="007943D8"/>
    <w:rsid w:val="0079440F"/>
    <w:rsid w:val="0079590C"/>
    <w:rsid w:val="00796B72"/>
    <w:rsid w:val="00797C23"/>
    <w:rsid w:val="00797C85"/>
    <w:rsid w:val="007A1B12"/>
    <w:rsid w:val="007A22A7"/>
    <w:rsid w:val="007A2A78"/>
    <w:rsid w:val="007A2B53"/>
    <w:rsid w:val="007A339E"/>
    <w:rsid w:val="007A6F0D"/>
    <w:rsid w:val="007A738A"/>
    <w:rsid w:val="007A7420"/>
    <w:rsid w:val="007B0AA3"/>
    <w:rsid w:val="007B28D1"/>
    <w:rsid w:val="007B3086"/>
    <w:rsid w:val="007B3AF0"/>
    <w:rsid w:val="007B5C90"/>
    <w:rsid w:val="007B6105"/>
    <w:rsid w:val="007B662C"/>
    <w:rsid w:val="007B7F52"/>
    <w:rsid w:val="007C05C9"/>
    <w:rsid w:val="007C0CA9"/>
    <w:rsid w:val="007C2A1F"/>
    <w:rsid w:val="007C3F58"/>
    <w:rsid w:val="007C491D"/>
    <w:rsid w:val="007C57FE"/>
    <w:rsid w:val="007C5BDC"/>
    <w:rsid w:val="007C66B2"/>
    <w:rsid w:val="007C6F42"/>
    <w:rsid w:val="007C6F54"/>
    <w:rsid w:val="007D1AE0"/>
    <w:rsid w:val="007D23C4"/>
    <w:rsid w:val="007D69A8"/>
    <w:rsid w:val="007D6AF8"/>
    <w:rsid w:val="007D7A76"/>
    <w:rsid w:val="007E0099"/>
    <w:rsid w:val="007E0395"/>
    <w:rsid w:val="007E0AE8"/>
    <w:rsid w:val="007E2F1C"/>
    <w:rsid w:val="007E2FE5"/>
    <w:rsid w:val="007E38ED"/>
    <w:rsid w:val="007E4142"/>
    <w:rsid w:val="007E480D"/>
    <w:rsid w:val="007E752A"/>
    <w:rsid w:val="007F0BD8"/>
    <w:rsid w:val="007F10B6"/>
    <w:rsid w:val="007F16C4"/>
    <w:rsid w:val="007F19E7"/>
    <w:rsid w:val="007F5E34"/>
    <w:rsid w:val="007F6081"/>
    <w:rsid w:val="008009C1"/>
    <w:rsid w:val="00801245"/>
    <w:rsid w:val="008012C3"/>
    <w:rsid w:val="0080244A"/>
    <w:rsid w:val="00803212"/>
    <w:rsid w:val="00803299"/>
    <w:rsid w:val="008033BD"/>
    <w:rsid w:val="00805E98"/>
    <w:rsid w:val="00806373"/>
    <w:rsid w:val="00806A00"/>
    <w:rsid w:val="008073B9"/>
    <w:rsid w:val="00810041"/>
    <w:rsid w:val="00810183"/>
    <w:rsid w:val="00810826"/>
    <w:rsid w:val="008111A0"/>
    <w:rsid w:val="008118C8"/>
    <w:rsid w:val="00814E0A"/>
    <w:rsid w:val="00817BFA"/>
    <w:rsid w:val="0082054F"/>
    <w:rsid w:val="0082065C"/>
    <w:rsid w:val="00820C45"/>
    <w:rsid w:val="0082153D"/>
    <w:rsid w:val="00822C13"/>
    <w:rsid w:val="00826DB0"/>
    <w:rsid w:val="0083172E"/>
    <w:rsid w:val="0083225C"/>
    <w:rsid w:val="00834670"/>
    <w:rsid w:val="00834B99"/>
    <w:rsid w:val="008371E1"/>
    <w:rsid w:val="00840F36"/>
    <w:rsid w:val="00841C35"/>
    <w:rsid w:val="008425DC"/>
    <w:rsid w:val="0084392E"/>
    <w:rsid w:val="00844E74"/>
    <w:rsid w:val="00845351"/>
    <w:rsid w:val="0084585F"/>
    <w:rsid w:val="0084592F"/>
    <w:rsid w:val="00845D20"/>
    <w:rsid w:val="00845D60"/>
    <w:rsid w:val="00851FCC"/>
    <w:rsid w:val="00853C09"/>
    <w:rsid w:val="00853ECE"/>
    <w:rsid w:val="00854540"/>
    <w:rsid w:val="00855D35"/>
    <w:rsid w:val="008563B3"/>
    <w:rsid w:val="008564A0"/>
    <w:rsid w:val="008568BA"/>
    <w:rsid w:val="0085692D"/>
    <w:rsid w:val="00857581"/>
    <w:rsid w:val="00857BDF"/>
    <w:rsid w:val="00863336"/>
    <w:rsid w:val="00864384"/>
    <w:rsid w:val="0086519B"/>
    <w:rsid w:val="00865340"/>
    <w:rsid w:val="00865F22"/>
    <w:rsid w:val="00866EF6"/>
    <w:rsid w:val="00867101"/>
    <w:rsid w:val="00870CC5"/>
    <w:rsid w:val="00873030"/>
    <w:rsid w:val="0087622D"/>
    <w:rsid w:val="008763BC"/>
    <w:rsid w:val="00877C79"/>
    <w:rsid w:val="00880323"/>
    <w:rsid w:val="008818C3"/>
    <w:rsid w:val="0088495A"/>
    <w:rsid w:val="00885558"/>
    <w:rsid w:val="00885CAA"/>
    <w:rsid w:val="0088605A"/>
    <w:rsid w:val="00886847"/>
    <w:rsid w:val="008873C1"/>
    <w:rsid w:val="00892149"/>
    <w:rsid w:val="0089310A"/>
    <w:rsid w:val="00893555"/>
    <w:rsid w:val="0089368E"/>
    <w:rsid w:val="00893AAC"/>
    <w:rsid w:val="00894363"/>
    <w:rsid w:val="00895043"/>
    <w:rsid w:val="0089539B"/>
    <w:rsid w:val="008968C6"/>
    <w:rsid w:val="00896C40"/>
    <w:rsid w:val="00896FB0"/>
    <w:rsid w:val="00897430"/>
    <w:rsid w:val="008A30D5"/>
    <w:rsid w:val="008A3890"/>
    <w:rsid w:val="008A59AF"/>
    <w:rsid w:val="008A6560"/>
    <w:rsid w:val="008A673E"/>
    <w:rsid w:val="008A71B9"/>
    <w:rsid w:val="008B06AE"/>
    <w:rsid w:val="008B09D1"/>
    <w:rsid w:val="008B0D50"/>
    <w:rsid w:val="008B1D38"/>
    <w:rsid w:val="008B1DC9"/>
    <w:rsid w:val="008B2172"/>
    <w:rsid w:val="008B3522"/>
    <w:rsid w:val="008B434C"/>
    <w:rsid w:val="008B492A"/>
    <w:rsid w:val="008B4EA6"/>
    <w:rsid w:val="008B56AC"/>
    <w:rsid w:val="008B7246"/>
    <w:rsid w:val="008C0560"/>
    <w:rsid w:val="008C0596"/>
    <w:rsid w:val="008C1CB6"/>
    <w:rsid w:val="008C2745"/>
    <w:rsid w:val="008C2FE4"/>
    <w:rsid w:val="008C3241"/>
    <w:rsid w:val="008C35DE"/>
    <w:rsid w:val="008C3F63"/>
    <w:rsid w:val="008C428C"/>
    <w:rsid w:val="008C4748"/>
    <w:rsid w:val="008C4F47"/>
    <w:rsid w:val="008C5ED1"/>
    <w:rsid w:val="008C67AD"/>
    <w:rsid w:val="008D0129"/>
    <w:rsid w:val="008D03A8"/>
    <w:rsid w:val="008D1F85"/>
    <w:rsid w:val="008D2B10"/>
    <w:rsid w:val="008D362C"/>
    <w:rsid w:val="008D6EAE"/>
    <w:rsid w:val="008E0B56"/>
    <w:rsid w:val="008E1EA9"/>
    <w:rsid w:val="008E39EF"/>
    <w:rsid w:val="008E5FF0"/>
    <w:rsid w:val="008E62B4"/>
    <w:rsid w:val="008E75CD"/>
    <w:rsid w:val="008F0765"/>
    <w:rsid w:val="008F1D9D"/>
    <w:rsid w:val="008F1F0A"/>
    <w:rsid w:val="008F34FD"/>
    <w:rsid w:val="008F4432"/>
    <w:rsid w:val="008F47FF"/>
    <w:rsid w:val="008F4C6A"/>
    <w:rsid w:val="008F70B0"/>
    <w:rsid w:val="008F7209"/>
    <w:rsid w:val="008F7C90"/>
    <w:rsid w:val="008F7F4D"/>
    <w:rsid w:val="00900F63"/>
    <w:rsid w:val="009013C9"/>
    <w:rsid w:val="00902FC1"/>
    <w:rsid w:val="00904116"/>
    <w:rsid w:val="00904501"/>
    <w:rsid w:val="009124CE"/>
    <w:rsid w:val="00912D9D"/>
    <w:rsid w:val="00913070"/>
    <w:rsid w:val="00913243"/>
    <w:rsid w:val="0091394A"/>
    <w:rsid w:val="009142A1"/>
    <w:rsid w:val="009157BE"/>
    <w:rsid w:val="0091715F"/>
    <w:rsid w:val="00920246"/>
    <w:rsid w:val="009202BD"/>
    <w:rsid w:val="00921D53"/>
    <w:rsid w:val="0092203E"/>
    <w:rsid w:val="00926782"/>
    <w:rsid w:val="00926D37"/>
    <w:rsid w:val="00926FB8"/>
    <w:rsid w:val="00927302"/>
    <w:rsid w:val="00927589"/>
    <w:rsid w:val="00927F65"/>
    <w:rsid w:val="00932010"/>
    <w:rsid w:val="009341E4"/>
    <w:rsid w:val="00935316"/>
    <w:rsid w:val="009361E8"/>
    <w:rsid w:val="0093673D"/>
    <w:rsid w:val="009405FA"/>
    <w:rsid w:val="00940F3D"/>
    <w:rsid w:val="009413BB"/>
    <w:rsid w:val="00941782"/>
    <w:rsid w:val="00943BEC"/>
    <w:rsid w:val="00943C0F"/>
    <w:rsid w:val="00943F92"/>
    <w:rsid w:val="00944DCE"/>
    <w:rsid w:val="00946D4C"/>
    <w:rsid w:val="0095035E"/>
    <w:rsid w:val="00950EB6"/>
    <w:rsid w:val="009513E3"/>
    <w:rsid w:val="00951A80"/>
    <w:rsid w:val="00951E51"/>
    <w:rsid w:val="009524E2"/>
    <w:rsid w:val="00954765"/>
    <w:rsid w:val="0095637E"/>
    <w:rsid w:val="00960E12"/>
    <w:rsid w:val="00961ADD"/>
    <w:rsid w:val="009636B2"/>
    <w:rsid w:val="0096448E"/>
    <w:rsid w:val="00964929"/>
    <w:rsid w:val="00964EC2"/>
    <w:rsid w:val="00965C55"/>
    <w:rsid w:val="00965C94"/>
    <w:rsid w:val="00965D27"/>
    <w:rsid w:val="00965E9C"/>
    <w:rsid w:val="009663FC"/>
    <w:rsid w:val="00970C59"/>
    <w:rsid w:val="00973045"/>
    <w:rsid w:val="00974616"/>
    <w:rsid w:val="00975B6D"/>
    <w:rsid w:val="00977495"/>
    <w:rsid w:val="00980C29"/>
    <w:rsid w:val="00980E04"/>
    <w:rsid w:val="0098137B"/>
    <w:rsid w:val="00982AC7"/>
    <w:rsid w:val="00982AEE"/>
    <w:rsid w:val="00984CBB"/>
    <w:rsid w:val="009868C0"/>
    <w:rsid w:val="00987460"/>
    <w:rsid w:val="0099001A"/>
    <w:rsid w:val="009916F2"/>
    <w:rsid w:val="00991A92"/>
    <w:rsid w:val="00991D98"/>
    <w:rsid w:val="0099237A"/>
    <w:rsid w:val="00994D02"/>
    <w:rsid w:val="00995E8B"/>
    <w:rsid w:val="00996001"/>
    <w:rsid w:val="0099646C"/>
    <w:rsid w:val="009972DC"/>
    <w:rsid w:val="0099733D"/>
    <w:rsid w:val="009973F4"/>
    <w:rsid w:val="00997FEE"/>
    <w:rsid w:val="009A00F2"/>
    <w:rsid w:val="009A082B"/>
    <w:rsid w:val="009A13A6"/>
    <w:rsid w:val="009A1656"/>
    <w:rsid w:val="009A327C"/>
    <w:rsid w:val="009A4479"/>
    <w:rsid w:val="009A44F8"/>
    <w:rsid w:val="009A7028"/>
    <w:rsid w:val="009A70DA"/>
    <w:rsid w:val="009B05FE"/>
    <w:rsid w:val="009B261E"/>
    <w:rsid w:val="009B3BCE"/>
    <w:rsid w:val="009B3DE3"/>
    <w:rsid w:val="009B491A"/>
    <w:rsid w:val="009B67AC"/>
    <w:rsid w:val="009B7698"/>
    <w:rsid w:val="009B78F8"/>
    <w:rsid w:val="009C3A13"/>
    <w:rsid w:val="009C3BC7"/>
    <w:rsid w:val="009C5039"/>
    <w:rsid w:val="009C5A4A"/>
    <w:rsid w:val="009C6763"/>
    <w:rsid w:val="009D088C"/>
    <w:rsid w:val="009D0917"/>
    <w:rsid w:val="009D09B0"/>
    <w:rsid w:val="009D0B26"/>
    <w:rsid w:val="009D2A65"/>
    <w:rsid w:val="009D3D7F"/>
    <w:rsid w:val="009D468C"/>
    <w:rsid w:val="009D60FC"/>
    <w:rsid w:val="009D73CF"/>
    <w:rsid w:val="009E12B7"/>
    <w:rsid w:val="009E14E2"/>
    <w:rsid w:val="009E1EFC"/>
    <w:rsid w:val="009E2684"/>
    <w:rsid w:val="009E2918"/>
    <w:rsid w:val="009E336D"/>
    <w:rsid w:val="009E4A80"/>
    <w:rsid w:val="009E58B4"/>
    <w:rsid w:val="009E5BC1"/>
    <w:rsid w:val="009E6DD8"/>
    <w:rsid w:val="009E7A0B"/>
    <w:rsid w:val="009F149B"/>
    <w:rsid w:val="009F1C72"/>
    <w:rsid w:val="009F3649"/>
    <w:rsid w:val="009F3E9B"/>
    <w:rsid w:val="009F5B68"/>
    <w:rsid w:val="009F5EEC"/>
    <w:rsid w:val="009F7047"/>
    <w:rsid w:val="009F79CF"/>
    <w:rsid w:val="00A03AE2"/>
    <w:rsid w:val="00A04217"/>
    <w:rsid w:val="00A0558F"/>
    <w:rsid w:val="00A07876"/>
    <w:rsid w:val="00A10371"/>
    <w:rsid w:val="00A106E1"/>
    <w:rsid w:val="00A132CF"/>
    <w:rsid w:val="00A14DEB"/>
    <w:rsid w:val="00A15F91"/>
    <w:rsid w:val="00A168CF"/>
    <w:rsid w:val="00A168FB"/>
    <w:rsid w:val="00A16CA1"/>
    <w:rsid w:val="00A200C6"/>
    <w:rsid w:val="00A2165B"/>
    <w:rsid w:val="00A2166E"/>
    <w:rsid w:val="00A22356"/>
    <w:rsid w:val="00A22E21"/>
    <w:rsid w:val="00A244FD"/>
    <w:rsid w:val="00A24920"/>
    <w:rsid w:val="00A25E1E"/>
    <w:rsid w:val="00A27A25"/>
    <w:rsid w:val="00A30C5E"/>
    <w:rsid w:val="00A31846"/>
    <w:rsid w:val="00A322F6"/>
    <w:rsid w:val="00A33523"/>
    <w:rsid w:val="00A33AD5"/>
    <w:rsid w:val="00A33B9D"/>
    <w:rsid w:val="00A357A5"/>
    <w:rsid w:val="00A36593"/>
    <w:rsid w:val="00A37D0E"/>
    <w:rsid w:val="00A4088F"/>
    <w:rsid w:val="00A422AF"/>
    <w:rsid w:val="00A425FD"/>
    <w:rsid w:val="00A42BA3"/>
    <w:rsid w:val="00A432A9"/>
    <w:rsid w:val="00A432BA"/>
    <w:rsid w:val="00A46564"/>
    <w:rsid w:val="00A465CE"/>
    <w:rsid w:val="00A47B59"/>
    <w:rsid w:val="00A47C6B"/>
    <w:rsid w:val="00A5086F"/>
    <w:rsid w:val="00A52296"/>
    <w:rsid w:val="00A5404C"/>
    <w:rsid w:val="00A546F0"/>
    <w:rsid w:val="00A54969"/>
    <w:rsid w:val="00A54FC4"/>
    <w:rsid w:val="00A55800"/>
    <w:rsid w:val="00A567AE"/>
    <w:rsid w:val="00A56BB2"/>
    <w:rsid w:val="00A56F31"/>
    <w:rsid w:val="00A57C4B"/>
    <w:rsid w:val="00A60AA0"/>
    <w:rsid w:val="00A613AA"/>
    <w:rsid w:val="00A63D65"/>
    <w:rsid w:val="00A6497D"/>
    <w:rsid w:val="00A65562"/>
    <w:rsid w:val="00A664AD"/>
    <w:rsid w:val="00A66E83"/>
    <w:rsid w:val="00A67ED9"/>
    <w:rsid w:val="00A700B6"/>
    <w:rsid w:val="00A70793"/>
    <w:rsid w:val="00A71F0B"/>
    <w:rsid w:val="00A728BA"/>
    <w:rsid w:val="00A7322D"/>
    <w:rsid w:val="00A739BB"/>
    <w:rsid w:val="00A74618"/>
    <w:rsid w:val="00A74997"/>
    <w:rsid w:val="00A74B0B"/>
    <w:rsid w:val="00A75EA2"/>
    <w:rsid w:val="00A76884"/>
    <w:rsid w:val="00A774D3"/>
    <w:rsid w:val="00A774FE"/>
    <w:rsid w:val="00A7799B"/>
    <w:rsid w:val="00A80628"/>
    <w:rsid w:val="00A8325A"/>
    <w:rsid w:val="00A8354C"/>
    <w:rsid w:val="00A837D2"/>
    <w:rsid w:val="00A83D1C"/>
    <w:rsid w:val="00A8474C"/>
    <w:rsid w:val="00A84C66"/>
    <w:rsid w:val="00A8506E"/>
    <w:rsid w:val="00A8594B"/>
    <w:rsid w:val="00A862CA"/>
    <w:rsid w:val="00A86903"/>
    <w:rsid w:val="00A873E2"/>
    <w:rsid w:val="00A91657"/>
    <w:rsid w:val="00A92E18"/>
    <w:rsid w:val="00A932DC"/>
    <w:rsid w:val="00A94540"/>
    <w:rsid w:val="00A95A92"/>
    <w:rsid w:val="00A95F2B"/>
    <w:rsid w:val="00A96D45"/>
    <w:rsid w:val="00A97B01"/>
    <w:rsid w:val="00A97BDE"/>
    <w:rsid w:val="00A97F83"/>
    <w:rsid w:val="00AA1FAB"/>
    <w:rsid w:val="00AA2173"/>
    <w:rsid w:val="00AA2798"/>
    <w:rsid w:val="00AA34C0"/>
    <w:rsid w:val="00AA5B2C"/>
    <w:rsid w:val="00AA6D93"/>
    <w:rsid w:val="00AA7BFC"/>
    <w:rsid w:val="00AB0D2D"/>
    <w:rsid w:val="00AB1137"/>
    <w:rsid w:val="00AB1748"/>
    <w:rsid w:val="00AB4D90"/>
    <w:rsid w:val="00AB51CC"/>
    <w:rsid w:val="00AB593C"/>
    <w:rsid w:val="00AB7C52"/>
    <w:rsid w:val="00AC0608"/>
    <w:rsid w:val="00AC22AF"/>
    <w:rsid w:val="00AC45B5"/>
    <w:rsid w:val="00AC5F14"/>
    <w:rsid w:val="00AC5F21"/>
    <w:rsid w:val="00AC68BB"/>
    <w:rsid w:val="00AC6E88"/>
    <w:rsid w:val="00AC719C"/>
    <w:rsid w:val="00AC7C41"/>
    <w:rsid w:val="00AD07C6"/>
    <w:rsid w:val="00AD0AB7"/>
    <w:rsid w:val="00AD1B86"/>
    <w:rsid w:val="00AD21E9"/>
    <w:rsid w:val="00AD2411"/>
    <w:rsid w:val="00AD27C5"/>
    <w:rsid w:val="00AD3369"/>
    <w:rsid w:val="00AD33C2"/>
    <w:rsid w:val="00AD413D"/>
    <w:rsid w:val="00AD5CA0"/>
    <w:rsid w:val="00AD5FD2"/>
    <w:rsid w:val="00AD6F07"/>
    <w:rsid w:val="00AD6F34"/>
    <w:rsid w:val="00AD722A"/>
    <w:rsid w:val="00AD7D1A"/>
    <w:rsid w:val="00AE00F2"/>
    <w:rsid w:val="00AE0EB2"/>
    <w:rsid w:val="00AE1719"/>
    <w:rsid w:val="00AE2213"/>
    <w:rsid w:val="00AE2620"/>
    <w:rsid w:val="00AE3B74"/>
    <w:rsid w:val="00AE463D"/>
    <w:rsid w:val="00AE4848"/>
    <w:rsid w:val="00AE7170"/>
    <w:rsid w:val="00AE79DF"/>
    <w:rsid w:val="00AF07F2"/>
    <w:rsid w:val="00AF143D"/>
    <w:rsid w:val="00AF2B1E"/>
    <w:rsid w:val="00AF3531"/>
    <w:rsid w:val="00AF3D1F"/>
    <w:rsid w:val="00AF3D20"/>
    <w:rsid w:val="00AF7235"/>
    <w:rsid w:val="00AF7F8D"/>
    <w:rsid w:val="00B00B1A"/>
    <w:rsid w:val="00B00BAD"/>
    <w:rsid w:val="00B01084"/>
    <w:rsid w:val="00B01470"/>
    <w:rsid w:val="00B024A9"/>
    <w:rsid w:val="00B02E4C"/>
    <w:rsid w:val="00B05D0F"/>
    <w:rsid w:val="00B062EB"/>
    <w:rsid w:val="00B0654D"/>
    <w:rsid w:val="00B06577"/>
    <w:rsid w:val="00B068AE"/>
    <w:rsid w:val="00B12FC0"/>
    <w:rsid w:val="00B147A7"/>
    <w:rsid w:val="00B14F74"/>
    <w:rsid w:val="00B17ED6"/>
    <w:rsid w:val="00B21510"/>
    <w:rsid w:val="00B22345"/>
    <w:rsid w:val="00B23645"/>
    <w:rsid w:val="00B24CAA"/>
    <w:rsid w:val="00B25634"/>
    <w:rsid w:val="00B27228"/>
    <w:rsid w:val="00B27C2F"/>
    <w:rsid w:val="00B3031F"/>
    <w:rsid w:val="00B3358D"/>
    <w:rsid w:val="00B336E6"/>
    <w:rsid w:val="00B346A0"/>
    <w:rsid w:val="00B34824"/>
    <w:rsid w:val="00B348F0"/>
    <w:rsid w:val="00B35501"/>
    <w:rsid w:val="00B36495"/>
    <w:rsid w:val="00B407D2"/>
    <w:rsid w:val="00B40A1E"/>
    <w:rsid w:val="00B42C41"/>
    <w:rsid w:val="00B432C6"/>
    <w:rsid w:val="00B44112"/>
    <w:rsid w:val="00B44646"/>
    <w:rsid w:val="00B45897"/>
    <w:rsid w:val="00B462B9"/>
    <w:rsid w:val="00B47E84"/>
    <w:rsid w:val="00B504C7"/>
    <w:rsid w:val="00B504DC"/>
    <w:rsid w:val="00B50C64"/>
    <w:rsid w:val="00B512B1"/>
    <w:rsid w:val="00B51BEE"/>
    <w:rsid w:val="00B5271D"/>
    <w:rsid w:val="00B531E7"/>
    <w:rsid w:val="00B543F3"/>
    <w:rsid w:val="00B54413"/>
    <w:rsid w:val="00B577AE"/>
    <w:rsid w:val="00B57810"/>
    <w:rsid w:val="00B61220"/>
    <w:rsid w:val="00B62FE9"/>
    <w:rsid w:val="00B6489A"/>
    <w:rsid w:val="00B64B1F"/>
    <w:rsid w:val="00B66776"/>
    <w:rsid w:val="00B705C9"/>
    <w:rsid w:val="00B7203D"/>
    <w:rsid w:val="00B733F0"/>
    <w:rsid w:val="00B737A6"/>
    <w:rsid w:val="00B73AF8"/>
    <w:rsid w:val="00B73C55"/>
    <w:rsid w:val="00B74899"/>
    <w:rsid w:val="00B748A3"/>
    <w:rsid w:val="00B7491D"/>
    <w:rsid w:val="00B75D6F"/>
    <w:rsid w:val="00B768A8"/>
    <w:rsid w:val="00B777B4"/>
    <w:rsid w:val="00B804BE"/>
    <w:rsid w:val="00B80C0A"/>
    <w:rsid w:val="00B81F92"/>
    <w:rsid w:val="00B82A57"/>
    <w:rsid w:val="00B83377"/>
    <w:rsid w:val="00B833DF"/>
    <w:rsid w:val="00B83848"/>
    <w:rsid w:val="00B83945"/>
    <w:rsid w:val="00B858D8"/>
    <w:rsid w:val="00B90371"/>
    <w:rsid w:val="00B94929"/>
    <w:rsid w:val="00B951A5"/>
    <w:rsid w:val="00B9554D"/>
    <w:rsid w:val="00B969F5"/>
    <w:rsid w:val="00B97E5D"/>
    <w:rsid w:val="00B97FD3"/>
    <w:rsid w:val="00BA054B"/>
    <w:rsid w:val="00BA0752"/>
    <w:rsid w:val="00BA0DE8"/>
    <w:rsid w:val="00BA46FA"/>
    <w:rsid w:val="00BA47A2"/>
    <w:rsid w:val="00BA6EC3"/>
    <w:rsid w:val="00BB075E"/>
    <w:rsid w:val="00BB184E"/>
    <w:rsid w:val="00BB436E"/>
    <w:rsid w:val="00BB4922"/>
    <w:rsid w:val="00BB49C0"/>
    <w:rsid w:val="00BB520E"/>
    <w:rsid w:val="00BB72E7"/>
    <w:rsid w:val="00BB72FA"/>
    <w:rsid w:val="00BB7F8C"/>
    <w:rsid w:val="00BC0B30"/>
    <w:rsid w:val="00BC0DE5"/>
    <w:rsid w:val="00BC1133"/>
    <w:rsid w:val="00BC12BD"/>
    <w:rsid w:val="00BC2A7B"/>
    <w:rsid w:val="00BC2DEC"/>
    <w:rsid w:val="00BC4207"/>
    <w:rsid w:val="00BC449A"/>
    <w:rsid w:val="00BC48C4"/>
    <w:rsid w:val="00BC595E"/>
    <w:rsid w:val="00BC5C25"/>
    <w:rsid w:val="00BC629F"/>
    <w:rsid w:val="00BC6562"/>
    <w:rsid w:val="00BC6F66"/>
    <w:rsid w:val="00BC7A57"/>
    <w:rsid w:val="00BD0419"/>
    <w:rsid w:val="00BD0C6F"/>
    <w:rsid w:val="00BD17B8"/>
    <w:rsid w:val="00BD1CBC"/>
    <w:rsid w:val="00BD2F6B"/>
    <w:rsid w:val="00BD3347"/>
    <w:rsid w:val="00BD3613"/>
    <w:rsid w:val="00BD43F6"/>
    <w:rsid w:val="00BD5697"/>
    <w:rsid w:val="00BD6728"/>
    <w:rsid w:val="00BD738E"/>
    <w:rsid w:val="00BD7602"/>
    <w:rsid w:val="00BE009F"/>
    <w:rsid w:val="00BE0371"/>
    <w:rsid w:val="00BE093B"/>
    <w:rsid w:val="00BE2F30"/>
    <w:rsid w:val="00BE3A90"/>
    <w:rsid w:val="00BE4A35"/>
    <w:rsid w:val="00BE59E9"/>
    <w:rsid w:val="00BE7972"/>
    <w:rsid w:val="00BF0468"/>
    <w:rsid w:val="00BF055E"/>
    <w:rsid w:val="00BF0F02"/>
    <w:rsid w:val="00BF2970"/>
    <w:rsid w:val="00BF40EE"/>
    <w:rsid w:val="00BF544C"/>
    <w:rsid w:val="00BF549E"/>
    <w:rsid w:val="00BF5B28"/>
    <w:rsid w:val="00BF6A0E"/>
    <w:rsid w:val="00BF6D7A"/>
    <w:rsid w:val="00BF7C70"/>
    <w:rsid w:val="00BF7EE7"/>
    <w:rsid w:val="00C005BF"/>
    <w:rsid w:val="00C027D9"/>
    <w:rsid w:val="00C028A5"/>
    <w:rsid w:val="00C02DF0"/>
    <w:rsid w:val="00C03B55"/>
    <w:rsid w:val="00C03C09"/>
    <w:rsid w:val="00C05617"/>
    <w:rsid w:val="00C064CA"/>
    <w:rsid w:val="00C06F8F"/>
    <w:rsid w:val="00C102F6"/>
    <w:rsid w:val="00C10413"/>
    <w:rsid w:val="00C10C45"/>
    <w:rsid w:val="00C11D4C"/>
    <w:rsid w:val="00C12967"/>
    <w:rsid w:val="00C16BD5"/>
    <w:rsid w:val="00C17602"/>
    <w:rsid w:val="00C17667"/>
    <w:rsid w:val="00C21FC4"/>
    <w:rsid w:val="00C22866"/>
    <w:rsid w:val="00C2533A"/>
    <w:rsid w:val="00C26098"/>
    <w:rsid w:val="00C27531"/>
    <w:rsid w:val="00C27C3E"/>
    <w:rsid w:val="00C30338"/>
    <w:rsid w:val="00C30C93"/>
    <w:rsid w:val="00C31259"/>
    <w:rsid w:val="00C33526"/>
    <w:rsid w:val="00C337E7"/>
    <w:rsid w:val="00C34553"/>
    <w:rsid w:val="00C34E31"/>
    <w:rsid w:val="00C3576D"/>
    <w:rsid w:val="00C360CC"/>
    <w:rsid w:val="00C36EAF"/>
    <w:rsid w:val="00C3766C"/>
    <w:rsid w:val="00C41C24"/>
    <w:rsid w:val="00C42E5E"/>
    <w:rsid w:val="00C4308C"/>
    <w:rsid w:val="00C44685"/>
    <w:rsid w:val="00C45970"/>
    <w:rsid w:val="00C47AAD"/>
    <w:rsid w:val="00C47F6C"/>
    <w:rsid w:val="00C50AEA"/>
    <w:rsid w:val="00C516C3"/>
    <w:rsid w:val="00C5223E"/>
    <w:rsid w:val="00C537BF"/>
    <w:rsid w:val="00C6030C"/>
    <w:rsid w:val="00C61B61"/>
    <w:rsid w:val="00C61D67"/>
    <w:rsid w:val="00C63BC4"/>
    <w:rsid w:val="00C63F0D"/>
    <w:rsid w:val="00C70D84"/>
    <w:rsid w:val="00C7148F"/>
    <w:rsid w:val="00C71988"/>
    <w:rsid w:val="00C71F69"/>
    <w:rsid w:val="00C72E79"/>
    <w:rsid w:val="00C7441E"/>
    <w:rsid w:val="00C747A8"/>
    <w:rsid w:val="00C74C5F"/>
    <w:rsid w:val="00C75D86"/>
    <w:rsid w:val="00C76AD4"/>
    <w:rsid w:val="00C82473"/>
    <w:rsid w:val="00C8466A"/>
    <w:rsid w:val="00C85977"/>
    <w:rsid w:val="00C861F5"/>
    <w:rsid w:val="00C86812"/>
    <w:rsid w:val="00C87ABC"/>
    <w:rsid w:val="00C90437"/>
    <w:rsid w:val="00C91ECB"/>
    <w:rsid w:val="00C928C4"/>
    <w:rsid w:val="00C9363B"/>
    <w:rsid w:val="00C9463B"/>
    <w:rsid w:val="00C96A1A"/>
    <w:rsid w:val="00C9767A"/>
    <w:rsid w:val="00C978D0"/>
    <w:rsid w:val="00CA0491"/>
    <w:rsid w:val="00CA0AE4"/>
    <w:rsid w:val="00CA18C5"/>
    <w:rsid w:val="00CA1DD1"/>
    <w:rsid w:val="00CA372F"/>
    <w:rsid w:val="00CA5A0E"/>
    <w:rsid w:val="00CB0437"/>
    <w:rsid w:val="00CB1845"/>
    <w:rsid w:val="00CB365C"/>
    <w:rsid w:val="00CB5E4E"/>
    <w:rsid w:val="00CB69CC"/>
    <w:rsid w:val="00CB7824"/>
    <w:rsid w:val="00CB7BA5"/>
    <w:rsid w:val="00CC08A4"/>
    <w:rsid w:val="00CC0B57"/>
    <w:rsid w:val="00CC0BA6"/>
    <w:rsid w:val="00CC0C40"/>
    <w:rsid w:val="00CC0CFA"/>
    <w:rsid w:val="00CC100F"/>
    <w:rsid w:val="00CC18AE"/>
    <w:rsid w:val="00CC244E"/>
    <w:rsid w:val="00CC6F22"/>
    <w:rsid w:val="00CC743C"/>
    <w:rsid w:val="00CC74AC"/>
    <w:rsid w:val="00CC7F70"/>
    <w:rsid w:val="00CD057C"/>
    <w:rsid w:val="00CD1025"/>
    <w:rsid w:val="00CD1078"/>
    <w:rsid w:val="00CD108B"/>
    <w:rsid w:val="00CD22C9"/>
    <w:rsid w:val="00CD3AEF"/>
    <w:rsid w:val="00CD3FD0"/>
    <w:rsid w:val="00CD437C"/>
    <w:rsid w:val="00CD43C7"/>
    <w:rsid w:val="00CD5016"/>
    <w:rsid w:val="00CE102A"/>
    <w:rsid w:val="00CE181E"/>
    <w:rsid w:val="00CE1A5B"/>
    <w:rsid w:val="00CE1FA9"/>
    <w:rsid w:val="00CE229B"/>
    <w:rsid w:val="00CE24FD"/>
    <w:rsid w:val="00CE3E14"/>
    <w:rsid w:val="00CE447F"/>
    <w:rsid w:val="00CE44DD"/>
    <w:rsid w:val="00CE4896"/>
    <w:rsid w:val="00CE5844"/>
    <w:rsid w:val="00CE5B9B"/>
    <w:rsid w:val="00CE7452"/>
    <w:rsid w:val="00CF00E2"/>
    <w:rsid w:val="00CF168F"/>
    <w:rsid w:val="00CF1D7E"/>
    <w:rsid w:val="00CF1E79"/>
    <w:rsid w:val="00CF4CF9"/>
    <w:rsid w:val="00CF62CD"/>
    <w:rsid w:val="00CF633C"/>
    <w:rsid w:val="00CF7164"/>
    <w:rsid w:val="00CF7A9B"/>
    <w:rsid w:val="00CF7EBA"/>
    <w:rsid w:val="00D0070A"/>
    <w:rsid w:val="00D00CA0"/>
    <w:rsid w:val="00D00E16"/>
    <w:rsid w:val="00D02C1A"/>
    <w:rsid w:val="00D05444"/>
    <w:rsid w:val="00D059E7"/>
    <w:rsid w:val="00D0672C"/>
    <w:rsid w:val="00D075A1"/>
    <w:rsid w:val="00D07AFC"/>
    <w:rsid w:val="00D115AB"/>
    <w:rsid w:val="00D11AEE"/>
    <w:rsid w:val="00D1700F"/>
    <w:rsid w:val="00D17D0E"/>
    <w:rsid w:val="00D20329"/>
    <w:rsid w:val="00D20BDE"/>
    <w:rsid w:val="00D22992"/>
    <w:rsid w:val="00D23935"/>
    <w:rsid w:val="00D2521B"/>
    <w:rsid w:val="00D26955"/>
    <w:rsid w:val="00D26D43"/>
    <w:rsid w:val="00D2741E"/>
    <w:rsid w:val="00D27F00"/>
    <w:rsid w:val="00D27F57"/>
    <w:rsid w:val="00D30034"/>
    <w:rsid w:val="00D302BA"/>
    <w:rsid w:val="00D31075"/>
    <w:rsid w:val="00D310E5"/>
    <w:rsid w:val="00D3193F"/>
    <w:rsid w:val="00D347C6"/>
    <w:rsid w:val="00D34A3F"/>
    <w:rsid w:val="00D34ECF"/>
    <w:rsid w:val="00D351F5"/>
    <w:rsid w:val="00D41A50"/>
    <w:rsid w:val="00D42993"/>
    <w:rsid w:val="00D431C1"/>
    <w:rsid w:val="00D44642"/>
    <w:rsid w:val="00D44D3C"/>
    <w:rsid w:val="00D45107"/>
    <w:rsid w:val="00D4744F"/>
    <w:rsid w:val="00D47C92"/>
    <w:rsid w:val="00D53CF1"/>
    <w:rsid w:val="00D559C1"/>
    <w:rsid w:val="00D55E10"/>
    <w:rsid w:val="00D566C7"/>
    <w:rsid w:val="00D56AF0"/>
    <w:rsid w:val="00D6040E"/>
    <w:rsid w:val="00D60E2C"/>
    <w:rsid w:val="00D634EF"/>
    <w:rsid w:val="00D6358C"/>
    <w:rsid w:val="00D64435"/>
    <w:rsid w:val="00D661BB"/>
    <w:rsid w:val="00D70AF4"/>
    <w:rsid w:val="00D70FF9"/>
    <w:rsid w:val="00D720B6"/>
    <w:rsid w:val="00D72592"/>
    <w:rsid w:val="00D737FF"/>
    <w:rsid w:val="00D77F36"/>
    <w:rsid w:val="00D805B1"/>
    <w:rsid w:val="00D80DA8"/>
    <w:rsid w:val="00D8107A"/>
    <w:rsid w:val="00D812C7"/>
    <w:rsid w:val="00D81BB2"/>
    <w:rsid w:val="00D82957"/>
    <w:rsid w:val="00D82F74"/>
    <w:rsid w:val="00D833F6"/>
    <w:rsid w:val="00D837C4"/>
    <w:rsid w:val="00D8413E"/>
    <w:rsid w:val="00D84C65"/>
    <w:rsid w:val="00D85427"/>
    <w:rsid w:val="00D85E30"/>
    <w:rsid w:val="00D868ED"/>
    <w:rsid w:val="00D86AC0"/>
    <w:rsid w:val="00D90694"/>
    <w:rsid w:val="00D90C1B"/>
    <w:rsid w:val="00D911F1"/>
    <w:rsid w:val="00D91DDD"/>
    <w:rsid w:val="00D94145"/>
    <w:rsid w:val="00D94E3A"/>
    <w:rsid w:val="00D95227"/>
    <w:rsid w:val="00D95DFB"/>
    <w:rsid w:val="00D9619A"/>
    <w:rsid w:val="00D973A5"/>
    <w:rsid w:val="00D97682"/>
    <w:rsid w:val="00D97B6F"/>
    <w:rsid w:val="00DA0D6E"/>
    <w:rsid w:val="00DA0ED5"/>
    <w:rsid w:val="00DA140E"/>
    <w:rsid w:val="00DA3CFA"/>
    <w:rsid w:val="00DA4CA2"/>
    <w:rsid w:val="00DA4DE0"/>
    <w:rsid w:val="00DA7935"/>
    <w:rsid w:val="00DB0D64"/>
    <w:rsid w:val="00DB1C63"/>
    <w:rsid w:val="00DB2FF9"/>
    <w:rsid w:val="00DB32E0"/>
    <w:rsid w:val="00DB4AB2"/>
    <w:rsid w:val="00DB58DE"/>
    <w:rsid w:val="00DB74F8"/>
    <w:rsid w:val="00DC01F2"/>
    <w:rsid w:val="00DC0514"/>
    <w:rsid w:val="00DC07CF"/>
    <w:rsid w:val="00DC07E7"/>
    <w:rsid w:val="00DC0D37"/>
    <w:rsid w:val="00DC19C4"/>
    <w:rsid w:val="00DC1E8E"/>
    <w:rsid w:val="00DC2C32"/>
    <w:rsid w:val="00DC3E10"/>
    <w:rsid w:val="00DC514A"/>
    <w:rsid w:val="00DC58F3"/>
    <w:rsid w:val="00DC5CE3"/>
    <w:rsid w:val="00DC6B75"/>
    <w:rsid w:val="00DC6CAD"/>
    <w:rsid w:val="00DC760F"/>
    <w:rsid w:val="00DC7647"/>
    <w:rsid w:val="00DC7A36"/>
    <w:rsid w:val="00DC7BA2"/>
    <w:rsid w:val="00DD010C"/>
    <w:rsid w:val="00DD2700"/>
    <w:rsid w:val="00DD2E2C"/>
    <w:rsid w:val="00DD303B"/>
    <w:rsid w:val="00DD3509"/>
    <w:rsid w:val="00DD3B53"/>
    <w:rsid w:val="00DD52B6"/>
    <w:rsid w:val="00DD6157"/>
    <w:rsid w:val="00DD61BB"/>
    <w:rsid w:val="00DD713B"/>
    <w:rsid w:val="00DD7478"/>
    <w:rsid w:val="00DE243F"/>
    <w:rsid w:val="00DE4FA3"/>
    <w:rsid w:val="00DE6EEA"/>
    <w:rsid w:val="00DF0E61"/>
    <w:rsid w:val="00DF1904"/>
    <w:rsid w:val="00DF1E18"/>
    <w:rsid w:val="00DF2986"/>
    <w:rsid w:val="00DF2B9C"/>
    <w:rsid w:val="00DF2FAD"/>
    <w:rsid w:val="00DF342D"/>
    <w:rsid w:val="00DF4D53"/>
    <w:rsid w:val="00DF546C"/>
    <w:rsid w:val="00DF5BED"/>
    <w:rsid w:val="00DF5C5B"/>
    <w:rsid w:val="00DF63D3"/>
    <w:rsid w:val="00DF6F05"/>
    <w:rsid w:val="00DF7FC1"/>
    <w:rsid w:val="00E003CE"/>
    <w:rsid w:val="00E01ADD"/>
    <w:rsid w:val="00E025BB"/>
    <w:rsid w:val="00E02784"/>
    <w:rsid w:val="00E0288C"/>
    <w:rsid w:val="00E02E4C"/>
    <w:rsid w:val="00E05212"/>
    <w:rsid w:val="00E05460"/>
    <w:rsid w:val="00E05880"/>
    <w:rsid w:val="00E05C58"/>
    <w:rsid w:val="00E1026C"/>
    <w:rsid w:val="00E11336"/>
    <w:rsid w:val="00E113BA"/>
    <w:rsid w:val="00E114F5"/>
    <w:rsid w:val="00E12B4F"/>
    <w:rsid w:val="00E12FE6"/>
    <w:rsid w:val="00E13E89"/>
    <w:rsid w:val="00E14485"/>
    <w:rsid w:val="00E15536"/>
    <w:rsid w:val="00E1619E"/>
    <w:rsid w:val="00E16C43"/>
    <w:rsid w:val="00E17103"/>
    <w:rsid w:val="00E20549"/>
    <w:rsid w:val="00E20A18"/>
    <w:rsid w:val="00E20F31"/>
    <w:rsid w:val="00E2124C"/>
    <w:rsid w:val="00E226D8"/>
    <w:rsid w:val="00E239FC"/>
    <w:rsid w:val="00E24370"/>
    <w:rsid w:val="00E25CC6"/>
    <w:rsid w:val="00E2633F"/>
    <w:rsid w:val="00E274E1"/>
    <w:rsid w:val="00E301BA"/>
    <w:rsid w:val="00E309F9"/>
    <w:rsid w:val="00E30A4A"/>
    <w:rsid w:val="00E32084"/>
    <w:rsid w:val="00E3221C"/>
    <w:rsid w:val="00E32AD7"/>
    <w:rsid w:val="00E339AF"/>
    <w:rsid w:val="00E34C52"/>
    <w:rsid w:val="00E358D1"/>
    <w:rsid w:val="00E364AE"/>
    <w:rsid w:val="00E3769D"/>
    <w:rsid w:val="00E3772A"/>
    <w:rsid w:val="00E379E4"/>
    <w:rsid w:val="00E43DDE"/>
    <w:rsid w:val="00E4487D"/>
    <w:rsid w:val="00E449C0"/>
    <w:rsid w:val="00E45532"/>
    <w:rsid w:val="00E46152"/>
    <w:rsid w:val="00E469D2"/>
    <w:rsid w:val="00E47E6F"/>
    <w:rsid w:val="00E50388"/>
    <w:rsid w:val="00E50BF9"/>
    <w:rsid w:val="00E518DB"/>
    <w:rsid w:val="00E530F7"/>
    <w:rsid w:val="00E538A6"/>
    <w:rsid w:val="00E5482B"/>
    <w:rsid w:val="00E557C1"/>
    <w:rsid w:val="00E558EB"/>
    <w:rsid w:val="00E5640C"/>
    <w:rsid w:val="00E57A3D"/>
    <w:rsid w:val="00E60904"/>
    <w:rsid w:val="00E6186B"/>
    <w:rsid w:val="00E629E5"/>
    <w:rsid w:val="00E62A6C"/>
    <w:rsid w:val="00E62E17"/>
    <w:rsid w:val="00E63C7B"/>
    <w:rsid w:val="00E64A07"/>
    <w:rsid w:val="00E6688A"/>
    <w:rsid w:val="00E67677"/>
    <w:rsid w:val="00E676E9"/>
    <w:rsid w:val="00E67E3F"/>
    <w:rsid w:val="00E71C1B"/>
    <w:rsid w:val="00E7248D"/>
    <w:rsid w:val="00E72DA5"/>
    <w:rsid w:val="00E72EBB"/>
    <w:rsid w:val="00E72F1D"/>
    <w:rsid w:val="00E73B41"/>
    <w:rsid w:val="00E73CC0"/>
    <w:rsid w:val="00E744A2"/>
    <w:rsid w:val="00E75AD2"/>
    <w:rsid w:val="00E8170B"/>
    <w:rsid w:val="00E82769"/>
    <w:rsid w:val="00E8298B"/>
    <w:rsid w:val="00E82BE4"/>
    <w:rsid w:val="00E853EC"/>
    <w:rsid w:val="00E85B32"/>
    <w:rsid w:val="00E87584"/>
    <w:rsid w:val="00E90AD0"/>
    <w:rsid w:val="00E95C84"/>
    <w:rsid w:val="00E96C4D"/>
    <w:rsid w:val="00E9725A"/>
    <w:rsid w:val="00E975F7"/>
    <w:rsid w:val="00EA1354"/>
    <w:rsid w:val="00EA171D"/>
    <w:rsid w:val="00EA1846"/>
    <w:rsid w:val="00EA216D"/>
    <w:rsid w:val="00EA313E"/>
    <w:rsid w:val="00EA35ED"/>
    <w:rsid w:val="00EA40B2"/>
    <w:rsid w:val="00EA4558"/>
    <w:rsid w:val="00EA4B4E"/>
    <w:rsid w:val="00EA6199"/>
    <w:rsid w:val="00EA7E5B"/>
    <w:rsid w:val="00EB0EE6"/>
    <w:rsid w:val="00EB2FCB"/>
    <w:rsid w:val="00EB41AE"/>
    <w:rsid w:val="00EB42A4"/>
    <w:rsid w:val="00EB4556"/>
    <w:rsid w:val="00EB49F8"/>
    <w:rsid w:val="00EB5215"/>
    <w:rsid w:val="00EB567B"/>
    <w:rsid w:val="00EB59D7"/>
    <w:rsid w:val="00EB74DF"/>
    <w:rsid w:val="00EB7ECD"/>
    <w:rsid w:val="00EC0076"/>
    <w:rsid w:val="00EC0688"/>
    <w:rsid w:val="00EC1548"/>
    <w:rsid w:val="00EC15CA"/>
    <w:rsid w:val="00EC16A7"/>
    <w:rsid w:val="00EC3D85"/>
    <w:rsid w:val="00EC4A5A"/>
    <w:rsid w:val="00EC527B"/>
    <w:rsid w:val="00EC575D"/>
    <w:rsid w:val="00EC632A"/>
    <w:rsid w:val="00EC764D"/>
    <w:rsid w:val="00EC7E6A"/>
    <w:rsid w:val="00ED0740"/>
    <w:rsid w:val="00ED0DB3"/>
    <w:rsid w:val="00ED2E44"/>
    <w:rsid w:val="00ED323E"/>
    <w:rsid w:val="00ED467B"/>
    <w:rsid w:val="00ED4B1D"/>
    <w:rsid w:val="00ED59F2"/>
    <w:rsid w:val="00ED6435"/>
    <w:rsid w:val="00ED759D"/>
    <w:rsid w:val="00ED7D94"/>
    <w:rsid w:val="00EE01FD"/>
    <w:rsid w:val="00EE0CF1"/>
    <w:rsid w:val="00EE2A0E"/>
    <w:rsid w:val="00EE4EC8"/>
    <w:rsid w:val="00EE5A78"/>
    <w:rsid w:val="00EE5B2F"/>
    <w:rsid w:val="00EF05BD"/>
    <w:rsid w:val="00EF1AF5"/>
    <w:rsid w:val="00EF1C78"/>
    <w:rsid w:val="00EF2C2F"/>
    <w:rsid w:val="00EF3131"/>
    <w:rsid w:val="00EF3DCE"/>
    <w:rsid w:val="00EF3FBF"/>
    <w:rsid w:val="00F0217C"/>
    <w:rsid w:val="00F03753"/>
    <w:rsid w:val="00F04A36"/>
    <w:rsid w:val="00F06450"/>
    <w:rsid w:val="00F06BD0"/>
    <w:rsid w:val="00F100AF"/>
    <w:rsid w:val="00F109A4"/>
    <w:rsid w:val="00F10C4C"/>
    <w:rsid w:val="00F13E1A"/>
    <w:rsid w:val="00F15196"/>
    <w:rsid w:val="00F17211"/>
    <w:rsid w:val="00F178B0"/>
    <w:rsid w:val="00F20B5E"/>
    <w:rsid w:val="00F211F8"/>
    <w:rsid w:val="00F2192B"/>
    <w:rsid w:val="00F21961"/>
    <w:rsid w:val="00F24CF4"/>
    <w:rsid w:val="00F24E2E"/>
    <w:rsid w:val="00F25663"/>
    <w:rsid w:val="00F26FCC"/>
    <w:rsid w:val="00F27280"/>
    <w:rsid w:val="00F27C8C"/>
    <w:rsid w:val="00F27EAC"/>
    <w:rsid w:val="00F306C7"/>
    <w:rsid w:val="00F309AF"/>
    <w:rsid w:val="00F30C56"/>
    <w:rsid w:val="00F3215C"/>
    <w:rsid w:val="00F32EAE"/>
    <w:rsid w:val="00F3316D"/>
    <w:rsid w:val="00F34A31"/>
    <w:rsid w:val="00F34B51"/>
    <w:rsid w:val="00F35333"/>
    <w:rsid w:val="00F363DA"/>
    <w:rsid w:val="00F369F8"/>
    <w:rsid w:val="00F37940"/>
    <w:rsid w:val="00F4029E"/>
    <w:rsid w:val="00F40A65"/>
    <w:rsid w:val="00F42399"/>
    <w:rsid w:val="00F42444"/>
    <w:rsid w:val="00F43D73"/>
    <w:rsid w:val="00F4406A"/>
    <w:rsid w:val="00F46DB3"/>
    <w:rsid w:val="00F46F16"/>
    <w:rsid w:val="00F47D6F"/>
    <w:rsid w:val="00F47FAB"/>
    <w:rsid w:val="00F508FF"/>
    <w:rsid w:val="00F50DDE"/>
    <w:rsid w:val="00F50FC4"/>
    <w:rsid w:val="00F511B6"/>
    <w:rsid w:val="00F523F9"/>
    <w:rsid w:val="00F52C53"/>
    <w:rsid w:val="00F54F9F"/>
    <w:rsid w:val="00F553D6"/>
    <w:rsid w:val="00F56428"/>
    <w:rsid w:val="00F6006C"/>
    <w:rsid w:val="00F60962"/>
    <w:rsid w:val="00F60C13"/>
    <w:rsid w:val="00F619F5"/>
    <w:rsid w:val="00F63FE2"/>
    <w:rsid w:val="00F65FDC"/>
    <w:rsid w:val="00F66CD3"/>
    <w:rsid w:val="00F672E1"/>
    <w:rsid w:val="00F67AC1"/>
    <w:rsid w:val="00F67BD2"/>
    <w:rsid w:val="00F70A92"/>
    <w:rsid w:val="00F70ACC"/>
    <w:rsid w:val="00F71AEC"/>
    <w:rsid w:val="00F72437"/>
    <w:rsid w:val="00F733A2"/>
    <w:rsid w:val="00F73C66"/>
    <w:rsid w:val="00F75490"/>
    <w:rsid w:val="00F77320"/>
    <w:rsid w:val="00F77771"/>
    <w:rsid w:val="00F81508"/>
    <w:rsid w:val="00F81ED8"/>
    <w:rsid w:val="00F83D55"/>
    <w:rsid w:val="00F83E54"/>
    <w:rsid w:val="00F858F8"/>
    <w:rsid w:val="00F876D0"/>
    <w:rsid w:val="00F87B8D"/>
    <w:rsid w:val="00F90322"/>
    <w:rsid w:val="00F90868"/>
    <w:rsid w:val="00F91C02"/>
    <w:rsid w:val="00F9401D"/>
    <w:rsid w:val="00F948D8"/>
    <w:rsid w:val="00F94BDD"/>
    <w:rsid w:val="00F95386"/>
    <w:rsid w:val="00F957CF"/>
    <w:rsid w:val="00F9597A"/>
    <w:rsid w:val="00F9727B"/>
    <w:rsid w:val="00FA0669"/>
    <w:rsid w:val="00FA0DCF"/>
    <w:rsid w:val="00FA1E39"/>
    <w:rsid w:val="00FA20A5"/>
    <w:rsid w:val="00FA248D"/>
    <w:rsid w:val="00FA27B5"/>
    <w:rsid w:val="00FA3915"/>
    <w:rsid w:val="00FA3F8B"/>
    <w:rsid w:val="00FA7119"/>
    <w:rsid w:val="00FA721A"/>
    <w:rsid w:val="00FB09DD"/>
    <w:rsid w:val="00FB0AC3"/>
    <w:rsid w:val="00FB1052"/>
    <w:rsid w:val="00FB6E9E"/>
    <w:rsid w:val="00FB6F12"/>
    <w:rsid w:val="00FB7C1F"/>
    <w:rsid w:val="00FB7E7E"/>
    <w:rsid w:val="00FC14AE"/>
    <w:rsid w:val="00FC19F9"/>
    <w:rsid w:val="00FC2292"/>
    <w:rsid w:val="00FC4BF5"/>
    <w:rsid w:val="00FC55F7"/>
    <w:rsid w:val="00FC5DE6"/>
    <w:rsid w:val="00FC60B6"/>
    <w:rsid w:val="00FC72F9"/>
    <w:rsid w:val="00FD04CD"/>
    <w:rsid w:val="00FD0EA4"/>
    <w:rsid w:val="00FD2FA2"/>
    <w:rsid w:val="00FD3A82"/>
    <w:rsid w:val="00FD51C2"/>
    <w:rsid w:val="00FD7C86"/>
    <w:rsid w:val="00FE01BB"/>
    <w:rsid w:val="00FE0997"/>
    <w:rsid w:val="00FE0C37"/>
    <w:rsid w:val="00FE0CD4"/>
    <w:rsid w:val="00FE15D6"/>
    <w:rsid w:val="00FE1900"/>
    <w:rsid w:val="00FE2151"/>
    <w:rsid w:val="00FE2A54"/>
    <w:rsid w:val="00FE319C"/>
    <w:rsid w:val="00FE359B"/>
    <w:rsid w:val="00FE3AE7"/>
    <w:rsid w:val="00FE6266"/>
    <w:rsid w:val="00FE6A1E"/>
    <w:rsid w:val="00FE6C44"/>
    <w:rsid w:val="00FE7EB8"/>
    <w:rsid w:val="00FF30C9"/>
    <w:rsid w:val="00FF4F63"/>
    <w:rsid w:val="00FF5B97"/>
    <w:rsid w:val="00FF62FA"/>
    <w:rsid w:val="00FF6C0F"/>
    <w:rsid w:val="00FF7615"/>
    <w:rsid w:val="00FF76A9"/>
    <w:rsid w:val="00FF7DA4"/>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8">
      <w:bodyDiv w:val="1"/>
      <w:marLeft w:val="0"/>
      <w:marRight w:val="0"/>
      <w:marTop w:val="0"/>
      <w:marBottom w:val="0"/>
      <w:divBdr>
        <w:top w:val="none" w:sz="0" w:space="0" w:color="auto"/>
        <w:left w:val="none" w:sz="0" w:space="0" w:color="auto"/>
        <w:bottom w:val="none" w:sz="0" w:space="0" w:color="auto"/>
        <w:right w:val="none" w:sz="0" w:space="0" w:color="auto"/>
      </w:divBdr>
    </w:div>
    <w:div w:id="57480348">
      <w:bodyDiv w:val="1"/>
      <w:marLeft w:val="0"/>
      <w:marRight w:val="0"/>
      <w:marTop w:val="0"/>
      <w:marBottom w:val="0"/>
      <w:divBdr>
        <w:top w:val="none" w:sz="0" w:space="0" w:color="auto"/>
        <w:left w:val="none" w:sz="0" w:space="0" w:color="auto"/>
        <w:bottom w:val="none" w:sz="0" w:space="0" w:color="auto"/>
        <w:right w:val="none" w:sz="0" w:space="0" w:color="auto"/>
      </w:divBdr>
      <w:divsChild>
        <w:div w:id="1230849778">
          <w:marLeft w:val="0"/>
          <w:marRight w:val="0"/>
          <w:marTop w:val="0"/>
          <w:marBottom w:val="0"/>
          <w:divBdr>
            <w:top w:val="none" w:sz="0" w:space="0" w:color="auto"/>
            <w:left w:val="none" w:sz="0" w:space="0" w:color="auto"/>
            <w:bottom w:val="none" w:sz="0" w:space="0" w:color="auto"/>
            <w:right w:val="none" w:sz="0" w:space="0" w:color="auto"/>
          </w:divBdr>
        </w:div>
      </w:divsChild>
    </w:div>
    <w:div w:id="64189030">
      <w:bodyDiv w:val="1"/>
      <w:marLeft w:val="0"/>
      <w:marRight w:val="0"/>
      <w:marTop w:val="0"/>
      <w:marBottom w:val="0"/>
      <w:divBdr>
        <w:top w:val="none" w:sz="0" w:space="0" w:color="auto"/>
        <w:left w:val="none" w:sz="0" w:space="0" w:color="auto"/>
        <w:bottom w:val="none" w:sz="0" w:space="0" w:color="auto"/>
        <w:right w:val="none" w:sz="0" w:space="0" w:color="auto"/>
      </w:divBdr>
    </w:div>
    <w:div w:id="67579661">
      <w:bodyDiv w:val="1"/>
      <w:marLeft w:val="0"/>
      <w:marRight w:val="0"/>
      <w:marTop w:val="0"/>
      <w:marBottom w:val="0"/>
      <w:divBdr>
        <w:top w:val="none" w:sz="0" w:space="0" w:color="auto"/>
        <w:left w:val="none" w:sz="0" w:space="0" w:color="auto"/>
        <w:bottom w:val="none" w:sz="0" w:space="0" w:color="auto"/>
        <w:right w:val="none" w:sz="0" w:space="0" w:color="auto"/>
      </w:divBdr>
    </w:div>
    <w:div w:id="71051940">
      <w:bodyDiv w:val="1"/>
      <w:marLeft w:val="0"/>
      <w:marRight w:val="0"/>
      <w:marTop w:val="0"/>
      <w:marBottom w:val="0"/>
      <w:divBdr>
        <w:top w:val="none" w:sz="0" w:space="0" w:color="auto"/>
        <w:left w:val="none" w:sz="0" w:space="0" w:color="auto"/>
        <w:bottom w:val="none" w:sz="0" w:space="0" w:color="auto"/>
        <w:right w:val="none" w:sz="0" w:space="0" w:color="auto"/>
      </w:divBdr>
    </w:div>
    <w:div w:id="88628198">
      <w:bodyDiv w:val="1"/>
      <w:marLeft w:val="0"/>
      <w:marRight w:val="0"/>
      <w:marTop w:val="0"/>
      <w:marBottom w:val="0"/>
      <w:divBdr>
        <w:top w:val="none" w:sz="0" w:space="0" w:color="auto"/>
        <w:left w:val="none" w:sz="0" w:space="0" w:color="auto"/>
        <w:bottom w:val="none" w:sz="0" w:space="0" w:color="auto"/>
        <w:right w:val="none" w:sz="0" w:space="0" w:color="auto"/>
      </w:divBdr>
    </w:div>
    <w:div w:id="93945387">
      <w:bodyDiv w:val="1"/>
      <w:marLeft w:val="0"/>
      <w:marRight w:val="0"/>
      <w:marTop w:val="0"/>
      <w:marBottom w:val="0"/>
      <w:divBdr>
        <w:top w:val="none" w:sz="0" w:space="0" w:color="auto"/>
        <w:left w:val="none" w:sz="0" w:space="0" w:color="auto"/>
        <w:bottom w:val="none" w:sz="0" w:space="0" w:color="auto"/>
        <w:right w:val="none" w:sz="0" w:space="0" w:color="auto"/>
      </w:divBdr>
    </w:div>
    <w:div w:id="115753967">
      <w:bodyDiv w:val="1"/>
      <w:marLeft w:val="0"/>
      <w:marRight w:val="0"/>
      <w:marTop w:val="0"/>
      <w:marBottom w:val="0"/>
      <w:divBdr>
        <w:top w:val="none" w:sz="0" w:space="0" w:color="auto"/>
        <w:left w:val="none" w:sz="0" w:space="0" w:color="auto"/>
        <w:bottom w:val="none" w:sz="0" w:space="0" w:color="auto"/>
        <w:right w:val="none" w:sz="0" w:space="0" w:color="auto"/>
      </w:divBdr>
    </w:div>
    <w:div w:id="156532217">
      <w:bodyDiv w:val="1"/>
      <w:marLeft w:val="0"/>
      <w:marRight w:val="0"/>
      <w:marTop w:val="0"/>
      <w:marBottom w:val="0"/>
      <w:divBdr>
        <w:top w:val="none" w:sz="0" w:space="0" w:color="auto"/>
        <w:left w:val="none" w:sz="0" w:space="0" w:color="auto"/>
        <w:bottom w:val="none" w:sz="0" w:space="0" w:color="auto"/>
        <w:right w:val="none" w:sz="0" w:space="0" w:color="auto"/>
      </w:divBdr>
    </w:div>
    <w:div w:id="173886838">
      <w:bodyDiv w:val="1"/>
      <w:marLeft w:val="0"/>
      <w:marRight w:val="0"/>
      <w:marTop w:val="0"/>
      <w:marBottom w:val="0"/>
      <w:divBdr>
        <w:top w:val="none" w:sz="0" w:space="0" w:color="auto"/>
        <w:left w:val="none" w:sz="0" w:space="0" w:color="auto"/>
        <w:bottom w:val="none" w:sz="0" w:space="0" w:color="auto"/>
        <w:right w:val="none" w:sz="0" w:space="0" w:color="auto"/>
      </w:divBdr>
    </w:div>
    <w:div w:id="217402666">
      <w:bodyDiv w:val="1"/>
      <w:marLeft w:val="0"/>
      <w:marRight w:val="0"/>
      <w:marTop w:val="0"/>
      <w:marBottom w:val="0"/>
      <w:divBdr>
        <w:top w:val="none" w:sz="0" w:space="0" w:color="auto"/>
        <w:left w:val="none" w:sz="0" w:space="0" w:color="auto"/>
        <w:bottom w:val="none" w:sz="0" w:space="0" w:color="auto"/>
        <w:right w:val="none" w:sz="0" w:space="0" w:color="auto"/>
      </w:divBdr>
    </w:div>
    <w:div w:id="222256125">
      <w:bodyDiv w:val="1"/>
      <w:marLeft w:val="0"/>
      <w:marRight w:val="0"/>
      <w:marTop w:val="0"/>
      <w:marBottom w:val="0"/>
      <w:divBdr>
        <w:top w:val="none" w:sz="0" w:space="0" w:color="auto"/>
        <w:left w:val="none" w:sz="0" w:space="0" w:color="auto"/>
        <w:bottom w:val="none" w:sz="0" w:space="0" w:color="auto"/>
        <w:right w:val="none" w:sz="0" w:space="0" w:color="auto"/>
      </w:divBdr>
    </w:div>
    <w:div w:id="244806798">
      <w:bodyDiv w:val="1"/>
      <w:marLeft w:val="0"/>
      <w:marRight w:val="0"/>
      <w:marTop w:val="0"/>
      <w:marBottom w:val="0"/>
      <w:divBdr>
        <w:top w:val="none" w:sz="0" w:space="0" w:color="auto"/>
        <w:left w:val="none" w:sz="0" w:space="0" w:color="auto"/>
        <w:bottom w:val="none" w:sz="0" w:space="0" w:color="auto"/>
        <w:right w:val="none" w:sz="0" w:space="0" w:color="auto"/>
      </w:divBdr>
    </w:div>
    <w:div w:id="249893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2418338">
          <w:marLeft w:val="0"/>
          <w:marRight w:val="0"/>
          <w:marTop w:val="0"/>
          <w:marBottom w:val="0"/>
          <w:divBdr>
            <w:top w:val="none" w:sz="0" w:space="0" w:color="auto"/>
            <w:left w:val="none" w:sz="0" w:space="0" w:color="auto"/>
            <w:bottom w:val="none" w:sz="0" w:space="0" w:color="auto"/>
            <w:right w:val="none" w:sz="0" w:space="0" w:color="auto"/>
          </w:divBdr>
          <w:divsChild>
            <w:div w:id="1989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577">
      <w:bodyDiv w:val="1"/>
      <w:marLeft w:val="0"/>
      <w:marRight w:val="0"/>
      <w:marTop w:val="0"/>
      <w:marBottom w:val="0"/>
      <w:divBdr>
        <w:top w:val="none" w:sz="0" w:space="0" w:color="auto"/>
        <w:left w:val="none" w:sz="0" w:space="0" w:color="auto"/>
        <w:bottom w:val="none" w:sz="0" w:space="0" w:color="auto"/>
        <w:right w:val="none" w:sz="0" w:space="0" w:color="auto"/>
      </w:divBdr>
    </w:div>
    <w:div w:id="268201658">
      <w:bodyDiv w:val="1"/>
      <w:marLeft w:val="0"/>
      <w:marRight w:val="0"/>
      <w:marTop w:val="0"/>
      <w:marBottom w:val="0"/>
      <w:divBdr>
        <w:top w:val="none" w:sz="0" w:space="0" w:color="auto"/>
        <w:left w:val="none" w:sz="0" w:space="0" w:color="auto"/>
        <w:bottom w:val="none" w:sz="0" w:space="0" w:color="auto"/>
        <w:right w:val="none" w:sz="0" w:space="0" w:color="auto"/>
      </w:divBdr>
    </w:div>
    <w:div w:id="270936747">
      <w:bodyDiv w:val="1"/>
      <w:marLeft w:val="0"/>
      <w:marRight w:val="0"/>
      <w:marTop w:val="0"/>
      <w:marBottom w:val="0"/>
      <w:divBdr>
        <w:top w:val="none" w:sz="0" w:space="0" w:color="auto"/>
        <w:left w:val="none" w:sz="0" w:space="0" w:color="auto"/>
        <w:bottom w:val="none" w:sz="0" w:space="0" w:color="auto"/>
        <w:right w:val="none" w:sz="0" w:space="0" w:color="auto"/>
      </w:divBdr>
    </w:div>
    <w:div w:id="282426328">
      <w:bodyDiv w:val="1"/>
      <w:marLeft w:val="0"/>
      <w:marRight w:val="0"/>
      <w:marTop w:val="0"/>
      <w:marBottom w:val="0"/>
      <w:divBdr>
        <w:top w:val="none" w:sz="0" w:space="0" w:color="auto"/>
        <w:left w:val="none" w:sz="0" w:space="0" w:color="auto"/>
        <w:bottom w:val="none" w:sz="0" w:space="0" w:color="auto"/>
        <w:right w:val="none" w:sz="0" w:space="0" w:color="auto"/>
      </w:divBdr>
    </w:div>
    <w:div w:id="310989513">
      <w:bodyDiv w:val="1"/>
      <w:marLeft w:val="0"/>
      <w:marRight w:val="0"/>
      <w:marTop w:val="0"/>
      <w:marBottom w:val="0"/>
      <w:divBdr>
        <w:top w:val="none" w:sz="0" w:space="0" w:color="auto"/>
        <w:left w:val="none" w:sz="0" w:space="0" w:color="auto"/>
        <w:bottom w:val="none" w:sz="0" w:space="0" w:color="auto"/>
        <w:right w:val="none" w:sz="0" w:space="0" w:color="auto"/>
      </w:divBdr>
    </w:div>
    <w:div w:id="342317992">
      <w:bodyDiv w:val="1"/>
      <w:marLeft w:val="0"/>
      <w:marRight w:val="0"/>
      <w:marTop w:val="0"/>
      <w:marBottom w:val="0"/>
      <w:divBdr>
        <w:top w:val="none" w:sz="0" w:space="0" w:color="auto"/>
        <w:left w:val="none" w:sz="0" w:space="0" w:color="auto"/>
        <w:bottom w:val="none" w:sz="0" w:space="0" w:color="auto"/>
        <w:right w:val="none" w:sz="0" w:space="0" w:color="auto"/>
      </w:divBdr>
    </w:div>
    <w:div w:id="347021843">
      <w:bodyDiv w:val="1"/>
      <w:marLeft w:val="0"/>
      <w:marRight w:val="0"/>
      <w:marTop w:val="0"/>
      <w:marBottom w:val="0"/>
      <w:divBdr>
        <w:top w:val="none" w:sz="0" w:space="0" w:color="auto"/>
        <w:left w:val="none" w:sz="0" w:space="0" w:color="auto"/>
        <w:bottom w:val="none" w:sz="0" w:space="0" w:color="auto"/>
        <w:right w:val="none" w:sz="0" w:space="0" w:color="auto"/>
      </w:divBdr>
    </w:div>
    <w:div w:id="358898275">
      <w:bodyDiv w:val="1"/>
      <w:marLeft w:val="0"/>
      <w:marRight w:val="0"/>
      <w:marTop w:val="0"/>
      <w:marBottom w:val="0"/>
      <w:divBdr>
        <w:top w:val="none" w:sz="0" w:space="0" w:color="auto"/>
        <w:left w:val="none" w:sz="0" w:space="0" w:color="auto"/>
        <w:bottom w:val="none" w:sz="0" w:space="0" w:color="auto"/>
        <w:right w:val="none" w:sz="0" w:space="0" w:color="auto"/>
      </w:divBdr>
    </w:div>
    <w:div w:id="373817403">
      <w:bodyDiv w:val="1"/>
      <w:marLeft w:val="0"/>
      <w:marRight w:val="0"/>
      <w:marTop w:val="0"/>
      <w:marBottom w:val="0"/>
      <w:divBdr>
        <w:top w:val="none" w:sz="0" w:space="0" w:color="auto"/>
        <w:left w:val="none" w:sz="0" w:space="0" w:color="auto"/>
        <w:bottom w:val="none" w:sz="0" w:space="0" w:color="auto"/>
        <w:right w:val="none" w:sz="0" w:space="0" w:color="auto"/>
      </w:divBdr>
    </w:div>
    <w:div w:id="398793833">
      <w:bodyDiv w:val="1"/>
      <w:marLeft w:val="0"/>
      <w:marRight w:val="0"/>
      <w:marTop w:val="0"/>
      <w:marBottom w:val="0"/>
      <w:divBdr>
        <w:top w:val="none" w:sz="0" w:space="0" w:color="auto"/>
        <w:left w:val="none" w:sz="0" w:space="0" w:color="auto"/>
        <w:bottom w:val="none" w:sz="0" w:space="0" w:color="auto"/>
        <w:right w:val="none" w:sz="0" w:space="0" w:color="auto"/>
      </w:divBdr>
    </w:div>
    <w:div w:id="405222599">
      <w:bodyDiv w:val="1"/>
      <w:marLeft w:val="0"/>
      <w:marRight w:val="0"/>
      <w:marTop w:val="0"/>
      <w:marBottom w:val="0"/>
      <w:divBdr>
        <w:top w:val="none" w:sz="0" w:space="0" w:color="auto"/>
        <w:left w:val="none" w:sz="0" w:space="0" w:color="auto"/>
        <w:bottom w:val="none" w:sz="0" w:space="0" w:color="auto"/>
        <w:right w:val="none" w:sz="0" w:space="0" w:color="auto"/>
      </w:divBdr>
    </w:div>
    <w:div w:id="407313375">
      <w:bodyDiv w:val="1"/>
      <w:marLeft w:val="0"/>
      <w:marRight w:val="0"/>
      <w:marTop w:val="0"/>
      <w:marBottom w:val="0"/>
      <w:divBdr>
        <w:top w:val="none" w:sz="0" w:space="0" w:color="auto"/>
        <w:left w:val="none" w:sz="0" w:space="0" w:color="auto"/>
        <w:bottom w:val="none" w:sz="0" w:space="0" w:color="auto"/>
        <w:right w:val="none" w:sz="0" w:space="0" w:color="auto"/>
      </w:divBdr>
    </w:div>
    <w:div w:id="456685630">
      <w:bodyDiv w:val="1"/>
      <w:marLeft w:val="0"/>
      <w:marRight w:val="0"/>
      <w:marTop w:val="0"/>
      <w:marBottom w:val="0"/>
      <w:divBdr>
        <w:top w:val="none" w:sz="0" w:space="0" w:color="auto"/>
        <w:left w:val="none" w:sz="0" w:space="0" w:color="auto"/>
        <w:bottom w:val="none" w:sz="0" w:space="0" w:color="auto"/>
        <w:right w:val="none" w:sz="0" w:space="0" w:color="auto"/>
      </w:divBdr>
    </w:div>
    <w:div w:id="492574315">
      <w:bodyDiv w:val="1"/>
      <w:marLeft w:val="0"/>
      <w:marRight w:val="0"/>
      <w:marTop w:val="0"/>
      <w:marBottom w:val="0"/>
      <w:divBdr>
        <w:top w:val="none" w:sz="0" w:space="0" w:color="auto"/>
        <w:left w:val="none" w:sz="0" w:space="0" w:color="auto"/>
        <w:bottom w:val="none" w:sz="0" w:space="0" w:color="auto"/>
        <w:right w:val="none" w:sz="0" w:space="0" w:color="auto"/>
      </w:divBdr>
    </w:div>
    <w:div w:id="492649990">
      <w:bodyDiv w:val="1"/>
      <w:marLeft w:val="0"/>
      <w:marRight w:val="0"/>
      <w:marTop w:val="0"/>
      <w:marBottom w:val="0"/>
      <w:divBdr>
        <w:top w:val="none" w:sz="0" w:space="0" w:color="auto"/>
        <w:left w:val="none" w:sz="0" w:space="0" w:color="auto"/>
        <w:bottom w:val="none" w:sz="0" w:space="0" w:color="auto"/>
        <w:right w:val="none" w:sz="0" w:space="0" w:color="auto"/>
      </w:divBdr>
    </w:div>
    <w:div w:id="516697943">
      <w:bodyDiv w:val="1"/>
      <w:marLeft w:val="0"/>
      <w:marRight w:val="0"/>
      <w:marTop w:val="0"/>
      <w:marBottom w:val="0"/>
      <w:divBdr>
        <w:top w:val="none" w:sz="0" w:space="0" w:color="auto"/>
        <w:left w:val="none" w:sz="0" w:space="0" w:color="auto"/>
        <w:bottom w:val="none" w:sz="0" w:space="0" w:color="auto"/>
        <w:right w:val="none" w:sz="0" w:space="0" w:color="auto"/>
      </w:divBdr>
    </w:div>
    <w:div w:id="516768602">
      <w:bodyDiv w:val="1"/>
      <w:marLeft w:val="0"/>
      <w:marRight w:val="0"/>
      <w:marTop w:val="0"/>
      <w:marBottom w:val="0"/>
      <w:divBdr>
        <w:top w:val="none" w:sz="0" w:space="0" w:color="auto"/>
        <w:left w:val="none" w:sz="0" w:space="0" w:color="auto"/>
        <w:bottom w:val="none" w:sz="0" w:space="0" w:color="auto"/>
        <w:right w:val="none" w:sz="0" w:space="0" w:color="auto"/>
      </w:divBdr>
    </w:div>
    <w:div w:id="517892295">
      <w:bodyDiv w:val="1"/>
      <w:marLeft w:val="0"/>
      <w:marRight w:val="0"/>
      <w:marTop w:val="0"/>
      <w:marBottom w:val="0"/>
      <w:divBdr>
        <w:top w:val="none" w:sz="0" w:space="0" w:color="auto"/>
        <w:left w:val="none" w:sz="0" w:space="0" w:color="auto"/>
        <w:bottom w:val="none" w:sz="0" w:space="0" w:color="auto"/>
        <w:right w:val="none" w:sz="0" w:space="0" w:color="auto"/>
      </w:divBdr>
    </w:div>
    <w:div w:id="540094252">
      <w:bodyDiv w:val="1"/>
      <w:marLeft w:val="0"/>
      <w:marRight w:val="0"/>
      <w:marTop w:val="0"/>
      <w:marBottom w:val="0"/>
      <w:divBdr>
        <w:top w:val="none" w:sz="0" w:space="0" w:color="auto"/>
        <w:left w:val="none" w:sz="0" w:space="0" w:color="auto"/>
        <w:bottom w:val="none" w:sz="0" w:space="0" w:color="auto"/>
        <w:right w:val="none" w:sz="0" w:space="0" w:color="auto"/>
      </w:divBdr>
    </w:div>
    <w:div w:id="551507163">
      <w:bodyDiv w:val="1"/>
      <w:marLeft w:val="0"/>
      <w:marRight w:val="0"/>
      <w:marTop w:val="0"/>
      <w:marBottom w:val="0"/>
      <w:divBdr>
        <w:top w:val="none" w:sz="0" w:space="0" w:color="auto"/>
        <w:left w:val="none" w:sz="0" w:space="0" w:color="auto"/>
        <w:bottom w:val="none" w:sz="0" w:space="0" w:color="auto"/>
        <w:right w:val="none" w:sz="0" w:space="0" w:color="auto"/>
      </w:divBdr>
    </w:div>
    <w:div w:id="558319994">
      <w:bodyDiv w:val="1"/>
      <w:marLeft w:val="0"/>
      <w:marRight w:val="0"/>
      <w:marTop w:val="0"/>
      <w:marBottom w:val="0"/>
      <w:divBdr>
        <w:top w:val="none" w:sz="0" w:space="0" w:color="auto"/>
        <w:left w:val="none" w:sz="0" w:space="0" w:color="auto"/>
        <w:bottom w:val="none" w:sz="0" w:space="0" w:color="auto"/>
        <w:right w:val="none" w:sz="0" w:space="0" w:color="auto"/>
      </w:divBdr>
    </w:div>
    <w:div w:id="563372724">
      <w:bodyDiv w:val="1"/>
      <w:marLeft w:val="0"/>
      <w:marRight w:val="0"/>
      <w:marTop w:val="0"/>
      <w:marBottom w:val="0"/>
      <w:divBdr>
        <w:top w:val="none" w:sz="0" w:space="0" w:color="auto"/>
        <w:left w:val="none" w:sz="0" w:space="0" w:color="auto"/>
        <w:bottom w:val="none" w:sz="0" w:space="0" w:color="auto"/>
        <w:right w:val="none" w:sz="0" w:space="0" w:color="auto"/>
      </w:divBdr>
    </w:div>
    <w:div w:id="567881686">
      <w:bodyDiv w:val="1"/>
      <w:marLeft w:val="0"/>
      <w:marRight w:val="0"/>
      <w:marTop w:val="0"/>
      <w:marBottom w:val="0"/>
      <w:divBdr>
        <w:top w:val="none" w:sz="0" w:space="0" w:color="auto"/>
        <w:left w:val="none" w:sz="0" w:space="0" w:color="auto"/>
        <w:bottom w:val="none" w:sz="0" w:space="0" w:color="auto"/>
        <w:right w:val="none" w:sz="0" w:space="0" w:color="auto"/>
      </w:divBdr>
    </w:div>
    <w:div w:id="573472295">
      <w:bodyDiv w:val="1"/>
      <w:marLeft w:val="0"/>
      <w:marRight w:val="0"/>
      <w:marTop w:val="0"/>
      <w:marBottom w:val="0"/>
      <w:divBdr>
        <w:top w:val="none" w:sz="0" w:space="0" w:color="auto"/>
        <w:left w:val="none" w:sz="0" w:space="0" w:color="auto"/>
        <w:bottom w:val="none" w:sz="0" w:space="0" w:color="auto"/>
        <w:right w:val="none" w:sz="0" w:space="0" w:color="auto"/>
      </w:divBdr>
    </w:div>
    <w:div w:id="573514248">
      <w:bodyDiv w:val="1"/>
      <w:marLeft w:val="0"/>
      <w:marRight w:val="0"/>
      <w:marTop w:val="0"/>
      <w:marBottom w:val="0"/>
      <w:divBdr>
        <w:top w:val="none" w:sz="0" w:space="0" w:color="auto"/>
        <w:left w:val="none" w:sz="0" w:space="0" w:color="auto"/>
        <w:bottom w:val="none" w:sz="0" w:space="0" w:color="auto"/>
        <w:right w:val="none" w:sz="0" w:space="0" w:color="auto"/>
      </w:divBdr>
    </w:div>
    <w:div w:id="596251925">
      <w:bodyDiv w:val="1"/>
      <w:marLeft w:val="0"/>
      <w:marRight w:val="0"/>
      <w:marTop w:val="0"/>
      <w:marBottom w:val="0"/>
      <w:divBdr>
        <w:top w:val="none" w:sz="0" w:space="0" w:color="auto"/>
        <w:left w:val="none" w:sz="0" w:space="0" w:color="auto"/>
        <w:bottom w:val="none" w:sz="0" w:space="0" w:color="auto"/>
        <w:right w:val="none" w:sz="0" w:space="0" w:color="auto"/>
      </w:divBdr>
    </w:div>
    <w:div w:id="621686952">
      <w:bodyDiv w:val="1"/>
      <w:marLeft w:val="0"/>
      <w:marRight w:val="0"/>
      <w:marTop w:val="0"/>
      <w:marBottom w:val="0"/>
      <w:divBdr>
        <w:top w:val="none" w:sz="0" w:space="0" w:color="auto"/>
        <w:left w:val="none" w:sz="0" w:space="0" w:color="auto"/>
        <w:bottom w:val="none" w:sz="0" w:space="0" w:color="auto"/>
        <w:right w:val="none" w:sz="0" w:space="0" w:color="auto"/>
      </w:divBdr>
      <w:divsChild>
        <w:div w:id="617565777">
          <w:marLeft w:val="0"/>
          <w:marRight w:val="0"/>
          <w:marTop w:val="0"/>
          <w:marBottom w:val="0"/>
          <w:divBdr>
            <w:top w:val="none" w:sz="0" w:space="0" w:color="auto"/>
            <w:left w:val="none" w:sz="0" w:space="0" w:color="auto"/>
            <w:bottom w:val="none" w:sz="0" w:space="0" w:color="auto"/>
            <w:right w:val="none" w:sz="0" w:space="0" w:color="auto"/>
          </w:divBdr>
        </w:div>
        <w:div w:id="1167328088">
          <w:marLeft w:val="0"/>
          <w:marRight w:val="0"/>
          <w:marTop w:val="0"/>
          <w:marBottom w:val="0"/>
          <w:divBdr>
            <w:top w:val="none" w:sz="0" w:space="0" w:color="auto"/>
            <w:left w:val="none" w:sz="0" w:space="0" w:color="auto"/>
            <w:bottom w:val="none" w:sz="0" w:space="0" w:color="auto"/>
            <w:right w:val="none" w:sz="0" w:space="0" w:color="auto"/>
          </w:divBdr>
        </w:div>
        <w:div w:id="1300499239">
          <w:marLeft w:val="0"/>
          <w:marRight w:val="0"/>
          <w:marTop w:val="0"/>
          <w:marBottom w:val="0"/>
          <w:divBdr>
            <w:top w:val="none" w:sz="0" w:space="0" w:color="auto"/>
            <w:left w:val="none" w:sz="0" w:space="0" w:color="auto"/>
            <w:bottom w:val="none" w:sz="0" w:space="0" w:color="auto"/>
            <w:right w:val="none" w:sz="0" w:space="0" w:color="auto"/>
          </w:divBdr>
        </w:div>
        <w:div w:id="1669166152">
          <w:marLeft w:val="0"/>
          <w:marRight w:val="0"/>
          <w:marTop w:val="0"/>
          <w:marBottom w:val="0"/>
          <w:divBdr>
            <w:top w:val="none" w:sz="0" w:space="0" w:color="auto"/>
            <w:left w:val="none" w:sz="0" w:space="0" w:color="auto"/>
            <w:bottom w:val="none" w:sz="0" w:space="0" w:color="auto"/>
            <w:right w:val="none" w:sz="0" w:space="0" w:color="auto"/>
          </w:divBdr>
        </w:div>
      </w:divsChild>
    </w:div>
    <w:div w:id="629408065">
      <w:bodyDiv w:val="1"/>
      <w:marLeft w:val="0"/>
      <w:marRight w:val="0"/>
      <w:marTop w:val="0"/>
      <w:marBottom w:val="0"/>
      <w:divBdr>
        <w:top w:val="none" w:sz="0" w:space="0" w:color="auto"/>
        <w:left w:val="none" w:sz="0" w:space="0" w:color="auto"/>
        <w:bottom w:val="none" w:sz="0" w:space="0" w:color="auto"/>
        <w:right w:val="none" w:sz="0" w:space="0" w:color="auto"/>
      </w:divBdr>
    </w:div>
    <w:div w:id="644549916">
      <w:bodyDiv w:val="1"/>
      <w:marLeft w:val="0"/>
      <w:marRight w:val="0"/>
      <w:marTop w:val="0"/>
      <w:marBottom w:val="0"/>
      <w:divBdr>
        <w:top w:val="none" w:sz="0" w:space="0" w:color="auto"/>
        <w:left w:val="none" w:sz="0" w:space="0" w:color="auto"/>
        <w:bottom w:val="none" w:sz="0" w:space="0" w:color="auto"/>
        <w:right w:val="none" w:sz="0" w:space="0" w:color="auto"/>
      </w:divBdr>
    </w:div>
    <w:div w:id="650793947">
      <w:bodyDiv w:val="1"/>
      <w:marLeft w:val="0"/>
      <w:marRight w:val="0"/>
      <w:marTop w:val="0"/>
      <w:marBottom w:val="0"/>
      <w:divBdr>
        <w:top w:val="none" w:sz="0" w:space="0" w:color="auto"/>
        <w:left w:val="none" w:sz="0" w:space="0" w:color="auto"/>
        <w:bottom w:val="none" w:sz="0" w:space="0" w:color="auto"/>
        <w:right w:val="none" w:sz="0" w:space="0" w:color="auto"/>
      </w:divBdr>
    </w:div>
    <w:div w:id="665473467">
      <w:bodyDiv w:val="1"/>
      <w:marLeft w:val="0"/>
      <w:marRight w:val="0"/>
      <w:marTop w:val="0"/>
      <w:marBottom w:val="0"/>
      <w:divBdr>
        <w:top w:val="none" w:sz="0" w:space="0" w:color="auto"/>
        <w:left w:val="none" w:sz="0" w:space="0" w:color="auto"/>
        <w:bottom w:val="none" w:sz="0" w:space="0" w:color="auto"/>
        <w:right w:val="none" w:sz="0" w:space="0" w:color="auto"/>
      </w:divBdr>
    </w:div>
    <w:div w:id="672420256">
      <w:bodyDiv w:val="1"/>
      <w:marLeft w:val="0"/>
      <w:marRight w:val="0"/>
      <w:marTop w:val="0"/>
      <w:marBottom w:val="0"/>
      <w:divBdr>
        <w:top w:val="none" w:sz="0" w:space="0" w:color="auto"/>
        <w:left w:val="none" w:sz="0" w:space="0" w:color="auto"/>
        <w:bottom w:val="none" w:sz="0" w:space="0" w:color="auto"/>
        <w:right w:val="none" w:sz="0" w:space="0" w:color="auto"/>
      </w:divBdr>
    </w:div>
    <w:div w:id="685398985">
      <w:bodyDiv w:val="1"/>
      <w:marLeft w:val="0"/>
      <w:marRight w:val="0"/>
      <w:marTop w:val="0"/>
      <w:marBottom w:val="0"/>
      <w:divBdr>
        <w:top w:val="none" w:sz="0" w:space="0" w:color="auto"/>
        <w:left w:val="none" w:sz="0" w:space="0" w:color="auto"/>
        <w:bottom w:val="none" w:sz="0" w:space="0" w:color="auto"/>
        <w:right w:val="none" w:sz="0" w:space="0" w:color="auto"/>
      </w:divBdr>
    </w:div>
    <w:div w:id="714082974">
      <w:bodyDiv w:val="1"/>
      <w:marLeft w:val="0"/>
      <w:marRight w:val="0"/>
      <w:marTop w:val="0"/>
      <w:marBottom w:val="0"/>
      <w:divBdr>
        <w:top w:val="none" w:sz="0" w:space="0" w:color="auto"/>
        <w:left w:val="none" w:sz="0" w:space="0" w:color="auto"/>
        <w:bottom w:val="none" w:sz="0" w:space="0" w:color="auto"/>
        <w:right w:val="none" w:sz="0" w:space="0" w:color="auto"/>
      </w:divBdr>
    </w:div>
    <w:div w:id="714544769">
      <w:bodyDiv w:val="1"/>
      <w:marLeft w:val="0"/>
      <w:marRight w:val="0"/>
      <w:marTop w:val="0"/>
      <w:marBottom w:val="0"/>
      <w:divBdr>
        <w:top w:val="none" w:sz="0" w:space="0" w:color="auto"/>
        <w:left w:val="none" w:sz="0" w:space="0" w:color="auto"/>
        <w:bottom w:val="none" w:sz="0" w:space="0" w:color="auto"/>
        <w:right w:val="none" w:sz="0" w:space="0" w:color="auto"/>
      </w:divBdr>
    </w:div>
    <w:div w:id="722632519">
      <w:bodyDiv w:val="1"/>
      <w:marLeft w:val="0"/>
      <w:marRight w:val="0"/>
      <w:marTop w:val="0"/>
      <w:marBottom w:val="0"/>
      <w:divBdr>
        <w:top w:val="none" w:sz="0" w:space="0" w:color="auto"/>
        <w:left w:val="none" w:sz="0" w:space="0" w:color="auto"/>
        <w:bottom w:val="none" w:sz="0" w:space="0" w:color="auto"/>
        <w:right w:val="none" w:sz="0" w:space="0" w:color="auto"/>
      </w:divBdr>
    </w:div>
    <w:div w:id="729768077">
      <w:bodyDiv w:val="1"/>
      <w:marLeft w:val="0"/>
      <w:marRight w:val="0"/>
      <w:marTop w:val="0"/>
      <w:marBottom w:val="0"/>
      <w:divBdr>
        <w:top w:val="none" w:sz="0" w:space="0" w:color="auto"/>
        <w:left w:val="none" w:sz="0" w:space="0" w:color="auto"/>
        <w:bottom w:val="none" w:sz="0" w:space="0" w:color="auto"/>
        <w:right w:val="none" w:sz="0" w:space="0" w:color="auto"/>
      </w:divBdr>
    </w:div>
    <w:div w:id="740519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sChild>
            <w:div w:id="1076898521">
              <w:marLeft w:val="0"/>
              <w:marRight w:val="0"/>
              <w:marTop w:val="0"/>
              <w:marBottom w:val="0"/>
              <w:divBdr>
                <w:top w:val="none" w:sz="0" w:space="0" w:color="auto"/>
                <w:left w:val="none" w:sz="0" w:space="0" w:color="auto"/>
                <w:bottom w:val="none" w:sz="0" w:space="0" w:color="auto"/>
                <w:right w:val="none" w:sz="0" w:space="0" w:color="auto"/>
              </w:divBdr>
              <w:divsChild>
                <w:div w:id="1514297926">
                  <w:marLeft w:val="0"/>
                  <w:marRight w:val="0"/>
                  <w:marTop w:val="0"/>
                  <w:marBottom w:val="0"/>
                  <w:divBdr>
                    <w:top w:val="none" w:sz="0" w:space="0" w:color="auto"/>
                    <w:left w:val="none" w:sz="0" w:space="0" w:color="auto"/>
                    <w:bottom w:val="none" w:sz="0" w:space="0" w:color="auto"/>
                    <w:right w:val="none" w:sz="0" w:space="0" w:color="auto"/>
                  </w:divBdr>
                  <w:divsChild>
                    <w:div w:id="700471541">
                      <w:marLeft w:val="0"/>
                      <w:marRight w:val="0"/>
                      <w:marTop w:val="0"/>
                      <w:marBottom w:val="0"/>
                      <w:divBdr>
                        <w:top w:val="none" w:sz="0" w:space="0" w:color="auto"/>
                        <w:left w:val="none" w:sz="0" w:space="0" w:color="auto"/>
                        <w:bottom w:val="none" w:sz="0" w:space="0" w:color="auto"/>
                        <w:right w:val="none" w:sz="0" w:space="0" w:color="auto"/>
                      </w:divBdr>
                    </w:div>
                    <w:div w:id="949775580">
                      <w:marLeft w:val="0"/>
                      <w:marRight w:val="0"/>
                      <w:marTop w:val="0"/>
                      <w:marBottom w:val="0"/>
                      <w:divBdr>
                        <w:top w:val="none" w:sz="0" w:space="0" w:color="auto"/>
                        <w:left w:val="none" w:sz="0" w:space="0" w:color="auto"/>
                        <w:bottom w:val="none" w:sz="0" w:space="0" w:color="auto"/>
                        <w:right w:val="none" w:sz="0" w:space="0" w:color="auto"/>
                      </w:divBdr>
                    </w:div>
                    <w:div w:id="1011109034">
                      <w:marLeft w:val="0"/>
                      <w:marRight w:val="0"/>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
                    <w:div w:id="135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578">
      <w:bodyDiv w:val="1"/>
      <w:marLeft w:val="0"/>
      <w:marRight w:val="0"/>
      <w:marTop w:val="0"/>
      <w:marBottom w:val="0"/>
      <w:divBdr>
        <w:top w:val="none" w:sz="0" w:space="0" w:color="auto"/>
        <w:left w:val="none" w:sz="0" w:space="0" w:color="auto"/>
        <w:bottom w:val="none" w:sz="0" w:space="0" w:color="auto"/>
        <w:right w:val="none" w:sz="0" w:space="0" w:color="auto"/>
      </w:divBdr>
    </w:div>
    <w:div w:id="776488662">
      <w:bodyDiv w:val="1"/>
      <w:marLeft w:val="0"/>
      <w:marRight w:val="0"/>
      <w:marTop w:val="0"/>
      <w:marBottom w:val="0"/>
      <w:divBdr>
        <w:top w:val="none" w:sz="0" w:space="0" w:color="auto"/>
        <w:left w:val="none" w:sz="0" w:space="0" w:color="auto"/>
        <w:bottom w:val="none" w:sz="0" w:space="0" w:color="auto"/>
        <w:right w:val="none" w:sz="0" w:space="0" w:color="auto"/>
      </w:divBdr>
    </w:div>
    <w:div w:id="828641961">
      <w:bodyDiv w:val="1"/>
      <w:marLeft w:val="0"/>
      <w:marRight w:val="0"/>
      <w:marTop w:val="0"/>
      <w:marBottom w:val="0"/>
      <w:divBdr>
        <w:top w:val="none" w:sz="0" w:space="0" w:color="auto"/>
        <w:left w:val="none" w:sz="0" w:space="0" w:color="auto"/>
        <w:bottom w:val="none" w:sz="0" w:space="0" w:color="auto"/>
        <w:right w:val="none" w:sz="0" w:space="0" w:color="auto"/>
      </w:divBdr>
    </w:div>
    <w:div w:id="829256084">
      <w:bodyDiv w:val="1"/>
      <w:marLeft w:val="0"/>
      <w:marRight w:val="0"/>
      <w:marTop w:val="0"/>
      <w:marBottom w:val="0"/>
      <w:divBdr>
        <w:top w:val="none" w:sz="0" w:space="0" w:color="auto"/>
        <w:left w:val="none" w:sz="0" w:space="0" w:color="auto"/>
        <w:bottom w:val="none" w:sz="0" w:space="0" w:color="auto"/>
        <w:right w:val="none" w:sz="0" w:space="0" w:color="auto"/>
      </w:divBdr>
    </w:div>
    <w:div w:id="831871001">
      <w:bodyDiv w:val="1"/>
      <w:marLeft w:val="0"/>
      <w:marRight w:val="0"/>
      <w:marTop w:val="0"/>
      <w:marBottom w:val="0"/>
      <w:divBdr>
        <w:top w:val="none" w:sz="0" w:space="0" w:color="auto"/>
        <w:left w:val="none" w:sz="0" w:space="0" w:color="auto"/>
        <w:bottom w:val="none" w:sz="0" w:space="0" w:color="auto"/>
        <w:right w:val="none" w:sz="0" w:space="0" w:color="auto"/>
      </w:divBdr>
      <w:divsChild>
        <w:div w:id="468329513">
          <w:marLeft w:val="0"/>
          <w:marRight w:val="0"/>
          <w:marTop w:val="0"/>
          <w:marBottom w:val="0"/>
          <w:divBdr>
            <w:top w:val="none" w:sz="0" w:space="0" w:color="auto"/>
            <w:left w:val="none" w:sz="0" w:space="0" w:color="auto"/>
            <w:bottom w:val="none" w:sz="0" w:space="0" w:color="auto"/>
            <w:right w:val="none" w:sz="0" w:space="0" w:color="auto"/>
          </w:divBdr>
        </w:div>
        <w:div w:id="869025659">
          <w:marLeft w:val="0"/>
          <w:marRight w:val="0"/>
          <w:marTop w:val="0"/>
          <w:marBottom w:val="0"/>
          <w:divBdr>
            <w:top w:val="none" w:sz="0" w:space="0" w:color="auto"/>
            <w:left w:val="none" w:sz="0" w:space="0" w:color="auto"/>
            <w:bottom w:val="none" w:sz="0" w:space="0" w:color="auto"/>
            <w:right w:val="none" w:sz="0" w:space="0" w:color="auto"/>
          </w:divBdr>
        </w:div>
        <w:div w:id="1138113041">
          <w:marLeft w:val="0"/>
          <w:marRight w:val="0"/>
          <w:marTop w:val="0"/>
          <w:marBottom w:val="0"/>
          <w:divBdr>
            <w:top w:val="none" w:sz="0" w:space="0" w:color="auto"/>
            <w:left w:val="none" w:sz="0" w:space="0" w:color="auto"/>
            <w:bottom w:val="none" w:sz="0" w:space="0" w:color="auto"/>
            <w:right w:val="none" w:sz="0" w:space="0" w:color="auto"/>
          </w:divBdr>
        </w:div>
        <w:div w:id="1470590944">
          <w:marLeft w:val="0"/>
          <w:marRight w:val="0"/>
          <w:marTop w:val="0"/>
          <w:marBottom w:val="0"/>
          <w:divBdr>
            <w:top w:val="none" w:sz="0" w:space="0" w:color="auto"/>
            <w:left w:val="none" w:sz="0" w:space="0" w:color="auto"/>
            <w:bottom w:val="none" w:sz="0" w:space="0" w:color="auto"/>
            <w:right w:val="none" w:sz="0" w:space="0" w:color="auto"/>
          </w:divBdr>
        </w:div>
      </w:divsChild>
    </w:div>
    <w:div w:id="834413771">
      <w:bodyDiv w:val="1"/>
      <w:marLeft w:val="0"/>
      <w:marRight w:val="0"/>
      <w:marTop w:val="0"/>
      <w:marBottom w:val="0"/>
      <w:divBdr>
        <w:top w:val="none" w:sz="0" w:space="0" w:color="auto"/>
        <w:left w:val="none" w:sz="0" w:space="0" w:color="auto"/>
        <w:bottom w:val="none" w:sz="0" w:space="0" w:color="auto"/>
        <w:right w:val="none" w:sz="0" w:space="0" w:color="auto"/>
      </w:divBdr>
    </w:div>
    <w:div w:id="860166478">
      <w:bodyDiv w:val="1"/>
      <w:marLeft w:val="0"/>
      <w:marRight w:val="0"/>
      <w:marTop w:val="0"/>
      <w:marBottom w:val="0"/>
      <w:divBdr>
        <w:top w:val="none" w:sz="0" w:space="0" w:color="auto"/>
        <w:left w:val="none" w:sz="0" w:space="0" w:color="auto"/>
        <w:bottom w:val="none" w:sz="0" w:space="0" w:color="auto"/>
        <w:right w:val="none" w:sz="0" w:space="0" w:color="auto"/>
      </w:divBdr>
    </w:div>
    <w:div w:id="878905005">
      <w:bodyDiv w:val="1"/>
      <w:marLeft w:val="0"/>
      <w:marRight w:val="0"/>
      <w:marTop w:val="0"/>
      <w:marBottom w:val="0"/>
      <w:divBdr>
        <w:top w:val="none" w:sz="0" w:space="0" w:color="auto"/>
        <w:left w:val="none" w:sz="0" w:space="0" w:color="auto"/>
        <w:bottom w:val="none" w:sz="0" w:space="0" w:color="auto"/>
        <w:right w:val="none" w:sz="0" w:space="0" w:color="auto"/>
      </w:divBdr>
    </w:div>
    <w:div w:id="887643814">
      <w:bodyDiv w:val="1"/>
      <w:marLeft w:val="0"/>
      <w:marRight w:val="0"/>
      <w:marTop w:val="0"/>
      <w:marBottom w:val="0"/>
      <w:divBdr>
        <w:top w:val="none" w:sz="0" w:space="0" w:color="auto"/>
        <w:left w:val="none" w:sz="0" w:space="0" w:color="auto"/>
        <w:bottom w:val="none" w:sz="0" w:space="0" w:color="auto"/>
        <w:right w:val="none" w:sz="0" w:space="0" w:color="auto"/>
      </w:divBdr>
    </w:div>
    <w:div w:id="965740264">
      <w:bodyDiv w:val="1"/>
      <w:marLeft w:val="0"/>
      <w:marRight w:val="0"/>
      <w:marTop w:val="0"/>
      <w:marBottom w:val="0"/>
      <w:divBdr>
        <w:top w:val="none" w:sz="0" w:space="0" w:color="auto"/>
        <w:left w:val="none" w:sz="0" w:space="0" w:color="auto"/>
        <w:bottom w:val="none" w:sz="0" w:space="0" w:color="auto"/>
        <w:right w:val="none" w:sz="0" w:space="0" w:color="auto"/>
      </w:divBdr>
    </w:div>
    <w:div w:id="985011965">
      <w:bodyDiv w:val="1"/>
      <w:marLeft w:val="0"/>
      <w:marRight w:val="0"/>
      <w:marTop w:val="0"/>
      <w:marBottom w:val="0"/>
      <w:divBdr>
        <w:top w:val="none" w:sz="0" w:space="0" w:color="auto"/>
        <w:left w:val="none" w:sz="0" w:space="0" w:color="auto"/>
        <w:bottom w:val="none" w:sz="0" w:space="0" w:color="auto"/>
        <w:right w:val="none" w:sz="0" w:space="0" w:color="auto"/>
      </w:divBdr>
    </w:div>
    <w:div w:id="1007252350">
      <w:bodyDiv w:val="1"/>
      <w:marLeft w:val="0"/>
      <w:marRight w:val="0"/>
      <w:marTop w:val="0"/>
      <w:marBottom w:val="0"/>
      <w:divBdr>
        <w:top w:val="none" w:sz="0" w:space="0" w:color="auto"/>
        <w:left w:val="none" w:sz="0" w:space="0" w:color="auto"/>
        <w:bottom w:val="none" w:sz="0" w:space="0" w:color="auto"/>
        <w:right w:val="none" w:sz="0" w:space="0" w:color="auto"/>
      </w:divBdr>
    </w:div>
    <w:div w:id="1010571146">
      <w:bodyDiv w:val="1"/>
      <w:marLeft w:val="0"/>
      <w:marRight w:val="0"/>
      <w:marTop w:val="0"/>
      <w:marBottom w:val="0"/>
      <w:divBdr>
        <w:top w:val="none" w:sz="0" w:space="0" w:color="auto"/>
        <w:left w:val="none" w:sz="0" w:space="0" w:color="auto"/>
        <w:bottom w:val="none" w:sz="0" w:space="0" w:color="auto"/>
        <w:right w:val="none" w:sz="0" w:space="0" w:color="auto"/>
      </w:divBdr>
    </w:div>
    <w:div w:id="1011642204">
      <w:bodyDiv w:val="1"/>
      <w:marLeft w:val="0"/>
      <w:marRight w:val="0"/>
      <w:marTop w:val="0"/>
      <w:marBottom w:val="0"/>
      <w:divBdr>
        <w:top w:val="none" w:sz="0" w:space="0" w:color="auto"/>
        <w:left w:val="none" w:sz="0" w:space="0" w:color="auto"/>
        <w:bottom w:val="none" w:sz="0" w:space="0" w:color="auto"/>
        <w:right w:val="none" w:sz="0" w:space="0" w:color="auto"/>
      </w:divBdr>
    </w:div>
    <w:div w:id="1035618042">
      <w:bodyDiv w:val="1"/>
      <w:marLeft w:val="0"/>
      <w:marRight w:val="0"/>
      <w:marTop w:val="0"/>
      <w:marBottom w:val="0"/>
      <w:divBdr>
        <w:top w:val="none" w:sz="0" w:space="0" w:color="auto"/>
        <w:left w:val="none" w:sz="0" w:space="0" w:color="auto"/>
        <w:bottom w:val="none" w:sz="0" w:space="0" w:color="auto"/>
        <w:right w:val="none" w:sz="0" w:space="0" w:color="auto"/>
      </w:divBdr>
      <w:divsChild>
        <w:div w:id="1802262501">
          <w:marLeft w:val="0"/>
          <w:marRight w:val="0"/>
          <w:marTop w:val="0"/>
          <w:marBottom w:val="0"/>
          <w:divBdr>
            <w:top w:val="none" w:sz="0" w:space="0" w:color="auto"/>
            <w:left w:val="none" w:sz="0" w:space="0" w:color="auto"/>
            <w:bottom w:val="none" w:sz="0" w:space="0" w:color="auto"/>
            <w:right w:val="none" w:sz="0" w:space="0" w:color="auto"/>
          </w:divBdr>
        </w:div>
      </w:divsChild>
    </w:div>
    <w:div w:id="1045522487">
      <w:bodyDiv w:val="1"/>
      <w:marLeft w:val="0"/>
      <w:marRight w:val="0"/>
      <w:marTop w:val="0"/>
      <w:marBottom w:val="0"/>
      <w:divBdr>
        <w:top w:val="none" w:sz="0" w:space="0" w:color="auto"/>
        <w:left w:val="none" w:sz="0" w:space="0" w:color="auto"/>
        <w:bottom w:val="none" w:sz="0" w:space="0" w:color="auto"/>
        <w:right w:val="none" w:sz="0" w:space="0" w:color="auto"/>
      </w:divBdr>
    </w:div>
    <w:div w:id="1098721475">
      <w:bodyDiv w:val="1"/>
      <w:marLeft w:val="0"/>
      <w:marRight w:val="0"/>
      <w:marTop w:val="0"/>
      <w:marBottom w:val="0"/>
      <w:divBdr>
        <w:top w:val="none" w:sz="0" w:space="0" w:color="auto"/>
        <w:left w:val="none" w:sz="0" w:space="0" w:color="auto"/>
        <w:bottom w:val="none" w:sz="0" w:space="0" w:color="auto"/>
        <w:right w:val="none" w:sz="0" w:space="0" w:color="auto"/>
      </w:divBdr>
    </w:div>
    <w:div w:id="1134520610">
      <w:bodyDiv w:val="1"/>
      <w:marLeft w:val="0"/>
      <w:marRight w:val="0"/>
      <w:marTop w:val="0"/>
      <w:marBottom w:val="0"/>
      <w:divBdr>
        <w:top w:val="none" w:sz="0" w:space="0" w:color="auto"/>
        <w:left w:val="none" w:sz="0" w:space="0" w:color="auto"/>
        <w:bottom w:val="none" w:sz="0" w:space="0" w:color="auto"/>
        <w:right w:val="none" w:sz="0" w:space="0" w:color="auto"/>
      </w:divBdr>
    </w:div>
    <w:div w:id="1135413340">
      <w:bodyDiv w:val="1"/>
      <w:marLeft w:val="0"/>
      <w:marRight w:val="0"/>
      <w:marTop w:val="0"/>
      <w:marBottom w:val="0"/>
      <w:divBdr>
        <w:top w:val="none" w:sz="0" w:space="0" w:color="auto"/>
        <w:left w:val="none" w:sz="0" w:space="0" w:color="auto"/>
        <w:bottom w:val="none" w:sz="0" w:space="0" w:color="auto"/>
        <w:right w:val="none" w:sz="0" w:space="0" w:color="auto"/>
      </w:divBdr>
    </w:div>
    <w:div w:id="1149517494">
      <w:bodyDiv w:val="1"/>
      <w:marLeft w:val="0"/>
      <w:marRight w:val="0"/>
      <w:marTop w:val="0"/>
      <w:marBottom w:val="0"/>
      <w:divBdr>
        <w:top w:val="none" w:sz="0" w:space="0" w:color="auto"/>
        <w:left w:val="none" w:sz="0" w:space="0" w:color="auto"/>
        <w:bottom w:val="none" w:sz="0" w:space="0" w:color="auto"/>
        <w:right w:val="none" w:sz="0" w:space="0" w:color="auto"/>
      </w:divBdr>
    </w:div>
    <w:div w:id="1162744554">
      <w:bodyDiv w:val="1"/>
      <w:marLeft w:val="0"/>
      <w:marRight w:val="0"/>
      <w:marTop w:val="0"/>
      <w:marBottom w:val="0"/>
      <w:divBdr>
        <w:top w:val="none" w:sz="0" w:space="0" w:color="auto"/>
        <w:left w:val="none" w:sz="0" w:space="0" w:color="auto"/>
        <w:bottom w:val="none" w:sz="0" w:space="0" w:color="auto"/>
        <w:right w:val="none" w:sz="0" w:space="0" w:color="auto"/>
      </w:divBdr>
    </w:div>
    <w:div w:id="1167093392">
      <w:bodyDiv w:val="1"/>
      <w:marLeft w:val="0"/>
      <w:marRight w:val="0"/>
      <w:marTop w:val="0"/>
      <w:marBottom w:val="0"/>
      <w:divBdr>
        <w:top w:val="none" w:sz="0" w:space="0" w:color="auto"/>
        <w:left w:val="none" w:sz="0" w:space="0" w:color="auto"/>
        <w:bottom w:val="none" w:sz="0" w:space="0" w:color="auto"/>
        <w:right w:val="none" w:sz="0" w:space="0" w:color="auto"/>
      </w:divBdr>
    </w:div>
    <w:div w:id="1173716593">
      <w:bodyDiv w:val="1"/>
      <w:marLeft w:val="0"/>
      <w:marRight w:val="0"/>
      <w:marTop w:val="0"/>
      <w:marBottom w:val="0"/>
      <w:divBdr>
        <w:top w:val="none" w:sz="0" w:space="0" w:color="auto"/>
        <w:left w:val="none" w:sz="0" w:space="0" w:color="auto"/>
        <w:bottom w:val="none" w:sz="0" w:space="0" w:color="auto"/>
        <w:right w:val="none" w:sz="0" w:space="0" w:color="auto"/>
      </w:divBdr>
    </w:div>
    <w:div w:id="1204825232">
      <w:bodyDiv w:val="1"/>
      <w:marLeft w:val="0"/>
      <w:marRight w:val="0"/>
      <w:marTop w:val="0"/>
      <w:marBottom w:val="0"/>
      <w:divBdr>
        <w:top w:val="none" w:sz="0" w:space="0" w:color="auto"/>
        <w:left w:val="none" w:sz="0" w:space="0" w:color="auto"/>
        <w:bottom w:val="none" w:sz="0" w:space="0" w:color="auto"/>
        <w:right w:val="none" w:sz="0" w:space="0" w:color="auto"/>
      </w:divBdr>
    </w:div>
    <w:div w:id="1245871543">
      <w:bodyDiv w:val="1"/>
      <w:marLeft w:val="0"/>
      <w:marRight w:val="0"/>
      <w:marTop w:val="0"/>
      <w:marBottom w:val="0"/>
      <w:divBdr>
        <w:top w:val="none" w:sz="0" w:space="0" w:color="auto"/>
        <w:left w:val="none" w:sz="0" w:space="0" w:color="auto"/>
        <w:bottom w:val="none" w:sz="0" w:space="0" w:color="auto"/>
        <w:right w:val="none" w:sz="0" w:space="0" w:color="auto"/>
      </w:divBdr>
    </w:div>
    <w:div w:id="1267810091">
      <w:bodyDiv w:val="1"/>
      <w:marLeft w:val="0"/>
      <w:marRight w:val="0"/>
      <w:marTop w:val="0"/>
      <w:marBottom w:val="0"/>
      <w:divBdr>
        <w:top w:val="none" w:sz="0" w:space="0" w:color="auto"/>
        <w:left w:val="none" w:sz="0" w:space="0" w:color="auto"/>
        <w:bottom w:val="none" w:sz="0" w:space="0" w:color="auto"/>
        <w:right w:val="none" w:sz="0" w:space="0" w:color="auto"/>
      </w:divBdr>
    </w:div>
    <w:div w:id="1279753355">
      <w:bodyDiv w:val="1"/>
      <w:marLeft w:val="0"/>
      <w:marRight w:val="0"/>
      <w:marTop w:val="0"/>
      <w:marBottom w:val="0"/>
      <w:divBdr>
        <w:top w:val="none" w:sz="0" w:space="0" w:color="auto"/>
        <w:left w:val="none" w:sz="0" w:space="0" w:color="auto"/>
        <w:bottom w:val="none" w:sz="0" w:space="0" w:color="auto"/>
        <w:right w:val="none" w:sz="0" w:space="0" w:color="auto"/>
      </w:divBdr>
    </w:div>
    <w:div w:id="1309556567">
      <w:bodyDiv w:val="1"/>
      <w:marLeft w:val="0"/>
      <w:marRight w:val="0"/>
      <w:marTop w:val="0"/>
      <w:marBottom w:val="0"/>
      <w:divBdr>
        <w:top w:val="none" w:sz="0" w:space="0" w:color="auto"/>
        <w:left w:val="none" w:sz="0" w:space="0" w:color="auto"/>
        <w:bottom w:val="none" w:sz="0" w:space="0" w:color="auto"/>
        <w:right w:val="none" w:sz="0" w:space="0" w:color="auto"/>
      </w:divBdr>
    </w:div>
    <w:div w:id="1328627288">
      <w:bodyDiv w:val="1"/>
      <w:marLeft w:val="0"/>
      <w:marRight w:val="0"/>
      <w:marTop w:val="0"/>
      <w:marBottom w:val="0"/>
      <w:divBdr>
        <w:top w:val="none" w:sz="0" w:space="0" w:color="auto"/>
        <w:left w:val="none" w:sz="0" w:space="0" w:color="auto"/>
        <w:bottom w:val="none" w:sz="0" w:space="0" w:color="auto"/>
        <w:right w:val="none" w:sz="0" w:space="0" w:color="auto"/>
      </w:divBdr>
    </w:div>
    <w:div w:id="1337728926">
      <w:bodyDiv w:val="1"/>
      <w:marLeft w:val="0"/>
      <w:marRight w:val="0"/>
      <w:marTop w:val="0"/>
      <w:marBottom w:val="0"/>
      <w:divBdr>
        <w:top w:val="none" w:sz="0" w:space="0" w:color="auto"/>
        <w:left w:val="none" w:sz="0" w:space="0" w:color="auto"/>
        <w:bottom w:val="none" w:sz="0" w:space="0" w:color="auto"/>
        <w:right w:val="none" w:sz="0" w:space="0" w:color="auto"/>
      </w:divBdr>
    </w:div>
    <w:div w:id="1348167876">
      <w:bodyDiv w:val="1"/>
      <w:marLeft w:val="0"/>
      <w:marRight w:val="0"/>
      <w:marTop w:val="0"/>
      <w:marBottom w:val="0"/>
      <w:divBdr>
        <w:top w:val="none" w:sz="0" w:space="0" w:color="auto"/>
        <w:left w:val="none" w:sz="0" w:space="0" w:color="auto"/>
        <w:bottom w:val="none" w:sz="0" w:space="0" w:color="auto"/>
        <w:right w:val="none" w:sz="0" w:space="0" w:color="auto"/>
      </w:divBdr>
    </w:div>
    <w:div w:id="1366246848">
      <w:bodyDiv w:val="1"/>
      <w:marLeft w:val="0"/>
      <w:marRight w:val="0"/>
      <w:marTop w:val="0"/>
      <w:marBottom w:val="0"/>
      <w:divBdr>
        <w:top w:val="none" w:sz="0" w:space="0" w:color="auto"/>
        <w:left w:val="none" w:sz="0" w:space="0" w:color="auto"/>
        <w:bottom w:val="none" w:sz="0" w:space="0" w:color="auto"/>
        <w:right w:val="none" w:sz="0" w:space="0" w:color="auto"/>
      </w:divBdr>
    </w:div>
    <w:div w:id="1430738183">
      <w:bodyDiv w:val="1"/>
      <w:marLeft w:val="0"/>
      <w:marRight w:val="0"/>
      <w:marTop w:val="0"/>
      <w:marBottom w:val="0"/>
      <w:divBdr>
        <w:top w:val="none" w:sz="0" w:space="0" w:color="auto"/>
        <w:left w:val="none" w:sz="0" w:space="0" w:color="auto"/>
        <w:bottom w:val="none" w:sz="0" w:space="0" w:color="auto"/>
        <w:right w:val="none" w:sz="0" w:space="0" w:color="auto"/>
      </w:divBdr>
    </w:div>
    <w:div w:id="1435710356">
      <w:bodyDiv w:val="1"/>
      <w:marLeft w:val="0"/>
      <w:marRight w:val="0"/>
      <w:marTop w:val="0"/>
      <w:marBottom w:val="0"/>
      <w:divBdr>
        <w:top w:val="none" w:sz="0" w:space="0" w:color="auto"/>
        <w:left w:val="none" w:sz="0" w:space="0" w:color="auto"/>
        <w:bottom w:val="none" w:sz="0" w:space="0" w:color="auto"/>
        <w:right w:val="none" w:sz="0" w:space="0" w:color="auto"/>
      </w:divBdr>
    </w:div>
    <w:div w:id="1438021024">
      <w:bodyDiv w:val="1"/>
      <w:marLeft w:val="0"/>
      <w:marRight w:val="0"/>
      <w:marTop w:val="0"/>
      <w:marBottom w:val="0"/>
      <w:divBdr>
        <w:top w:val="none" w:sz="0" w:space="0" w:color="auto"/>
        <w:left w:val="none" w:sz="0" w:space="0" w:color="auto"/>
        <w:bottom w:val="none" w:sz="0" w:space="0" w:color="auto"/>
        <w:right w:val="none" w:sz="0" w:space="0" w:color="auto"/>
      </w:divBdr>
    </w:div>
    <w:div w:id="1441298586">
      <w:bodyDiv w:val="1"/>
      <w:marLeft w:val="0"/>
      <w:marRight w:val="0"/>
      <w:marTop w:val="0"/>
      <w:marBottom w:val="0"/>
      <w:divBdr>
        <w:top w:val="none" w:sz="0" w:space="0" w:color="auto"/>
        <w:left w:val="none" w:sz="0" w:space="0" w:color="auto"/>
        <w:bottom w:val="none" w:sz="0" w:space="0" w:color="auto"/>
        <w:right w:val="none" w:sz="0" w:space="0" w:color="auto"/>
      </w:divBdr>
    </w:div>
    <w:div w:id="1455366457">
      <w:bodyDiv w:val="1"/>
      <w:marLeft w:val="0"/>
      <w:marRight w:val="0"/>
      <w:marTop w:val="0"/>
      <w:marBottom w:val="0"/>
      <w:divBdr>
        <w:top w:val="none" w:sz="0" w:space="0" w:color="auto"/>
        <w:left w:val="none" w:sz="0" w:space="0" w:color="auto"/>
        <w:bottom w:val="none" w:sz="0" w:space="0" w:color="auto"/>
        <w:right w:val="none" w:sz="0" w:space="0" w:color="auto"/>
      </w:divBdr>
    </w:div>
    <w:div w:id="1470709226">
      <w:bodyDiv w:val="1"/>
      <w:marLeft w:val="0"/>
      <w:marRight w:val="0"/>
      <w:marTop w:val="0"/>
      <w:marBottom w:val="0"/>
      <w:divBdr>
        <w:top w:val="none" w:sz="0" w:space="0" w:color="auto"/>
        <w:left w:val="none" w:sz="0" w:space="0" w:color="auto"/>
        <w:bottom w:val="none" w:sz="0" w:space="0" w:color="auto"/>
        <w:right w:val="none" w:sz="0" w:space="0" w:color="auto"/>
      </w:divBdr>
    </w:div>
    <w:div w:id="1491754255">
      <w:bodyDiv w:val="1"/>
      <w:marLeft w:val="0"/>
      <w:marRight w:val="0"/>
      <w:marTop w:val="0"/>
      <w:marBottom w:val="0"/>
      <w:divBdr>
        <w:top w:val="none" w:sz="0" w:space="0" w:color="auto"/>
        <w:left w:val="none" w:sz="0" w:space="0" w:color="auto"/>
        <w:bottom w:val="none" w:sz="0" w:space="0" w:color="auto"/>
        <w:right w:val="none" w:sz="0" w:space="0" w:color="auto"/>
      </w:divBdr>
    </w:div>
    <w:div w:id="1491868949">
      <w:bodyDiv w:val="1"/>
      <w:marLeft w:val="0"/>
      <w:marRight w:val="0"/>
      <w:marTop w:val="0"/>
      <w:marBottom w:val="0"/>
      <w:divBdr>
        <w:top w:val="none" w:sz="0" w:space="0" w:color="auto"/>
        <w:left w:val="none" w:sz="0" w:space="0" w:color="auto"/>
        <w:bottom w:val="none" w:sz="0" w:space="0" w:color="auto"/>
        <w:right w:val="none" w:sz="0" w:space="0" w:color="auto"/>
      </w:divBdr>
    </w:div>
    <w:div w:id="1492062838">
      <w:bodyDiv w:val="1"/>
      <w:marLeft w:val="0"/>
      <w:marRight w:val="0"/>
      <w:marTop w:val="0"/>
      <w:marBottom w:val="0"/>
      <w:divBdr>
        <w:top w:val="none" w:sz="0" w:space="0" w:color="auto"/>
        <w:left w:val="none" w:sz="0" w:space="0" w:color="auto"/>
        <w:bottom w:val="none" w:sz="0" w:space="0" w:color="auto"/>
        <w:right w:val="none" w:sz="0" w:space="0" w:color="auto"/>
      </w:divBdr>
    </w:div>
    <w:div w:id="1494444920">
      <w:bodyDiv w:val="1"/>
      <w:marLeft w:val="0"/>
      <w:marRight w:val="0"/>
      <w:marTop w:val="0"/>
      <w:marBottom w:val="0"/>
      <w:divBdr>
        <w:top w:val="none" w:sz="0" w:space="0" w:color="auto"/>
        <w:left w:val="none" w:sz="0" w:space="0" w:color="auto"/>
        <w:bottom w:val="none" w:sz="0" w:space="0" w:color="auto"/>
        <w:right w:val="none" w:sz="0" w:space="0" w:color="auto"/>
      </w:divBdr>
    </w:div>
    <w:div w:id="1518812924">
      <w:bodyDiv w:val="1"/>
      <w:marLeft w:val="0"/>
      <w:marRight w:val="0"/>
      <w:marTop w:val="0"/>
      <w:marBottom w:val="0"/>
      <w:divBdr>
        <w:top w:val="none" w:sz="0" w:space="0" w:color="auto"/>
        <w:left w:val="none" w:sz="0" w:space="0" w:color="auto"/>
        <w:bottom w:val="none" w:sz="0" w:space="0" w:color="auto"/>
        <w:right w:val="none" w:sz="0" w:space="0" w:color="auto"/>
      </w:divBdr>
    </w:div>
    <w:div w:id="1559053516">
      <w:bodyDiv w:val="1"/>
      <w:marLeft w:val="0"/>
      <w:marRight w:val="0"/>
      <w:marTop w:val="0"/>
      <w:marBottom w:val="0"/>
      <w:divBdr>
        <w:top w:val="none" w:sz="0" w:space="0" w:color="auto"/>
        <w:left w:val="none" w:sz="0" w:space="0" w:color="auto"/>
        <w:bottom w:val="none" w:sz="0" w:space="0" w:color="auto"/>
        <w:right w:val="none" w:sz="0" w:space="0" w:color="auto"/>
      </w:divBdr>
    </w:div>
    <w:div w:id="1561095142">
      <w:bodyDiv w:val="1"/>
      <w:marLeft w:val="0"/>
      <w:marRight w:val="0"/>
      <w:marTop w:val="0"/>
      <w:marBottom w:val="0"/>
      <w:divBdr>
        <w:top w:val="none" w:sz="0" w:space="0" w:color="auto"/>
        <w:left w:val="none" w:sz="0" w:space="0" w:color="auto"/>
        <w:bottom w:val="none" w:sz="0" w:space="0" w:color="auto"/>
        <w:right w:val="none" w:sz="0" w:space="0" w:color="auto"/>
      </w:divBdr>
    </w:div>
    <w:div w:id="1637711631">
      <w:bodyDiv w:val="1"/>
      <w:marLeft w:val="0"/>
      <w:marRight w:val="0"/>
      <w:marTop w:val="0"/>
      <w:marBottom w:val="0"/>
      <w:divBdr>
        <w:top w:val="none" w:sz="0" w:space="0" w:color="auto"/>
        <w:left w:val="none" w:sz="0" w:space="0" w:color="auto"/>
        <w:bottom w:val="none" w:sz="0" w:space="0" w:color="auto"/>
        <w:right w:val="none" w:sz="0" w:space="0" w:color="auto"/>
      </w:divBdr>
    </w:div>
    <w:div w:id="1714499718">
      <w:bodyDiv w:val="1"/>
      <w:marLeft w:val="0"/>
      <w:marRight w:val="0"/>
      <w:marTop w:val="0"/>
      <w:marBottom w:val="0"/>
      <w:divBdr>
        <w:top w:val="none" w:sz="0" w:space="0" w:color="auto"/>
        <w:left w:val="none" w:sz="0" w:space="0" w:color="auto"/>
        <w:bottom w:val="none" w:sz="0" w:space="0" w:color="auto"/>
        <w:right w:val="none" w:sz="0" w:space="0" w:color="auto"/>
      </w:divBdr>
    </w:div>
    <w:div w:id="1788815223">
      <w:bodyDiv w:val="1"/>
      <w:marLeft w:val="0"/>
      <w:marRight w:val="0"/>
      <w:marTop w:val="0"/>
      <w:marBottom w:val="0"/>
      <w:divBdr>
        <w:top w:val="none" w:sz="0" w:space="0" w:color="auto"/>
        <w:left w:val="none" w:sz="0" w:space="0" w:color="auto"/>
        <w:bottom w:val="none" w:sz="0" w:space="0" w:color="auto"/>
        <w:right w:val="none" w:sz="0" w:space="0" w:color="auto"/>
      </w:divBdr>
    </w:div>
    <w:div w:id="1800953222">
      <w:bodyDiv w:val="1"/>
      <w:marLeft w:val="0"/>
      <w:marRight w:val="0"/>
      <w:marTop w:val="0"/>
      <w:marBottom w:val="0"/>
      <w:divBdr>
        <w:top w:val="none" w:sz="0" w:space="0" w:color="auto"/>
        <w:left w:val="none" w:sz="0" w:space="0" w:color="auto"/>
        <w:bottom w:val="none" w:sz="0" w:space="0" w:color="auto"/>
        <w:right w:val="none" w:sz="0" w:space="0" w:color="auto"/>
      </w:divBdr>
    </w:div>
    <w:div w:id="1811939777">
      <w:bodyDiv w:val="1"/>
      <w:marLeft w:val="0"/>
      <w:marRight w:val="0"/>
      <w:marTop w:val="0"/>
      <w:marBottom w:val="0"/>
      <w:divBdr>
        <w:top w:val="none" w:sz="0" w:space="0" w:color="auto"/>
        <w:left w:val="none" w:sz="0" w:space="0" w:color="auto"/>
        <w:bottom w:val="none" w:sz="0" w:space="0" w:color="auto"/>
        <w:right w:val="none" w:sz="0" w:space="0" w:color="auto"/>
      </w:divBdr>
    </w:div>
    <w:div w:id="1812096462">
      <w:bodyDiv w:val="1"/>
      <w:marLeft w:val="0"/>
      <w:marRight w:val="0"/>
      <w:marTop w:val="0"/>
      <w:marBottom w:val="0"/>
      <w:divBdr>
        <w:top w:val="none" w:sz="0" w:space="0" w:color="auto"/>
        <w:left w:val="none" w:sz="0" w:space="0" w:color="auto"/>
        <w:bottom w:val="none" w:sz="0" w:space="0" w:color="auto"/>
        <w:right w:val="none" w:sz="0" w:space="0" w:color="auto"/>
      </w:divBdr>
      <w:divsChild>
        <w:div w:id="189464657">
          <w:marLeft w:val="0"/>
          <w:marRight w:val="0"/>
          <w:marTop w:val="0"/>
          <w:marBottom w:val="0"/>
          <w:divBdr>
            <w:top w:val="none" w:sz="0" w:space="0" w:color="auto"/>
            <w:left w:val="none" w:sz="0" w:space="0" w:color="auto"/>
            <w:bottom w:val="none" w:sz="0" w:space="0" w:color="auto"/>
            <w:right w:val="none" w:sz="0" w:space="0" w:color="auto"/>
          </w:divBdr>
        </w:div>
        <w:div w:id="648704378">
          <w:marLeft w:val="0"/>
          <w:marRight w:val="0"/>
          <w:marTop w:val="0"/>
          <w:marBottom w:val="0"/>
          <w:divBdr>
            <w:top w:val="none" w:sz="0" w:space="0" w:color="auto"/>
            <w:left w:val="none" w:sz="0" w:space="0" w:color="auto"/>
            <w:bottom w:val="none" w:sz="0" w:space="0" w:color="auto"/>
            <w:right w:val="none" w:sz="0" w:space="0" w:color="auto"/>
          </w:divBdr>
        </w:div>
        <w:div w:id="1962687268">
          <w:marLeft w:val="0"/>
          <w:marRight w:val="0"/>
          <w:marTop w:val="0"/>
          <w:marBottom w:val="0"/>
          <w:divBdr>
            <w:top w:val="none" w:sz="0" w:space="0" w:color="auto"/>
            <w:left w:val="none" w:sz="0" w:space="0" w:color="auto"/>
            <w:bottom w:val="none" w:sz="0" w:space="0" w:color="auto"/>
            <w:right w:val="none" w:sz="0" w:space="0" w:color="auto"/>
          </w:divBdr>
        </w:div>
      </w:divsChild>
    </w:div>
    <w:div w:id="1911234244">
      <w:bodyDiv w:val="1"/>
      <w:marLeft w:val="0"/>
      <w:marRight w:val="0"/>
      <w:marTop w:val="0"/>
      <w:marBottom w:val="0"/>
      <w:divBdr>
        <w:top w:val="none" w:sz="0" w:space="0" w:color="auto"/>
        <w:left w:val="none" w:sz="0" w:space="0" w:color="auto"/>
        <w:bottom w:val="none" w:sz="0" w:space="0" w:color="auto"/>
        <w:right w:val="none" w:sz="0" w:space="0" w:color="auto"/>
      </w:divBdr>
    </w:div>
    <w:div w:id="1939363905">
      <w:bodyDiv w:val="1"/>
      <w:marLeft w:val="0"/>
      <w:marRight w:val="0"/>
      <w:marTop w:val="0"/>
      <w:marBottom w:val="0"/>
      <w:divBdr>
        <w:top w:val="none" w:sz="0" w:space="0" w:color="auto"/>
        <w:left w:val="none" w:sz="0" w:space="0" w:color="auto"/>
        <w:bottom w:val="none" w:sz="0" w:space="0" w:color="auto"/>
        <w:right w:val="none" w:sz="0" w:space="0" w:color="auto"/>
      </w:divBdr>
    </w:div>
    <w:div w:id="1966816103">
      <w:bodyDiv w:val="1"/>
      <w:marLeft w:val="0"/>
      <w:marRight w:val="0"/>
      <w:marTop w:val="0"/>
      <w:marBottom w:val="0"/>
      <w:divBdr>
        <w:top w:val="none" w:sz="0" w:space="0" w:color="auto"/>
        <w:left w:val="none" w:sz="0" w:space="0" w:color="auto"/>
        <w:bottom w:val="none" w:sz="0" w:space="0" w:color="auto"/>
        <w:right w:val="none" w:sz="0" w:space="0" w:color="auto"/>
      </w:divBdr>
    </w:div>
    <w:div w:id="1974676067">
      <w:bodyDiv w:val="1"/>
      <w:marLeft w:val="0"/>
      <w:marRight w:val="0"/>
      <w:marTop w:val="0"/>
      <w:marBottom w:val="0"/>
      <w:divBdr>
        <w:top w:val="none" w:sz="0" w:space="0" w:color="auto"/>
        <w:left w:val="none" w:sz="0" w:space="0" w:color="auto"/>
        <w:bottom w:val="none" w:sz="0" w:space="0" w:color="auto"/>
        <w:right w:val="none" w:sz="0" w:space="0" w:color="auto"/>
      </w:divBdr>
    </w:div>
    <w:div w:id="1997370738">
      <w:bodyDiv w:val="1"/>
      <w:marLeft w:val="0"/>
      <w:marRight w:val="0"/>
      <w:marTop w:val="0"/>
      <w:marBottom w:val="0"/>
      <w:divBdr>
        <w:top w:val="none" w:sz="0" w:space="0" w:color="auto"/>
        <w:left w:val="none" w:sz="0" w:space="0" w:color="auto"/>
        <w:bottom w:val="none" w:sz="0" w:space="0" w:color="auto"/>
        <w:right w:val="none" w:sz="0" w:space="0" w:color="auto"/>
      </w:divBdr>
    </w:div>
    <w:div w:id="2030181224">
      <w:bodyDiv w:val="1"/>
      <w:marLeft w:val="0"/>
      <w:marRight w:val="0"/>
      <w:marTop w:val="0"/>
      <w:marBottom w:val="0"/>
      <w:divBdr>
        <w:top w:val="none" w:sz="0" w:space="0" w:color="auto"/>
        <w:left w:val="none" w:sz="0" w:space="0" w:color="auto"/>
        <w:bottom w:val="none" w:sz="0" w:space="0" w:color="auto"/>
        <w:right w:val="none" w:sz="0" w:space="0" w:color="auto"/>
      </w:divBdr>
    </w:div>
    <w:div w:id="2031489089">
      <w:bodyDiv w:val="1"/>
      <w:marLeft w:val="0"/>
      <w:marRight w:val="0"/>
      <w:marTop w:val="0"/>
      <w:marBottom w:val="0"/>
      <w:divBdr>
        <w:top w:val="none" w:sz="0" w:space="0" w:color="auto"/>
        <w:left w:val="none" w:sz="0" w:space="0" w:color="auto"/>
        <w:bottom w:val="none" w:sz="0" w:space="0" w:color="auto"/>
        <w:right w:val="none" w:sz="0" w:space="0" w:color="auto"/>
      </w:divBdr>
    </w:div>
    <w:div w:id="2038962972">
      <w:bodyDiv w:val="1"/>
      <w:marLeft w:val="0"/>
      <w:marRight w:val="0"/>
      <w:marTop w:val="0"/>
      <w:marBottom w:val="0"/>
      <w:divBdr>
        <w:top w:val="none" w:sz="0" w:space="0" w:color="auto"/>
        <w:left w:val="none" w:sz="0" w:space="0" w:color="auto"/>
        <w:bottom w:val="none" w:sz="0" w:space="0" w:color="auto"/>
        <w:right w:val="none" w:sz="0" w:space="0" w:color="auto"/>
      </w:divBdr>
    </w:div>
    <w:div w:id="2046712965">
      <w:bodyDiv w:val="1"/>
      <w:marLeft w:val="0"/>
      <w:marRight w:val="0"/>
      <w:marTop w:val="0"/>
      <w:marBottom w:val="0"/>
      <w:divBdr>
        <w:top w:val="none" w:sz="0" w:space="0" w:color="auto"/>
        <w:left w:val="none" w:sz="0" w:space="0" w:color="auto"/>
        <w:bottom w:val="none" w:sz="0" w:space="0" w:color="auto"/>
        <w:right w:val="none" w:sz="0" w:space="0" w:color="auto"/>
      </w:divBdr>
    </w:div>
    <w:div w:id="2047364877">
      <w:bodyDiv w:val="1"/>
      <w:marLeft w:val="0"/>
      <w:marRight w:val="0"/>
      <w:marTop w:val="0"/>
      <w:marBottom w:val="0"/>
      <w:divBdr>
        <w:top w:val="none" w:sz="0" w:space="0" w:color="auto"/>
        <w:left w:val="none" w:sz="0" w:space="0" w:color="auto"/>
        <w:bottom w:val="none" w:sz="0" w:space="0" w:color="auto"/>
        <w:right w:val="none" w:sz="0" w:space="0" w:color="auto"/>
      </w:divBdr>
    </w:div>
    <w:div w:id="2050449032">
      <w:bodyDiv w:val="1"/>
      <w:marLeft w:val="0"/>
      <w:marRight w:val="0"/>
      <w:marTop w:val="0"/>
      <w:marBottom w:val="0"/>
      <w:divBdr>
        <w:top w:val="none" w:sz="0" w:space="0" w:color="auto"/>
        <w:left w:val="none" w:sz="0" w:space="0" w:color="auto"/>
        <w:bottom w:val="none" w:sz="0" w:space="0" w:color="auto"/>
        <w:right w:val="none" w:sz="0" w:space="0" w:color="auto"/>
      </w:divBdr>
    </w:div>
    <w:div w:id="2056731817">
      <w:bodyDiv w:val="1"/>
      <w:marLeft w:val="0"/>
      <w:marRight w:val="0"/>
      <w:marTop w:val="0"/>
      <w:marBottom w:val="0"/>
      <w:divBdr>
        <w:top w:val="none" w:sz="0" w:space="0" w:color="auto"/>
        <w:left w:val="none" w:sz="0" w:space="0" w:color="auto"/>
        <w:bottom w:val="none" w:sz="0" w:space="0" w:color="auto"/>
        <w:right w:val="none" w:sz="0" w:space="0" w:color="auto"/>
      </w:divBdr>
    </w:div>
    <w:div w:id="2061198546">
      <w:bodyDiv w:val="1"/>
      <w:marLeft w:val="0"/>
      <w:marRight w:val="0"/>
      <w:marTop w:val="0"/>
      <w:marBottom w:val="0"/>
      <w:divBdr>
        <w:top w:val="none" w:sz="0" w:space="0" w:color="auto"/>
        <w:left w:val="none" w:sz="0" w:space="0" w:color="auto"/>
        <w:bottom w:val="none" w:sz="0" w:space="0" w:color="auto"/>
        <w:right w:val="none" w:sz="0" w:space="0" w:color="auto"/>
      </w:divBdr>
    </w:div>
    <w:div w:id="2062944378">
      <w:bodyDiv w:val="1"/>
      <w:marLeft w:val="0"/>
      <w:marRight w:val="0"/>
      <w:marTop w:val="0"/>
      <w:marBottom w:val="0"/>
      <w:divBdr>
        <w:top w:val="none" w:sz="0" w:space="0" w:color="auto"/>
        <w:left w:val="none" w:sz="0" w:space="0" w:color="auto"/>
        <w:bottom w:val="none" w:sz="0" w:space="0" w:color="auto"/>
        <w:right w:val="none" w:sz="0" w:space="0" w:color="auto"/>
      </w:divBdr>
    </w:div>
    <w:div w:id="2073576393">
      <w:bodyDiv w:val="1"/>
      <w:marLeft w:val="0"/>
      <w:marRight w:val="0"/>
      <w:marTop w:val="0"/>
      <w:marBottom w:val="0"/>
      <w:divBdr>
        <w:top w:val="none" w:sz="0" w:space="0" w:color="auto"/>
        <w:left w:val="none" w:sz="0" w:space="0" w:color="auto"/>
        <w:bottom w:val="none" w:sz="0" w:space="0" w:color="auto"/>
        <w:right w:val="none" w:sz="0" w:space="0" w:color="auto"/>
      </w:divBdr>
    </w:div>
    <w:div w:id="21217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AppData\Roaming\Microsoft\Templates\Regular%20Service%208X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7103-D1F6-4E7F-9F4A-6C85056E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Service 8X14.dotx</Template>
  <TotalTime>418</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6</cp:revision>
  <cp:lastPrinted>2023-09-07T14:46:00Z</cp:lastPrinted>
  <dcterms:created xsi:type="dcterms:W3CDTF">2023-08-30T12:27:00Z</dcterms:created>
  <dcterms:modified xsi:type="dcterms:W3CDTF">2023-09-07T14:50:00Z</dcterms:modified>
</cp:coreProperties>
</file>