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BBE9" w14:textId="77777777" w:rsidR="003E6344" w:rsidRDefault="003E6344" w:rsidP="003E6344">
      <w:pPr>
        <w:widowControl w:val="0"/>
        <w:spacing w:line="240" w:lineRule="auto"/>
        <w:ind w:right="432"/>
        <w:jc w:val="center"/>
      </w:pPr>
      <w:r w:rsidRPr="00673E19">
        <w:rPr>
          <w:b/>
          <w:sz w:val="40"/>
          <w:szCs w:val="36"/>
          <w:u w:val="single"/>
        </w:rPr>
        <w:t>ANNOUNCEMENTS</w:t>
      </w:r>
    </w:p>
    <w:p w14:paraId="24A89776" w14:textId="77777777" w:rsidR="003E6344" w:rsidRPr="004B6F78" w:rsidRDefault="003E6344" w:rsidP="003E6344">
      <w:pPr>
        <w:widowControl w:val="0"/>
        <w:ind w:right="432"/>
        <w:jc w:val="center"/>
        <w:rPr>
          <w:b/>
          <w:sz w:val="40"/>
          <w:szCs w:val="36"/>
          <w:u w:val="single"/>
        </w:rPr>
      </w:pPr>
    </w:p>
    <w:p w14:paraId="72C75E15" w14:textId="77777777" w:rsidR="003E6344" w:rsidRPr="00215B8C" w:rsidRDefault="003E6344" w:rsidP="003E6344">
      <w:pPr>
        <w:widowControl w:val="0"/>
        <w:spacing w:line="240" w:lineRule="auto"/>
        <w:ind w:right="432"/>
        <w:rPr>
          <w:sz w:val="24"/>
          <w:szCs w:val="24"/>
        </w:rPr>
      </w:pPr>
      <w:r>
        <w:rPr>
          <w:b/>
          <w:sz w:val="24"/>
          <w:szCs w:val="24"/>
        </w:rPr>
        <w:t>Congregation Cookout (Sunday, September 24</w:t>
      </w:r>
      <w:r w:rsidRPr="00095CFA">
        <w:rPr>
          <w:b/>
          <w:sz w:val="24"/>
          <w:szCs w:val="24"/>
        </w:rPr>
        <w:t xml:space="preserve">): </w:t>
      </w:r>
      <w:r w:rsidRPr="00215B8C">
        <w:rPr>
          <w:sz w:val="24"/>
          <w:szCs w:val="24"/>
        </w:rPr>
        <w:t>The Congregation Cookout will take place immediately after church at Veteran’s Park</w:t>
      </w:r>
      <w:r>
        <w:rPr>
          <w:sz w:val="24"/>
          <w:szCs w:val="24"/>
        </w:rPr>
        <w:t xml:space="preserve"> (309 Academy Street)</w:t>
      </w:r>
      <w:r w:rsidRPr="00215B8C">
        <w:rPr>
          <w:sz w:val="24"/>
          <w:szCs w:val="24"/>
        </w:rPr>
        <w:t>.</w:t>
      </w:r>
      <w:r>
        <w:rPr>
          <w:sz w:val="24"/>
          <w:szCs w:val="24"/>
        </w:rPr>
        <w:t xml:space="preserve"> The church will provide hot dogs and hamburgers.</w:t>
      </w:r>
      <w:r w:rsidRPr="00215B8C">
        <w:rPr>
          <w:sz w:val="24"/>
          <w:szCs w:val="24"/>
        </w:rPr>
        <w:t xml:space="preserve"> </w:t>
      </w:r>
      <w:r>
        <w:rPr>
          <w:sz w:val="24"/>
          <w:szCs w:val="24"/>
        </w:rPr>
        <w:t>The congregation can sign up to bring sides or desserts.</w:t>
      </w:r>
      <w:r w:rsidRPr="00215B8C">
        <w:rPr>
          <w:sz w:val="24"/>
          <w:szCs w:val="24"/>
        </w:rPr>
        <w:t xml:space="preserve"> </w:t>
      </w:r>
      <w:r>
        <w:rPr>
          <w:sz w:val="24"/>
          <w:szCs w:val="24"/>
        </w:rPr>
        <w:t xml:space="preserve">Sign-up sheet is in the narthex. Youth games provided, but feel free to bring your own! </w:t>
      </w:r>
      <w:r w:rsidRPr="00215B8C">
        <w:rPr>
          <w:sz w:val="24"/>
          <w:szCs w:val="24"/>
        </w:rPr>
        <w:t xml:space="preserve">See newsletter for more details. </w:t>
      </w:r>
    </w:p>
    <w:p w14:paraId="65715220" w14:textId="77777777" w:rsidR="003E6344" w:rsidRPr="00215B8C" w:rsidRDefault="003E6344" w:rsidP="003E6344">
      <w:pPr>
        <w:widowControl w:val="0"/>
        <w:spacing w:line="240" w:lineRule="auto"/>
        <w:ind w:right="432"/>
        <w:rPr>
          <w:sz w:val="24"/>
          <w:szCs w:val="24"/>
        </w:rPr>
      </w:pPr>
    </w:p>
    <w:p w14:paraId="47687143" w14:textId="77777777" w:rsidR="003E6344" w:rsidRPr="00215B8C" w:rsidRDefault="003E6344" w:rsidP="003E6344">
      <w:pPr>
        <w:widowControl w:val="0"/>
        <w:spacing w:line="240" w:lineRule="auto"/>
        <w:ind w:right="432"/>
        <w:rPr>
          <w:sz w:val="24"/>
          <w:szCs w:val="24"/>
        </w:rPr>
      </w:pPr>
      <w:r>
        <w:rPr>
          <w:b/>
          <w:sz w:val="24"/>
          <w:szCs w:val="24"/>
        </w:rPr>
        <w:t>Women’s Study Gathering (Thursday, October 5</w:t>
      </w:r>
      <w:r w:rsidRPr="00095CFA">
        <w:rPr>
          <w:b/>
          <w:sz w:val="24"/>
          <w:szCs w:val="24"/>
        </w:rPr>
        <w:t>):</w:t>
      </w:r>
      <w:r w:rsidRPr="00215B8C">
        <w:rPr>
          <w:sz w:val="24"/>
          <w:szCs w:val="24"/>
        </w:rPr>
        <w:t xml:space="preserve"> </w:t>
      </w:r>
      <w:r>
        <w:rPr>
          <w:sz w:val="24"/>
          <w:szCs w:val="24"/>
        </w:rPr>
        <w:t xml:space="preserve">Starting Thursday evenings at 7:00p.m. </w:t>
      </w:r>
      <w:proofErr w:type="gramStart"/>
      <w:r>
        <w:rPr>
          <w:sz w:val="24"/>
          <w:szCs w:val="24"/>
        </w:rPr>
        <w:t>in</w:t>
      </w:r>
      <w:proofErr w:type="gramEnd"/>
      <w:r>
        <w:rPr>
          <w:sz w:val="24"/>
          <w:szCs w:val="24"/>
        </w:rPr>
        <w:t xml:space="preserve"> October, </w:t>
      </w:r>
      <w:r w:rsidRPr="00215B8C">
        <w:rPr>
          <w:sz w:val="24"/>
          <w:szCs w:val="24"/>
        </w:rPr>
        <w:t xml:space="preserve">Betty Stevens and Mary Beth </w:t>
      </w:r>
      <w:proofErr w:type="spellStart"/>
      <w:r w:rsidRPr="00215B8C">
        <w:rPr>
          <w:sz w:val="24"/>
          <w:szCs w:val="24"/>
        </w:rPr>
        <w:t>Longcrier</w:t>
      </w:r>
      <w:proofErr w:type="spellEnd"/>
      <w:r w:rsidRPr="00215B8C">
        <w:rPr>
          <w:sz w:val="24"/>
          <w:szCs w:val="24"/>
        </w:rPr>
        <w:t xml:space="preserve"> will hold a study series for women and any</w:t>
      </w:r>
      <w:r>
        <w:rPr>
          <w:sz w:val="24"/>
          <w:szCs w:val="24"/>
        </w:rPr>
        <w:t xml:space="preserve"> interested </w:t>
      </w:r>
      <w:r w:rsidRPr="00215B8C">
        <w:rPr>
          <w:sz w:val="24"/>
          <w:szCs w:val="24"/>
        </w:rPr>
        <w:t>friends</w:t>
      </w:r>
      <w:r>
        <w:rPr>
          <w:sz w:val="24"/>
          <w:szCs w:val="24"/>
        </w:rPr>
        <w:t>.</w:t>
      </w:r>
      <w:r w:rsidRPr="00215B8C">
        <w:rPr>
          <w:sz w:val="24"/>
          <w:szCs w:val="24"/>
        </w:rPr>
        <w:t xml:space="preserve"> </w:t>
      </w:r>
      <w:r>
        <w:rPr>
          <w:sz w:val="24"/>
          <w:szCs w:val="24"/>
        </w:rPr>
        <w:t>They</w:t>
      </w:r>
      <w:r w:rsidRPr="00215B8C">
        <w:rPr>
          <w:sz w:val="24"/>
          <w:szCs w:val="24"/>
        </w:rPr>
        <w:t xml:space="preserve"> will study selections from </w:t>
      </w:r>
      <w:r w:rsidRPr="00B9653E">
        <w:rPr>
          <w:i/>
          <w:sz w:val="24"/>
          <w:szCs w:val="24"/>
        </w:rPr>
        <w:t xml:space="preserve">The </w:t>
      </w:r>
      <w:proofErr w:type="spellStart"/>
      <w:r w:rsidRPr="00B9653E">
        <w:rPr>
          <w:i/>
          <w:sz w:val="24"/>
          <w:szCs w:val="24"/>
        </w:rPr>
        <w:t>Screwtape</w:t>
      </w:r>
      <w:proofErr w:type="spellEnd"/>
      <w:r w:rsidRPr="00B9653E">
        <w:rPr>
          <w:i/>
          <w:sz w:val="24"/>
          <w:szCs w:val="24"/>
        </w:rPr>
        <w:t xml:space="preserve"> Letters</w:t>
      </w:r>
      <w:r w:rsidRPr="00215B8C">
        <w:rPr>
          <w:sz w:val="24"/>
          <w:szCs w:val="24"/>
        </w:rPr>
        <w:t xml:space="preserve"> by C.S. Lewis. Amazon has the book in paperback for $9.99</w:t>
      </w:r>
      <w:r>
        <w:rPr>
          <w:sz w:val="24"/>
          <w:szCs w:val="24"/>
        </w:rPr>
        <w:t>.</w:t>
      </w:r>
      <w:r w:rsidRPr="00215B8C">
        <w:rPr>
          <w:sz w:val="24"/>
          <w:szCs w:val="24"/>
        </w:rPr>
        <w:t xml:space="preserve"> </w:t>
      </w:r>
      <w:proofErr w:type="gramStart"/>
      <w:r w:rsidRPr="00215B8C">
        <w:rPr>
          <w:sz w:val="24"/>
          <w:szCs w:val="24"/>
        </w:rPr>
        <w:t>For more information contact B</w:t>
      </w:r>
      <w:r>
        <w:rPr>
          <w:sz w:val="24"/>
          <w:szCs w:val="24"/>
        </w:rPr>
        <w:t>etty or Mary Beth.</w:t>
      </w:r>
      <w:proofErr w:type="gramEnd"/>
      <w:r>
        <w:rPr>
          <w:sz w:val="24"/>
          <w:szCs w:val="24"/>
        </w:rPr>
        <w:t xml:space="preserve"> This will be great fun! </w:t>
      </w:r>
    </w:p>
    <w:p w14:paraId="0CCDF6CD" w14:textId="77777777" w:rsidR="003E6344" w:rsidRDefault="003E6344" w:rsidP="003E6344">
      <w:pPr>
        <w:widowControl w:val="0"/>
        <w:spacing w:line="240" w:lineRule="auto"/>
        <w:ind w:right="432"/>
        <w:rPr>
          <w:sz w:val="28"/>
          <w:szCs w:val="28"/>
        </w:rPr>
      </w:pPr>
    </w:p>
    <w:p w14:paraId="5481D9AF" w14:textId="76C4B8B6" w:rsidR="003E6344" w:rsidRPr="00215B8C" w:rsidRDefault="003E6344" w:rsidP="003E6344">
      <w:pPr>
        <w:widowControl w:val="0"/>
        <w:spacing w:line="240" w:lineRule="auto"/>
        <w:ind w:right="432"/>
        <w:rPr>
          <w:b/>
          <w:sz w:val="24"/>
          <w:szCs w:val="24"/>
        </w:rPr>
      </w:pPr>
      <w:r w:rsidRPr="00215B8C">
        <w:rPr>
          <w:b/>
          <w:sz w:val="24"/>
          <w:szCs w:val="24"/>
        </w:rPr>
        <w:t xml:space="preserve">Food Collection: </w:t>
      </w:r>
      <w:r>
        <w:rPr>
          <w:sz w:val="24"/>
          <w:szCs w:val="24"/>
        </w:rPr>
        <w:t>Item for September:</w:t>
      </w:r>
      <w:r>
        <w:rPr>
          <w:sz w:val="24"/>
          <w:szCs w:val="24"/>
        </w:rPr>
        <w:tab/>
      </w:r>
      <w:r w:rsidR="00DB266A">
        <w:rPr>
          <w:sz w:val="24"/>
          <w:szCs w:val="24"/>
        </w:rPr>
        <w:t>canned fruit.</w:t>
      </w:r>
      <w:bookmarkStart w:id="0" w:name="_GoBack"/>
      <w:bookmarkEnd w:id="0"/>
      <w:r w:rsidRPr="00215B8C">
        <w:rPr>
          <w:sz w:val="24"/>
          <w:szCs w:val="24"/>
        </w:rPr>
        <w:t xml:space="preserve"> </w:t>
      </w:r>
    </w:p>
    <w:p w14:paraId="1488E5CB" w14:textId="77777777" w:rsidR="003E6344" w:rsidRPr="00215B8C" w:rsidRDefault="003E6344" w:rsidP="003E6344">
      <w:pPr>
        <w:widowControl w:val="0"/>
        <w:spacing w:line="240" w:lineRule="auto"/>
        <w:ind w:right="432"/>
        <w:rPr>
          <w:b/>
          <w:sz w:val="24"/>
          <w:szCs w:val="24"/>
        </w:rPr>
      </w:pPr>
    </w:p>
    <w:p w14:paraId="62E460B4" w14:textId="77777777" w:rsidR="003E6344" w:rsidRPr="00215B8C" w:rsidRDefault="003E6344" w:rsidP="003E6344">
      <w:pPr>
        <w:widowControl w:val="0"/>
        <w:spacing w:line="240" w:lineRule="auto"/>
        <w:ind w:right="432"/>
        <w:rPr>
          <w:sz w:val="24"/>
          <w:szCs w:val="24"/>
        </w:rPr>
      </w:pPr>
      <w:r w:rsidRPr="00215B8C">
        <w:rPr>
          <w:b/>
          <w:sz w:val="24"/>
          <w:szCs w:val="24"/>
        </w:rPr>
        <w:t xml:space="preserve">Prayer Group: </w:t>
      </w:r>
      <w:r w:rsidRPr="00215B8C">
        <w:rPr>
          <w:sz w:val="24"/>
          <w:szCs w:val="24"/>
        </w:rPr>
        <w:t>Wednesdays at 10:00 a.m. All are welcome!</w:t>
      </w:r>
    </w:p>
    <w:p w14:paraId="6E5ECFED" w14:textId="77777777" w:rsidR="003E6344" w:rsidRPr="00215B8C" w:rsidRDefault="003E6344" w:rsidP="003E6344">
      <w:pPr>
        <w:widowControl w:val="0"/>
        <w:spacing w:line="240" w:lineRule="auto"/>
        <w:ind w:right="432"/>
        <w:rPr>
          <w:b/>
          <w:sz w:val="24"/>
          <w:szCs w:val="24"/>
        </w:rPr>
      </w:pPr>
    </w:p>
    <w:p w14:paraId="465B9E93" w14:textId="77777777" w:rsidR="003E6344" w:rsidRDefault="003E6344" w:rsidP="003E6344">
      <w:pPr>
        <w:widowControl w:val="0"/>
        <w:spacing w:line="240" w:lineRule="auto"/>
        <w:ind w:right="432"/>
        <w:rPr>
          <w:b/>
          <w:color w:val="222222"/>
          <w:sz w:val="24"/>
          <w:szCs w:val="24"/>
          <w:shd w:val="clear" w:color="auto" w:fill="FFFFFF"/>
        </w:rPr>
      </w:pPr>
      <w:r w:rsidRPr="00215B8C">
        <w:rPr>
          <w:b/>
          <w:color w:val="222222"/>
          <w:sz w:val="24"/>
          <w:szCs w:val="24"/>
          <w:shd w:val="clear" w:color="auto" w:fill="FFFFFF"/>
        </w:rPr>
        <w:t>Elder of the Month – Gail Hood</w:t>
      </w:r>
    </w:p>
    <w:p w14:paraId="43DF4166" w14:textId="77777777" w:rsidR="003E6344" w:rsidRDefault="003E6344" w:rsidP="003E6344">
      <w:pPr>
        <w:widowControl w:val="0"/>
        <w:spacing w:line="240" w:lineRule="auto"/>
        <w:ind w:right="432"/>
        <w:rPr>
          <w:b/>
          <w:color w:val="222222"/>
          <w:sz w:val="24"/>
          <w:szCs w:val="24"/>
          <w:shd w:val="clear" w:color="auto" w:fill="FFFFFF"/>
        </w:rPr>
      </w:pPr>
    </w:p>
    <w:p w14:paraId="66DCB148" w14:textId="77777777" w:rsidR="003E6344" w:rsidRDefault="003E6344" w:rsidP="003E6344">
      <w:pPr>
        <w:widowControl w:val="0"/>
        <w:spacing w:line="240" w:lineRule="auto"/>
        <w:ind w:right="432"/>
        <w:rPr>
          <w:b/>
          <w:color w:val="222222"/>
          <w:sz w:val="24"/>
          <w:szCs w:val="24"/>
          <w:shd w:val="clear" w:color="auto" w:fill="FFFFFF"/>
        </w:rPr>
      </w:pPr>
    </w:p>
    <w:p w14:paraId="3B89FF15" w14:textId="77777777" w:rsidR="003E6344" w:rsidRDefault="003E6344" w:rsidP="003E6344">
      <w:pPr>
        <w:widowControl w:val="0"/>
        <w:spacing w:line="240" w:lineRule="auto"/>
        <w:ind w:right="432"/>
        <w:rPr>
          <w:b/>
          <w:color w:val="222222"/>
          <w:sz w:val="24"/>
          <w:szCs w:val="24"/>
          <w:shd w:val="clear" w:color="auto" w:fill="FFFFFF"/>
        </w:rPr>
      </w:pPr>
    </w:p>
    <w:p w14:paraId="380B9FFF" w14:textId="77777777" w:rsidR="003E6344" w:rsidRDefault="003E6344" w:rsidP="003E6344">
      <w:pPr>
        <w:widowControl w:val="0"/>
        <w:spacing w:line="240" w:lineRule="auto"/>
        <w:ind w:right="432"/>
        <w:rPr>
          <w:b/>
          <w:color w:val="222222"/>
          <w:sz w:val="24"/>
          <w:szCs w:val="24"/>
          <w:shd w:val="clear" w:color="auto" w:fill="FFFFFF"/>
        </w:rPr>
      </w:pPr>
    </w:p>
    <w:p w14:paraId="3105CB89" w14:textId="77777777" w:rsidR="003E6344" w:rsidRDefault="003E6344" w:rsidP="003E6344">
      <w:pPr>
        <w:widowControl w:val="0"/>
        <w:spacing w:line="240" w:lineRule="auto"/>
        <w:ind w:right="432"/>
        <w:rPr>
          <w:b/>
          <w:color w:val="222222"/>
          <w:sz w:val="24"/>
          <w:szCs w:val="24"/>
          <w:shd w:val="clear" w:color="auto" w:fill="FFFFFF"/>
        </w:rPr>
      </w:pPr>
    </w:p>
    <w:p w14:paraId="465E0EB3" w14:textId="77777777" w:rsidR="003E6344" w:rsidRDefault="003E6344" w:rsidP="003E6344">
      <w:pPr>
        <w:widowControl w:val="0"/>
        <w:spacing w:line="240" w:lineRule="auto"/>
        <w:ind w:right="432"/>
        <w:rPr>
          <w:b/>
          <w:color w:val="222222"/>
          <w:sz w:val="24"/>
          <w:szCs w:val="24"/>
          <w:shd w:val="clear" w:color="auto" w:fill="FFFFFF"/>
        </w:rPr>
      </w:pPr>
    </w:p>
    <w:p w14:paraId="2166D141" w14:textId="77777777" w:rsidR="003E6344" w:rsidRDefault="003E6344" w:rsidP="003E6344">
      <w:pPr>
        <w:widowControl w:val="0"/>
        <w:spacing w:line="240" w:lineRule="auto"/>
        <w:ind w:right="432"/>
        <w:rPr>
          <w:b/>
          <w:color w:val="222222"/>
          <w:sz w:val="24"/>
          <w:szCs w:val="24"/>
          <w:shd w:val="clear" w:color="auto" w:fill="FFFFFF"/>
        </w:rPr>
      </w:pPr>
    </w:p>
    <w:p w14:paraId="0076777E" w14:textId="77777777" w:rsidR="003E6344" w:rsidRDefault="003E6344" w:rsidP="003E6344">
      <w:pPr>
        <w:widowControl w:val="0"/>
        <w:spacing w:line="240" w:lineRule="auto"/>
        <w:ind w:right="432"/>
        <w:rPr>
          <w:b/>
          <w:color w:val="222222"/>
          <w:sz w:val="24"/>
          <w:szCs w:val="24"/>
          <w:shd w:val="clear" w:color="auto" w:fill="FFFFFF"/>
        </w:rPr>
      </w:pPr>
    </w:p>
    <w:p w14:paraId="43A2A0DE" w14:textId="24AEB80F" w:rsidR="003E6344" w:rsidRDefault="003E6344" w:rsidP="003E6344">
      <w:pPr>
        <w:widowControl w:val="0"/>
        <w:spacing w:line="240" w:lineRule="auto"/>
        <w:ind w:right="432"/>
        <w:rPr>
          <w:b/>
          <w:color w:val="222222"/>
          <w:sz w:val="24"/>
          <w:szCs w:val="24"/>
          <w:shd w:val="clear" w:color="auto" w:fill="FFFFFF"/>
        </w:rPr>
      </w:pPr>
      <w:r w:rsidRPr="001F1D58">
        <w:rPr>
          <w:b/>
          <w:sz w:val="24"/>
          <w:szCs w:val="24"/>
          <w:u w:val="single"/>
        </w:rPr>
        <w:t>WELCOME VISITORS</w:t>
      </w:r>
      <w:r w:rsidRPr="001F1D58">
        <w:rPr>
          <w:sz w:val="24"/>
          <w:szCs w:val="24"/>
        </w:rPr>
        <w:t>- Welcome! If you are visiting please fill out one of the green visitor’s cards from the pew and place it in offering plate at the entrance of the church. We are glad you are here! Hope to see you again soon</w:t>
      </w:r>
      <w:r>
        <w:rPr>
          <w:sz w:val="24"/>
          <w:szCs w:val="24"/>
        </w:rPr>
        <w:t>!</w:t>
      </w:r>
    </w:p>
    <w:p w14:paraId="5DD7DE2E" w14:textId="77777777" w:rsidR="003E6344" w:rsidRDefault="003E6344" w:rsidP="003E6344">
      <w:pPr>
        <w:widowControl w:val="0"/>
        <w:spacing w:line="240" w:lineRule="auto"/>
        <w:ind w:right="432"/>
        <w:rPr>
          <w:b/>
          <w:color w:val="222222"/>
          <w:sz w:val="24"/>
          <w:szCs w:val="24"/>
          <w:shd w:val="clear" w:color="auto" w:fill="FFFFFF"/>
        </w:rPr>
      </w:pPr>
    </w:p>
    <w:p w14:paraId="51024A40" w14:textId="77777777" w:rsidR="003E6344" w:rsidRDefault="003E6344" w:rsidP="003E6344">
      <w:pPr>
        <w:widowControl w:val="0"/>
        <w:spacing w:line="240" w:lineRule="auto"/>
        <w:ind w:right="432"/>
        <w:rPr>
          <w:b/>
          <w:color w:val="222222"/>
          <w:sz w:val="24"/>
          <w:szCs w:val="24"/>
          <w:shd w:val="clear" w:color="auto" w:fill="FFFFFF"/>
        </w:rPr>
      </w:pPr>
    </w:p>
    <w:p w14:paraId="5BFC8B58" w14:textId="77777777" w:rsidR="00483220" w:rsidRPr="00D0672C" w:rsidRDefault="00483220" w:rsidP="003E6344">
      <w:pPr>
        <w:widowControl w:val="0"/>
        <w:spacing w:line="240" w:lineRule="auto"/>
        <w:ind w:right="432"/>
        <w:rPr>
          <w:b/>
          <w:color w:val="222222"/>
          <w:sz w:val="24"/>
          <w:szCs w:val="24"/>
          <w:shd w:val="clear" w:color="auto" w:fill="FFFFFF"/>
        </w:rPr>
      </w:pPr>
    </w:p>
    <w:p w14:paraId="5FE75EC7" w14:textId="77777777" w:rsidR="003E6344" w:rsidRPr="0019095D" w:rsidRDefault="003E6344" w:rsidP="003E6344">
      <w:pPr>
        <w:widowControl w:val="0"/>
        <w:spacing w:line="240" w:lineRule="auto"/>
        <w:ind w:left="1440" w:firstLine="720"/>
        <w:rPr>
          <w:b/>
          <w:sz w:val="24"/>
          <w:szCs w:val="24"/>
          <w:u w:val="single"/>
        </w:rPr>
      </w:pPr>
      <w:r w:rsidRPr="0019095D">
        <w:rPr>
          <w:b/>
          <w:sz w:val="24"/>
          <w:szCs w:val="24"/>
          <w:u w:val="single"/>
        </w:rPr>
        <w:t>Contact Information</w:t>
      </w:r>
    </w:p>
    <w:p w14:paraId="1F1897CB" w14:textId="77777777" w:rsidR="00F3199B" w:rsidRDefault="003E6344" w:rsidP="00483220">
      <w:pPr>
        <w:pStyle w:val="NoSpacing"/>
        <w:rPr>
          <w:sz w:val="24"/>
          <w:szCs w:val="24"/>
        </w:rPr>
      </w:pPr>
      <w:r w:rsidRPr="0019095D">
        <w:rPr>
          <w:b/>
          <w:sz w:val="24"/>
          <w:szCs w:val="24"/>
        </w:rPr>
        <w:t>Pastor</w:t>
      </w:r>
      <w:r w:rsidRPr="0019095D">
        <w:rPr>
          <w:sz w:val="24"/>
          <w:szCs w:val="24"/>
        </w:rPr>
        <w:t xml:space="preserve">: Rev. Dr. </w:t>
      </w:r>
      <w:proofErr w:type="spellStart"/>
      <w:r w:rsidRPr="0019095D">
        <w:rPr>
          <w:sz w:val="24"/>
          <w:szCs w:val="24"/>
        </w:rPr>
        <w:t>Ramy</w:t>
      </w:r>
      <w:proofErr w:type="spellEnd"/>
      <w:r w:rsidRPr="0019095D">
        <w:rPr>
          <w:sz w:val="24"/>
          <w:szCs w:val="24"/>
        </w:rPr>
        <w:t xml:space="preserve"> N. Marcos</w:t>
      </w:r>
      <w:r w:rsidRPr="0019095D">
        <w:rPr>
          <w:sz w:val="24"/>
          <w:szCs w:val="24"/>
        </w:rPr>
        <w:tab/>
        <w:t xml:space="preserve">   </w:t>
      </w:r>
      <w:r w:rsidRPr="0019095D">
        <w:rPr>
          <w:sz w:val="24"/>
          <w:szCs w:val="24"/>
        </w:rPr>
        <w:tab/>
        <w:t xml:space="preserve">  </w:t>
      </w:r>
      <w:r w:rsidR="00F3199B" w:rsidRPr="00F3199B">
        <w:rPr>
          <w:b/>
          <w:sz w:val="24"/>
          <w:szCs w:val="24"/>
        </w:rPr>
        <w:t>Administrative Assistant</w:t>
      </w:r>
      <w:r w:rsidR="00F3199B" w:rsidRPr="00F3199B">
        <w:rPr>
          <w:sz w:val="24"/>
          <w:szCs w:val="24"/>
        </w:rPr>
        <w:t xml:space="preserve">: </w:t>
      </w:r>
      <w:proofErr w:type="spellStart"/>
      <w:r w:rsidR="00F3199B" w:rsidRPr="00F3199B">
        <w:rPr>
          <w:sz w:val="24"/>
          <w:szCs w:val="24"/>
        </w:rPr>
        <w:t>Gretta</w:t>
      </w:r>
      <w:proofErr w:type="spellEnd"/>
      <w:r w:rsidR="00F3199B" w:rsidRPr="00F3199B">
        <w:rPr>
          <w:sz w:val="24"/>
          <w:szCs w:val="24"/>
        </w:rPr>
        <w:t xml:space="preserve"> Medina</w:t>
      </w:r>
      <w:r w:rsidR="00F3199B" w:rsidRPr="00974616">
        <w:rPr>
          <w:sz w:val="24"/>
          <w:szCs w:val="24"/>
        </w:rPr>
        <w:t xml:space="preserve"> </w:t>
      </w:r>
    </w:p>
    <w:p w14:paraId="4A2BD6DA" w14:textId="0D84046A" w:rsidR="003E6344" w:rsidRPr="0019095D" w:rsidRDefault="003E6344" w:rsidP="00483220">
      <w:pPr>
        <w:pStyle w:val="NoSpacing"/>
        <w:rPr>
          <w:sz w:val="24"/>
          <w:szCs w:val="24"/>
        </w:rPr>
      </w:pPr>
      <w:r w:rsidRPr="0019095D">
        <w:rPr>
          <w:b/>
          <w:sz w:val="24"/>
          <w:szCs w:val="24"/>
        </w:rPr>
        <w:t>Email</w:t>
      </w:r>
      <w:r w:rsidRPr="0019095D">
        <w:rPr>
          <w:sz w:val="24"/>
          <w:szCs w:val="24"/>
        </w:rPr>
        <w:t>: ramynmarcos@gmail.com</w:t>
      </w:r>
      <w:r w:rsidRPr="0019095D">
        <w:rPr>
          <w:sz w:val="24"/>
          <w:szCs w:val="24"/>
        </w:rPr>
        <w:tab/>
      </w:r>
      <w:r w:rsidRPr="0019095D">
        <w:rPr>
          <w:sz w:val="24"/>
          <w:szCs w:val="24"/>
        </w:rPr>
        <w:tab/>
      </w:r>
      <w:r w:rsidRPr="0019095D">
        <w:rPr>
          <w:b/>
          <w:sz w:val="24"/>
          <w:szCs w:val="24"/>
        </w:rPr>
        <w:t xml:space="preserve">  Email</w:t>
      </w:r>
      <w:r w:rsidRPr="0019095D">
        <w:rPr>
          <w:sz w:val="24"/>
          <w:szCs w:val="24"/>
        </w:rPr>
        <w:t>: ErwinPresChurch@gmail.com</w:t>
      </w:r>
    </w:p>
    <w:p w14:paraId="0EDE4BE1" w14:textId="77777777" w:rsidR="003E6344" w:rsidRPr="0019095D" w:rsidRDefault="003E6344" w:rsidP="00483220">
      <w:pPr>
        <w:pStyle w:val="NoSpacing"/>
        <w:rPr>
          <w:sz w:val="24"/>
          <w:szCs w:val="24"/>
        </w:rPr>
      </w:pPr>
      <w:r w:rsidRPr="0019095D">
        <w:rPr>
          <w:b/>
          <w:sz w:val="24"/>
          <w:szCs w:val="24"/>
        </w:rPr>
        <w:t>Phone</w:t>
      </w:r>
      <w:r w:rsidRPr="0019095D">
        <w:rPr>
          <w:sz w:val="24"/>
          <w:szCs w:val="24"/>
        </w:rPr>
        <w:t>:</w:t>
      </w:r>
      <w:r w:rsidRPr="0019095D">
        <w:rPr>
          <w:sz w:val="24"/>
          <w:szCs w:val="24"/>
        </w:rPr>
        <w:tab/>
        <w:t>860-322-7683</w:t>
      </w:r>
      <w:r w:rsidRPr="0019095D">
        <w:rPr>
          <w:sz w:val="24"/>
          <w:szCs w:val="24"/>
        </w:rPr>
        <w:tab/>
      </w:r>
      <w:r w:rsidRPr="0019095D">
        <w:rPr>
          <w:sz w:val="24"/>
          <w:szCs w:val="24"/>
        </w:rPr>
        <w:tab/>
      </w:r>
      <w:r w:rsidRPr="0019095D">
        <w:rPr>
          <w:sz w:val="24"/>
          <w:szCs w:val="24"/>
        </w:rPr>
        <w:tab/>
      </w:r>
      <w:r w:rsidRPr="0019095D">
        <w:rPr>
          <w:sz w:val="24"/>
          <w:szCs w:val="24"/>
        </w:rPr>
        <w:tab/>
      </w:r>
      <w:r w:rsidRPr="0019095D">
        <w:rPr>
          <w:b/>
          <w:sz w:val="24"/>
          <w:szCs w:val="24"/>
        </w:rPr>
        <w:t xml:space="preserve">  Phone</w:t>
      </w:r>
      <w:r w:rsidRPr="0019095D">
        <w:rPr>
          <w:sz w:val="24"/>
          <w:szCs w:val="24"/>
        </w:rPr>
        <w:t>: 423-743-3431</w:t>
      </w:r>
      <w:r>
        <w:rPr>
          <w:sz w:val="24"/>
          <w:szCs w:val="24"/>
        </w:rPr>
        <w:t xml:space="preserve"> </w:t>
      </w:r>
      <w:r w:rsidRPr="0019095D">
        <w:rPr>
          <w:sz w:val="24"/>
          <w:szCs w:val="24"/>
        </w:rPr>
        <w:t>(office)</w:t>
      </w:r>
    </w:p>
    <w:p w14:paraId="0111B2AF" w14:textId="77777777" w:rsidR="003E6344" w:rsidRPr="0091080D" w:rsidRDefault="003E6344" w:rsidP="00483220">
      <w:pPr>
        <w:pStyle w:val="NoSpacing"/>
        <w:rPr>
          <w:sz w:val="24"/>
          <w:szCs w:val="24"/>
        </w:rPr>
      </w:pPr>
      <w:r w:rsidRPr="0019095D">
        <w:rPr>
          <w:b/>
          <w:sz w:val="24"/>
          <w:szCs w:val="24"/>
        </w:rPr>
        <w:t>Office hours</w:t>
      </w:r>
      <w:r>
        <w:rPr>
          <w:sz w:val="24"/>
          <w:szCs w:val="24"/>
        </w:rPr>
        <w:t xml:space="preserve"> </w:t>
      </w:r>
      <w:proofErr w:type="spellStart"/>
      <w:r w:rsidRPr="0019095D">
        <w:rPr>
          <w:b/>
          <w:sz w:val="24"/>
          <w:szCs w:val="24"/>
        </w:rPr>
        <w:t>M-Th&amp;Sun</w:t>
      </w:r>
      <w:proofErr w:type="spellEnd"/>
      <w:r>
        <w:rPr>
          <w:sz w:val="24"/>
          <w:szCs w:val="24"/>
        </w:rPr>
        <w:t xml:space="preserve">: </w:t>
      </w:r>
      <w:r w:rsidRPr="0019095D">
        <w:rPr>
          <w:sz w:val="24"/>
          <w:szCs w:val="24"/>
        </w:rPr>
        <w:t>8:00a.m</w:t>
      </w:r>
      <w:r>
        <w:rPr>
          <w:sz w:val="24"/>
          <w:szCs w:val="24"/>
        </w:rPr>
        <w:t>.</w:t>
      </w:r>
      <w:r w:rsidRPr="0019095D">
        <w:rPr>
          <w:sz w:val="24"/>
          <w:szCs w:val="24"/>
        </w:rPr>
        <w:t>-4:00p</w:t>
      </w:r>
      <w:r>
        <w:rPr>
          <w:sz w:val="24"/>
          <w:szCs w:val="24"/>
        </w:rPr>
        <w:t>.</w:t>
      </w:r>
      <w:r w:rsidRPr="0019095D">
        <w:rPr>
          <w:sz w:val="24"/>
          <w:szCs w:val="24"/>
        </w:rPr>
        <w:t>m</w:t>
      </w:r>
      <w:r>
        <w:rPr>
          <w:sz w:val="24"/>
          <w:szCs w:val="24"/>
        </w:rPr>
        <w:t xml:space="preserve">. </w:t>
      </w:r>
      <w:r w:rsidRPr="0019095D">
        <w:rPr>
          <w:b/>
          <w:sz w:val="24"/>
          <w:szCs w:val="24"/>
        </w:rPr>
        <w:t>M-</w:t>
      </w:r>
      <w:proofErr w:type="spellStart"/>
      <w:r w:rsidRPr="0019095D">
        <w:rPr>
          <w:b/>
          <w:sz w:val="24"/>
          <w:szCs w:val="24"/>
        </w:rPr>
        <w:t>Th</w:t>
      </w:r>
      <w:proofErr w:type="spellEnd"/>
      <w:r w:rsidRPr="0019095D">
        <w:rPr>
          <w:b/>
          <w:sz w:val="24"/>
          <w:szCs w:val="24"/>
        </w:rPr>
        <w:t xml:space="preserve">: </w:t>
      </w:r>
      <w:r w:rsidRPr="0019095D">
        <w:rPr>
          <w:sz w:val="24"/>
          <w:szCs w:val="24"/>
        </w:rPr>
        <w:t>8:00a</w:t>
      </w:r>
      <w:r>
        <w:rPr>
          <w:sz w:val="24"/>
          <w:szCs w:val="24"/>
        </w:rPr>
        <w:t>.</w:t>
      </w:r>
      <w:r w:rsidRPr="0019095D">
        <w:rPr>
          <w:sz w:val="24"/>
          <w:szCs w:val="24"/>
        </w:rPr>
        <w:t>m</w:t>
      </w:r>
      <w:r>
        <w:rPr>
          <w:sz w:val="24"/>
          <w:szCs w:val="24"/>
        </w:rPr>
        <w:t>.</w:t>
      </w:r>
      <w:r w:rsidRPr="0019095D">
        <w:rPr>
          <w:sz w:val="24"/>
          <w:szCs w:val="24"/>
        </w:rPr>
        <w:t>-2:45p</w:t>
      </w:r>
      <w:r>
        <w:rPr>
          <w:sz w:val="24"/>
          <w:szCs w:val="24"/>
        </w:rPr>
        <w:t>.</w:t>
      </w:r>
      <w:r w:rsidRPr="0019095D">
        <w:rPr>
          <w:sz w:val="24"/>
          <w:szCs w:val="24"/>
        </w:rPr>
        <w:t>m</w:t>
      </w:r>
      <w:r>
        <w:rPr>
          <w:sz w:val="24"/>
          <w:szCs w:val="24"/>
        </w:rPr>
        <w:t>.</w:t>
      </w:r>
    </w:p>
    <w:p w14:paraId="22412DB1" w14:textId="77777777" w:rsidR="00DF1969" w:rsidRDefault="00DF1969" w:rsidP="008C428C">
      <w:pPr>
        <w:pStyle w:val="NoSpacing"/>
        <w:rPr>
          <w:color w:val="000000"/>
        </w:rPr>
      </w:pPr>
    </w:p>
    <w:p w14:paraId="3982A86E" w14:textId="77777777" w:rsidR="00DF1969" w:rsidRDefault="00DF1969" w:rsidP="008C428C">
      <w:pPr>
        <w:pStyle w:val="NoSpacing"/>
        <w:rPr>
          <w:color w:val="000000"/>
        </w:rPr>
      </w:pPr>
    </w:p>
    <w:p w14:paraId="64846896" w14:textId="77777777" w:rsidR="00DF1969" w:rsidRDefault="00DF1969" w:rsidP="008C428C">
      <w:pPr>
        <w:pStyle w:val="NoSpacing"/>
        <w:rPr>
          <w:color w:val="000000"/>
        </w:rPr>
      </w:pPr>
    </w:p>
    <w:p w14:paraId="46AD4086" w14:textId="77777777" w:rsidR="00DF1969" w:rsidRDefault="00DF1969" w:rsidP="008C428C">
      <w:pPr>
        <w:pStyle w:val="NoSpacing"/>
        <w:rPr>
          <w:color w:val="000000"/>
        </w:rPr>
      </w:pPr>
    </w:p>
    <w:p w14:paraId="7F911C15" w14:textId="77777777" w:rsidR="00DF1969" w:rsidRDefault="00DF1969" w:rsidP="008C428C">
      <w:pPr>
        <w:pStyle w:val="NoSpacing"/>
        <w:rPr>
          <w:color w:val="000000"/>
        </w:rPr>
      </w:pPr>
    </w:p>
    <w:p w14:paraId="7CEF55CD" w14:textId="77777777" w:rsidR="00DF1969" w:rsidRDefault="00DF1969" w:rsidP="008C428C">
      <w:pPr>
        <w:pStyle w:val="NoSpacing"/>
        <w:rPr>
          <w:color w:val="000000"/>
        </w:rPr>
      </w:pPr>
    </w:p>
    <w:p w14:paraId="7AEFF888" w14:textId="0232AAD4" w:rsidR="0091080D" w:rsidRDefault="00CC08A4" w:rsidP="003E6344">
      <w:pPr>
        <w:pStyle w:val="NoSpacing"/>
        <w:rPr>
          <w:sz w:val="24"/>
          <w:szCs w:val="24"/>
        </w:rPr>
      </w:pPr>
      <w:r w:rsidRPr="001F1D58">
        <w:rPr>
          <w:noProof/>
          <w:sz w:val="26"/>
          <w:szCs w:val="26"/>
        </w:rPr>
        <w:drawing>
          <wp:anchor distT="0" distB="0" distL="114300" distR="114300" simplePos="0" relativeHeight="251659264" behindDoc="1" locked="1" layoutInCell="1" allowOverlap="1" wp14:anchorId="5A4E10B6" wp14:editId="0596C9BD">
            <wp:simplePos x="0" y="0"/>
            <wp:positionH relativeFrom="column">
              <wp:posOffset>2057400</wp:posOffset>
            </wp:positionH>
            <wp:positionV relativeFrom="page">
              <wp:posOffset>69215</wp:posOffset>
            </wp:positionV>
            <wp:extent cx="1630045" cy="1069340"/>
            <wp:effectExtent l="0" t="0" r="8255" b="0"/>
            <wp:wrapTight wrapText="bothSides">
              <wp:wrapPolygon edited="0">
                <wp:start x="0" y="0"/>
                <wp:lineTo x="0" y="21164"/>
                <wp:lineTo x="21457" y="21164"/>
                <wp:lineTo x="21457" y="0"/>
                <wp:lineTo x="0" y="0"/>
              </wp:wrapPolygon>
            </wp:wrapTight>
            <wp:docPr id="3" name="Picture 3" descr="C:\Users\EPC\Pictures\church pics\Spr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Pictures\church pics\Spring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045"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278A2" w14:textId="248F2F0B" w:rsidR="00CC08A4" w:rsidRPr="00075863" w:rsidRDefault="00CC08A4" w:rsidP="00B74899">
      <w:pPr>
        <w:pStyle w:val="NoSpacing"/>
        <w:jc w:val="center"/>
      </w:pPr>
      <w:r w:rsidRPr="00075863">
        <w:t>Erwin Presbyterian Church</w:t>
      </w:r>
    </w:p>
    <w:p w14:paraId="6F1ACF64" w14:textId="77777777" w:rsidR="00CC08A4" w:rsidRPr="00075863" w:rsidRDefault="00CC08A4" w:rsidP="00B74899">
      <w:pPr>
        <w:pStyle w:val="NoSpacing"/>
        <w:jc w:val="center"/>
      </w:pPr>
      <w:r w:rsidRPr="00075863">
        <w:t>105 N. Elm Ave., Erwin, TN  37650</w:t>
      </w:r>
    </w:p>
    <w:p w14:paraId="729328EF" w14:textId="45841411" w:rsidR="00CC08A4" w:rsidRPr="00075863" w:rsidRDefault="001F77A9" w:rsidP="00270C71">
      <w:pPr>
        <w:spacing w:line="240" w:lineRule="auto"/>
        <w:jc w:val="center"/>
      </w:pPr>
      <w:r w:rsidRPr="00075863">
        <w:t xml:space="preserve">September </w:t>
      </w:r>
      <w:r w:rsidR="005A599B" w:rsidRPr="00075863">
        <w:t>1</w:t>
      </w:r>
      <w:r w:rsidR="004B6F78" w:rsidRPr="00075863">
        <w:t>7</w:t>
      </w:r>
      <w:r w:rsidR="00B432C6" w:rsidRPr="00075863">
        <w:t>, 2023</w:t>
      </w:r>
      <w:r w:rsidR="004B6F78" w:rsidRPr="00075863">
        <w:t>,</w:t>
      </w:r>
      <w:r w:rsidR="007D7A76" w:rsidRPr="00075863">
        <w:t xml:space="preserve"> 11:00AM</w:t>
      </w:r>
    </w:p>
    <w:p w14:paraId="121104F4" w14:textId="44E2705B" w:rsidR="00791568" w:rsidRPr="003E6344" w:rsidRDefault="00E364AE" w:rsidP="004449A0">
      <w:pPr>
        <w:ind w:left="2160" w:firstLine="720"/>
        <w:rPr>
          <w:sz w:val="21"/>
          <w:szCs w:val="21"/>
        </w:rPr>
      </w:pPr>
      <w:r w:rsidRPr="003E6344">
        <w:rPr>
          <w:sz w:val="21"/>
          <w:szCs w:val="21"/>
        </w:rPr>
        <w:t xml:space="preserve">    </w:t>
      </w:r>
      <w:r w:rsidR="00CC08A4" w:rsidRPr="003E6344">
        <w:rPr>
          <w:sz w:val="21"/>
          <w:szCs w:val="21"/>
        </w:rPr>
        <w:tab/>
      </w:r>
    </w:p>
    <w:p w14:paraId="49C80841" w14:textId="0F411DB6" w:rsidR="0052161B" w:rsidRPr="003E6344" w:rsidRDefault="00CC08A4" w:rsidP="00DF1969">
      <w:pPr>
        <w:spacing w:line="240" w:lineRule="auto"/>
        <w:rPr>
          <w:i/>
          <w:iCs/>
          <w:color w:val="222222"/>
          <w:sz w:val="21"/>
          <w:szCs w:val="21"/>
          <w:shd w:val="clear" w:color="auto" w:fill="FFFFFF"/>
        </w:rPr>
      </w:pPr>
      <w:r w:rsidRPr="003E6344">
        <w:rPr>
          <w:b/>
          <w:sz w:val="21"/>
          <w:szCs w:val="21"/>
        </w:rPr>
        <w:t>Prelude</w:t>
      </w:r>
      <w:r w:rsidR="00BF0F02" w:rsidRPr="003E6344">
        <w:rPr>
          <w:b/>
          <w:sz w:val="21"/>
          <w:szCs w:val="21"/>
        </w:rPr>
        <w:t xml:space="preserve"> </w:t>
      </w:r>
      <w:r w:rsidR="002B624D" w:rsidRPr="003E6344">
        <w:rPr>
          <w:b/>
          <w:sz w:val="21"/>
          <w:szCs w:val="21"/>
        </w:rPr>
        <w:tab/>
      </w:r>
      <w:r w:rsidR="00DD5D09">
        <w:rPr>
          <w:b/>
          <w:sz w:val="21"/>
          <w:szCs w:val="21"/>
        </w:rPr>
        <w:tab/>
      </w:r>
      <w:proofErr w:type="gramStart"/>
      <w:r w:rsidR="002B624D" w:rsidRPr="003E6344">
        <w:rPr>
          <w:i/>
          <w:iCs/>
          <w:color w:val="222222"/>
          <w:sz w:val="21"/>
          <w:szCs w:val="21"/>
          <w:shd w:val="clear" w:color="auto" w:fill="FFFFFF"/>
        </w:rPr>
        <w:t>The</w:t>
      </w:r>
      <w:proofErr w:type="gramEnd"/>
      <w:r w:rsidR="002B624D" w:rsidRPr="003E6344">
        <w:rPr>
          <w:i/>
          <w:iCs/>
          <w:color w:val="222222"/>
          <w:sz w:val="21"/>
          <w:szCs w:val="21"/>
          <w:shd w:val="clear" w:color="auto" w:fill="FFFFFF"/>
        </w:rPr>
        <w:t xml:space="preserve"> Steadfast Love of the Lord with Great Faithfulness</w:t>
      </w:r>
      <w:r w:rsidR="008B0D50" w:rsidRPr="003E6344">
        <w:rPr>
          <w:i/>
          <w:iCs/>
          <w:color w:val="222222"/>
          <w:sz w:val="21"/>
          <w:szCs w:val="21"/>
          <w:shd w:val="clear" w:color="auto" w:fill="FFFFFF"/>
        </w:rPr>
        <w:tab/>
      </w:r>
      <w:r w:rsidR="003E6344">
        <w:rPr>
          <w:i/>
          <w:iCs/>
          <w:color w:val="222222"/>
          <w:sz w:val="21"/>
          <w:szCs w:val="21"/>
          <w:shd w:val="clear" w:color="auto" w:fill="FFFFFF"/>
        </w:rPr>
        <w:t xml:space="preserve"> </w:t>
      </w:r>
      <w:r w:rsidR="002B624D" w:rsidRPr="003E6344">
        <w:rPr>
          <w:iCs/>
          <w:color w:val="222222"/>
          <w:sz w:val="21"/>
          <w:szCs w:val="21"/>
          <w:shd w:val="clear" w:color="auto" w:fill="FFFFFF"/>
        </w:rPr>
        <w:t>arr. Edith McNeill</w:t>
      </w:r>
    </w:p>
    <w:p w14:paraId="11A44B46" w14:textId="19F190D7" w:rsidR="00DD61BB" w:rsidRPr="003E6344" w:rsidRDefault="005E7EEB" w:rsidP="00DF1969">
      <w:pPr>
        <w:spacing w:line="240" w:lineRule="auto"/>
        <w:rPr>
          <w:iCs/>
          <w:color w:val="222222"/>
          <w:sz w:val="21"/>
          <w:szCs w:val="21"/>
          <w:shd w:val="clear" w:color="auto" w:fill="FFFFFF"/>
        </w:rPr>
      </w:pPr>
      <w:r w:rsidRPr="003E6344">
        <w:rPr>
          <w:color w:val="222222"/>
          <w:sz w:val="21"/>
          <w:szCs w:val="21"/>
          <w:shd w:val="clear" w:color="auto" w:fill="FFFFFF"/>
        </w:rPr>
        <w:t>Ethan Thomas, organist</w:t>
      </w:r>
    </w:p>
    <w:p w14:paraId="3DFD2D7F" w14:textId="77777777" w:rsidR="00E364AE" w:rsidRPr="003E6344" w:rsidRDefault="00E364AE" w:rsidP="00DF1969">
      <w:pPr>
        <w:rPr>
          <w:color w:val="222222"/>
          <w:sz w:val="21"/>
          <w:szCs w:val="21"/>
          <w:shd w:val="clear" w:color="auto" w:fill="FFFFFF"/>
        </w:rPr>
      </w:pPr>
    </w:p>
    <w:p w14:paraId="2A3C6DF4" w14:textId="7FE8095E" w:rsidR="00E364AE" w:rsidRPr="003E6344" w:rsidRDefault="00E364AE" w:rsidP="00DF1969">
      <w:pPr>
        <w:spacing w:line="240" w:lineRule="auto"/>
        <w:rPr>
          <w:sz w:val="21"/>
          <w:szCs w:val="21"/>
        </w:rPr>
      </w:pPr>
      <w:r w:rsidRPr="003E6344">
        <w:rPr>
          <w:b/>
          <w:sz w:val="21"/>
          <w:szCs w:val="21"/>
        </w:rPr>
        <w:t>Welcome and Announcements</w:t>
      </w:r>
      <w:r w:rsidRPr="003E6344">
        <w:rPr>
          <w:sz w:val="21"/>
          <w:szCs w:val="21"/>
        </w:rPr>
        <w:t xml:space="preserve">     </w:t>
      </w:r>
      <w:r w:rsidRPr="003E6344">
        <w:rPr>
          <w:sz w:val="21"/>
          <w:szCs w:val="21"/>
        </w:rPr>
        <w:tab/>
      </w:r>
      <w:r w:rsidRPr="003E6344">
        <w:rPr>
          <w:sz w:val="21"/>
          <w:szCs w:val="21"/>
        </w:rPr>
        <w:tab/>
      </w:r>
      <w:r w:rsidR="00AC6E88" w:rsidRPr="003E6344">
        <w:rPr>
          <w:sz w:val="21"/>
          <w:szCs w:val="21"/>
        </w:rPr>
        <w:tab/>
      </w:r>
      <w:r w:rsidR="00AC6E88" w:rsidRPr="003E6344">
        <w:rPr>
          <w:sz w:val="21"/>
          <w:szCs w:val="21"/>
        </w:rPr>
        <w:tab/>
      </w:r>
      <w:r w:rsidR="003271C7" w:rsidRPr="003E6344">
        <w:rPr>
          <w:sz w:val="21"/>
          <w:szCs w:val="21"/>
        </w:rPr>
        <w:t xml:space="preserve">    </w:t>
      </w:r>
      <w:r w:rsidR="00FA248D" w:rsidRPr="003E6344">
        <w:rPr>
          <w:sz w:val="21"/>
          <w:szCs w:val="21"/>
        </w:rPr>
        <w:t xml:space="preserve">  </w:t>
      </w:r>
      <w:r w:rsidR="00FC72F9" w:rsidRPr="003E6344">
        <w:rPr>
          <w:sz w:val="21"/>
          <w:szCs w:val="21"/>
        </w:rPr>
        <w:t xml:space="preserve">  </w:t>
      </w:r>
      <w:r w:rsidR="00FA248D" w:rsidRPr="003E6344">
        <w:rPr>
          <w:sz w:val="21"/>
          <w:szCs w:val="21"/>
        </w:rPr>
        <w:t xml:space="preserve">  </w:t>
      </w:r>
      <w:r w:rsidR="003E6344">
        <w:rPr>
          <w:sz w:val="21"/>
          <w:szCs w:val="21"/>
        </w:rPr>
        <w:t xml:space="preserve">   </w:t>
      </w:r>
      <w:r w:rsidR="002335F4" w:rsidRPr="003E6344">
        <w:rPr>
          <w:sz w:val="21"/>
          <w:szCs w:val="21"/>
        </w:rPr>
        <w:t xml:space="preserve"> </w:t>
      </w:r>
      <w:proofErr w:type="gramStart"/>
      <w:r w:rsidR="00FA248D" w:rsidRPr="003E6344">
        <w:rPr>
          <w:sz w:val="21"/>
          <w:szCs w:val="21"/>
        </w:rPr>
        <w:t>The</w:t>
      </w:r>
      <w:proofErr w:type="gramEnd"/>
      <w:r w:rsidR="00FA248D" w:rsidRPr="003E6344">
        <w:rPr>
          <w:sz w:val="21"/>
          <w:szCs w:val="21"/>
        </w:rPr>
        <w:t xml:space="preserve"> Rev. Dr. </w:t>
      </w:r>
      <w:proofErr w:type="spellStart"/>
      <w:r w:rsidR="00FA248D" w:rsidRPr="003E6344">
        <w:rPr>
          <w:sz w:val="21"/>
          <w:szCs w:val="21"/>
        </w:rPr>
        <w:t>Ramy</w:t>
      </w:r>
      <w:proofErr w:type="spellEnd"/>
      <w:r w:rsidR="00FA248D" w:rsidRPr="003E6344">
        <w:rPr>
          <w:sz w:val="21"/>
          <w:szCs w:val="21"/>
        </w:rPr>
        <w:t xml:space="preserve"> Marcos</w:t>
      </w:r>
    </w:p>
    <w:p w14:paraId="3E5C5C27" w14:textId="77777777" w:rsidR="00FA248D" w:rsidRPr="003E6344" w:rsidRDefault="00FA248D" w:rsidP="00DF1969">
      <w:pPr>
        <w:rPr>
          <w:sz w:val="21"/>
          <w:szCs w:val="21"/>
        </w:rPr>
      </w:pPr>
    </w:p>
    <w:p w14:paraId="4AD4763B" w14:textId="3889C759" w:rsidR="00B901A4" w:rsidRPr="003E6344" w:rsidRDefault="00B901A4" w:rsidP="00DF1969">
      <w:pPr>
        <w:spacing w:line="240" w:lineRule="auto"/>
        <w:rPr>
          <w:sz w:val="21"/>
          <w:szCs w:val="21"/>
        </w:rPr>
      </w:pPr>
      <w:r w:rsidRPr="003E6344">
        <w:rPr>
          <w:b/>
          <w:sz w:val="21"/>
          <w:szCs w:val="21"/>
        </w:rPr>
        <w:t>Introit</w:t>
      </w:r>
      <w:r w:rsidRPr="003E6344">
        <w:rPr>
          <w:sz w:val="21"/>
          <w:szCs w:val="21"/>
        </w:rPr>
        <w:t xml:space="preserve">      </w:t>
      </w:r>
      <w:r w:rsidRPr="003E6344">
        <w:rPr>
          <w:sz w:val="21"/>
          <w:szCs w:val="21"/>
        </w:rPr>
        <w:tab/>
      </w:r>
      <w:r w:rsidRPr="003E6344">
        <w:rPr>
          <w:i/>
          <w:sz w:val="21"/>
          <w:szCs w:val="21"/>
        </w:rPr>
        <w:tab/>
      </w:r>
      <w:r w:rsidRPr="003E6344">
        <w:rPr>
          <w:i/>
          <w:sz w:val="21"/>
          <w:szCs w:val="21"/>
        </w:rPr>
        <w:tab/>
        <w:t>We Have Come Into His House</w:t>
      </w:r>
      <w:r w:rsidRPr="003E6344">
        <w:rPr>
          <w:i/>
          <w:sz w:val="21"/>
          <w:szCs w:val="21"/>
        </w:rPr>
        <w:tab/>
        <w:t xml:space="preserve"> </w:t>
      </w:r>
      <w:r w:rsidRPr="003E6344">
        <w:rPr>
          <w:sz w:val="21"/>
          <w:szCs w:val="21"/>
        </w:rPr>
        <w:tab/>
        <w:t xml:space="preserve">   </w:t>
      </w:r>
      <w:r w:rsidR="003E6344">
        <w:rPr>
          <w:sz w:val="21"/>
          <w:szCs w:val="21"/>
        </w:rPr>
        <w:t xml:space="preserve">  </w:t>
      </w:r>
      <w:r w:rsidR="00831E67">
        <w:rPr>
          <w:sz w:val="21"/>
          <w:szCs w:val="21"/>
        </w:rPr>
        <w:t xml:space="preserve"> </w:t>
      </w:r>
      <w:r w:rsidRPr="003E6344">
        <w:rPr>
          <w:sz w:val="21"/>
          <w:szCs w:val="21"/>
        </w:rPr>
        <w:t>Green Hymnbook, #224</w:t>
      </w:r>
    </w:p>
    <w:p w14:paraId="7FA3136E" w14:textId="77777777" w:rsidR="00B901A4" w:rsidRPr="003E6344" w:rsidRDefault="00B901A4" w:rsidP="00DF1969">
      <w:pPr>
        <w:rPr>
          <w:sz w:val="21"/>
          <w:szCs w:val="21"/>
        </w:rPr>
      </w:pPr>
    </w:p>
    <w:p w14:paraId="17CE336B" w14:textId="18B17089" w:rsidR="00B901A4" w:rsidRPr="003E6344" w:rsidRDefault="00512AD1" w:rsidP="00DF1969">
      <w:pPr>
        <w:spacing w:line="240" w:lineRule="auto"/>
        <w:rPr>
          <w:iCs/>
          <w:sz w:val="21"/>
          <w:szCs w:val="21"/>
        </w:rPr>
      </w:pPr>
      <w:r w:rsidRPr="003E6344">
        <w:rPr>
          <w:b/>
          <w:bCs/>
          <w:sz w:val="21"/>
          <w:szCs w:val="21"/>
        </w:rPr>
        <w:t>*</w:t>
      </w:r>
      <w:r w:rsidR="00B901A4" w:rsidRPr="003E6344">
        <w:rPr>
          <w:b/>
          <w:bCs/>
          <w:sz w:val="21"/>
          <w:szCs w:val="21"/>
        </w:rPr>
        <w:t>Call to Worship (Based on Psalm 114) </w:t>
      </w:r>
      <w:r w:rsidR="00B901A4" w:rsidRPr="003E6344">
        <w:rPr>
          <w:b/>
          <w:sz w:val="21"/>
          <w:szCs w:val="21"/>
        </w:rPr>
        <w:tab/>
      </w:r>
      <w:r w:rsidR="00B901A4" w:rsidRPr="003E6344">
        <w:rPr>
          <w:b/>
          <w:sz w:val="21"/>
          <w:szCs w:val="21"/>
        </w:rPr>
        <w:tab/>
      </w:r>
      <w:r w:rsidR="00B901A4" w:rsidRPr="003E6344">
        <w:rPr>
          <w:b/>
          <w:sz w:val="21"/>
          <w:szCs w:val="21"/>
        </w:rPr>
        <w:tab/>
        <w:t xml:space="preserve">           </w:t>
      </w:r>
      <w:r w:rsidR="00B901A4" w:rsidRPr="003E6344">
        <w:rPr>
          <w:b/>
          <w:sz w:val="21"/>
          <w:szCs w:val="21"/>
        </w:rPr>
        <w:tab/>
      </w:r>
      <w:r w:rsidR="00B901A4" w:rsidRPr="003E6344">
        <w:rPr>
          <w:b/>
          <w:sz w:val="21"/>
          <w:szCs w:val="21"/>
        </w:rPr>
        <w:tab/>
        <w:t xml:space="preserve">        </w:t>
      </w:r>
      <w:r w:rsidR="003E6344">
        <w:rPr>
          <w:b/>
          <w:sz w:val="21"/>
          <w:szCs w:val="21"/>
        </w:rPr>
        <w:t xml:space="preserve">            </w:t>
      </w:r>
      <w:r w:rsidR="00B901A4" w:rsidRPr="003E6344">
        <w:rPr>
          <w:b/>
          <w:sz w:val="21"/>
          <w:szCs w:val="21"/>
        </w:rPr>
        <w:t xml:space="preserve"> </w:t>
      </w:r>
      <w:r w:rsidR="00831E67">
        <w:rPr>
          <w:b/>
          <w:sz w:val="21"/>
          <w:szCs w:val="21"/>
        </w:rPr>
        <w:t xml:space="preserve">   </w:t>
      </w:r>
      <w:r w:rsidR="00B901A4" w:rsidRPr="003E6344">
        <w:rPr>
          <w:iCs/>
          <w:sz w:val="21"/>
          <w:szCs w:val="21"/>
        </w:rPr>
        <w:t>Ellen Sewell</w:t>
      </w:r>
    </w:p>
    <w:p w14:paraId="4E99CACA" w14:textId="3427C969" w:rsidR="00B901A4" w:rsidRPr="003E6344" w:rsidRDefault="00B901A4" w:rsidP="00DF1969">
      <w:pPr>
        <w:pStyle w:val="NormalWeb"/>
        <w:spacing w:before="0" w:beforeAutospacing="0" w:after="0" w:afterAutospacing="0"/>
        <w:rPr>
          <w:sz w:val="21"/>
          <w:szCs w:val="21"/>
        </w:rPr>
      </w:pPr>
      <w:r w:rsidRPr="003E6344">
        <w:rPr>
          <w:color w:val="000000"/>
          <w:sz w:val="21"/>
          <w:szCs w:val="21"/>
        </w:rPr>
        <w:t xml:space="preserve">Leader: Sing to the Lord who lifts and carries </w:t>
      </w:r>
      <w:r w:rsidR="003A3C76" w:rsidRPr="003E6344">
        <w:rPr>
          <w:color w:val="000000"/>
          <w:sz w:val="21"/>
          <w:szCs w:val="21"/>
        </w:rPr>
        <w:t xml:space="preserve">us </w:t>
      </w:r>
      <w:r w:rsidRPr="003E6344">
        <w:rPr>
          <w:color w:val="000000"/>
          <w:sz w:val="21"/>
          <w:szCs w:val="21"/>
        </w:rPr>
        <w:t>when we fall.    </w:t>
      </w:r>
    </w:p>
    <w:p w14:paraId="7D0576E1" w14:textId="77777777" w:rsidR="00B901A4" w:rsidRPr="003E6344" w:rsidRDefault="00B901A4" w:rsidP="00DF1969">
      <w:pPr>
        <w:pStyle w:val="NormalWeb"/>
        <w:spacing w:before="0" w:beforeAutospacing="0" w:after="0" w:afterAutospacing="0"/>
        <w:rPr>
          <w:sz w:val="21"/>
          <w:szCs w:val="21"/>
        </w:rPr>
      </w:pPr>
      <w:r w:rsidRPr="003E6344">
        <w:rPr>
          <w:b/>
          <w:bCs/>
          <w:color w:val="000000"/>
          <w:sz w:val="21"/>
          <w:szCs w:val="21"/>
        </w:rPr>
        <w:t>All: We sing to the Lord who walks with us on all our journeys!</w:t>
      </w:r>
    </w:p>
    <w:p w14:paraId="55AE8B3A" w14:textId="77777777" w:rsidR="00B901A4" w:rsidRPr="003E6344" w:rsidRDefault="00B901A4" w:rsidP="00DF1969">
      <w:pPr>
        <w:pStyle w:val="NormalWeb"/>
        <w:spacing w:before="0" w:beforeAutospacing="0" w:after="0" w:afterAutospacing="0"/>
        <w:rPr>
          <w:sz w:val="21"/>
          <w:szCs w:val="21"/>
        </w:rPr>
      </w:pPr>
      <w:r w:rsidRPr="003E6344">
        <w:rPr>
          <w:color w:val="000000"/>
          <w:sz w:val="21"/>
          <w:szCs w:val="21"/>
        </w:rPr>
        <w:t>Leader: Sing to the Lord who strengthens and empowers us when we are weak. </w:t>
      </w:r>
    </w:p>
    <w:p w14:paraId="242002B8" w14:textId="77777777" w:rsidR="00B901A4" w:rsidRPr="003E6344" w:rsidRDefault="00B901A4" w:rsidP="00DF1969">
      <w:pPr>
        <w:pStyle w:val="NormalWeb"/>
        <w:spacing w:before="0" w:beforeAutospacing="0" w:after="0" w:afterAutospacing="0"/>
        <w:rPr>
          <w:sz w:val="21"/>
          <w:szCs w:val="21"/>
        </w:rPr>
      </w:pPr>
      <w:r w:rsidRPr="003E6344">
        <w:rPr>
          <w:b/>
          <w:bCs/>
          <w:color w:val="000000"/>
          <w:sz w:val="21"/>
          <w:szCs w:val="21"/>
        </w:rPr>
        <w:t>All: We sing to the Lord who walks with us on all our journeys!</w:t>
      </w:r>
    </w:p>
    <w:p w14:paraId="7B150DBA" w14:textId="77777777" w:rsidR="00B901A4" w:rsidRPr="003E6344" w:rsidRDefault="00B901A4" w:rsidP="00DF1969">
      <w:pPr>
        <w:pStyle w:val="NormalWeb"/>
        <w:spacing w:before="0" w:beforeAutospacing="0" w:after="0" w:afterAutospacing="0"/>
        <w:rPr>
          <w:sz w:val="21"/>
          <w:szCs w:val="21"/>
        </w:rPr>
      </w:pPr>
      <w:r w:rsidRPr="003E6344">
        <w:rPr>
          <w:color w:val="000000"/>
          <w:sz w:val="21"/>
          <w:szCs w:val="21"/>
        </w:rPr>
        <w:t>Leader: Sing to the Lord who rescues and saves us when we pass through darkness.</w:t>
      </w:r>
    </w:p>
    <w:p w14:paraId="71BCA44F" w14:textId="77777777" w:rsidR="00B901A4" w:rsidRPr="003E6344" w:rsidRDefault="00B901A4" w:rsidP="00DF1969">
      <w:pPr>
        <w:pStyle w:val="NormalWeb"/>
        <w:spacing w:before="0" w:beforeAutospacing="0" w:after="0" w:afterAutospacing="0"/>
        <w:rPr>
          <w:sz w:val="21"/>
          <w:szCs w:val="21"/>
        </w:rPr>
      </w:pPr>
      <w:r w:rsidRPr="003E6344">
        <w:rPr>
          <w:b/>
          <w:bCs/>
          <w:color w:val="000000"/>
          <w:sz w:val="21"/>
          <w:szCs w:val="21"/>
        </w:rPr>
        <w:t>All: We sing to the Lord who walks with us on all our journeys!</w:t>
      </w:r>
    </w:p>
    <w:p w14:paraId="49ED06BF" w14:textId="2528B1A5" w:rsidR="00B901A4" w:rsidRPr="003E6344" w:rsidRDefault="00B901A4" w:rsidP="00DF1969">
      <w:pPr>
        <w:contextualSpacing/>
        <w:rPr>
          <w:sz w:val="21"/>
          <w:szCs w:val="21"/>
        </w:rPr>
      </w:pPr>
    </w:p>
    <w:p w14:paraId="039A7089" w14:textId="5CDD8024" w:rsidR="00B901A4" w:rsidRPr="003E6344" w:rsidRDefault="00B901A4" w:rsidP="00DF1969">
      <w:pPr>
        <w:spacing w:line="240" w:lineRule="auto"/>
        <w:contextualSpacing/>
        <w:rPr>
          <w:sz w:val="21"/>
          <w:szCs w:val="21"/>
        </w:rPr>
      </w:pPr>
      <w:r w:rsidRPr="003E6344">
        <w:rPr>
          <w:b/>
          <w:sz w:val="21"/>
          <w:szCs w:val="21"/>
        </w:rPr>
        <w:t>*Hymn</w:t>
      </w:r>
      <w:r w:rsidRPr="003E6344">
        <w:rPr>
          <w:sz w:val="21"/>
          <w:szCs w:val="21"/>
        </w:rPr>
        <w:t xml:space="preserve">     </w:t>
      </w:r>
      <w:r w:rsidRPr="003E6344">
        <w:rPr>
          <w:sz w:val="21"/>
          <w:szCs w:val="21"/>
        </w:rPr>
        <w:tab/>
      </w:r>
      <w:r w:rsidRPr="003E6344">
        <w:rPr>
          <w:sz w:val="21"/>
          <w:szCs w:val="21"/>
        </w:rPr>
        <w:tab/>
      </w:r>
      <w:r w:rsidR="0091080D" w:rsidRPr="003E6344">
        <w:rPr>
          <w:i/>
          <w:sz w:val="21"/>
          <w:szCs w:val="21"/>
        </w:rPr>
        <w:tab/>
        <w:t>Lead on, O King Eternal</w:t>
      </w:r>
      <w:r w:rsidR="0091080D" w:rsidRPr="003E6344">
        <w:rPr>
          <w:sz w:val="21"/>
          <w:szCs w:val="21"/>
        </w:rPr>
        <w:tab/>
      </w:r>
      <w:r w:rsidRPr="003E6344">
        <w:rPr>
          <w:sz w:val="21"/>
          <w:szCs w:val="21"/>
        </w:rPr>
        <w:t xml:space="preserve">    </w:t>
      </w:r>
      <w:r w:rsidR="00512AD1" w:rsidRPr="003E6344">
        <w:rPr>
          <w:sz w:val="21"/>
          <w:szCs w:val="21"/>
        </w:rPr>
        <w:t xml:space="preserve">    </w:t>
      </w:r>
      <w:r w:rsidR="0091080D" w:rsidRPr="003E6344">
        <w:rPr>
          <w:sz w:val="21"/>
          <w:szCs w:val="21"/>
        </w:rPr>
        <w:t xml:space="preserve">            </w:t>
      </w:r>
      <w:r w:rsidR="003E6344">
        <w:rPr>
          <w:sz w:val="21"/>
          <w:szCs w:val="21"/>
        </w:rPr>
        <w:t xml:space="preserve">           </w:t>
      </w:r>
      <w:r w:rsidR="00831E67">
        <w:rPr>
          <w:sz w:val="21"/>
          <w:szCs w:val="21"/>
        </w:rPr>
        <w:t xml:space="preserve">      </w:t>
      </w:r>
      <w:r w:rsidR="0091080D" w:rsidRPr="003E6344">
        <w:rPr>
          <w:sz w:val="21"/>
          <w:szCs w:val="21"/>
        </w:rPr>
        <w:t>Red Hymnbook, #332</w:t>
      </w:r>
    </w:p>
    <w:p w14:paraId="2E2D5288" w14:textId="77777777" w:rsidR="00B901A4" w:rsidRPr="003E6344" w:rsidRDefault="00B901A4" w:rsidP="00DF1969">
      <w:pPr>
        <w:contextualSpacing/>
        <w:rPr>
          <w:sz w:val="21"/>
          <w:szCs w:val="21"/>
        </w:rPr>
      </w:pPr>
    </w:p>
    <w:p w14:paraId="37700419" w14:textId="7208D79F" w:rsidR="00B901A4" w:rsidRPr="003E6344" w:rsidRDefault="00B901A4" w:rsidP="00DF1969">
      <w:pPr>
        <w:spacing w:line="240" w:lineRule="auto"/>
        <w:contextualSpacing/>
        <w:rPr>
          <w:sz w:val="21"/>
          <w:szCs w:val="21"/>
        </w:rPr>
      </w:pPr>
      <w:r w:rsidRPr="003E6344">
        <w:rPr>
          <w:b/>
          <w:sz w:val="21"/>
          <w:szCs w:val="21"/>
        </w:rPr>
        <w:t>Call to Confession</w:t>
      </w:r>
      <w:r w:rsidRPr="003E6344">
        <w:rPr>
          <w:b/>
          <w:sz w:val="21"/>
          <w:szCs w:val="21"/>
        </w:rPr>
        <w:tab/>
      </w:r>
      <w:r w:rsidRPr="003E6344">
        <w:rPr>
          <w:b/>
          <w:sz w:val="21"/>
          <w:szCs w:val="21"/>
        </w:rPr>
        <w:tab/>
      </w:r>
      <w:r w:rsidRPr="003E6344">
        <w:rPr>
          <w:b/>
          <w:sz w:val="21"/>
          <w:szCs w:val="21"/>
        </w:rPr>
        <w:tab/>
      </w:r>
      <w:r w:rsidRPr="003E6344">
        <w:rPr>
          <w:b/>
          <w:sz w:val="21"/>
          <w:szCs w:val="21"/>
        </w:rPr>
        <w:tab/>
      </w:r>
      <w:r w:rsidRPr="003E6344">
        <w:rPr>
          <w:b/>
          <w:sz w:val="21"/>
          <w:szCs w:val="21"/>
        </w:rPr>
        <w:tab/>
      </w:r>
      <w:r w:rsidRPr="003E6344">
        <w:rPr>
          <w:b/>
          <w:sz w:val="21"/>
          <w:szCs w:val="21"/>
        </w:rPr>
        <w:tab/>
        <w:t xml:space="preserve">        </w:t>
      </w:r>
      <w:r w:rsidRPr="003E6344">
        <w:rPr>
          <w:b/>
          <w:sz w:val="21"/>
          <w:szCs w:val="21"/>
        </w:rPr>
        <w:tab/>
      </w:r>
      <w:r w:rsidRPr="003E6344">
        <w:rPr>
          <w:b/>
          <w:sz w:val="21"/>
          <w:szCs w:val="21"/>
        </w:rPr>
        <w:tab/>
        <w:t xml:space="preserve"> </w:t>
      </w:r>
      <w:r w:rsidR="003E6344">
        <w:rPr>
          <w:b/>
          <w:sz w:val="21"/>
          <w:szCs w:val="21"/>
        </w:rPr>
        <w:t xml:space="preserve">  </w:t>
      </w:r>
      <w:r w:rsidRPr="003E6344">
        <w:rPr>
          <w:b/>
          <w:sz w:val="21"/>
          <w:szCs w:val="21"/>
        </w:rPr>
        <w:t xml:space="preserve">        </w:t>
      </w:r>
      <w:r w:rsidRPr="003E6344">
        <w:rPr>
          <w:iCs/>
          <w:sz w:val="21"/>
          <w:szCs w:val="21"/>
        </w:rPr>
        <w:t>Ellen Sewell</w:t>
      </w:r>
    </w:p>
    <w:p w14:paraId="5F5A0653" w14:textId="60B3C52A" w:rsidR="00B901A4" w:rsidRPr="003E6344" w:rsidRDefault="00B901A4" w:rsidP="00DF1969">
      <w:pPr>
        <w:spacing w:line="240" w:lineRule="auto"/>
        <w:contextualSpacing/>
        <w:rPr>
          <w:sz w:val="21"/>
          <w:szCs w:val="21"/>
        </w:rPr>
      </w:pPr>
      <w:r w:rsidRPr="003E6344">
        <w:rPr>
          <w:sz w:val="21"/>
          <w:szCs w:val="21"/>
        </w:rPr>
        <w:t>Leader: Before we can hear God’s truth spoken in love, we must free ourselves from all that obstructs us from honestly acknowledging our wrongdoing. Let us examine our hearts and confess our sins to God</w:t>
      </w:r>
      <w:r w:rsidR="004C7BDB" w:rsidRPr="003E6344">
        <w:rPr>
          <w:sz w:val="21"/>
          <w:szCs w:val="21"/>
        </w:rPr>
        <w:t>.</w:t>
      </w:r>
    </w:p>
    <w:p w14:paraId="0E1EF407" w14:textId="77777777" w:rsidR="005A7E7A" w:rsidRPr="003E6344" w:rsidRDefault="005A7E7A" w:rsidP="00DF1969">
      <w:pPr>
        <w:contextualSpacing/>
        <w:rPr>
          <w:sz w:val="21"/>
          <w:szCs w:val="21"/>
        </w:rPr>
      </w:pPr>
    </w:p>
    <w:p w14:paraId="7950BF34" w14:textId="5844D124" w:rsidR="005A7E7A" w:rsidRPr="003E6344" w:rsidRDefault="005A7E7A" w:rsidP="00DF1969">
      <w:pPr>
        <w:spacing w:line="240" w:lineRule="auto"/>
        <w:contextualSpacing/>
        <w:rPr>
          <w:iCs/>
          <w:sz w:val="21"/>
          <w:szCs w:val="21"/>
        </w:rPr>
      </w:pPr>
      <w:r w:rsidRPr="003E6344">
        <w:rPr>
          <w:b/>
          <w:sz w:val="21"/>
          <w:szCs w:val="21"/>
        </w:rPr>
        <w:t>Prayer of Confession</w:t>
      </w:r>
      <w:r w:rsidRPr="003E6344">
        <w:rPr>
          <w:b/>
          <w:sz w:val="21"/>
          <w:szCs w:val="21"/>
        </w:rPr>
        <w:tab/>
      </w:r>
      <w:r w:rsidRPr="003E6344">
        <w:rPr>
          <w:b/>
          <w:sz w:val="21"/>
          <w:szCs w:val="21"/>
        </w:rPr>
        <w:tab/>
      </w:r>
      <w:r w:rsidRPr="003E6344">
        <w:rPr>
          <w:b/>
          <w:sz w:val="21"/>
          <w:szCs w:val="21"/>
        </w:rPr>
        <w:tab/>
      </w:r>
      <w:r w:rsidRPr="003E6344">
        <w:rPr>
          <w:b/>
          <w:sz w:val="21"/>
          <w:szCs w:val="21"/>
        </w:rPr>
        <w:tab/>
      </w:r>
      <w:r w:rsidRPr="003E6344">
        <w:rPr>
          <w:b/>
          <w:sz w:val="21"/>
          <w:szCs w:val="21"/>
        </w:rPr>
        <w:tab/>
      </w:r>
      <w:r w:rsidRPr="003E6344">
        <w:rPr>
          <w:b/>
          <w:sz w:val="21"/>
          <w:szCs w:val="21"/>
        </w:rPr>
        <w:tab/>
        <w:t xml:space="preserve">          </w:t>
      </w:r>
      <w:r w:rsidRPr="003E6344">
        <w:rPr>
          <w:b/>
          <w:sz w:val="21"/>
          <w:szCs w:val="21"/>
        </w:rPr>
        <w:tab/>
      </w:r>
      <w:r w:rsidRPr="003E6344">
        <w:rPr>
          <w:b/>
          <w:sz w:val="21"/>
          <w:szCs w:val="21"/>
        </w:rPr>
        <w:tab/>
        <w:t xml:space="preserve">      </w:t>
      </w:r>
      <w:r w:rsidR="003E6344">
        <w:rPr>
          <w:b/>
          <w:sz w:val="21"/>
          <w:szCs w:val="21"/>
        </w:rPr>
        <w:t xml:space="preserve">  </w:t>
      </w:r>
      <w:r w:rsidRPr="003E6344">
        <w:rPr>
          <w:b/>
          <w:sz w:val="21"/>
          <w:szCs w:val="21"/>
        </w:rPr>
        <w:t xml:space="preserve">   </w:t>
      </w:r>
      <w:r w:rsidRPr="003E6344">
        <w:rPr>
          <w:iCs/>
          <w:sz w:val="21"/>
          <w:szCs w:val="21"/>
        </w:rPr>
        <w:t>Ellen Sewell</w:t>
      </w:r>
    </w:p>
    <w:p w14:paraId="29C43570" w14:textId="77777777" w:rsidR="005A7E7A" w:rsidRPr="003E6344" w:rsidRDefault="005A7E7A" w:rsidP="00DF1969">
      <w:pPr>
        <w:spacing w:line="240" w:lineRule="auto"/>
        <w:rPr>
          <w:b/>
          <w:bCs/>
          <w:sz w:val="21"/>
          <w:szCs w:val="21"/>
        </w:rPr>
      </w:pPr>
      <w:r w:rsidRPr="003E6344">
        <w:rPr>
          <w:b/>
          <w:bCs/>
          <w:sz w:val="21"/>
          <w:szCs w:val="21"/>
        </w:rPr>
        <w:t>All: God, you desire to gather your children together, as a hen gathers her chicks under her wings. But division and disagreement plague us. We approach each other in arrogance, judge and offend each other, and fail to listen. We walk away from conflict, rather than working through it. Forgive us, Holy God. Help us grow in faith, mature in relationship, and be transformed through your steadfast love.</w:t>
      </w:r>
    </w:p>
    <w:p w14:paraId="6742D3CA" w14:textId="77777777" w:rsidR="005A7E7A" w:rsidRPr="003E6344" w:rsidRDefault="005A7E7A" w:rsidP="00DF1969">
      <w:pPr>
        <w:spacing w:line="240" w:lineRule="auto"/>
        <w:jc w:val="center"/>
        <w:rPr>
          <w:b/>
          <w:sz w:val="21"/>
          <w:szCs w:val="21"/>
        </w:rPr>
      </w:pPr>
      <w:r w:rsidRPr="003E6344">
        <w:rPr>
          <w:i/>
          <w:iCs/>
          <w:sz w:val="21"/>
          <w:szCs w:val="21"/>
        </w:rPr>
        <w:t>(Please take a moment of silent confession</w:t>
      </w:r>
      <w:r w:rsidRPr="003E6344">
        <w:rPr>
          <w:b/>
          <w:i/>
          <w:iCs/>
          <w:sz w:val="21"/>
          <w:szCs w:val="21"/>
        </w:rPr>
        <w:t>)</w:t>
      </w:r>
    </w:p>
    <w:p w14:paraId="21CE7B6A" w14:textId="77777777" w:rsidR="005A7E7A" w:rsidRPr="003E6344" w:rsidRDefault="005A7E7A" w:rsidP="00DF1969">
      <w:pPr>
        <w:spacing w:line="240" w:lineRule="auto"/>
        <w:rPr>
          <w:sz w:val="21"/>
          <w:szCs w:val="21"/>
        </w:rPr>
      </w:pPr>
      <w:r w:rsidRPr="003E6344">
        <w:rPr>
          <w:sz w:val="21"/>
          <w:szCs w:val="21"/>
        </w:rPr>
        <w:t>Leader: We pray in Jesus’ name</w:t>
      </w:r>
    </w:p>
    <w:p w14:paraId="09616056" w14:textId="77777777" w:rsidR="005A7E7A" w:rsidRPr="003E6344" w:rsidRDefault="005A7E7A" w:rsidP="00DF1969">
      <w:pPr>
        <w:spacing w:line="240" w:lineRule="auto"/>
        <w:rPr>
          <w:sz w:val="21"/>
          <w:szCs w:val="21"/>
        </w:rPr>
      </w:pPr>
      <w:r w:rsidRPr="003E6344">
        <w:rPr>
          <w:b/>
          <w:bCs/>
          <w:sz w:val="21"/>
          <w:szCs w:val="21"/>
        </w:rPr>
        <w:t>All: Amen.</w:t>
      </w:r>
    </w:p>
    <w:p w14:paraId="54847A32" w14:textId="61F3EBA7" w:rsidR="005A7E7A" w:rsidRPr="003E6344" w:rsidRDefault="005A7E7A" w:rsidP="00DF1969">
      <w:pPr>
        <w:rPr>
          <w:sz w:val="21"/>
          <w:szCs w:val="21"/>
        </w:rPr>
      </w:pPr>
      <w:r w:rsidRPr="003E6344">
        <w:rPr>
          <w:sz w:val="21"/>
          <w:szCs w:val="21"/>
        </w:rPr>
        <w:tab/>
      </w:r>
    </w:p>
    <w:p w14:paraId="6D15F498" w14:textId="72F1481A" w:rsidR="005A7E7A" w:rsidRPr="003E6344" w:rsidRDefault="005A7E7A" w:rsidP="00DF1969">
      <w:pPr>
        <w:spacing w:line="240" w:lineRule="auto"/>
        <w:rPr>
          <w:rFonts w:eastAsia="Times New Roman"/>
          <w:color w:val="000000"/>
          <w:sz w:val="21"/>
          <w:szCs w:val="21"/>
          <w:shd w:val="clear" w:color="auto" w:fill="FFFFFF"/>
        </w:rPr>
      </w:pPr>
      <w:r w:rsidRPr="003E6344">
        <w:rPr>
          <w:rFonts w:eastAsia="Times New Roman"/>
          <w:b/>
          <w:color w:val="000000"/>
          <w:sz w:val="21"/>
          <w:szCs w:val="21"/>
          <w:shd w:val="clear" w:color="auto" w:fill="FFFFFF"/>
        </w:rPr>
        <w:t xml:space="preserve">Assurance of Pardon </w:t>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t xml:space="preserve">        </w:t>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t xml:space="preserve">       </w:t>
      </w:r>
      <w:r w:rsidR="00831E67">
        <w:rPr>
          <w:rFonts w:eastAsia="Times New Roman"/>
          <w:b/>
          <w:color w:val="000000"/>
          <w:sz w:val="21"/>
          <w:szCs w:val="21"/>
          <w:shd w:val="clear" w:color="auto" w:fill="FFFFFF"/>
        </w:rPr>
        <w:t xml:space="preserve">  </w:t>
      </w:r>
      <w:r w:rsidRPr="003E6344">
        <w:rPr>
          <w:rFonts w:eastAsia="Times New Roman"/>
          <w:b/>
          <w:color w:val="000000"/>
          <w:sz w:val="21"/>
          <w:szCs w:val="21"/>
          <w:shd w:val="clear" w:color="auto" w:fill="FFFFFF"/>
        </w:rPr>
        <w:t xml:space="preserve">  </w:t>
      </w:r>
      <w:r w:rsidRPr="003E6344">
        <w:rPr>
          <w:iCs/>
          <w:sz w:val="21"/>
          <w:szCs w:val="21"/>
        </w:rPr>
        <w:t>Ellen Sewell</w:t>
      </w:r>
    </w:p>
    <w:p w14:paraId="7E555E88" w14:textId="77777777" w:rsidR="005A7E7A" w:rsidRPr="003E6344" w:rsidRDefault="005A7E7A" w:rsidP="005A7E7A">
      <w:pPr>
        <w:spacing w:line="240" w:lineRule="auto"/>
        <w:rPr>
          <w:rFonts w:eastAsia="Times New Roman"/>
          <w:color w:val="242424"/>
          <w:sz w:val="21"/>
          <w:szCs w:val="21"/>
        </w:rPr>
      </w:pPr>
      <w:r w:rsidRPr="003E6344">
        <w:rPr>
          <w:rFonts w:eastAsia="Times New Roman"/>
          <w:color w:val="242424"/>
          <w:sz w:val="21"/>
          <w:szCs w:val="21"/>
        </w:rPr>
        <w:t>Leader: The prayer of the righteous is powerful and effective. Anyone who has committed sins will be forgiven. In the name of Jesus Christ, we are forgiven, redeemed and restored to God’s path of righteousness. Amen. </w:t>
      </w:r>
    </w:p>
    <w:p w14:paraId="2C18763A" w14:textId="77777777" w:rsidR="005A7E7A" w:rsidRPr="003E6344" w:rsidRDefault="005A7E7A" w:rsidP="005A7E7A">
      <w:pPr>
        <w:spacing w:line="240" w:lineRule="auto"/>
        <w:rPr>
          <w:rFonts w:eastAsia="Times New Roman"/>
          <w:color w:val="242424"/>
          <w:sz w:val="21"/>
          <w:szCs w:val="21"/>
        </w:rPr>
      </w:pPr>
      <w:r w:rsidRPr="003E6344">
        <w:rPr>
          <w:rFonts w:eastAsia="Times New Roman"/>
          <w:b/>
          <w:bCs/>
          <w:color w:val="242424"/>
          <w:sz w:val="21"/>
          <w:szCs w:val="21"/>
        </w:rPr>
        <w:t xml:space="preserve">All: Thanks </w:t>
      </w:r>
      <w:proofErr w:type="gramStart"/>
      <w:r w:rsidRPr="003E6344">
        <w:rPr>
          <w:rFonts w:eastAsia="Times New Roman"/>
          <w:b/>
          <w:bCs/>
          <w:color w:val="242424"/>
          <w:sz w:val="21"/>
          <w:szCs w:val="21"/>
        </w:rPr>
        <w:t>be</w:t>
      </w:r>
      <w:proofErr w:type="gramEnd"/>
      <w:r w:rsidRPr="003E6344">
        <w:rPr>
          <w:rFonts w:eastAsia="Times New Roman"/>
          <w:b/>
          <w:bCs/>
          <w:color w:val="242424"/>
          <w:sz w:val="21"/>
          <w:szCs w:val="21"/>
        </w:rPr>
        <w:t xml:space="preserve"> to God. Amen. </w:t>
      </w:r>
    </w:p>
    <w:p w14:paraId="7ED5D9EA" w14:textId="77777777" w:rsidR="005A7E7A" w:rsidRPr="003E6344" w:rsidRDefault="005A7E7A" w:rsidP="00DF1969">
      <w:pPr>
        <w:rPr>
          <w:sz w:val="21"/>
          <w:szCs w:val="21"/>
        </w:rPr>
      </w:pPr>
    </w:p>
    <w:p w14:paraId="1697F086" w14:textId="6A36EB05" w:rsidR="005A7E7A" w:rsidRPr="003E6344" w:rsidRDefault="005A7E7A" w:rsidP="005A7E7A">
      <w:pPr>
        <w:spacing w:line="240" w:lineRule="auto"/>
        <w:rPr>
          <w:rFonts w:eastAsia="Times New Roman"/>
          <w:color w:val="242424"/>
          <w:sz w:val="21"/>
          <w:szCs w:val="21"/>
        </w:rPr>
      </w:pPr>
      <w:r w:rsidRPr="003E6344">
        <w:rPr>
          <w:rFonts w:eastAsia="Times New Roman"/>
          <w:b/>
          <w:color w:val="242424"/>
          <w:sz w:val="21"/>
          <w:szCs w:val="21"/>
        </w:rPr>
        <w:t xml:space="preserve">*Gloria </w:t>
      </w:r>
      <w:proofErr w:type="spellStart"/>
      <w:r w:rsidRPr="003E6344">
        <w:rPr>
          <w:rFonts w:eastAsia="Times New Roman"/>
          <w:b/>
          <w:color w:val="242424"/>
          <w:sz w:val="21"/>
          <w:szCs w:val="21"/>
        </w:rPr>
        <w:t>Patri</w:t>
      </w:r>
      <w:proofErr w:type="spellEnd"/>
      <w:r w:rsidRPr="003E6344">
        <w:rPr>
          <w:rFonts w:eastAsia="Times New Roman"/>
          <w:b/>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t xml:space="preserve">                   </w:t>
      </w:r>
      <w:r w:rsidR="00831E67">
        <w:rPr>
          <w:rFonts w:eastAsia="Times New Roman"/>
          <w:color w:val="242424"/>
          <w:sz w:val="21"/>
          <w:szCs w:val="21"/>
        </w:rPr>
        <w:t xml:space="preserve">   </w:t>
      </w:r>
      <w:r w:rsidRPr="003E6344">
        <w:rPr>
          <w:rFonts w:eastAsia="Times New Roman"/>
          <w:color w:val="242424"/>
          <w:sz w:val="21"/>
          <w:szCs w:val="21"/>
        </w:rPr>
        <w:t xml:space="preserve"> Red Hymnbook, #546</w:t>
      </w:r>
    </w:p>
    <w:p w14:paraId="5DF308A3" w14:textId="77777777" w:rsidR="005A7E7A" w:rsidRPr="003E6344" w:rsidRDefault="005A7E7A" w:rsidP="005A7E7A">
      <w:pPr>
        <w:spacing w:line="240" w:lineRule="auto"/>
        <w:rPr>
          <w:rFonts w:eastAsia="Times New Roman"/>
          <w:b/>
          <w:color w:val="242424"/>
          <w:sz w:val="21"/>
          <w:szCs w:val="21"/>
        </w:rPr>
      </w:pPr>
      <w:r w:rsidRPr="003E6344">
        <w:rPr>
          <w:rFonts w:eastAsia="Times New Roman"/>
          <w:color w:val="242424"/>
          <w:sz w:val="21"/>
          <w:szCs w:val="21"/>
        </w:rPr>
        <w:tab/>
      </w:r>
      <w:r w:rsidRPr="003E6344">
        <w:rPr>
          <w:rFonts w:eastAsia="Times New Roman"/>
          <w:b/>
          <w:color w:val="242424"/>
          <w:sz w:val="21"/>
          <w:szCs w:val="21"/>
        </w:rPr>
        <w:t xml:space="preserve">Glory Be to the Father, and to the Son, and to the </w:t>
      </w:r>
    </w:p>
    <w:p w14:paraId="4F9F4BC0" w14:textId="77777777" w:rsidR="005A7E7A" w:rsidRPr="003E6344" w:rsidRDefault="005A7E7A" w:rsidP="005A7E7A">
      <w:pPr>
        <w:spacing w:line="240" w:lineRule="auto"/>
        <w:ind w:firstLine="720"/>
        <w:rPr>
          <w:rFonts w:eastAsia="Times New Roman"/>
          <w:b/>
          <w:color w:val="242424"/>
          <w:sz w:val="21"/>
          <w:szCs w:val="21"/>
        </w:rPr>
      </w:pPr>
      <w:r w:rsidRPr="003E6344">
        <w:rPr>
          <w:rFonts w:eastAsia="Times New Roman"/>
          <w:b/>
          <w:color w:val="242424"/>
          <w:sz w:val="21"/>
          <w:szCs w:val="21"/>
        </w:rPr>
        <w:t xml:space="preserve">Holy Ghost; </w:t>
      </w:r>
      <w:proofErr w:type="gramStart"/>
      <w:r w:rsidRPr="003E6344">
        <w:rPr>
          <w:rFonts w:eastAsia="Times New Roman"/>
          <w:b/>
          <w:color w:val="242424"/>
          <w:sz w:val="21"/>
          <w:szCs w:val="21"/>
        </w:rPr>
        <w:t>As</w:t>
      </w:r>
      <w:proofErr w:type="gramEnd"/>
      <w:r w:rsidRPr="003E6344">
        <w:rPr>
          <w:rFonts w:eastAsia="Times New Roman"/>
          <w:b/>
          <w:color w:val="242424"/>
          <w:sz w:val="21"/>
          <w:szCs w:val="21"/>
        </w:rPr>
        <w:t xml:space="preserve"> it was in the beginning, is now, and </w:t>
      </w:r>
    </w:p>
    <w:p w14:paraId="197CE84D" w14:textId="4E48ABA2" w:rsidR="005A7E7A" w:rsidRPr="00075863" w:rsidRDefault="005A7E7A" w:rsidP="00075863">
      <w:pPr>
        <w:spacing w:line="240" w:lineRule="auto"/>
        <w:ind w:firstLine="720"/>
        <w:rPr>
          <w:rFonts w:eastAsia="Times New Roman"/>
          <w:color w:val="242424"/>
          <w:sz w:val="21"/>
          <w:szCs w:val="21"/>
        </w:rPr>
      </w:pPr>
      <w:proofErr w:type="gramStart"/>
      <w:r w:rsidRPr="003E6344">
        <w:rPr>
          <w:rFonts w:eastAsia="Times New Roman"/>
          <w:b/>
          <w:color w:val="242424"/>
          <w:sz w:val="21"/>
          <w:szCs w:val="21"/>
        </w:rPr>
        <w:t>ever</w:t>
      </w:r>
      <w:proofErr w:type="gramEnd"/>
      <w:r w:rsidRPr="003E6344">
        <w:rPr>
          <w:rFonts w:eastAsia="Times New Roman"/>
          <w:b/>
          <w:color w:val="242424"/>
          <w:sz w:val="21"/>
          <w:szCs w:val="21"/>
        </w:rPr>
        <w:t xml:space="preserve"> shall be, world without end. Amen, Amen</w:t>
      </w:r>
      <w:r w:rsidRPr="003E6344">
        <w:rPr>
          <w:rFonts w:eastAsia="Times New Roman"/>
          <w:color w:val="242424"/>
          <w:sz w:val="21"/>
          <w:szCs w:val="21"/>
        </w:rPr>
        <w:t>.</w:t>
      </w:r>
    </w:p>
    <w:p w14:paraId="6B530367" w14:textId="57E301F2" w:rsidR="00E364AE" w:rsidRPr="003E6344" w:rsidRDefault="00851FCC" w:rsidP="00296A93">
      <w:pPr>
        <w:spacing w:line="240" w:lineRule="auto"/>
        <w:rPr>
          <w:b/>
          <w:sz w:val="21"/>
          <w:szCs w:val="21"/>
        </w:rPr>
      </w:pPr>
      <w:r w:rsidRPr="003E6344">
        <w:rPr>
          <w:b/>
          <w:sz w:val="21"/>
          <w:szCs w:val="21"/>
        </w:rPr>
        <w:lastRenderedPageBreak/>
        <w:t>*</w:t>
      </w:r>
      <w:r w:rsidR="00E364AE" w:rsidRPr="003E6344">
        <w:rPr>
          <w:b/>
          <w:sz w:val="21"/>
          <w:szCs w:val="21"/>
        </w:rPr>
        <w:t>Passing of the Peace</w:t>
      </w:r>
      <w:r w:rsidR="005A7E7A" w:rsidRPr="003E6344">
        <w:rPr>
          <w:b/>
          <w:sz w:val="21"/>
          <w:szCs w:val="21"/>
        </w:rPr>
        <w:t xml:space="preserve">                                 </w:t>
      </w:r>
      <w:r w:rsidR="005A7E7A" w:rsidRPr="003E6344">
        <w:rPr>
          <w:b/>
          <w:sz w:val="21"/>
          <w:szCs w:val="21"/>
        </w:rPr>
        <w:tab/>
      </w:r>
      <w:r w:rsidR="005A7E7A" w:rsidRPr="003E6344">
        <w:rPr>
          <w:b/>
          <w:sz w:val="21"/>
          <w:szCs w:val="21"/>
        </w:rPr>
        <w:tab/>
      </w:r>
      <w:r w:rsidR="005A7E7A" w:rsidRPr="003E6344">
        <w:rPr>
          <w:b/>
          <w:sz w:val="21"/>
          <w:szCs w:val="21"/>
        </w:rPr>
        <w:tab/>
        <w:t xml:space="preserve">         </w:t>
      </w:r>
      <w:r w:rsidR="005A7E7A" w:rsidRPr="003E6344">
        <w:rPr>
          <w:sz w:val="21"/>
          <w:szCs w:val="21"/>
        </w:rPr>
        <w:t xml:space="preserve">  </w:t>
      </w:r>
      <w:r w:rsidR="00831E67">
        <w:rPr>
          <w:sz w:val="21"/>
          <w:szCs w:val="21"/>
        </w:rPr>
        <w:t xml:space="preserve">   </w:t>
      </w:r>
      <w:proofErr w:type="gramStart"/>
      <w:r w:rsidR="005A7E7A" w:rsidRPr="003E6344">
        <w:rPr>
          <w:sz w:val="21"/>
          <w:szCs w:val="21"/>
        </w:rPr>
        <w:t>The</w:t>
      </w:r>
      <w:proofErr w:type="gramEnd"/>
      <w:r w:rsidR="005A7E7A" w:rsidRPr="003E6344">
        <w:rPr>
          <w:sz w:val="21"/>
          <w:szCs w:val="21"/>
        </w:rPr>
        <w:t xml:space="preserve"> Rev. Dr. </w:t>
      </w:r>
      <w:proofErr w:type="spellStart"/>
      <w:r w:rsidR="005A7E7A" w:rsidRPr="003E6344">
        <w:rPr>
          <w:sz w:val="21"/>
          <w:szCs w:val="21"/>
        </w:rPr>
        <w:t>Ramy</w:t>
      </w:r>
      <w:proofErr w:type="spellEnd"/>
      <w:r w:rsidR="005A7E7A" w:rsidRPr="003E6344">
        <w:rPr>
          <w:sz w:val="21"/>
          <w:szCs w:val="21"/>
        </w:rPr>
        <w:t xml:space="preserve"> Marcos</w:t>
      </w:r>
    </w:p>
    <w:p w14:paraId="1CF6B947" w14:textId="77777777" w:rsidR="005A7E7A" w:rsidRPr="003E6344" w:rsidRDefault="005A7E7A" w:rsidP="005A7E7A">
      <w:pPr>
        <w:spacing w:line="240" w:lineRule="auto"/>
        <w:rPr>
          <w:sz w:val="21"/>
          <w:szCs w:val="21"/>
        </w:rPr>
      </w:pPr>
      <w:r w:rsidRPr="003E6344">
        <w:rPr>
          <w:sz w:val="21"/>
          <w:szCs w:val="21"/>
        </w:rPr>
        <w:t xml:space="preserve">Leader: Jesus said, “My peace I give to you. Do not let your hearts be troubled and do not let them be afraid.” May the peace of our Lord Jesus Christ be with you </w:t>
      </w:r>
      <w:proofErr w:type="gramStart"/>
      <w:r w:rsidRPr="003E6344">
        <w:rPr>
          <w:sz w:val="21"/>
          <w:szCs w:val="21"/>
        </w:rPr>
        <w:t>all.</w:t>
      </w:r>
      <w:proofErr w:type="gramEnd"/>
      <w:r w:rsidRPr="003E6344">
        <w:rPr>
          <w:sz w:val="21"/>
          <w:szCs w:val="21"/>
        </w:rPr>
        <w:t> </w:t>
      </w:r>
    </w:p>
    <w:p w14:paraId="402EA6A5" w14:textId="77777777" w:rsidR="005A7E7A" w:rsidRPr="003E6344" w:rsidRDefault="005A7E7A" w:rsidP="005A7E7A">
      <w:pPr>
        <w:spacing w:line="240" w:lineRule="auto"/>
        <w:rPr>
          <w:sz w:val="21"/>
          <w:szCs w:val="21"/>
        </w:rPr>
      </w:pPr>
      <w:r w:rsidRPr="003E6344">
        <w:rPr>
          <w:b/>
          <w:bCs/>
          <w:sz w:val="21"/>
          <w:szCs w:val="21"/>
        </w:rPr>
        <w:t>All: And also with you. </w:t>
      </w:r>
    </w:p>
    <w:p w14:paraId="58BBD737" w14:textId="6B9FBABD" w:rsidR="005A7E7A" w:rsidRPr="003E6344" w:rsidRDefault="005A7E7A" w:rsidP="005A7E7A">
      <w:pPr>
        <w:spacing w:line="240" w:lineRule="auto"/>
        <w:rPr>
          <w:sz w:val="21"/>
          <w:szCs w:val="21"/>
        </w:rPr>
      </w:pPr>
      <w:r w:rsidRPr="003E6344">
        <w:rPr>
          <w:sz w:val="21"/>
          <w:szCs w:val="21"/>
        </w:rPr>
        <w:t>Leader: Please take a moment to greet one another and share the peace of Christ</w:t>
      </w:r>
      <w:r w:rsidR="004C7BDB" w:rsidRPr="003E6344">
        <w:rPr>
          <w:sz w:val="21"/>
          <w:szCs w:val="21"/>
        </w:rPr>
        <w:t>.</w:t>
      </w:r>
      <w:r w:rsidRPr="003E6344">
        <w:rPr>
          <w:sz w:val="21"/>
          <w:szCs w:val="21"/>
        </w:rPr>
        <w:t xml:space="preserve"> </w:t>
      </w:r>
    </w:p>
    <w:p w14:paraId="038CEABE" w14:textId="77777777" w:rsidR="00D27F00" w:rsidRPr="003E6344" w:rsidRDefault="00D27F00" w:rsidP="00DF1969">
      <w:pPr>
        <w:rPr>
          <w:i/>
          <w:iCs/>
          <w:sz w:val="21"/>
          <w:szCs w:val="21"/>
        </w:rPr>
      </w:pPr>
    </w:p>
    <w:p w14:paraId="1CE85CE9" w14:textId="3ACE86AB" w:rsidR="005A7E7A" w:rsidRPr="003E6344" w:rsidRDefault="005A7E7A" w:rsidP="005A7E7A">
      <w:pPr>
        <w:spacing w:line="240" w:lineRule="auto"/>
        <w:rPr>
          <w:rFonts w:eastAsia="Times New Roman"/>
          <w:color w:val="242424"/>
          <w:sz w:val="21"/>
          <w:szCs w:val="21"/>
        </w:rPr>
      </w:pPr>
      <w:r w:rsidRPr="003E6344">
        <w:rPr>
          <w:b/>
          <w:bCs/>
          <w:iCs/>
          <w:sz w:val="21"/>
          <w:szCs w:val="21"/>
        </w:rPr>
        <w:t>First Scripture Reading</w:t>
      </w:r>
      <w:r w:rsidR="004C7BDB" w:rsidRPr="003E6344">
        <w:rPr>
          <w:b/>
          <w:bCs/>
          <w:iCs/>
          <w:sz w:val="21"/>
          <w:szCs w:val="21"/>
        </w:rPr>
        <w:t>-Exodus 14:1-4</w:t>
      </w:r>
      <w:r w:rsidRPr="003E6344">
        <w:rPr>
          <w:b/>
          <w:iCs/>
          <w:sz w:val="21"/>
          <w:szCs w:val="21"/>
        </w:rPr>
        <w:tab/>
        <w:t xml:space="preserve"> </w:t>
      </w:r>
      <w:r w:rsidR="004C7BDB" w:rsidRPr="003E6344">
        <w:rPr>
          <w:b/>
          <w:iCs/>
          <w:sz w:val="21"/>
          <w:szCs w:val="21"/>
        </w:rPr>
        <w:tab/>
      </w:r>
      <w:r w:rsidR="004C7BDB" w:rsidRPr="003E6344">
        <w:rPr>
          <w:b/>
          <w:iCs/>
          <w:sz w:val="21"/>
          <w:szCs w:val="21"/>
        </w:rPr>
        <w:tab/>
      </w:r>
      <w:r w:rsidR="004C7BDB" w:rsidRPr="003E6344">
        <w:rPr>
          <w:b/>
          <w:iCs/>
          <w:sz w:val="21"/>
          <w:szCs w:val="21"/>
        </w:rPr>
        <w:tab/>
      </w:r>
      <w:r w:rsidR="004C7BDB" w:rsidRPr="003E6344">
        <w:rPr>
          <w:b/>
          <w:iCs/>
          <w:sz w:val="21"/>
          <w:szCs w:val="21"/>
        </w:rPr>
        <w:tab/>
      </w:r>
      <w:r w:rsidR="00446B0E" w:rsidRPr="003E6344">
        <w:rPr>
          <w:b/>
          <w:iCs/>
          <w:sz w:val="21"/>
          <w:szCs w:val="21"/>
        </w:rPr>
        <w:t xml:space="preserve">    </w:t>
      </w:r>
      <w:r w:rsidRPr="003E6344">
        <w:rPr>
          <w:b/>
          <w:iCs/>
          <w:sz w:val="21"/>
          <w:szCs w:val="21"/>
        </w:rPr>
        <w:t xml:space="preserve">   </w:t>
      </w:r>
      <w:r w:rsidR="003E6344">
        <w:rPr>
          <w:b/>
          <w:iCs/>
          <w:sz w:val="21"/>
          <w:szCs w:val="21"/>
        </w:rPr>
        <w:t xml:space="preserve">            </w:t>
      </w:r>
      <w:r w:rsidR="00831E67">
        <w:rPr>
          <w:b/>
          <w:iCs/>
          <w:sz w:val="21"/>
          <w:szCs w:val="21"/>
        </w:rPr>
        <w:t xml:space="preserve">   </w:t>
      </w:r>
      <w:r w:rsidRPr="003E6344">
        <w:rPr>
          <w:b/>
          <w:iCs/>
          <w:sz w:val="21"/>
          <w:szCs w:val="21"/>
        </w:rPr>
        <w:t xml:space="preserve"> </w:t>
      </w:r>
      <w:r w:rsidR="004C7BDB" w:rsidRPr="003E6344">
        <w:rPr>
          <w:rFonts w:eastAsia="Times New Roman"/>
          <w:bCs/>
          <w:color w:val="242424"/>
          <w:sz w:val="21"/>
          <w:szCs w:val="21"/>
        </w:rPr>
        <w:t>Ellen Sewell</w:t>
      </w:r>
      <w:r w:rsidR="004C7BDB" w:rsidRPr="003E6344">
        <w:rPr>
          <w:rFonts w:eastAsia="Times New Roman"/>
          <w:b/>
          <w:bCs/>
          <w:color w:val="242424"/>
          <w:sz w:val="21"/>
          <w:szCs w:val="21"/>
        </w:rPr>
        <w:t> </w:t>
      </w:r>
    </w:p>
    <w:p w14:paraId="5BEEC641" w14:textId="53EBDFE4" w:rsidR="005D625C" w:rsidRPr="003E6344" w:rsidRDefault="005A7E7A" w:rsidP="0055694F">
      <w:pPr>
        <w:spacing w:line="240" w:lineRule="auto"/>
        <w:ind w:firstLine="720"/>
        <w:rPr>
          <w:iCs/>
          <w:sz w:val="21"/>
          <w:szCs w:val="21"/>
        </w:rPr>
      </w:pPr>
      <w:r w:rsidRPr="003E6344">
        <w:rPr>
          <w:rFonts w:eastAsia="Times New Roman"/>
          <w:b/>
          <w:color w:val="242424"/>
          <w:sz w:val="21"/>
          <w:szCs w:val="21"/>
        </w:rPr>
        <w:t>14</w:t>
      </w:r>
      <w:r w:rsidRPr="003E6344">
        <w:rPr>
          <w:rFonts w:eastAsia="Times New Roman"/>
          <w:color w:val="242424"/>
          <w:sz w:val="21"/>
          <w:szCs w:val="21"/>
        </w:rPr>
        <w:t xml:space="preserve"> Then the L</w:t>
      </w:r>
      <w:r w:rsidR="0055694F" w:rsidRPr="003E6344">
        <w:rPr>
          <w:rFonts w:eastAsia="Times New Roman"/>
          <w:color w:val="242424"/>
          <w:sz w:val="21"/>
          <w:szCs w:val="21"/>
        </w:rPr>
        <w:t>ORD</w:t>
      </w:r>
      <w:r w:rsidRPr="003E6344">
        <w:rPr>
          <w:rFonts w:eastAsia="Times New Roman"/>
          <w:color w:val="242424"/>
          <w:sz w:val="21"/>
          <w:szCs w:val="21"/>
        </w:rPr>
        <w:t xml:space="preserve"> said to Moses, 2 “Tell the Israelites to turn back and encamp near Pi </w:t>
      </w:r>
      <w:proofErr w:type="spellStart"/>
      <w:r w:rsidRPr="003E6344">
        <w:rPr>
          <w:rFonts w:eastAsia="Times New Roman"/>
          <w:color w:val="242424"/>
          <w:sz w:val="21"/>
          <w:szCs w:val="21"/>
        </w:rPr>
        <w:t>Hahiroth</w:t>
      </w:r>
      <w:proofErr w:type="spellEnd"/>
      <w:r w:rsidRPr="003E6344">
        <w:rPr>
          <w:rFonts w:eastAsia="Times New Roman"/>
          <w:color w:val="242424"/>
          <w:sz w:val="21"/>
          <w:szCs w:val="21"/>
        </w:rPr>
        <w:t xml:space="preserve">, between </w:t>
      </w:r>
      <w:proofErr w:type="spellStart"/>
      <w:r w:rsidRPr="003E6344">
        <w:rPr>
          <w:rFonts w:eastAsia="Times New Roman"/>
          <w:color w:val="242424"/>
          <w:sz w:val="21"/>
          <w:szCs w:val="21"/>
        </w:rPr>
        <w:t>Migdol</w:t>
      </w:r>
      <w:proofErr w:type="spellEnd"/>
      <w:r w:rsidRPr="003E6344">
        <w:rPr>
          <w:rFonts w:eastAsia="Times New Roman"/>
          <w:color w:val="242424"/>
          <w:sz w:val="21"/>
          <w:szCs w:val="21"/>
        </w:rPr>
        <w:t xml:space="preserve"> and the sea. They are to encamp by the sea, directly opposite Baal </w:t>
      </w:r>
      <w:proofErr w:type="spellStart"/>
      <w:r w:rsidRPr="003E6344">
        <w:rPr>
          <w:rFonts w:eastAsia="Times New Roman"/>
          <w:color w:val="242424"/>
          <w:sz w:val="21"/>
          <w:szCs w:val="21"/>
        </w:rPr>
        <w:t>Zephon</w:t>
      </w:r>
      <w:proofErr w:type="spellEnd"/>
      <w:r w:rsidRPr="003E6344">
        <w:rPr>
          <w:rFonts w:eastAsia="Times New Roman"/>
          <w:color w:val="242424"/>
          <w:sz w:val="21"/>
          <w:szCs w:val="21"/>
        </w:rPr>
        <w:t>. 3 Pharaoh will think, ‘The Israelites are wandering around the land in confusion, hemmed in by the desert.’ 4 And I will harden Pharaoh’s heart, and he will pursue them. But I will gain glory for myself through Pharaoh and all his army, and the Egyptians will know that I am the Lord.” So the Israelites did this.</w:t>
      </w:r>
    </w:p>
    <w:p w14:paraId="4F04AFE7" w14:textId="77777777" w:rsidR="00B901A4" w:rsidRPr="003E6344" w:rsidRDefault="00B901A4" w:rsidP="00DF1969">
      <w:pPr>
        <w:rPr>
          <w:sz w:val="21"/>
          <w:szCs w:val="21"/>
        </w:rPr>
      </w:pPr>
    </w:p>
    <w:p w14:paraId="386B7B82" w14:textId="77777777" w:rsidR="005A7E7A" w:rsidRPr="003E6344" w:rsidRDefault="005A7E7A" w:rsidP="005A7E7A">
      <w:pPr>
        <w:spacing w:line="240" w:lineRule="auto"/>
        <w:rPr>
          <w:sz w:val="21"/>
          <w:szCs w:val="21"/>
        </w:rPr>
      </w:pPr>
      <w:r w:rsidRPr="003E6344">
        <w:rPr>
          <w:sz w:val="21"/>
          <w:szCs w:val="21"/>
        </w:rPr>
        <w:t>Leader: This is the Word of the Lord</w:t>
      </w:r>
    </w:p>
    <w:p w14:paraId="0E6DEC64" w14:textId="77777777" w:rsidR="005A7E7A" w:rsidRPr="003E6344" w:rsidRDefault="005A7E7A" w:rsidP="005A7E7A">
      <w:pPr>
        <w:spacing w:line="240" w:lineRule="auto"/>
        <w:rPr>
          <w:sz w:val="21"/>
          <w:szCs w:val="21"/>
        </w:rPr>
      </w:pPr>
      <w:r w:rsidRPr="003E6344">
        <w:rPr>
          <w:b/>
          <w:bCs/>
          <w:sz w:val="21"/>
          <w:szCs w:val="21"/>
        </w:rPr>
        <w:t>People: Thanks be to God</w:t>
      </w:r>
    </w:p>
    <w:p w14:paraId="663100FC" w14:textId="77777777" w:rsidR="00851FCC" w:rsidRPr="003E6344" w:rsidRDefault="00851FCC" w:rsidP="00DF1969">
      <w:pPr>
        <w:rPr>
          <w:i/>
          <w:sz w:val="21"/>
          <w:szCs w:val="21"/>
        </w:rPr>
      </w:pPr>
    </w:p>
    <w:p w14:paraId="33170D19" w14:textId="77777777" w:rsidR="005A7E7A" w:rsidRPr="003E6344" w:rsidRDefault="005A7E7A" w:rsidP="005A7E7A">
      <w:pPr>
        <w:spacing w:line="240" w:lineRule="auto"/>
        <w:rPr>
          <w:iCs/>
          <w:sz w:val="21"/>
          <w:szCs w:val="21"/>
        </w:rPr>
      </w:pPr>
      <w:r w:rsidRPr="003E6344">
        <w:rPr>
          <w:rFonts w:eastAsia="Times New Roman"/>
          <w:b/>
          <w:bCs/>
          <w:iCs/>
          <w:color w:val="242424"/>
          <w:sz w:val="21"/>
          <w:szCs w:val="21"/>
        </w:rPr>
        <w:t>Anthem</w:t>
      </w:r>
      <w:r w:rsidRPr="003E6344">
        <w:rPr>
          <w:rFonts w:eastAsia="Times New Roman"/>
          <w:b/>
          <w:iCs/>
          <w:color w:val="242424"/>
          <w:sz w:val="21"/>
          <w:szCs w:val="21"/>
        </w:rPr>
        <w:t xml:space="preserve">                          </w:t>
      </w:r>
      <w:r w:rsidRPr="003E6344">
        <w:rPr>
          <w:b/>
          <w:iCs/>
          <w:sz w:val="21"/>
          <w:szCs w:val="21"/>
        </w:rPr>
        <w:t xml:space="preserve"> </w:t>
      </w:r>
      <w:r w:rsidRPr="003E6344">
        <w:rPr>
          <w:b/>
          <w:iCs/>
          <w:sz w:val="21"/>
          <w:szCs w:val="21"/>
        </w:rPr>
        <w:tab/>
      </w:r>
      <w:r w:rsidRPr="003E6344">
        <w:rPr>
          <w:b/>
          <w:iCs/>
          <w:sz w:val="21"/>
          <w:szCs w:val="21"/>
        </w:rPr>
        <w:tab/>
      </w:r>
      <w:r w:rsidRPr="003E6344">
        <w:rPr>
          <w:b/>
          <w:i/>
          <w:iCs/>
          <w:sz w:val="21"/>
          <w:szCs w:val="21"/>
        </w:rPr>
        <w:t xml:space="preserve"> </w:t>
      </w:r>
      <w:r w:rsidRPr="003E6344">
        <w:rPr>
          <w:i/>
          <w:iCs/>
          <w:sz w:val="21"/>
          <w:szCs w:val="21"/>
        </w:rPr>
        <w:t>Prayer for Our Time</w:t>
      </w:r>
      <w:r w:rsidRPr="003E6344">
        <w:rPr>
          <w:iCs/>
          <w:sz w:val="21"/>
          <w:szCs w:val="21"/>
        </w:rPr>
        <w:tab/>
      </w:r>
      <w:r w:rsidRPr="003E6344">
        <w:rPr>
          <w:iCs/>
          <w:sz w:val="21"/>
          <w:szCs w:val="21"/>
        </w:rPr>
        <w:tab/>
        <w:t xml:space="preserve">       </w:t>
      </w:r>
      <w:r w:rsidRPr="003E6344">
        <w:rPr>
          <w:iCs/>
          <w:sz w:val="21"/>
          <w:szCs w:val="21"/>
        </w:rPr>
        <w:tab/>
      </w:r>
    </w:p>
    <w:p w14:paraId="165E4E1A" w14:textId="77777777" w:rsidR="005A7E7A" w:rsidRPr="003E6344" w:rsidRDefault="005A7E7A" w:rsidP="00DF1969">
      <w:pPr>
        <w:rPr>
          <w:iCs/>
          <w:sz w:val="21"/>
          <w:szCs w:val="21"/>
        </w:rPr>
      </w:pPr>
    </w:p>
    <w:p w14:paraId="3AE70301" w14:textId="1195399D" w:rsidR="005A7E7A" w:rsidRPr="003E6344" w:rsidRDefault="005A7E7A" w:rsidP="005A7E7A">
      <w:pPr>
        <w:spacing w:line="240" w:lineRule="auto"/>
        <w:rPr>
          <w:iCs/>
          <w:sz w:val="21"/>
          <w:szCs w:val="21"/>
        </w:rPr>
      </w:pPr>
      <w:r w:rsidRPr="003E6344">
        <w:rPr>
          <w:b/>
          <w:iCs/>
          <w:sz w:val="21"/>
          <w:szCs w:val="21"/>
        </w:rPr>
        <w:t>Prayer for Illumination</w:t>
      </w:r>
      <w:r w:rsidRPr="003E6344">
        <w:rPr>
          <w:b/>
          <w:iCs/>
          <w:sz w:val="21"/>
          <w:szCs w:val="21"/>
        </w:rPr>
        <w:tab/>
        <w:t xml:space="preserve">  </w:t>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t xml:space="preserve">          </w:t>
      </w:r>
      <w:r w:rsidR="003E6344">
        <w:rPr>
          <w:b/>
          <w:iCs/>
          <w:sz w:val="21"/>
          <w:szCs w:val="21"/>
        </w:rPr>
        <w:t xml:space="preserve">          </w:t>
      </w:r>
      <w:r w:rsidRPr="003E6344">
        <w:rPr>
          <w:b/>
          <w:iCs/>
          <w:sz w:val="21"/>
          <w:szCs w:val="21"/>
        </w:rPr>
        <w:t xml:space="preserve"> </w:t>
      </w:r>
      <w:r w:rsidR="003E6344">
        <w:rPr>
          <w:b/>
          <w:iCs/>
          <w:sz w:val="21"/>
          <w:szCs w:val="21"/>
        </w:rPr>
        <w:t xml:space="preserve"> </w:t>
      </w:r>
      <w:r w:rsidR="00831E67">
        <w:rPr>
          <w:b/>
          <w:iCs/>
          <w:sz w:val="21"/>
          <w:szCs w:val="21"/>
        </w:rPr>
        <w:t xml:space="preserve">    </w:t>
      </w:r>
      <w:r w:rsidR="003E6344">
        <w:rPr>
          <w:b/>
          <w:iCs/>
          <w:sz w:val="21"/>
          <w:szCs w:val="21"/>
        </w:rPr>
        <w:t xml:space="preserve"> </w:t>
      </w:r>
      <w:r w:rsidR="00831E67">
        <w:rPr>
          <w:b/>
          <w:iCs/>
          <w:sz w:val="21"/>
          <w:szCs w:val="21"/>
        </w:rPr>
        <w:t xml:space="preserve"> </w:t>
      </w:r>
      <w:proofErr w:type="gramStart"/>
      <w:r w:rsidRPr="003E6344">
        <w:rPr>
          <w:sz w:val="21"/>
          <w:szCs w:val="21"/>
        </w:rPr>
        <w:t>The</w:t>
      </w:r>
      <w:proofErr w:type="gramEnd"/>
      <w:r w:rsidRPr="003E6344">
        <w:rPr>
          <w:sz w:val="21"/>
          <w:szCs w:val="21"/>
        </w:rPr>
        <w:t xml:space="preserve"> Rev. Dr. </w:t>
      </w:r>
      <w:proofErr w:type="spellStart"/>
      <w:r w:rsidRPr="003E6344">
        <w:rPr>
          <w:sz w:val="21"/>
          <w:szCs w:val="21"/>
        </w:rPr>
        <w:t>Ramy</w:t>
      </w:r>
      <w:proofErr w:type="spellEnd"/>
      <w:r w:rsidRPr="003E6344">
        <w:rPr>
          <w:sz w:val="21"/>
          <w:szCs w:val="21"/>
        </w:rPr>
        <w:t xml:space="preserve"> Marcos</w:t>
      </w:r>
      <w:r w:rsidRPr="003E6344">
        <w:rPr>
          <w:iCs/>
          <w:sz w:val="21"/>
          <w:szCs w:val="21"/>
        </w:rPr>
        <w:t xml:space="preserve">   </w:t>
      </w:r>
    </w:p>
    <w:p w14:paraId="1F9F1AA2" w14:textId="6A52A020" w:rsidR="000B44F9" w:rsidRPr="003E6344" w:rsidRDefault="000B44F9" w:rsidP="00A92D40">
      <w:pPr>
        <w:rPr>
          <w:rFonts w:eastAsia="Times New Roman"/>
          <w:b/>
          <w:bCs/>
          <w:color w:val="242424"/>
          <w:sz w:val="21"/>
          <w:szCs w:val="21"/>
        </w:rPr>
      </w:pPr>
    </w:p>
    <w:p w14:paraId="63D03C87" w14:textId="4B4E3006" w:rsidR="007317EC" w:rsidRPr="003E6344" w:rsidRDefault="007317EC" w:rsidP="007317EC">
      <w:pPr>
        <w:spacing w:line="240" w:lineRule="auto"/>
        <w:rPr>
          <w:rFonts w:eastAsia="Times New Roman"/>
          <w:b/>
          <w:bCs/>
          <w:color w:val="242424"/>
          <w:sz w:val="21"/>
          <w:szCs w:val="21"/>
        </w:rPr>
      </w:pPr>
      <w:r w:rsidRPr="003E6344">
        <w:rPr>
          <w:b/>
          <w:bCs/>
          <w:iCs/>
          <w:sz w:val="21"/>
          <w:szCs w:val="21"/>
        </w:rPr>
        <w:t>Second Scripture Reading</w:t>
      </w:r>
      <w:r w:rsidR="004C7BDB" w:rsidRPr="003E6344">
        <w:rPr>
          <w:b/>
          <w:bCs/>
          <w:iCs/>
          <w:sz w:val="21"/>
          <w:szCs w:val="21"/>
        </w:rPr>
        <w:t>-Romans 14:1-12</w:t>
      </w:r>
      <w:r w:rsidRPr="003E6344">
        <w:rPr>
          <w:b/>
          <w:bCs/>
          <w:iCs/>
          <w:sz w:val="21"/>
          <w:szCs w:val="21"/>
        </w:rPr>
        <w:t>:</w:t>
      </w:r>
      <w:r w:rsidRPr="003E6344">
        <w:rPr>
          <w:b/>
          <w:iCs/>
          <w:sz w:val="21"/>
          <w:szCs w:val="21"/>
        </w:rPr>
        <w:tab/>
      </w:r>
      <w:r w:rsidRPr="003E6344">
        <w:rPr>
          <w:b/>
          <w:iCs/>
          <w:sz w:val="21"/>
          <w:szCs w:val="21"/>
        </w:rPr>
        <w:tab/>
        <w:t xml:space="preserve">  </w:t>
      </w:r>
      <w:r w:rsidR="004C7BDB" w:rsidRPr="003E6344">
        <w:rPr>
          <w:iCs/>
          <w:sz w:val="21"/>
          <w:szCs w:val="21"/>
        </w:rPr>
        <w:tab/>
      </w:r>
      <w:r w:rsidRPr="003E6344">
        <w:rPr>
          <w:iCs/>
          <w:sz w:val="21"/>
          <w:szCs w:val="21"/>
        </w:rPr>
        <w:t xml:space="preserve">           </w:t>
      </w:r>
      <w:r w:rsidR="00831E67">
        <w:rPr>
          <w:iCs/>
          <w:sz w:val="21"/>
          <w:szCs w:val="21"/>
        </w:rPr>
        <w:t xml:space="preserve">   </w:t>
      </w:r>
      <w:r w:rsidRPr="003E6344">
        <w:rPr>
          <w:iCs/>
          <w:sz w:val="21"/>
          <w:szCs w:val="21"/>
        </w:rPr>
        <w:t xml:space="preserve">The Rev. Dr. </w:t>
      </w:r>
      <w:proofErr w:type="spellStart"/>
      <w:r w:rsidRPr="003E6344">
        <w:rPr>
          <w:iCs/>
          <w:sz w:val="21"/>
          <w:szCs w:val="21"/>
        </w:rPr>
        <w:t>Ramy</w:t>
      </w:r>
      <w:proofErr w:type="spellEnd"/>
      <w:r w:rsidRPr="003E6344">
        <w:rPr>
          <w:iCs/>
          <w:sz w:val="21"/>
          <w:szCs w:val="21"/>
        </w:rPr>
        <w:t xml:space="preserve"> Marcos</w:t>
      </w:r>
      <w:r w:rsidRPr="003E6344">
        <w:rPr>
          <w:rFonts w:eastAsia="Times New Roman"/>
          <w:b/>
          <w:bCs/>
          <w:color w:val="242424"/>
          <w:sz w:val="21"/>
          <w:szCs w:val="21"/>
        </w:rPr>
        <w:t xml:space="preserve"> </w:t>
      </w:r>
    </w:p>
    <w:p w14:paraId="46AEE8C0" w14:textId="77777777" w:rsidR="007317EC" w:rsidRPr="003E6344" w:rsidRDefault="007317EC" w:rsidP="0055694F">
      <w:pPr>
        <w:spacing w:line="240" w:lineRule="auto"/>
        <w:ind w:firstLine="720"/>
        <w:rPr>
          <w:rFonts w:eastAsia="Times New Roman"/>
          <w:color w:val="242424"/>
          <w:sz w:val="21"/>
          <w:szCs w:val="21"/>
        </w:rPr>
      </w:pPr>
      <w:r w:rsidRPr="003E6344">
        <w:rPr>
          <w:rFonts w:eastAsia="Times New Roman"/>
          <w:b/>
          <w:bCs/>
          <w:color w:val="242424"/>
          <w:sz w:val="21"/>
          <w:szCs w:val="21"/>
        </w:rPr>
        <w:t xml:space="preserve">14 </w:t>
      </w:r>
      <w:r w:rsidRPr="003E6344">
        <w:rPr>
          <w:rFonts w:eastAsia="Times New Roman"/>
          <w:color w:val="242424"/>
          <w:sz w:val="21"/>
          <w:szCs w:val="21"/>
        </w:rPr>
        <w:t xml:space="preserve">Accept the one whose faith is weak, without quarreling over disputable matters. </w:t>
      </w:r>
      <w:r w:rsidRPr="003E6344">
        <w:rPr>
          <w:rFonts w:eastAsia="Times New Roman"/>
          <w:b/>
          <w:bCs/>
          <w:color w:val="242424"/>
          <w:sz w:val="21"/>
          <w:szCs w:val="21"/>
          <w:vertAlign w:val="superscript"/>
        </w:rPr>
        <w:t xml:space="preserve">2 </w:t>
      </w:r>
      <w:r w:rsidRPr="003E6344">
        <w:rPr>
          <w:rFonts w:eastAsia="Times New Roman"/>
          <w:color w:val="242424"/>
          <w:sz w:val="21"/>
          <w:szCs w:val="21"/>
        </w:rPr>
        <w:t xml:space="preserve">One person’s faith allows them to eat anything, but another, whose faith is weak, eats only vegetables. </w:t>
      </w:r>
      <w:r w:rsidRPr="003E6344">
        <w:rPr>
          <w:rFonts w:eastAsia="Times New Roman"/>
          <w:b/>
          <w:bCs/>
          <w:color w:val="242424"/>
          <w:sz w:val="21"/>
          <w:szCs w:val="21"/>
          <w:vertAlign w:val="superscript"/>
        </w:rPr>
        <w:t xml:space="preserve">3 </w:t>
      </w:r>
      <w:r w:rsidRPr="003E6344">
        <w:rPr>
          <w:rFonts w:eastAsia="Times New Roman"/>
          <w:color w:val="242424"/>
          <w:sz w:val="21"/>
          <w:szCs w:val="21"/>
        </w:rPr>
        <w:t xml:space="preserve">The one who eats everything must not treat with contempt the one who does not, and the one who does not eat everything must not judge the one who does, for God has accepted them. </w:t>
      </w:r>
      <w:r w:rsidRPr="003E6344">
        <w:rPr>
          <w:rFonts w:eastAsia="Times New Roman"/>
          <w:b/>
          <w:bCs/>
          <w:color w:val="242424"/>
          <w:sz w:val="21"/>
          <w:szCs w:val="21"/>
          <w:vertAlign w:val="superscript"/>
        </w:rPr>
        <w:t xml:space="preserve">4 </w:t>
      </w:r>
      <w:r w:rsidRPr="003E6344">
        <w:rPr>
          <w:rFonts w:eastAsia="Times New Roman"/>
          <w:color w:val="242424"/>
          <w:sz w:val="21"/>
          <w:szCs w:val="21"/>
        </w:rPr>
        <w:t>Who are you to judge someone else’s servant? To their own master, servants stand or fall. And they will stand, for the Lord is able to make them stand.</w:t>
      </w:r>
    </w:p>
    <w:p w14:paraId="3F23EDA9" w14:textId="77777777" w:rsidR="007317EC" w:rsidRPr="003E6344" w:rsidRDefault="007317EC" w:rsidP="003A3C76">
      <w:pPr>
        <w:spacing w:line="240" w:lineRule="auto"/>
        <w:ind w:firstLine="720"/>
        <w:rPr>
          <w:rFonts w:eastAsia="Times New Roman"/>
          <w:color w:val="242424"/>
          <w:sz w:val="21"/>
          <w:szCs w:val="21"/>
        </w:rPr>
      </w:pPr>
      <w:r w:rsidRPr="003E6344">
        <w:rPr>
          <w:rFonts w:eastAsia="Times New Roman"/>
          <w:b/>
          <w:bCs/>
          <w:color w:val="242424"/>
          <w:sz w:val="21"/>
          <w:szCs w:val="21"/>
          <w:vertAlign w:val="superscript"/>
        </w:rPr>
        <w:t xml:space="preserve">5 </w:t>
      </w:r>
      <w:r w:rsidRPr="003E6344">
        <w:rPr>
          <w:rFonts w:eastAsia="Times New Roman"/>
          <w:color w:val="242424"/>
          <w:sz w:val="21"/>
          <w:szCs w:val="21"/>
        </w:rPr>
        <w:t xml:space="preserve">One person considers one day more sacred than another; another considers every day alike. Each of them should be fully convinced in their own mind. </w:t>
      </w:r>
      <w:r w:rsidRPr="003E6344">
        <w:rPr>
          <w:rFonts w:eastAsia="Times New Roman"/>
          <w:b/>
          <w:bCs/>
          <w:color w:val="242424"/>
          <w:sz w:val="21"/>
          <w:szCs w:val="21"/>
          <w:vertAlign w:val="superscript"/>
        </w:rPr>
        <w:t xml:space="preserve">6 </w:t>
      </w:r>
      <w:r w:rsidRPr="003E6344">
        <w:rPr>
          <w:rFonts w:eastAsia="Times New Roman"/>
          <w:color w:val="242424"/>
          <w:sz w:val="21"/>
          <w:szCs w:val="21"/>
        </w:rPr>
        <w:t xml:space="preserve">Whoever regards one day as special does so to the Lord. Whoever eats meat does so to the Lord, for they give thanks to God; and whoever abstains does so to the Lord and gives thanks to God. </w:t>
      </w:r>
      <w:r w:rsidRPr="003E6344">
        <w:rPr>
          <w:rFonts w:eastAsia="Times New Roman"/>
          <w:b/>
          <w:bCs/>
          <w:color w:val="242424"/>
          <w:sz w:val="21"/>
          <w:szCs w:val="21"/>
          <w:vertAlign w:val="superscript"/>
        </w:rPr>
        <w:t xml:space="preserve">7 </w:t>
      </w:r>
      <w:r w:rsidRPr="003E6344">
        <w:rPr>
          <w:rFonts w:eastAsia="Times New Roman"/>
          <w:color w:val="242424"/>
          <w:sz w:val="21"/>
          <w:szCs w:val="21"/>
        </w:rPr>
        <w:t xml:space="preserve">For none of us lives for ourselves alone, and none of us dies for ourselves alone. </w:t>
      </w:r>
      <w:r w:rsidRPr="003E6344">
        <w:rPr>
          <w:rFonts w:eastAsia="Times New Roman"/>
          <w:b/>
          <w:bCs/>
          <w:color w:val="242424"/>
          <w:sz w:val="21"/>
          <w:szCs w:val="21"/>
          <w:vertAlign w:val="superscript"/>
        </w:rPr>
        <w:t xml:space="preserve">8 </w:t>
      </w:r>
      <w:r w:rsidRPr="003E6344">
        <w:rPr>
          <w:rFonts w:eastAsia="Times New Roman"/>
          <w:color w:val="242424"/>
          <w:sz w:val="21"/>
          <w:szCs w:val="21"/>
        </w:rPr>
        <w:t xml:space="preserve">If we live, we live for the Lord; and if we die, we die for the Lord. So, whether we live or die, we belong to the Lord. </w:t>
      </w:r>
      <w:r w:rsidRPr="003E6344">
        <w:rPr>
          <w:rFonts w:eastAsia="Times New Roman"/>
          <w:b/>
          <w:bCs/>
          <w:color w:val="242424"/>
          <w:sz w:val="21"/>
          <w:szCs w:val="21"/>
          <w:vertAlign w:val="superscript"/>
        </w:rPr>
        <w:t xml:space="preserve">9 </w:t>
      </w:r>
      <w:r w:rsidRPr="003E6344">
        <w:rPr>
          <w:rFonts w:eastAsia="Times New Roman"/>
          <w:color w:val="242424"/>
          <w:sz w:val="21"/>
          <w:szCs w:val="21"/>
        </w:rPr>
        <w:t>For this very reason, Christ died and returned to life so that he might be the Lord of both the dead and the living.</w:t>
      </w:r>
    </w:p>
    <w:p w14:paraId="6061330D" w14:textId="77777777" w:rsidR="007317EC" w:rsidRPr="003E6344" w:rsidRDefault="007317EC" w:rsidP="008D7848">
      <w:pPr>
        <w:spacing w:line="240" w:lineRule="auto"/>
        <w:ind w:firstLine="720"/>
        <w:rPr>
          <w:rFonts w:eastAsia="Times New Roman"/>
          <w:color w:val="242424"/>
          <w:sz w:val="21"/>
          <w:szCs w:val="21"/>
        </w:rPr>
      </w:pPr>
      <w:r w:rsidRPr="003E6344">
        <w:rPr>
          <w:rFonts w:eastAsia="Times New Roman"/>
          <w:b/>
          <w:bCs/>
          <w:color w:val="242424"/>
          <w:sz w:val="21"/>
          <w:szCs w:val="21"/>
          <w:vertAlign w:val="superscript"/>
        </w:rPr>
        <w:t xml:space="preserve">10 </w:t>
      </w:r>
      <w:r w:rsidRPr="003E6344">
        <w:rPr>
          <w:rFonts w:eastAsia="Times New Roman"/>
          <w:color w:val="242424"/>
          <w:sz w:val="21"/>
          <w:szCs w:val="21"/>
        </w:rPr>
        <w:t xml:space="preserve">You, then, why do you judge your brother or sister? Or why do you treat them with contempt? For we will all stand before God’s judgment seat. </w:t>
      </w:r>
      <w:r w:rsidRPr="003E6344">
        <w:rPr>
          <w:rFonts w:eastAsia="Times New Roman"/>
          <w:b/>
          <w:bCs/>
          <w:color w:val="242424"/>
          <w:sz w:val="21"/>
          <w:szCs w:val="21"/>
          <w:vertAlign w:val="superscript"/>
        </w:rPr>
        <w:t xml:space="preserve">11 </w:t>
      </w:r>
      <w:r w:rsidRPr="003E6344">
        <w:rPr>
          <w:rFonts w:eastAsia="Times New Roman"/>
          <w:color w:val="242424"/>
          <w:sz w:val="21"/>
          <w:szCs w:val="21"/>
        </w:rPr>
        <w:t>It is written:</w:t>
      </w:r>
    </w:p>
    <w:p w14:paraId="0BF05E94" w14:textId="77777777" w:rsidR="007317EC" w:rsidRPr="003E6344" w:rsidRDefault="007317EC" w:rsidP="008D7848">
      <w:pPr>
        <w:spacing w:line="240" w:lineRule="auto"/>
        <w:ind w:firstLine="720"/>
        <w:rPr>
          <w:rFonts w:eastAsia="Times New Roman"/>
          <w:color w:val="242424"/>
          <w:sz w:val="21"/>
          <w:szCs w:val="21"/>
        </w:rPr>
      </w:pPr>
      <w:r w:rsidRPr="003E6344">
        <w:rPr>
          <w:rFonts w:eastAsia="Times New Roman"/>
          <w:color w:val="242424"/>
          <w:sz w:val="21"/>
          <w:szCs w:val="21"/>
        </w:rPr>
        <w:t>“‘As surely as I live,’ says the Lord,</w:t>
      </w:r>
    </w:p>
    <w:p w14:paraId="1F6919FA" w14:textId="77777777" w:rsidR="007317EC" w:rsidRPr="003E6344" w:rsidRDefault="007317EC" w:rsidP="008D7848">
      <w:pPr>
        <w:spacing w:line="240" w:lineRule="auto"/>
        <w:ind w:firstLine="720"/>
        <w:rPr>
          <w:rFonts w:eastAsia="Times New Roman"/>
          <w:color w:val="242424"/>
          <w:sz w:val="21"/>
          <w:szCs w:val="21"/>
        </w:rPr>
      </w:pPr>
      <w:r w:rsidRPr="003E6344">
        <w:rPr>
          <w:rFonts w:eastAsia="Times New Roman"/>
          <w:color w:val="242424"/>
          <w:sz w:val="21"/>
          <w:szCs w:val="21"/>
        </w:rPr>
        <w:t>‘</w:t>
      </w:r>
      <w:proofErr w:type="gramStart"/>
      <w:r w:rsidRPr="003E6344">
        <w:rPr>
          <w:rFonts w:eastAsia="Times New Roman"/>
          <w:color w:val="242424"/>
          <w:sz w:val="21"/>
          <w:szCs w:val="21"/>
        </w:rPr>
        <w:t>every</w:t>
      </w:r>
      <w:proofErr w:type="gramEnd"/>
      <w:r w:rsidRPr="003E6344">
        <w:rPr>
          <w:rFonts w:eastAsia="Times New Roman"/>
          <w:color w:val="242424"/>
          <w:sz w:val="21"/>
          <w:szCs w:val="21"/>
        </w:rPr>
        <w:t xml:space="preserve"> knee will bow before me;</w:t>
      </w:r>
    </w:p>
    <w:p w14:paraId="1E1646DE" w14:textId="77777777" w:rsidR="007317EC" w:rsidRPr="003E6344" w:rsidRDefault="007317EC" w:rsidP="008D7848">
      <w:pPr>
        <w:spacing w:line="240" w:lineRule="auto"/>
        <w:ind w:firstLine="720"/>
        <w:rPr>
          <w:rFonts w:eastAsia="Times New Roman"/>
          <w:color w:val="242424"/>
          <w:sz w:val="21"/>
          <w:szCs w:val="21"/>
        </w:rPr>
      </w:pPr>
      <w:r w:rsidRPr="003E6344">
        <w:rPr>
          <w:rFonts w:eastAsia="Times New Roman"/>
          <w:color w:val="242424"/>
          <w:sz w:val="21"/>
          <w:szCs w:val="21"/>
        </w:rPr>
        <w:t> </w:t>
      </w:r>
      <w:proofErr w:type="gramStart"/>
      <w:r w:rsidRPr="003E6344">
        <w:rPr>
          <w:rFonts w:eastAsia="Times New Roman"/>
          <w:color w:val="242424"/>
          <w:sz w:val="21"/>
          <w:szCs w:val="21"/>
        </w:rPr>
        <w:t>every</w:t>
      </w:r>
      <w:proofErr w:type="gramEnd"/>
      <w:r w:rsidRPr="003E6344">
        <w:rPr>
          <w:rFonts w:eastAsia="Times New Roman"/>
          <w:color w:val="242424"/>
          <w:sz w:val="21"/>
          <w:szCs w:val="21"/>
        </w:rPr>
        <w:t xml:space="preserve"> tongue will acknowledge God.’”</w:t>
      </w:r>
    </w:p>
    <w:p w14:paraId="57A96B38" w14:textId="77777777" w:rsidR="007317EC" w:rsidRPr="003E6344" w:rsidRDefault="007317EC" w:rsidP="008D7848">
      <w:pPr>
        <w:spacing w:line="240" w:lineRule="auto"/>
        <w:ind w:firstLine="720"/>
        <w:rPr>
          <w:rFonts w:eastAsia="Times New Roman"/>
          <w:color w:val="242424"/>
          <w:sz w:val="21"/>
          <w:szCs w:val="21"/>
        </w:rPr>
      </w:pPr>
      <w:r w:rsidRPr="003E6344">
        <w:rPr>
          <w:rFonts w:eastAsia="Times New Roman"/>
          <w:b/>
          <w:bCs/>
          <w:color w:val="242424"/>
          <w:sz w:val="21"/>
          <w:szCs w:val="21"/>
          <w:vertAlign w:val="superscript"/>
        </w:rPr>
        <w:t xml:space="preserve">12 </w:t>
      </w:r>
      <w:r w:rsidRPr="003E6344">
        <w:rPr>
          <w:rFonts w:eastAsia="Times New Roman"/>
          <w:color w:val="242424"/>
          <w:sz w:val="21"/>
          <w:szCs w:val="21"/>
        </w:rPr>
        <w:t>So then, each of us will give an account of ourselves to God.</w:t>
      </w:r>
    </w:p>
    <w:p w14:paraId="19832281" w14:textId="77777777" w:rsidR="007317EC" w:rsidRPr="003E6344" w:rsidRDefault="007317EC" w:rsidP="004449A0">
      <w:pPr>
        <w:rPr>
          <w:rFonts w:eastAsia="Times New Roman"/>
          <w:color w:val="242424"/>
          <w:sz w:val="21"/>
          <w:szCs w:val="21"/>
        </w:rPr>
      </w:pPr>
    </w:p>
    <w:p w14:paraId="56CF7C90" w14:textId="77777777" w:rsidR="007317EC" w:rsidRPr="003E6344" w:rsidRDefault="007317EC" w:rsidP="007317EC">
      <w:pPr>
        <w:spacing w:line="240" w:lineRule="auto"/>
        <w:rPr>
          <w:rFonts w:eastAsia="Times New Roman"/>
          <w:color w:val="242424"/>
          <w:sz w:val="21"/>
          <w:szCs w:val="21"/>
        </w:rPr>
      </w:pPr>
      <w:r w:rsidRPr="003E6344">
        <w:rPr>
          <w:rFonts w:eastAsia="Times New Roman"/>
          <w:color w:val="242424"/>
          <w:sz w:val="21"/>
          <w:szCs w:val="21"/>
        </w:rPr>
        <w:t>Leader: This is the Word of the Lord</w:t>
      </w:r>
    </w:p>
    <w:p w14:paraId="285B4CD1" w14:textId="5BC1F5C2" w:rsidR="0021076D" w:rsidRDefault="007317EC" w:rsidP="004449A0">
      <w:pPr>
        <w:spacing w:line="240" w:lineRule="auto"/>
        <w:rPr>
          <w:rFonts w:eastAsia="Times New Roman"/>
          <w:color w:val="242424"/>
          <w:sz w:val="21"/>
          <w:szCs w:val="21"/>
        </w:rPr>
      </w:pPr>
      <w:r w:rsidRPr="003E6344">
        <w:rPr>
          <w:rFonts w:eastAsia="Times New Roman"/>
          <w:b/>
          <w:bCs/>
          <w:color w:val="242424"/>
          <w:sz w:val="21"/>
          <w:szCs w:val="21"/>
        </w:rPr>
        <w:t>People: Thanks be to God</w:t>
      </w:r>
    </w:p>
    <w:p w14:paraId="3AFE037F" w14:textId="77777777" w:rsidR="004449A0" w:rsidRPr="004449A0" w:rsidRDefault="004449A0" w:rsidP="004449A0">
      <w:pPr>
        <w:rPr>
          <w:rFonts w:eastAsia="Times New Roman"/>
          <w:color w:val="242424"/>
          <w:sz w:val="21"/>
          <w:szCs w:val="21"/>
        </w:rPr>
      </w:pPr>
    </w:p>
    <w:p w14:paraId="130FBD30" w14:textId="77777777" w:rsidR="004449A0" w:rsidRDefault="007317EC" w:rsidP="004449A0">
      <w:pPr>
        <w:spacing w:line="240" w:lineRule="auto"/>
        <w:rPr>
          <w:iCs/>
          <w:sz w:val="21"/>
          <w:szCs w:val="21"/>
        </w:rPr>
      </w:pPr>
      <w:r w:rsidRPr="003E6344">
        <w:rPr>
          <w:b/>
          <w:iCs/>
          <w:sz w:val="21"/>
          <w:szCs w:val="21"/>
        </w:rPr>
        <w:t>Sermon</w:t>
      </w:r>
      <w:r w:rsidRPr="003E6344">
        <w:rPr>
          <w:b/>
          <w:iCs/>
          <w:sz w:val="21"/>
          <w:szCs w:val="21"/>
        </w:rPr>
        <w:tab/>
      </w:r>
      <w:r w:rsidRPr="003E6344">
        <w:rPr>
          <w:b/>
          <w:iCs/>
          <w:sz w:val="21"/>
          <w:szCs w:val="21"/>
        </w:rPr>
        <w:tab/>
      </w:r>
      <w:r w:rsidRPr="003E6344">
        <w:rPr>
          <w:rFonts w:eastAsia="Times New Roman"/>
          <w:b/>
          <w:color w:val="242424"/>
          <w:sz w:val="21"/>
          <w:szCs w:val="21"/>
        </w:rPr>
        <w:t xml:space="preserve">   </w:t>
      </w:r>
      <w:r w:rsidR="003E6344">
        <w:rPr>
          <w:rFonts w:eastAsia="Times New Roman"/>
          <w:b/>
          <w:color w:val="242424"/>
          <w:sz w:val="21"/>
          <w:szCs w:val="21"/>
        </w:rPr>
        <w:tab/>
      </w:r>
      <w:r w:rsidR="003E6344">
        <w:rPr>
          <w:rFonts w:eastAsia="Times New Roman"/>
          <w:b/>
          <w:color w:val="242424"/>
          <w:sz w:val="21"/>
          <w:szCs w:val="21"/>
        </w:rPr>
        <w:tab/>
      </w:r>
      <w:r w:rsidRPr="003E6344">
        <w:rPr>
          <w:rFonts w:eastAsia="Times New Roman"/>
          <w:b/>
          <w:color w:val="242424"/>
          <w:sz w:val="21"/>
          <w:szCs w:val="21"/>
        </w:rPr>
        <w:t xml:space="preserve"> </w:t>
      </w:r>
      <w:r w:rsidRPr="003E6344">
        <w:rPr>
          <w:rFonts w:eastAsia="Times New Roman"/>
          <w:i/>
          <w:color w:val="242424"/>
          <w:sz w:val="21"/>
          <w:szCs w:val="21"/>
        </w:rPr>
        <w:t>Christian Unity and Acceptance</w:t>
      </w:r>
      <w:r w:rsidR="003E6344">
        <w:rPr>
          <w:rFonts w:eastAsia="Times New Roman"/>
          <w:b/>
          <w:color w:val="242424"/>
          <w:sz w:val="21"/>
          <w:szCs w:val="21"/>
        </w:rPr>
        <w:t xml:space="preserve">                </w:t>
      </w:r>
      <w:proofErr w:type="gramStart"/>
      <w:r w:rsidRPr="003E6344">
        <w:rPr>
          <w:iCs/>
          <w:sz w:val="21"/>
          <w:szCs w:val="21"/>
        </w:rPr>
        <w:t>The</w:t>
      </w:r>
      <w:proofErr w:type="gramEnd"/>
      <w:r w:rsidRPr="003E6344">
        <w:rPr>
          <w:iCs/>
          <w:sz w:val="21"/>
          <w:szCs w:val="21"/>
        </w:rPr>
        <w:t xml:space="preserve"> Rev. Dr. </w:t>
      </w:r>
      <w:proofErr w:type="spellStart"/>
      <w:r w:rsidRPr="003E6344">
        <w:rPr>
          <w:iCs/>
          <w:sz w:val="21"/>
          <w:szCs w:val="21"/>
        </w:rPr>
        <w:t>Ramy</w:t>
      </w:r>
      <w:proofErr w:type="spellEnd"/>
      <w:r w:rsidRPr="003E6344">
        <w:rPr>
          <w:iCs/>
          <w:sz w:val="21"/>
          <w:szCs w:val="21"/>
        </w:rPr>
        <w:t xml:space="preserve"> Marcos</w:t>
      </w:r>
    </w:p>
    <w:p w14:paraId="5FCCA690" w14:textId="5DD994A8" w:rsidR="007317EC" w:rsidRPr="003E6344" w:rsidRDefault="007317EC" w:rsidP="004449A0">
      <w:pPr>
        <w:rPr>
          <w:iCs/>
          <w:sz w:val="21"/>
          <w:szCs w:val="21"/>
        </w:rPr>
      </w:pPr>
      <w:r w:rsidRPr="003E6344">
        <w:rPr>
          <w:b/>
          <w:iCs/>
          <w:sz w:val="21"/>
          <w:szCs w:val="21"/>
        </w:rPr>
        <w:tab/>
      </w:r>
      <w:r w:rsidRPr="003E6344">
        <w:rPr>
          <w:b/>
          <w:iCs/>
          <w:sz w:val="21"/>
          <w:szCs w:val="21"/>
        </w:rPr>
        <w:tab/>
      </w:r>
      <w:r w:rsidRPr="003E6344">
        <w:rPr>
          <w:iCs/>
          <w:sz w:val="21"/>
          <w:szCs w:val="21"/>
        </w:rPr>
        <w:t xml:space="preserve">             </w:t>
      </w:r>
      <w:r w:rsidRPr="003E6344">
        <w:rPr>
          <w:iCs/>
          <w:sz w:val="21"/>
          <w:szCs w:val="21"/>
        </w:rPr>
        <w:tab/>
      </w:r>
    </w:p>
    <w:p w14:paraId="133E0E63" w14:textId="24CFF0F0"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*Declaration of Faith                                                </w:t>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t xml:space="preserve">       </w:t>
      </w:r>
      <w:r w:rsidR="00831E67">
        <w:rPr>
          <w:rFonts w:eastAsia="Times New Roman"/>
          <w:b/>
          <w:bCs/>
          <w:color w:val="242424"/>
          <w:sz w:val="21"/>
          <w:szCs w:val="21"/>
        </w:rPr>
        <w:t xml:space="preserve">  </w:t>
      </w:r>
      <w:r w:rsidRPr="003E6344">
        <w:rPr>
          <w:rFonts w:eastAsia="Times New Roman"/>
          <w:b/>
          <w:bCs/>
          <w:color w:val="242424"/>
          <w:sz w:val="21"/>
          <w:szCs w:val="21"/>
        </w:rPr>
        <w:t xml:space="preserve"> </w:t>
      </w:r>
      <w:r w:rsidRPr="003E6344">
        <w:rPr>
          <w:rFonts w:eastAsia="Times New Roman"/>
          <w:bCs/>
          <w:color w:val="242424"/>
          <w:sz w:val="21"/>
          <w:szCs w:val="21"/>
        </w:rPr>
        <w:t>Ellen Sewell</w:t>
      </w:r>
      <w:r w:rsidRPr="003E6344">
        <w:rPr>
          <w:rFonts w:eastAsia="Times New Roman"/>
          <w:b/>
          <w:bCs/>
          <w:color w:val="242424"/>
          <w:sz w:val="21"/>
          <w:szCs w:val="21"/>
        </w:rPr>
        <w:t> </w:t>
      </w:r>
    </w:p>
    <w:p w14:paraId="6863E525" w14:textId="0F0374A3" w:rsidR="007317EC" w:rsidRPr="003E6344" w:rsidRDefault="007317EC" w:rsidP="007317EC">
      <w:pPr>
        <w:spacing w:line="240" w:lineRule="auto"/>
        <w:rPr>
          <w:rFonts w:eastAsia="Times New Roman"/>
          <w:bCs/>
          <w:color w:val="242424"/>
          <w:sz w:val="21"/>
          <w:szCs w:val="21"/>
        </w:rPr>
      </w:pPr>
      <w:r w:rsidRPr="003E6344">
        <w:rPr>
          <w:rFonts w:eastAsia="Times New Roman"/>
          <w:bCs/>
          <w:color w:val="242424"/>
          <w:sz w:val="21"/>
          <w:szCs w:val="21"/>
        </w:rPr>
        <w:t>Leader: Let’s confess our faith. </w:t>
      </w:r>
      <w:r w:rsidR="00446B0E" w:rsidRPr="003E6344">
        <w:rPr>
          <w:rFonts w:eastAsia="Times New Roman"/>
          <w:bCs/>
          <w:color w:val="242424"/>
          <w:sz w:val="21"/>
          <w:szCs w:val="21"/>
        </w:rPr>
        <w:t xml:space="preserve"> </w:t>
      </w:r>
    </w:p>
    <w:p w14:paraId="3008428B" w14:textId="77777777" w:rsidR="0055694F" w:rsidRPr="003E6344" w:rsidRDefault="0055694F" w:rsidP="00DF1969">
      <w:pPr>
        <w:rPr>
          <w:rFonts w:eastAsia="Times New Roman"/>
          <w:bCs/>
          <w:color w:val="242424"/>
          <w:sz w:val="21"/>
          <w:szCs w:val="21"/>
        </w:rPr>
      </w:pPr>
    </w:p>
    <w:p w14:paraId="5B5A9CCC" w14:textId="77777777"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lastRenderedPageBreak/>
        <w:t>All: </w:t>
      </w:r>
    </w:p>
    <w:p w14:paraId="3E3E2E94" w14:textId="77777777"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I believe in God, the Father almighty, creator of heaven and earth. </w:t>
      </w:r>
    </w:p>
    <w:p w14:paraId="728DAFE4" w14:textId="77777777" w:rsidR="007317EC" w:rsidRPr="003E6344" w:rsidRDefault="007317EC" w:rsidP="00DF1969">
      <w:pPr>
        <w:rPr>
          <w:rFonts w:eastAsia="Times New Roman"/>
          <w:b/>
          <w:bCs/>
          <w:color w:val="242424"/>
          <w:sz w:val="21"/>
          <w:szCs w:val="21"/>
        </w:rPr>
      </w:pPr>
      <w:r w:rsidRPr="003E6344">
        <w:rPr>
          <w:rFonts w:eastAsia="Times New Roman"/>
          <w:b/>
          <w:bCs/>
          <w:color w:val="242424"/>
          <w:sz w:val="21"/>
          <w:szCs w:val="21"/>
        </w:rPr>
        <w:t> </w:t>
      </w:r>
    </w:p>
    <w:p w14:paraId="40A1ACA6" w14:textId="77777777"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I believe in Jesus Christ, God’s only Son, our Lord; who was conceived by the Holy Spirit,</w:t>
      </w:r>
    </w:p>
    <w:p w14:paraId="156928A9" w14:textId="77777777" w:rsidR="007317EC" w:rsidRPr="003E6344" w:rsidRDefault="007317EC" w:rsidP="007317EC">
      <w:pPr>
        <w:spacing w:line="240" w:lineRule="auto"/>
        <w:rPr>
          <w:rFonts w:eastAsia="Times New Roman"/>
          <w:b/>
          <w:bCs/>
          <w:color w:val="242424"/>
          <w:sz w:val="21"/>
          <w:szCs w:val="21"/>
        </w:rPr>
      </w:pPr>
      <w:proofErr w:type="gramStart"/>
      <w:r w:rsidRPr="003E6344">
        <w:rPr>
          <w:rFonts w:eastAsia="Times New Roman"/>
          <w:b/>
          <w:bCs/>
          <w:color w:val="242424"/>
          <w:sz w:val="21"/>
          <w:szCs w:val="21"/>
        </w:rPr>
        <w:t>born</w:t>
      </w:r>
      <w:proofErr w:type="gramEnd"/>
      <w:r w:rsidRPr="003E6344">
        <w:rPr>
          <w:rFonts w:eastAsia="Times New Roman"/>
          <w:b/>
          <w:bCs/>
          <w:color w:val="242424"/>
          <w:sz w:val="21"/>
          <w:szCs w:val="21"/>
        </w:rPr>
        <w:t xml:space="preserve"> of the Virgin Mary, suffered under Pontius Pilate, was crucified, died, and was buried; he descended to the dead. On the third day he rose again; he ascended into heaven,</w:t>
      </w:r>
      <w:proofErr w:type="gramStart"/>
      <w:r w:rsidRPr="003E6344">
        <w:rPr>
          <w:rFonts w:eastAsia="Times New Roman"/>
          <w:b/>
          <w:bCs/>
          <w:color w:val="242424"/>
          <w:sz w:val="21"/>
          <w:szCs w:val="21"/>
        </w:rPr>
        <w:t>  he</w:t>
      </w:r>
      <w:proofErr w:type="gramEnd"/>
      <w:r w:rsidRPr="003E6344">
        <w:rPr>
          <w:rFonts w:eastAsia="Times New Roman"/>
          <w:b/>
          <w:bCs/>
          <w:color w:val="242424"/>
          <w:sz w:val="21"/>
          <w:szCs w:val="21"/>
        </w:rPr>
        <w:t xml:space="preserve"> is seated at the right hand of the Father, and he will come again to judge the living and the dead. </w:t>
      </w:r>
    </w:p>
    <w:p w14:paraId="7E499263" w14:textId="77777777" w:rsidR="007317EC" w:rsidRPr="003E6344" w:rsidRDefault="007317EC" w:rsidP="00DF1969">
      <w:pPr>
        <w:rPr>
          <w:rFonts w:eastAsia="Times New Roman"/>
          <w:b/>
          <w:bCs/>
          <w:color w:val="242424"/>
          <w:sz w:val="21"/>
          <w:szCs w:val="21"/>
        </w:rPr>
      </w:pPr>
      <w:r w:rsidRPr="003E6344">
        <w:rPr>
          <w:rFonts w:eastAsia="Times New Roman"/>
          <w:b/>
          <w:bCs/>
          <w:color w:val="242424"/>
          <w:sz w:val="21"/>
          <w:szCs w:val="21"/>
        </w:rPr>
        <w:t> </w:t>
      </w:r>
    </w:p>
    <w:p w14:paraId="1E7DEBD2" w14:textId="6781EC9A"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 xml:space="preserve">I believe in the Holy Spirit, the holy </w:t>
      </w:r>
      <w:proofErr w:type="gramStart"/>
      <w:r w:rsidRPr="003E6344">
        <w:rPr>
          <w:rFonts w:eastAsia="Times New Roman"/>
          <w:b/>
          <w:bCs/>
          <w:color w:val="242424"/>
          <w:sz w:val="21"/>
          <w:szCs w:val="21"/>
        </w:rPr>
        <w:t>catholic church</w:t>
      </w:r>
      <w:proofErr w:type="gramEnd"/>
      <w:r w:rsidRPr="003E6344">
        <w:rPr>
          <w:rFonts w:eastAsia="Times New Roman"/>
          <w:b/>
          <w:bCs/>
          <w:color w:val="242424"/>
          <w:sz w:val="21"/>
          <w:szCs w:val="21"/>
        </w:rPr>
        <w:t>, the communion of saints, the forgiveness of sins, the resurrection of the body, and the life everlasting. Amen. </w:t>
      </w:r>
    </w:p>
    <w:p w14:paraId="6ECC6A0A" w14:textId="77777777" w:rsidR="007317EC" w:rsidRPr="003E6344" w:rsidRDefault="007317EC" w:rsidP="00DF1969">
      <w:pPr>
        <w:rPr>
          <w:rFonts w:eastAsia="Times New Roman"/>
          <w:b/>
          <w:bCs/>
          <w:color w:val="242424"/>
          <w:sz w:val="21"/>
          <w:szCs w:val="21"/>
        </w:rPr>
      </w:pPr>
    </w:p>
    <w:p w14:paraId="4B883AE6" w14:textId="585AE3CE"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Prayer of the People             </w:t>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Cs/>
          <w:color w:val="242424"/>
          <w:sz w:val="21"/>
          <w:szCs w:val="21"/>
        </w:rPr>
        <w:t xml:space="preserve">       </w:t>
      </w:r>
      <w:r w:rsidR="00512AD1" w:rsidRPr="003E6344">
        <w:rPr>
          <w:rFonts w:eastAsia="Times New Roman"/>
          <w:bCs/>
          <w:color w:val="242424"/>
          <w:sz w:val="21"/>
          <w:szCs w:val="21"/>
        </w:rPr>
        <w:t xml:space="preserve"> </w:t>
      </w:r>
      <w:r w:rsidR="00831E67">
        <w:rPr>
          <w:rFonts w:eastAsia="Times New Roman"/>
          <w:bCs/>
          <w:color w:val="242424"/>
          <w:sz w:val="21"/>
          <w:szCs w:val="21"/>
        </w:rPr>
        <w:t xml:space="preserve">   </w:t>
      </w:r>
      <w:r w:rsidR="00512AD1" w:rsidRPr="003E6344">
        <w:rPr>
          <w:rFonts w:eastAsia="Times New Roman"/>
          <w:bCs/>
          <w:color w:val="242424"/>
          <w:sz w:val="21"/>
          <w:szCs w:val="21"/>
        </w:rPr>
        <w:t xml:space="preserve"> </w:t>
      </w:r>
      <w:r w:rsidRPr="003E6344">
        <w:rPr>
          <w:rFonts w:eastAsia="Times New Roman"/>
          <w:bCs/>
          <w:color w:val="242424"/>
          <w:sz w:val="21"/>
          <w:szCs w:val="21"/>
        </w:rPr>
        <w:t xml:space="preserve"> </w:t>
      </w:r>
      <w:proofErr w:type="gramStart"/>
      <w:r w:rsidRPr="003E6344">
        <w:rPr>
          <w:rFonts w:eastAsia="Times New Roman"/>
          <w:bCs/>
          <w:color w:val="242424"/>
          <w:sz w:val="21"/>
          <w:szCs w:val="21"/>
        </w:rPr>
        <w:t>The</w:t>
      </w:r>
      <w:proofErr w:type="gramEnd"/>
      <w:r w:rsidRPr="003E6344">
        <w:rPr>
          <w:rFonts w:eastAsia="Times New Roman"/>
          <w:bCs/>
          <w:color w:val="242424"/>
          <w:sz w:val="21"/>
          <w:szCs w:val="21"/>
        </w:rPr>
        <w:t xml:space="preserve"> Rev. Dr. </w:t>
      </w:r>
      <w:proofErr w:type="spellStart"/>
      <w:r w:rsidRPr="003E6344">
        <w:rPr>
          <w:rFonts w:eastAsia="Times New Roman"/>
          <w:bCs/>
          <w:color w:val="242424"/>
          <w:sz w:val="21"/>
          <w:szCs w:val="21"/>
        </w:rPr>
        <w:t>Ramy</w:t>
      </w:r>
      <w:proofErr w:type="spellEnd"/>
      <w:r w:rsidRPr="003E6344">
        <w:rPr>
          <w:rFonts w:eastAsia="Times New Roman"/>
          <w:bCs/>
          <w:color w:val="242424"/>
          <w:sz w:val="21"/>
          <w:szCs w:val="21"/>
        </w:rPr>
        <w:t xml:space="preserve"> Marcos</w:t>
      </w:r>
      <w:r w:rsidRPr="003E6344">
        <w:rPr>
          <w:rFonts w:eastAsia="Times New Roman"/>
          <w:b/>
          <w:bCs/>
          <w:color w:val="242424"/>
          <w:sz w:val="21"/>
          <w:szCs w:val="21"/>
        </w:rPr>
        <w:t> </w:t>
      </w:r>
    </w:p>
    <w:p w14:paraId="44487108" w14:textId="77777777" w:rsidR="007317EC" w:rsidRPr="003E6344" w:rsidRDefault="007317EC" w:rsidP="003A3C76">
      <w:pPr>
        <w:spacing w:line="240" w:lineRule="auto"/>
        <w:ind w:firstLine="720"/>
        <w:rPr>
          <w:rFonts w:eastAsia="Times New Roman"/>
          <w:b/>
          <w:bCs/>
          <w:color w:val="242424"/>
          <w:sz w:val="21"/>
          <w:szCs w:val="21"/>
        </w:rPr>
      </w:pPr>
      <w:r w:rsidRPr="003E6344">
        <w:rPr>
          <w:rFonts w:eastAsia="Times New Roman"/>
          <w:b/>
          <w:bCs/>
          <w:color w:val="242424"/>
          <w:sz w:val="21"/>
          <w:szCs w:val="21"/>
        </w:rPr>
        <w:t>The Lord’s Prayer </w:t>
      </w:r>
    </w:p>
    <w:p w14:paraId="2A2513D4" w14:textId="77777777" w:rsidR="007317EC" w:rsidRPr="003E6344" w:rsidRDefault="007317EC" w:rsidP="003A3C76">
      <w:pPr>
        <w:spacing w:line="240" w:lineRule="auto"/>
        <w:ind w:left="720"/>
        <w:rPr>
          <w:rFonts w:eastAsia="Times New Roman"/>
          <w:b/>
          <w:bCs/>
          <w:color w:val="242424"/>
          <w:sz w:val="21"/>
          <w:szCs w:val="21"/>
        </w:rPr>
      </w:pPr>
      <w:r w:rsidRPr="003E6344">
        <w:rPr>
          <w:rFonts w:eastAsia="Times New Roman"/>
          <w:b/>
          <w:bCs/>
          <w:color w:val="242424"/>
          <w:sz w:val="21"/>
          <w:szCs w:val="21"/>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3E6344">
        <w:rPr>
          <w:rFonts w:eastAsia="Times New Roman"/>
          <w:b/>
          <w:bCs/>
          <w:color w:val="242424"/>
          <w:sz w:val="21"/>
          <w:szCs w:val="21"/>
        </w:rPr>
        <w:t>is</w:t>
      </w:r>
      <w:proofErr w:type="gramEnd"/>
      <w:r w:rsidRPr="003E6344">
        <w:rPr>
          <w:rFonts w:eastAsia="Times New Roman"/>
          <w:b/>
          <w:bCs/>
          <w:color w:val="242424"/>
          <w:sz w:val="21"/>
          <w:szCs w:val="21"/>
        </w:rPr>
        <w:t xml:space="preserve"> the kingdom, and the power, and the glory, forever. Amen. </w:t>
      </w:r>
    </w:p>
    <w:p w14:paraId="3118C658" w14:textId="77777777" w:rsidR="007317EC" w:rsidRPr="003E6344" w:rsidRDefault="007317EC" w:rsidP="00DF1969">
      <w:pPr>
        <w:rPr>
          <w:rFonts w:eastAsia="Times New Roman"/>
          <w:b/>
          <w:bCs/>
          <w:color w:val="242424"/>
          <w:sz w:val="21"/>
          <w:szCs w:val="21"/>
        </w:rPr>
      </w:pPr>
    </w:p>
    <w:p w14:paraId="6BD0955C" w14:textId="31E22DA7" w:rsidR="003C0091" w:rsidRPr="003E6344" w:rsidRDefault="003C0091" w:rsidP="00A03AE2">
      <w:pPr>
        <w:spacing w:line="240" w:lineRule="auto"/>
        <w:rPr>
          <w:rFonts w:eastAsia="Times New Roman"/>
          <w:b/>
          <w:color w:val="242424"/>
          <w:sz w:val="21"/>
          <w:szCs w:val="21"/>
        </w:rPr>
      </w:pPr>
      <w:r w:rsidRPr="003E6344">
        <w:rPr>
          <w:rFonts w:eastAsia="Times New Roman"/>
          <w:b/>
          <w:color w:val="242424"/>
          <w:sz w:val="21"/>
          <w:szCs w:val="21"/>
        </w:rPr>
        <w:t xml:space="preserve">Invitation to the </w:t>
      </w:r>
      <w:r w:rsidR="00E676E9" w:rsidRPr="003E6344">
        <w:rPr>
          <w:rFonts w:eastAsia="Times New Roman"/>
          <w:b/>
          <w:color w:val="242424"/>
          <w:sz w:val="21"/>
          <w:szCs w:val="21"/>
        </w:rPr>
        <w:t>Offering</w:t>
      </w:r>
      <w:r w:rsidR="00E676E9" w:rsidRPr="003E6344">
        <w:rPr>
          <w:rFonts w:eastAsia="Times New Roman"/>
          <w:b/>
          <w:color w:val="242424"/>
          <w:sz w:val="21"/>
          <w:szCs w:val="21"/>
        </w:rPr>
        <w:tab/>
      </w:r>
      <w:r w:rsidR="00E676E9" w:rsidRPr="003E6344">
        <w:rPr>
          <w:rFonts w:eastAsia="Times New Roman"/>
          <w:b/>
          <w:color w:val="242424"/>
          <w:sz w:val="21"/>
          <w:szCs w:val="21"/>
        </w:rPr>
        <w:tab/>
      </w:r>
      <w:r w:rsidR="00E676E9" w:rsidRPr="003E6344">
        <w:rPr>
          <w:rFonts w:eastAsia="Times New Roman"/>
          <w:b/>
          <w:color w:val="242424"/>
          <w:sz w:val="21"/>
          <w:szCs w:val="21"/>
        </w:rPr>
        <w:tab/>
      </w:r>
      <w:r w:rsidR="00E676E9" w:rsidRPr="003E6344">
        <w:rPr>
          <w:rFonts w:eastAsia="Times New Roman"/>
          <w:b/>
          <w:color w:val="242424"/>
          <w:sz w:val="21"/>
          <w:szCs w:val="21"/>
        </w:rPr>
        <w:tab/>
      </w:r>
      <w:r w:rsidR="00E676E9" w:rsidRPr="003E6344">
        <w:rPr>
          <w:rFonts w:eastAsia="Times New Roman"/>
          <w:b/>
          <w:color w:val="242424"/>
          <w:sz w:val="21"/>
          <w:szCs w:val="21"/>
        </w:rPr>
        <w:tab/>
        <w:t xml:space="preserve">         </w:t>
      </w:r>
      <w:r w:rsidR="007317EC" w:rsidRPr="003E6344">
        <w:rPr>
          <w:rFonts w:eastAsia="Times New Roman"/>
          <w:b/>
          <w:color w:val="242424"/>
          <w:sz w:val="21"/>
          <w:szCs w:val="21"/>
        </w:rPr>
        <w:tab/>
      </w:r>
      <w:r w:rsidR="007317EC" w:rsidRPr="003E6344">
        <w:rPr>
          <w:rFonts w:eastAsia="Times New Roman"/>
          <w:b/>
          <w:color w:val="242424"/>
          <w:sz w:val="21"/>
          <w:szCs w:val="21"/>
        </w:rPr>
        <w:tab/>
        <w:t xml:space="preserve">       </w:t>
      </w:r>
      <w:r w:rsidR="00831E67">
        <w:rPr>
          <w:rFonts w:eastAsia="Times New Roman"/>
          <w:b/>
          <w:color w:val="242424"/>
          <w:sz w:val="21"/>
          <w:szCs w:val="21"/>
        </w:rPr>
        <w:t xml:space="preserve">  </w:t>
      </w:r>
      <w:r w:rsidR="00E676E9" w:rsidRPr="003E6344">
        <w:rPr>
          <w:rFonts w:eastAsia="Times New Roman"/>
          <w:b/>
          <w:color w:val="242424"/>
          <w:sz w:val="21"/>
          <w:szCs w:val="21"/>
        </w:rPr>
        <w:t xml:space="preserve"> </w:t>
      </w:r>
      <w:r w:rsidR="007317EC" w:rsidRPr="003E6344">
        <w:rPr>
          <w:bCs/>
          <w:iCs/>
          <w:sz w:val="21"/>
          <w:szCs w:val="21"/>
        </w:rPr>
        <w:t>Ellen Sewell</w:t>
      </w:r>
      <w:r w:rsidR="007317EC" w:rsidRPr="003E6344">
        <w:rPr>
          <w:b/>
          <w:bCs/>
          <w:iCs/>
          <w:sz w:val="21"/>
          <w:szCs w:val="21"/>
        </w:rPr>
        <w:t> </w:t>
      </w:r>
    </w:p>
    <w:p w14:paraId="5CD0AF9F" w14:textId="77777777" w:rsidR="007317EC" w:rsidRPr="003E6344" w:rsidRDefault="007317EC" w:rsidP="007317EC">
      <w:pPr>
        <w:spacing w:line="240" w:lineRule="auto"/>
        <w:rPr>
          <w:rFonts w:eastAsia="Times New Roman"/>
          <w:bCs/>
          <w:color w:val="242424"/>
          <w:sz w:val="21"/>
          <w:szCs w:val="21"/>
        </w:rPr>
      </w:pPr>
      <w:r w:rsidRPr="003E6344">
        <w:rPr>
          <w:rFonts w:eastAsia="Times New Roman"/>
          <w:bCs/>
          <w:color w:val="242424"/>
          <w:sz w:val="21"/>
          <w:szCs w:val="21"/>
        </w:rPr>
        <w:t>Leader: We are inspired to be generous by a generous God. We are inspired to give by the greatest of givers. In gratitude to God, let us present our tithes and offerings. </w:t>
      </w:r>
    </w:p>
    <w:p w14:paraId="696095C3" w14:textId="1316985D" w:rsidR="0021076D" w:rsidRPr="003E6344" w:rsidRDefault="007317EC" w:rsidP="007317EC">
      <w:pPr>
        <w:spacing w:line="240" w:lineRule="auto"/>
        <w:jc w:val="center"/>
        <w:rPr>
          <w:rFonts w:eastAsia="Times New Roman"/>
          <w:bCs/>
          <w:color w:val="242424"/>
          <w:sz w:val="21"/>
          <w:szCs w:val="21"/>
        </w:rPr>
      </w:pPr>
      <w:r w:rsidRPr="003E6344">
        <w:rPr>
          <w:rFonts w:eastAsia="Times New Roman"/>
          <w:bCs/>
          <w:color w:val="242424"/>
          <w:sz w:val="21"/>
          <w:szCs w:val="21"/>
        </w:rPr>
        <w:t>(</w:t>
      </w:r>
      <w:proofErr w:type="gramStart"/>
      <w:r w:rsidRPr="003E6344">
        <w:rPr>
          <w:rFonts w:eastAsia="Times New Roman"/>
          <w:bCs/>
          <w:i/>
          <w:iCs/>
          <w:color w:val="242424"/>
          <w:sz w:val="21"/>
          <w:szCs w:val="21"/>
        </w:rPr>
        <w:t>may</w:t>
      </w:r>
      <w:proofErr w:type="gramEnd"/>
      <w:r w:rsidRPr="003E6344">
        <w:rPr>
          <w:rFonts w:eastAsia="Times New Roman"/>
          <w:bCs/>
          <w:i/>
          <w:iCs/>
          <w:color w:val="242424"/>
          <w:sz w:val="21"/>
          <w:szCs w:val="21"/>
        </w:rPr>
        <w:t xml:space="preserve"> the ushers move forward and collect the offering</w:t>
      </w:r>
      <w:r w:rsidRPr="003E6344">
        <w:rPr>
          <w:rFonts w:eastAsia="Times New Roman"/>
          <w:bCs/>
          <w:color w:val="242424"/>
          <w:sz w:val="21"/>
          <w:szCs w:val="21"/>
        </w:rPr>
        <w:t>)</w:t>
      </w:r>
    </w:p>
    <w:p w14:paraId="73CDE85F" w14:textId="77777777" w:rsidR="0021076D" w:rsidRPr="003E6344" w:rsidRDefault="0021076D" w:rsidP="0021076D">
      <w:pPr>
        <w:spacing w:line="240" w:lineRule="auto"/>
        <w:rPr>
          <w:rFonts w:eastAsia="Times New Roman"/>
          <w:b/>
          <w:bCs/>
          <w:color w:val="242424"/>
          <w:sz w:val="21"/>
          <w:szCs w:val="21"/>
        </w:rPr>
      </w:pPr>
      <w:r w:rsidRPr="003E6344">
        <w:rPr>
          <w:rFonts w:eastAsia="Times New Roman"/>
          <w:b/>
          <w:bCs/>
          <w:color w:val="242424"/>
          <w:sz w:val="21"/>
          <w:szCs w:val="21"/>
        </w:rPr>
        <w:t>Offertory Music</w:t>
      </w:r>
    </w:p>
    <w:p w14:paraId="775AF420" w14:textId="77777777" w:rsidR="008D7848" w:rsidRPr="003E6344" w:rsidRDefault="008D7848" w:rsidP="00DF1969">
      <w:pPr>
        <w:rPr>
          <w:rFonts w:eastAsia="Times New Roman"/>
          <w:b/>
          <w:bCs/>
          <w:color w:val="242424"/>
          <w:sz w:val="21"/>
          <w:szCs w:val="21"/>
        </w:rPr>
      </w:pPr>
    </w:p>
    <w:p w14:paraId="786C6777" w14:textId="478C1D5E" w:rsidR="00DF1969" w:rsidRPr="003E6344" w:rsidRDefault="00DF1969" w:rsidP="00DF1969">
      <w:pPr>
        <w:spacing w:line="240" w:lineRule="auto"/>
        <w:ind w:left="1440" w:hanging="1440"/>
        <w:rPr>
          <w:rFonts w:eastAsia="Times New Roman"/>
          <w:b/>
          <w:color w:val="242424"/>
          <w:sz w:val="21"/>
          <w:szCs w:val="21"/>
        </w:rPr>
      </w:pPr>
      <w:r w:rsidRPr="003E6344">
        <w:rPr>
          <w:rFonts w:eastAsia="Times New Roman"/>
          <w:b/>
          <w:color w:val="242424"/>
          <w:sz w:val="21"/>
          <w:szCs w:val="21"/>
        </w:rPr>
        <w:t>*Doxology</w:t>
      </w:r>
      <w:r w:rsidRPr="003E6344">
        <w:rPr>
          <w:rFonts w:eastAsia="Times New Roman"/>
          <w:b/>
          <w:color w:val="242424"/>
          <w:sz w:val="21"/>
          <w:szCs w:val="21"/>
        </w:rPr>
        <w:tab/>
        <w:t xml:space="preserve">        </w:t>
      </w:r>
      <w:r w:rsidR="000053A9">
        <w:rPr>
          <w:rFonts w:eastAsia="Times New Roman"/>
          <w:b/>
          <w:color w:val="242424"/>
          <w:sz w:val="21"/>
          <w:szCs w:val="21"/>
        </w:rPr>
        <w:tab/>
      </w:r>
      <w:r w:rsidRPr="003E6344">
        <w:rPr>
          <w:rFonts w:eastAsia="Times New Roman"/>
          <w:b/>
          <w:color w:val="242424"/>
          <w:sz w:val="21"/>
          <w:szCs w:val="21"/>
        </w:rPr>
        <w:t xml:space="preserve">  </w:t>
      </w:r>
      <w:r w:rsidRPr="003E6344">
        <w:rPr>
          <w:rFonts w:eastAsia="Times New Roman"/>
          <w:i/>
          <w:color w:val="242424"/>
          <w:sz w:val="21"/>
          <w:szCs w:val="21"/>
        </w:rPr>
        <w:t>Praise God, from Whom All Blessings Flow</w:t>
      </w:r>
      <w:r w:rsidR="00831E67">
        <w:rPr>
          <w:rFonts w:eastAsia="Times New Roman"/>
          <w:b/>
          <w:color w:val="242424"/>
          <w:sz w:val="21"/>
          <w:szCs w:val="21"/>
        </w:rPr>
        <w:t xml:space="preserve">    </w:t>
      </w:r>
      <w:r w:rsidR="00FA6663">
        <w:rPr>
          <w:rFonts w:eastAsia="Times New Roman"/>
          <w:b/>
          <w:color w:val="242424"/>
          <w:sz w:val="21"/>
          <w:szCs w:val="21"/>
        </w:rPr>
        <w:tab/>
        <w:t xml:space="preserve">      </w:t>
      </w:r>
      <w:r w:rsidR="00831E67">
        <w:rPr>
          <w:rFonts w:eastAsia="Times New Roman"/>
          <w:b/>
          <w:color w:val="242424"/>
          <w:sz w:val="21"/>
          <w:szCs w:val="21"/>
        </w:rPr>
        <w:t xml:space="preserve">  </w:t>
      </w:r>
      <w:r w:rsidRPr="003E6344">
        <w:rPr>
          <w:rFonts w:eastAsia="Times New Roman"/>
          <w:b/>
          <w:color w:val="242424"/>
          <w:sz w:val="21"/>
          <w:szCs w:val="21"/>
        </w:rPr>
        <w:t xml:space="preserve"> </w:t>
      </w:r>
      <w:r w:rsidRPr="003E6344">
        <w:rPr>
          <w:rFonts w:eastAsia="Times New Roman"/>
          <w:color w:val="242424"/>
          <w:sz w:val="21"/>
          <w:szCs w:val="21"/>
        </w:rPr>
        <w:t>Red Hymnbook, #544</w:t>
      </w:r>
    </w:p>
    <w:p w14:paraId="71CA2D2C" w14:textId="77777777" w:rsidR="00DF1969" w:rsidRPr="003E6344" w:rsidRDefault="00DF1969" w:rsidP="00DF1969">
      <w:pPr>
        <w:spacing w:line="240" w:lineRule="auto"/>
        <w:ind w:left="1440" w:hanging="720"/>
        <w:rPr>
          <w:rFonts w:eastAsia="Times New Roman"/>
          <w:b/>
          <w:color w:val="242424"/>
          <w:sz w:val="21"/>
          <w:szCs w:val="21"/>
        </w:rPr>
      </w:pPr>
      <w:r w:rsidRPr="003E6344">
        <w:rPr>
          <w:rFonts w:eastAsia="Times New Roman"/>
          <w:b/>
          <w:color w:val="242424"/>
          <w:sz w:val="21"/>
          <w:szCs w:val="21"/>
        </w:rPr>
        <w:t>Praise God, from whom all blessings flow;</w:t>
      </w:r>
    </w:p>
    <w:p w14:paraId="7433F53B" w14:textId="77777777" w:rsidR="00DF1969" w:rsidRPr="003E6344" w:rsidRDefault="00DF1969" w:rsidP="00DF1969">
      <w:pPr>
        <w:spacing w:line="240" w:lineRule="auto"/>
        <w:ind w:left="1440" w:hanging="720"/>
        <w:rPr>
          <w:rFonts w:eastAsia="Times New Roman"/>
          <w:b/>
          <w:color w:val="242424"/>
          <w:sz w:val="21"/>
          <w:szCs w:val="21"/>
        </w:rPr>
      </w:pPr>
      <w:r w:rsidRPr="003E6344">
        <w:rPr>
          <w:rFonts w:eastAsia="Times New Roman"/>
          <w:b/>
          <w:color w:val="242424"/>
          <w:sz w:val="21"/>
          <w:szCs w:val="21"/>
        </w:rPr>
        <w:t>Praise God all creatures here below;</w:t>
      </w:r>
    </w:p>
    <w:p w14:paraId="0853C934" w14:textId="77777777" w:rsidR="00DF1969" w:rsidRPr="003E6344" w:rsidRDefault="00DF1969" w:rsidP="00DF1969">
      <w:pPr>
        <w:spacing w:line="240" w:lineRule="auto"/>
        <w:ind w:left="1440" w:hanging="720"/>
        <w:rPr>
          <w:rFonts w:eastAsia="Times New Roman"/>
          <w:b/>
          <w:color w:val="242424"/>
          <w:sz w:val="21"/>
          <w:szCs w:val="21"/>
        </w:rPr>
      </w:pPr>
      <w:r w:rsidRPr="003E6344">
        <w:rPr>
          <w:rFonts w:eastAsia="Times New Roman"/>
          <w:b/>
          <w:color w:val="242424"/>
          <w:sz w:val="21"/>
          <w:szCs w:val="21"/>
        </w:rPr>
        <w:t>Praise God above, ye heavenly host;</w:t>
      </w:r>
    </w:p>
    <w:p w14:paraId="115A919B" w14:textId="77777777" w:rsidR="00DF1969" w:rsidRPr="003E6344" w:rsidRDefault="00DF1969" w:rsidP="00DF1969">
      <w:pPr>
        <w:spacing w:line="240" w:lineRule="auto"/>
        <w:ind w:left="1440" w:hanging="720"/>
        <w:rPr>
          <w:rFonts w:eastAsia="Times New Roman"/>
          <w:b/>
          <w:color w:val="242424"/>
          <w:sz w:val="21"/>
          <w:szCs w:val="21"/>
        </w:rPr>
      </w:pPr>
      <w:proofErr w:type="gramStart"/>
      <w:r w:rsidRPr="003E6344">
        <w:rPr>
          <w:rFonts w:eastAsia="Times New Roman"/>
          <w:b/>
          <w:color w:val="242424"/>
          <w:sz w:val="21"/>
          <w:szCs w:val="21"/>
        </w:rPr>
        <w:t>Creator, Christ, and Holy Ghost.</w:t>
      </w:r>
      <w:proofErr w:type="gramEnd"/>
      <w:r w:rsidRPr="003E6344">
        <w:rPr>
          <w:rFonts w:eastAsia="Times New Roman"/>
          <w:b/>
          <w:color w:val="242424"/>
          <w:sz w:val="21"/>
          <w:szCs w:val="21"/>
        </w:rPr>
        <w:t xml:space="preserve"> Amen</w:t>
      </w:r>
    </w:p>
    <w:p w14:paraId="5A90A63F" w14:textId="77777777" w:rsidR="00DF1969" w:rsidRPr="003E6344" w:rsidRDefault="00DF1969" w:rsidP="00DF1969">
      <w:pPr>
        <w:rPr>
          <w:rFonts w:eastAsia="Times New Roman"/>
          <w:b/>
          <w:bCs/>
          <w:color w:val="242424"/>
          <w:sz w:val="21"/>
          <w:szCs w:val="21"/>
        </w:rPr>
      </w:pPr>
    </w:p>
    <w:p w14:paraId="7A46AEE7" w14:textId="2C551EFA" w:rsidR="00DF1969" w:rsidRPr="003E6344" w:rsidRDefault="00DF1969" w:rsidP="00DF1969">
      <w:pPr>
        <w:spacing w:line="240" w:lineRule="auto"/>
        <w:rPr>
          <w:rFonts w:eastAsia="Times New Roman"/>
          <w:b/>
          <w:color w:val="242424"/>
          <w:sz w:val="21"/>
          <w:szCs w:val="21"/>
        </w:rPr>
      </w:pPr>
      <w:r w:rsidRPr="003E6344">
        <w:rPr>
          <w:rFonts w:eastAsia="Times New Roman"/>
          <w:b/>
          <w:color w:val="242424"/>
          <w:sz w:val="21"/>
          <w:szCs w:val="21"/>
        </w:rPr>
        <w:t>*Prayer of Dedication</w:t>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t xml:space="preserve">      </w:t>
      </w:r>
      <w:r w:rsidR="00831E67">
        <w:rPr>
          <w:rFonts w:eastAsia="Times New Roman"/>
          <w:b/>
          <w:color w:val="242424"/>
          <w:sz w:val="21"/>
          <w:szCs w:val="21"/>
        </w:rPr>
        <w:t xml:space="preserve">    </w:t>
      </w:r>
      <w:r w:rsidRPr="003E6344">
        <w:rPr>
          <w:rFonts w:eastAsia="Times New Roman"/>
          <w:color w:val="242424"/>
          <w:sz w:val="21"/>
          <w:szCs w:val="21"/>
        </w:rPr>
        <w:t xml:space="preserve">Gina Hudson </w:t>
      </w:r>
    </w:p>
    <w:p w14:paraId="04B0C2F7" w14:textId="77777777" w:rsidR="00DF1969" w:rsidRPr="003E6344" w:rsidRDefault="00DF1969" w:rsidP="00DF1969">
      <w:pPr>
        <w:spacing w:line="240" w:lineRule="auto"/>
        <w:rPr>
          <w:rFonts w:eastAsia="Times New Roman"/>
          <w:color w:val="242424"/>
          <w:sz w:val="21"/>
          <w:szCs w:val="21"/>
        </w:rPr>
      </w:pPr>
      <w:r w:rsidRPr="003E6344">
        <w:rPr>
          <w:rFonts w:eastAsia="Times New Roman"/>
          <w:color w:val="242424"/>
          <w:sz w:val="21"/>
          <w:szCs w:val="21"/>
        </w:rPr>
        <w:t xml:space="preserve">Leader: Holy God, bless these gifts for your good use. May these tokens of our gratitude be of service in blessing the poor, feeding the hungry, and clothing and sheltering those struggling to </w:t>
      </w:r>
      <w:proofErr w:type="gramStart"/>
      <w:r w:rsidRPr="003E6344">
        <w:rPr>
          <w:rFonts w:eastAsia="Times New Roman"/>
          <w:color w:val="242424"/>
          <w:sz w:val="21"/>
          <w:szCs w:val="21"/>
        </w:rPr>
        <w:t>survive.</w:t>
      </w:r>
      <w:proofErr w:type="gramEnd"/>
      <w:r w:rsidRPr="003E6344">
        <w:rPr>
          <w:rFonts w:eastAsia="Times New Roman"/>
          <w:color w:val="242424"/>
          <w:sz w:val="21"/>
          <w:szCs w:val="21"/>
        </w:rPr>
        <w:t xml:space="preserve"> Use these gifts to further Christ’s mission and ministry in a hurting world. </w:t>
      </w:r>
    </w:p>
    <w:p w14:paraId="0C34388D" w14:textId="77777777" w:rsidR="00DF1969" w:rsidRPr="003E6344" w:rsidRDefault="00DF1969" w:rsidP="00DF1969">
      <w:pPr>
        <w:rPr>
          <w:b/>
          <w:iCs/>
          <w:sz w:val="21"/>
          <w:szCs w:val="21"/>
        </w:rPr>
      </w:pPr>
    </w:p>
    <w:p w14:paraId="4A6A4340" w14:textId="77777777" w:rsidR="00DF1969" w:rsidRPr="003E6344" w:rsidRDefault="00DF1969" w:rsidP="00DF1969">
      <w:pPr>
        <w:spacing w:line="240" w:lineRule="auto"/>
        <w:rPr>
          <w:b/>
          <w:bCs/>
          <w:iCs/>
          <w:sz w:val="21"/>
          <w:szCs w:val="21"/>
        </w:rPr>
      </w:pPr>
      <w:r w:rsidRPr="003E6344">
        <w:rPr>
          <w:b/>
          <w:bCs/>
          <w:iCs/>
          <w:sz w:val="21"/>
          <w:szCs w:val="21"/>
        </w:rPr>
        <w:t> All: Amen.</w:t>
      </w:r>
    </w:p>
    <w:p w14:paraId="69A2D9C5" w14:textId="77777777" w:rsidR="00DF1969" w:rsidRPr="003E6344" w:rsidRDefault="00DF1969" w:rsidP="00DF1969">
      <w:pPr>
        <w:rPr>
          <w:b/>
          <w:bCs/>
          <w:iCs/>
          <w:sz w:val="21"/>
          <w:szCs w:val="21"/>
        </w:rPr>
      </w:pPr>
    </w:p>
    <w:p w14:paraId="27894D82" w14:textId="589215B1" w:rsidR="00DF1969" w:rsidRPr="003E6344" w:rsidRDefault="00DF1969" w:rsidP="00DF1969">
      <w:pPr>
        <w:spacing w:line="240" w:lineRule="auto"/>
        <w:rPr>
          <w:sz w:val="21"/>
          <w:szCs w:val="21"/>
        </w:rPr>
      </w:pPr>
      <w:r w:rsidRPr="003E6344">
        <w:rPr>
          <w:b/>
          <w:sz w:val="21"/>
          <w:szCs w:val="21"/>
        </w:rPr>
        <w:t>*Hymn</w:t>
      </w:r>
      <w:r w:rsidRPr="003E6344">
        <w:rPr>
          <w:sz w:val="21"/>
          <w:szCs w:val="21"/>
        </w:rPr>
        <w:t xml:space="preserve">     </w:t>
      </w:r>
      <w:r w:rsidRPr="003E6344">
        <w:rPr>
          <w:sz w:val="21"/>
          <w:szCs w:val="21"/>
        </w:rPr>
        <w:tab/>
      </w:r>
      <w:r w:rsidRPr="003E6344">
        <w:rPr>
          <w:sz w:val="21"/>
          <w:szCs w:val="21"/>
        </w:rPr>
        <w:tab/>
      </w:r>
      <w:r w:rsidRPr="003E6344">
        <w:rPr>
          <w:sz w:val="21"/>
          <w:szCs w:val="21"/>
        </w:rPr>
        <w:tab/>
      </w:r>
      <w:r w:rsidRPr="003E6344">
        <w:rPr>
          <w:i/>
          <w:sz w:val="21"/>
          <w:szCs w:val="21"/>
        </w:rPr>
        <w:t>They’ll Know We Are Christians</w:t>
      </w:r>
      <w:r w:rsidRPr="003E6344">
        <w:rPr>
          <w:sz w:val="21"/>
          <w:szCs w:val="21"/>
        </w:rPr>
        <w:t xml:space="preserve">                 </w:t>
      </w:r>
      <w:r w:rsidR="00831E67">
        <w:rPr>
          <w:sz w:val="21"/>
          <w:szCs w:val="21"/>
        </w:rPr>
        <w:t xml:space="preserve">     </w:t>
      </w:r>
      <w:r w:rsidRPr="003E6344">
        <w:rPr>
          <w:sz w:val="21"/>
          <w:szCs w:val="21"/>
        </w:rPr>
        <w:t>Green Hymnbook, #429</w:t>
      </w:r>
    </w:p>
    <w:p w14:paraId="596F4021" w14:textId="77777777" w:rsidR="00DF1969" w:rsidRPr="003E6344" w:rsidRDefault="00DF1969" w:rsidP="00DF1969">
      <w:pPr>
        <w:rPr>
          <w:iCs/>
          <w:sz w:val="21"/>
          <w:szCs w:val="21"/>
        </w:rPr>
      </w:pPr>
    </w:p>
    <w:p w14:paraId="1BFC0BE8" w14:textId="7756FBF7" w:rsidR="00DF1969" w:rsidRPr="003E6344" w:rsidRDefault="00DF1969" w:rsidP="00DF1969">
      <w:pPr>
        <w:spacing w:line="240" w:lineRule="auto"/>
        <w:rPr>
          <w:iCs/>
          <w:sz w:val="21"/>
          <w:szCs w:val="21"/>
        </w:rPr>
      </w:pPr>
      <w:r w:rsidRPr="003E6344">
        <w:rPr>
          <w:b/>
          <w:iCs/>
          <w:sz w:val="21"/>
          <w:szCs w:val="21"/>
        </w:rPr>
        <w:t>*Benediction</w:t>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t xml:space="preserve">           </w:t>
      </w:r>
      <w:r w:rsidR="00831E67">
        <w:rPr>
          <w:b/>
          <w:iCs/>
          <w:sz w:val="21"/>
          <w:szCs w:val="21"/>
        </w:rPr>
        <w:t xml:space="preserve">   </w:t>
      </w:r>
      <w:proofErr w:type="gramStart"/>
      <w:r w:rsidRPr="003E6344">
        <w:rPr>
          <w:iCs/>
          <w:sz w:val="21"/>
          <w:szCs w:val="21"/>
        </w:rPr>
        <w:t>The</w:t>
      </w:r>
      <w:proofErr w:type="gramEnd"/>
      <w:r w:rsidRPr="003E6344">
        <w:rPr>
          <w:iCs/>
          <w:sz w:val="21"/>
          <w:szCs w:val="21"/>
        </w:rPr>
        <w:t xml:space="preserve"> Rev. Dr. </w:t>
      </w:r>
      <w:proofErr w:type="spellStart"/>
      <w:r w:rsidRPr="003E6344">
        <w:rPr>
          <w:iCs/>
          <w:sz w:val="21"/>
          <w:szCs w:val="21"/>
        </w:rPr>
        <w:t>Ramy</w:t>
      </w:r>
      <w:proofErr w:type="spellEnd"/>
      <w:r w:rsidRPr="003E6344">
        <w:rPr>
          <w:iCs/>
          <w:sz w:val="21"/>
          <w:szCs w:val="21"/>
        </w:rPr>
        <w:t xml:space="preserve"> Marcos</w:t>
      </w:r>
    </w:p>
    <w:p w14:paraId="2F61758F" w14:textId="77777777" w:rsidR="00DF1969" w:rsidRPr="003E6344" w:rsidRDefault="00DF1969" w:rsidP="00DF1969">
      <w:pPr>
        <w:rPr>
          <w:b/>
          <w:iCs/>
          <w:sz w:val="21"/>
          <w:szCs w:val="21"/>
        </w:rPr>
      </w:pPr>
    </w:p>
    <w:p w14:paraId="48E7C438" w14:textId="77777777" w:rsidR="00DF1969" w:rsidRPr="003E6344" w:rsidRDefault="00DF1969" w:rsidP="00DF1969">
      <w:pPr>
        <w:spacing w:line="240" w:lineRule="auto"/>
        <w:rPr>
          <w:b/>
          <w:iCs/>
          <w:sz w:val="21"/>
          <w:szCs w:val="21"/>
        </w:rPr>
      </w:pPr>
      <w:r w:rsidRPr="003E6344">
        <w:rPr>
          <w:b/>
          <w:iCs/>
          <w:sz w:val="21"/>
          <w:szCs w:val="21"/>
        </w:rPr>
        <w:t xml:space="preserve">Benediction Response    </w:t>
      </w:r>
      <w:r w:rsidRPr="003E6344">
        <w:rPr>
          <w:b/>
          <w:iCs/>
          <w:sz w:val="21"/>
          <w:szCs w:val="21"/>
        </w:rPr>
        <w:tab/>
      </w:r>
      <w:r w:rsidRPr="003E6344">
        <w:rPr>
          <w:i/>
          <w:iCs/>
          <w:sz w:val="21"/>
          <w:szCs w:val="21"/>
        </w:rPr>
        <w:t>God Be With You ‘til We Meet Again</w:t>
      </w:r>
    </w:p>
    <w:p w14:paraId="7E5F66F1" w14:textId="77777777" w:rsidR="00DF1969" w:rsidRPr="003E6344" w:rsidRDefault="00DF1969" w:rsidP="00DF1969">
      <w:pPr>
        <w:spacing w:line="240" w:lineRule="auto"/>
        <w:ind w:left="720"/>
        <w:rPr>
          <w:rFonts w:eastAsia="Times New Roman"/>
          <w:b/>
          <w:sz w:val="21"/>
          <w:szCs w:val="21"/>
          <w:bdr w:val="none" w:sz="0" w:space="0" w:color="auto" w:frame="1"/>
        </w:rPr>
      </w:pPr>
      <w:r w:rsidRPr="003E6344">
        <w:rPr>
          <w:rFonts w:eastAsia="Times New Roman"/>
          <w:b/>
          <w:sz w:val="21"/>
          <w:szCs w:val="21"/>
          <w:bdr w:val="none" w:sz="0" w:space="0" w:color="auto" w:frame="1"/>
        </w:rPr>
        <w:t>God be with you ‘til we meet again.</w:t>
      </w:r>
    </w:p>
    <w:p w14:paraId="2CFD1A25" w14:textId="77777777" w:rsidR="00DF1969" w:rsidRPr="003E6344" w:rsidRDefault="00DF1969" w:rsidP="00DF1969">
      <w:pPr>
        <w:tabs>
          <w:tab w:val="left" w:pos="4013"/>
        </w:tabs>
        <w:spacing w:line="240" w:lineRule="auto"/>
        <w:ind w:left="720"/>
        <w:jc w:val="left"/>
        <w:rPr>
          <w:rFonts w:eastAsia="Times New Roman"/>
          <w:b/>
          <w:sz w:val="21"/>
          <w:szCs w:val="21"/>
          <w:bdr w:val="none" w:sz="0" w:space="0" w:color="auto" w:frame="1"/>
        </w:rPr>
      </w:pPr>
      <w:r w:rsidRPr="003E6344">
        <w:rPr>
          <w:rFonts w:eastAsia="Times New Roman"/>
          <w:b/>
          <w:sz w:val="21"/>
          <w:szCs w:val="21"/>
          <w:bdr w:val="none" w:sz="0" w:space="0" w:color="auto" w:frame="1"/>
        </w:rPr>
        <w:t>By His counsels guide uphold you.</w:t>
      </w:r>
    </w:p>
    <w:p w14:paraId="04E0DB2E" w14:textId="77777777" w:rsidR="00DF1969" w:rsidRPr="003E6344" w:rsidRDefault="00DF1969" w:rsidP="00DF1969">
      <w:pPr>
        <w:tabs>
          <w:tab w:val="left" w:pos="4013"/>
        </w:tabs>
        <w:spacing w:line="240" w:lineRule="auto"/>
        <w:ind w:left="720"/>
        <w:jc w:val="left"/>
        <w:rPr>
          <w:rFonts w:eastAsia="Times New Roman"/>
          <w:b/>
          <w:sz w:val="21"/>
          <w:szCs w:val="21"/>
          <w:bdr w:val="none" w:sz="0" w:space="0" w:color="auto" w:frame="1"/>
        </w:rPr>
      </w:pPr>
      <w:r w:rsidRPr="003E6344">
        <w:rPr>
          <w:rFonts w:eastAsia="Times New Roman"/>
          <w:b/>
          <w:sz w:val="21"/>
          <w:szCs w:val="21"/>
          <w:bdr w:val="none" w:sz="0" w:space="0" w:color="auto" w:frame="1"/>
        </w:rPr>
        <w:t>With His sheep securely fold you.</w:t>
      </w:r>
    </w:p>
    <w:p w14:paraId="4145301A" w14:textId="77777777" w:rsidR="00DF1969" w:rsidRPr="003E6344" w:rsidRDefault="00DF1969" w:rsidP="00DF1969">
      <w:pPr>
        <w:tabs>
          <w:tab w:val="left" w:pos="4013"/>
        </w:tabs>
        <w:spacing w:line="240" w:lineRule="auto"/>
        <w:ind w:left="720"/>
        <w:jc w:val="left"/>
        <w:rPr>
          <w:rFonts w:eastAsia="Times New Roman"/>
          <w:b/>
          <w:sz w:val="21"/>
          <w:szCs w:val="21"/>
          <w:bdr w:val="none" w:sz="0" w:space="0" w:color="auto" w:frame="1"/>
        </w:rPr>
      </w:pPr>
      <w:r w:rsidRPr="003E6344">
        <w:rPr>
          <w:rFonts w:eastAsia="Times New Roman"/>
          <w:b/>
          <w:sz w:val="21"/>
          <w:szCs w:val="21"/>
          <w:bdr w:val="none" w:sz="0" w:space="0" w:color="auto" w:frame="1"/>
        </w:rPr>
        <w:t>God be with you ‘til we meet again.</w:t>
      </w:r>
    </w:p>
    <w:p w14:paraId="16533EB9" w14:textId="77777777" w:rsidR="00DF1969" w:rsidRPr="003E6344" w:rsidRDefault="00DF1969" w:rsidP="00DF1969">
      <w:pPr>
        <w:tabs>
          <w:tab w:val="left" w:pos="4013"/>
        </w:tabs>
        <w:jc w:val="center"/>
        <w:rPr>
          <w:rFonts w:eastAsia="Times New Roman"/>
          <w:b/>
          <w:color w:val="444444"/>
          <w:sz w:val="21"/>
          <w:szCs w:val="21"/>
          <w:bdr w:val="none" w:sz="0" w:space="0" w:color="auto" w:frame="1"/>
        </w:rPr>
      </w:pPr>
    </w:p>
    <w:p w14:paraId="1299FA8E" w14:textId="5F0D3CAC" w:rsidR="00DF1969" w:rsidRPr="003E6344" w:rsidRDefault="00DF1969" w:rsidP="00DF1969">
      <w:pPr>
        <w:spacing w:line="240" w:lineRule="auto"/>
        <w:rPr>
          <w:iCs/>
          <w:color w:val="222222"/>
          <w:sz w:val="21"/>
          <w:szCs w:val="21"/>
          <w:shd w:val="clear" w:color="auto" w:fill="FFFFFF"/>
        </w:rPr>
      </w:pPr>
      <w:r w:rsidRPr="003E6344">
        <w:rPr>
          <w:rFonts w:eastAsia="Times New Roman"/>
          <w:b/>
          <w:sz w:val="21"/>
          <w:szCs w:val="21"/>
          <w:bdr w:val="none" w:sz="0" w:space="0" w:color="auto" w:frame="1"/>
        </w:rPr>
        <w:t>Postlude</w:t>
      </w:r>
      <w:r w:rsidRPr="003E6344">
        <w:rPr>
          <w:rFonts w:eastAsia="Times New Roman"/>
          <w:color w:val="444444"/>
          <w:sz w:val="21"/>
          <w:szCs w:val="21"/>
          <w:bdr w:val="none" w:sz="0" w:space="0" w:color="auto" w:frame="1"/>
        </w:rPr>
        <w:tab/>
      </w:r>
      <w:r w:rsidRPr="003E6344">
        <w:rPr>
          <w:rFonts w:eastAsia="Times New Roman"/>
          <w:color w:val="444444"/>
          <w:sz w:val="21"/>
          <w:szCs w:val="21"/>
          <w:bdr w:val="none" w:sz="0" w:space="0" w:color="auto" w:frame="1"/>
        </w:rPr>
        <w:tab/>
      </w:r>
      <w:r w:rsidRPr="003E6344">
        <w:rPr>
          <w:rFonts w:eastAsia="Times New Roman"/>
          <w:color w:val="444444"/>
          <w:sz w:val="21"/>
          <w:szCs w:val="21"/>
          <w:bdr w:val="none" w:sz="0" w:space="0" w:color="auto" w:frame="1"/>
        </w:rPr>
        <w:tab/>
      </w:r>
      <w:r w:rsidRPr="003E6344">
        <w:rPr>
          <w:rFonts w:eastAsia="Times New Roman"/>
          <w:color w:val="444444"/>
          <w:sz w:val="21"/>
          <w:szCs w:val="21"/>
          <w:bdr w:val="none" w:sz="0" w:space="0" w:color="auto" w:frame="1"/>
        </w:rPr>
        <w:tab/>
      </w:r>
      <w:r w:rsidRPr="003E6344">
        <w:rPr>
          <w:i/>
          <w:iCs/>
          <w:color w:val="222222"/>
          <w:sz w:val="21"/>
          <w:szCs w:val="21"/>
          <w:shd w:val="clear" w:color="auto" w:fill="FFFFFF"/>
        </w:rPr>
        <w:t> Song of Joy</w:t>
      </w:r>
      <w:r w:rsidRPr="003E6344">
        <w:rPr>
          <w:i/>
          <w:iCs/>
          <w:color w:val="222222"/>
          <w:sz w:val="21"/>
          <w:szCs w:val="21"/>
          <w:shd w:val="clear" w:color="auto" w:fill="FFFFFF"/>
        </w:rPr>
        <w:tab/>
      </w:r>
      <w:r w:rsidRPr="003E6344">
        <w:rPr>
          <w:i/>
          <w:iCs/>
          <w:color w:val="222222"/>
          <w:sz w:val="21"/>
          <w:szCs w:val="21"/>
          <w:shd w:val="clear" w:color="auto" w:fill="FFFFFF"/>
        </w:rPr>
        <w:tab/>
      </w:r>
      <w:r w:rsidRPr="003E6344">
        <w:rPr>
          <w:i/>
          <w:iCs/>
          <w:color w:val="222222"/>
          <w:sz w:val="21"/>
          <w:szCs w:val="21"/>
          <w:shd w:val="clear" w:color="auto" w:fill="FFFFFF"/>
        </w:rPr>
        <w:tab/>
        <w:t xml:space="preserve">        </w:t>
      </w:r>
      <w:r w:rsidR="00831E67">
        <w:rPr>
          <w:i/>
          <w:iCs/>
          <w:color w:val="222222"/>
          <w:sz w:val="21"/>
          <w:szCs w:val="21"/>
          <w:shd w:val="clear" w:color="auto" w:fill="FFFFFF"/>
        </w:rPr>
        <w:t xml:space="preserve">  </w:t>
      </w:r>
      <w:r w:rsidRPr="003E6344">
        <w:rPr>
          <w:color w:val="222222"/>
          <w:sz w:val="21"/>
          <w:szCs w:val="21"/>
          <w:shd w:val="clear" w:color="auto" w:fill="FFFFFF"/>
        </w:rPr>
        <w:t>arr. Robert J. Hughes</w:t>
      </w:r>
    </w:p>
    <w:p w14:paraId="382DC7AB" w14:textId="77777777" w:rsidR="00DF1969" w:rsidRPr="003E6344" w:rsidRDefault="00DF1969" w:rsidP="00DF1969">
      <w:pPr>
        <w:spacing w:line="240" w:lineRule="auto"/>
        <w:rPr>
          <w:color w:val="222222"/>
          <w:sz w:val="21"/>
          <w:szCs w:val="21"/>
          <w:shd w:val="clear" w:color="auto" w:fill="FFFFFF"/>
        </w:rPr>
      </w:pPr>
    </w:p>
    <w:p w14:paraId="7487ACC8" w14:textId="645B5EBB" w:rsidR="009F3E9B" w:rsidRPr="003E6344" w:rsidRDefault="00DF1969" w:rsidP="003E6344">
      <w:pPr>
        <w:spacing w:line="240" w:lineRule="auto"/>
        <w:jc w:val="left"/>
        <w:rPr>
          <w:i/>
          <w:color w:val="0070C0"/>
          <w:sz w:val="21"/>
          <w:szCs w:val="21"/>
        </w:rPr>
      </w:pPr>
      <w:r w:rsidRPr="003E6344">
        <w:rPr>
          <w:i/>
          <w:color w:val="0070C0"/>
          <w:sz w:val="21"/>
          <w:szCs w:val="21"/>
        </w:rPr>
        <w:t xml:space="preserve">*Responses with an asterisk indicate standing. Please stand, as </w:t>
      </w:r>
      <w:r w:rsidR="003E6344">
        <w:rPr>
          <w:i/>
          <w:color w:val="0070C0"/>
          <w:sz w:val="21"/>
          <w:szCs w:val="21"/>
        </w:rPr>
        <w:t>you are able</w:t>
      </w:r>
      <w:r w:rsidR="008D3E17">
        <w:rPr>
          <w:i/>
          <w:color w:val="0070C0"/>
          <w:sz w:val="21"/>
          <w:szCs w:val="21"/>
        </w:rPr>
        <w:t>.</w:t>
      </w:r>
    </w:p>
    <w:sectPr w:rsidR="009F3E9B" w:rsidRPr="003E6344" w:rsidSect="001A0A5E">
      <w:pgSz w:w="20160" w:h="12240" w:orient="landscape" w:code="5"/>
      <w:pgMar w:top="576" w:right="810" w:bottom="450" w:left="1008" w:header="720" w:footer="720" w:gutter="0"/>
      <w:cols w:num="2" w:space="6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F1667" w14:textId="77777777" w:rsidR="00D91E37" w:rsidRDefault="00D91E37" w:rsidP="0091080D">
      <w:pPr>
        <w:spacing w:line="240" w:lineRule="auto"/>
      </w:pPr>
      <w:r>
        <w:separator/>
      </w:r>
    </w:p>
  </w:endnote>
  <w:endnote w:type="continuationSeparator" w:id="0">
    <w:p w14:paraId="2A9E5830" w14:textId="77777777" w:rsidR="00D91E37" w:rsidRDefault="00D91E37" w:rsidP="00910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C0B1E" w14:textId="77777777" w:rsidR="00D91E37" w:rsidRDefault="00D91E37" w:rsidP="0091080D">
      <w:pPr>
        <w:spacing w:line="240" w:lineRule="auto"/>
      </w:pPr>
      <w:r>
        <w:separator/>
      </w:r>
    </w:p>
  </w:footnote>
  <w:footnote w:type="continuationSeparator" w:id="0">
    <w:p w14:paraId="5CF88A82" w14:textId="77777777" w:rsidR="00D91E37" w:rsidRDefault="00D91E37" w:rsidP="009108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DE6"/>
    <w:multiLevelType w:val="hybridMultilevel"/>
    <w:tmpl w:val="E1D8C038"/>
    <w:lvl w:ilvl="0" w:tplc="3FE21DCE">
      <w:start w:val="10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1687"/>
    <w:multiLevelType w:val="hybridMultilevel"/>
    <w:tmpl w:val="E724F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6553"/>
    <w:multiLevelType w:val="hybridMultilevel"/>
    <w:tmpl w:val="EA3A7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0A7C7E"/>
    <w:multiLevelType w:val="hybridMultilevel"/>
    <w:tmpl w:val="8DA2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6ACC"/>
    <w:multiLevelType w:val="hybridMultilevel"/>
    <w:tmpl w:val="AA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8271F"/>
    <w:multiLevelType w:val="multilevel"/>
    <w:tmpl w:val="15F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46E4"/>
    <w:multiLevelType w:val="hybridMultilevel"/>
    <w:tmpl w:val="D0D03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057AD"/>
    <w:multiLevelType w:val="hybridMultilevel"/>
    <w:tmpl w:val="833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A3475"/>
    <w:multiLevelType w:val="multilevel"/>
    <w:tmpl w:val="4FC25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93CFE"/>
    <w:multiLevelType w:val="hybridMultilevel"/>
    <w:tmpl w:val="9D98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8597B"/>
    <w:multiLevelType w:val="hybridMultilevel"/>
    <w:tmpl w:val="365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5"/>
  </w:num>
  <w:num w:numId="6">
    <w:abstractNumId w:val="9"/>
  </w:num>
  <w:num w:numId="7">
    <w:abstractNumId w:val="6"/>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7"/>
    <w:rsid w:val="000001FD"/>
    <w:rsid w:val="000006BC"/>
    <w:rsid w:val="00004A8E"/>
    <w:rsid w:val="000053A9"/>
    <w:rsid w:val="00005F9E"/>
    <w:rsid w:val="00007158"/>
    <w:rsid w:val="00012876"/>
    <w:rsid w:val="00012CEF"/>
    <w:rsid w:val="00012D49"/>
    <w:rsid w:val="00014521"/>
    <w:rsid w:val="00014B01"/>
    <w:rsid w:val="00014BE8"/>
    <w:rsid w:val="00014DEB"/>
    <w:rsid w:val="000160A0"/>
    <w:rsid w:val="000203EA"/>
    <w:rsid w:val="0002467F"/>
    <w:rsid w:val="0002580E"/>
    <w:rsid w:val="0002681C"/>
    <w:rsid w:val="00026A5E"/>
    <w:rsid w:val="00027D1A"/>
    <w:rsid w:val="00031431"/>
    <w:rsid w:val="00031A5E"/>
    <w:rsid w:val="00031D9F"/>
    <w:rsid w:val="00031E04"/>
    <w:rsid w:val="00032CFE"/>
    <w:rsid w:val="000339DC"/>
    <w:rsid w:val="0003526D"/>
    <w:rsid w:val="000352C0"/>
    <w:rsid w:val="0003555C"/>
    <w:rsid w:val="00036245"/>
    <w:rsid w:val="00036855"/>
    <w:rsid w:val="00036EB8"/>
    <w:rsid w:val="00036F73"/>
    <w:rsid w:val="0003725E"/>
    <w:rsid w:val="00040E70"/>
    <w:rsid w:val="0004178A"/>
    <w:rsid w:val="000424D7"/>
    <w:rsid w:val="000425E7"/>
    <w:rsid w:val="00042974"/>
    <w:rsid w:val="0004297C"/>
    <w:rsid w:val="00043991"/>
    <w:rsid w:val="000459CE"/>
    <w:rsid w:val="00045D07"/>
    <w:rsid w:val="0004721B"/>
    <w:rsid w:val="00047676"/>
    <w:rsid w:val="0005088F"/>
    <w:rsid w:val="0005120D"/>
    <w:rsid w:val="00052065"/>
    <w:rsid w:val="00052C73"/>
    <w:rsid w:val="00053767"/>
    <w:rsid w:val="00053B4C"/>
    <w:rsid w:val="000543FF"/>
    <w:rsid w:val="00055E5F"/>
    <w:rsid w:val="00056080"/>
    <w:rsid w:val="0005741A"/>
    <w:rsid w:val="00057CAA"/>
    <w:rsid w:val="00061112"/>
    <w:rsid w:val="000616B6"/>
    <w:rsid w:val="0006212C"/>
    <w:rsid w:val="00063B96"/>
    <w:rsid w:val="0006495E"/>
    <w:rsid w:val="00065B1C"/>
    <w:rsid w:val="0007193C"/>
    <w:rsid w:val="0007332B"/>
    <w:rsid w:val="00073899"/>
    <w:rsid w:val="00075863"/>
    <w:rsid w:val="00075BE1"/>
    <w:rsid w:val="00076038"/>
    <w:rsid w:val="000770B1"/>
    <w:rsid w:val="00081428"/>
    <w:rsid w:val="00081ACE"/>
    <w:rsid w:val="00082972"/>
    <w:rsid w:val="00082AF4"/>
    <w:rsid w:val="00082B4B"/>
    <w:rsid w:val="00083F14"/>
    <w:rsid w:val="00085E99"/>
    <w:rsid w:val="0008650E"/>
    <w:rsid w:val="000870FA"/>
    <w:rsid w:val="000872E3"/>
    <w:rsid w:val="00087C9E"/>
    <w:rsid w:val="000915AA"/>
    <w:rsid w:val="0009173B"/>
    <w:rsid w:val="000920C2"/>
    <w:rsid w:val="00092159"/>
    <w:rsid w:val="00092C40"/>
    <w:rsid w:val="00092ECA"/>
    <w:rsid w:val="0009337B"/>
    <w:rsid w:val="000935D2"/>
    <w:rsid w:val="0009493B"/>
    <w:rsid w:val="00094E26"/>
    <w:rsid w:val="000953BF"/>
    <w:rsid w:val="00095735"/>
    <w:rsid w:val="000959BC"/>
    <w:rsid w:val="00095CB0"/>
    <w:rsid w:val="00095CFA"/>
    <w:rsid w:val="0009660C"/>
    <w:rsid w:val="000966AF"/>
    <w:rsid w:val="000A0C84"/>
    <w:rsid w:val="000A2CB0"/>
    <w:rsid w:val="000A48FB"/>
    <w:rsid w:val="000A4B13"/>
    <w:rsid w:val="000A4E9E"/>
    <w:rsid w:val="000A65F8"/>
    <w:rsid w:val="000A6FEB"/>
    <w:rsid w:val="000A73E9"/>
    <w:rsid w:val="000B041B"/>
    <w:rsid w:val="000B34D8"/>
    <w:rsid w:val="000B3B7F"/>
    <w:rsid w:val="000B44F9"/>
    <w:rsid w:val="000B5B5F"/>
    <w:rsid w:val="000B69DD"/>
    <w:rsid w:val="000B6CA4"/>
    <w:rsid w:val="000B772B"/>
    <w:rsid w:val="000B7D9C"/>
    <w:rsid w:val="000B7E5A"/>
    <w:rsid w:val="000C16E5"/>
    <w:rsid w:val="000C1F81"/>
    <w:rsid w:val="000C5B56"/>
    <w:rsid w:val="000C7505"/>
    <w:rsid w:val="000D1B2B"/>
    <w:rsid w:val="000D21E2"/>
    <w:rsid w:val="000D22B6"/>
    <w:rsid w:val="000D308A"/>
    <w:rsid w:val="000D3BC1"/>
    <w:rsid w:val="000D4171"/>
    <w:rsid w:val="000D4635"/>
    <w:rsid w:val="000D5399"/>
    <w:rsid w:val="000D6E4C"/>
    <w:rsid w:val="000D75F6"/>
    <w:rsid w:val="000D7E29"/>
    <w:rsid w:val="000E00AB"/>
    <w:rsid w:val="000E1A13"/>
    <w:rsid w:val="000E1E76"/>
    <w:rsid w:val="000E33C3"/>
    <w:rsid w:val="000E3CBA"/>
    <w:rsid w:val="000F12CE"/>
    <w:rsid w:val="000F1EE2"/>
    <w:rsid w:val="000F21BF"/>
    <w:rsid w:val="000F3593"/>
    <w:rsid w:val="000F3FBE"/>
    <w:rsid w:val="000F4E6F"/>
    <w:rsid w:val="000F56D5"/>
    <w:rsid w:val="000F6259"/>
    <w:rsid w:val="000F7AEC"/>
    <w:rsid w:val="0010004A"/>
    <w:rsid w:val="0010186B"/>
    <w:rsid w:val="00101FAD"/>
    <w:rsid w:val="00102412"/>
    <w:rsid w:val="00103FAC"/>
    <w:rsid w:val="00105FC4"/>
    <w:rsid w:val="001078BE"/>
    <w:rsid w:val="00107C61"/>
    <w:rsid w:val="0011043D"/>
    <w:rsid w:val="00111327"/>
    <w:rsid w:val="0011162A"/>
    <w:rsid w:val="00111795"/>
    <w:rsid w:val="001123BD"/>
    <w:rsid w:val="001133C7"/>
    <w:rsid w:val="00113EF8"/>
    <w:rsid w:val="00114603"/>
    <w:rsid w:val="0011728B"/>
    <w:rsid w:val="0011771E"/>
    <w:rsid w:val="0012073D"/>
    <w:rsid w:val="001207A3"/>
    <w:rsid w:val="0012306C"/>
    <w:rsid w:val="00123FB7"/>
    <w:rsid w:val="00125567"/>
    <w:rsid w:val="001256DD"/>
    <w:rsid w:val="00127795"/>
    <w:rsid w:val="00130775"/>
    <w:rsid w:val="00130B3F"/>
    <w:rsid w:val="00130B92"/>
    <w:rsid w:val="00131483"/>
    <w:rsid w:val="00131637"/>
    <w:rsid w:val="001317B8"/>
    <w:rsid w:val="00132ED9"/>
    <w:rsid w:val="00133D39"/>
    <w:rsid w:val="00134BE8"/>
    <w:rsid w:val="001359E7"/>
    <w:rsid w:val="001365C3"/>
    <w:rsid w:val="001369B2"/>
    <w:rsid w:val="00137494"/>
    <w:rsid w:val="00137A02"/>
    <w:rsid w:val="00141209"/>
    <w:rsid w:val="00141261"/>
    <w:rsid w:val="00141B63"/>
    <w:rsid w:val="00142055"/>
    <w:rsid w:val="001421AD"/>
    <w:rsid w:val="00142EED"/>
    <w:rsid w:val="0014418A"/>
    <w:rsid w:val="001455C9"/>
    <w:rsid w:val="00145BB0"/>
    <w:rsid w:val="001500DA"/>
    <w:rsid w:val="00150CBB"/>
    <w:rsid w:val="001532F8"/>
    <w:rsid w:val="001533E8"/>
    <w:rsid w:val="0015454D"/>
    <w:rsid w:val="00154B9A"/>
    <w:rsid w:val="00154D96"/>
    <w:rsid w:val="0015547C"/>
    <w:rsid w:val="00156435"/>
    <w:rsid w:val="00156F6C"/>
    <w:rsid w:val="00157EE2"/>
    <w:rsid w:val="0016047F"/>
    <w:rsid w:val="00160B12"/>
    <w:rsid w:val="00160DE4"/>
    <w:rsid w:val="00163105"/>
    <w:rsid w:val="0016517A"/>
    <w:rsid w:val="00165F36"/>
    <w:rsid w:val="00166A7A"/>
    <w:rsid w:val="00166DFA"/>
    <w:rsid w:val="00167CDC"/>
    <w:rsid w:val="0017036D"/>
    <w:rsid w:val="001709FC"/>
    <w:rsid w:val="00171359"/>
    <w:rsid w:val="001714A6"/>
    <w:rsid w:val="00172AB7"/>
    <w:rsid w:val="001743AD"/>
    <w:rsid w:val="0017576C"/>
    <w:rsid w:val="00175ED2"/>
    <w:rsid w:val="001766CD"/>
    <w:rsid w:val="00180CD8"/>
    <w:rsid w:val="00182AC0"/>
    <w:rsid w:val="001837DF"/>
    <w:rsid w:val="001859F8"/>
    <w:rsid w:val="00186022"/>
    <w:rsid w:val="001862E3"/>
    <w:rsid w:val="0018728B"/>
    <w:rsid w:val="0019095D"/>
    <w:rsid w:val="00191C2D"/>
    <w:rsid w:val="00192467"/>
    <w:rsid w:val="00192C49"/>
    <w:rsid w:val="00194E31"/>
    <w:rsid w:val="00196F68"/>
    <w:rsid w:val="00197253"/>
    <w:rsid w:val="00197314"/>
    <w:rsid w:val="0019763B"/>
    <w:rsid w:val="001A0A5E"/>
    <w:rsid w:val="001A0B12"/>
    <w:rsid w:val="001A1832"/>
    <w:rsid w:val="001A1D71"/>
    <w:rsid w:val="001A2C21"/>
    <w:rsid w:val="001A3284"/>
    <w:rsid w:val="001A3486"/>
    <w:rsid w:val="001A5B4D"/>
    <w:rsid w:val="001A7012"/>
    <w:rsid w:val="001B254B"/>
    <w:rsid w:val="001B3FDE"/>
    <w:rsid w:val="001B406D"/>
    <w:rsid w:val="001B5B6C"/>
    <w:rsid w:val="001B6117"/>
    <w:rsid w:val="001B722C"/>
    <w:rsid w:val="001B785D"/>
    <w:rsid w:val="001C02FD"/>
    <w:rsid w:val="001C1694"/>
    <w:rsid w:val="001C21A8"/>
    <w:rsid w:val="001C2D45"/>
    <w:rsid w:val="001C3805"/>
    <w:rsid w:val="001C3CD3"/>
    <w:rsid w:val="001C3DA8"/>
    <w:rsid w:val="001C4037"/>
    <w:rsid w:val="001C4BFE"/>
    <w:rsid w:val="001C4CA2"/>
    <w:rsid w:val="001C5062"/>
    <w:rsid w:val="001C59D2"/>
    <w:rsid w:val="001C61CD"/>
    <w:rsid w:val="001D000C"/>
    <w:rsid w:val="001D3070"/>
    <w:rsid w:val="001D33B2"/>
    <w:rsid w:val="001D4BC7"/>
    <w:rsid w:val="001D5C2F"/>
    <w:rsid w:val="001D5D67"/>
    <w:rsid w:val="001D634F"/>
    <w:rsid w:val="001D6A5B"/>
    <w:rsid w:val="001D6B95"/>
    <w:rsid w:val="001D7631"/>
    <w:rsid w:val="001E0361"/>
    <w:rsid w:val="001E06B7"/>
    <w:rsid w:val="001E21E7"/>
    <w:rsid w:val="001E349B"/>
    <w:rsid w:val="001E3630"/>
    <w:rsid w:val="001E4A30"/>
    <w:rsid w:val="001E65F7"/>
    <w:rsid w:val="001E6DA0"/>
    <w:rsid w:val="001E7862"/>
    <w:rsid w:val="001F1D58"/>
    <w:rsid w:val="001F30A7"/>
    <w:rsid w:val="001F44BB"/>
    <w:rsid w:val="001F4C75"/>
    <w:rsid w:val="001F4DA9"/>
    <w:rsid w:val="001F5932"/>
    <w:rsid w:val="001F5E5A"/>
    <w:rsid w:val="001F5F6C"/>
    <w:rsid w:val="001F64B5"/>
    <w:rsid w:val="001F77A9"/>
    <w:rsid w:val="00201F80"/>
    <w:rsid w:val="00202336"/>
    <w:rsid w:val="00203149"/>
    <w:rsid w:val="002031CF"/>
    <w:rsid w:val="00203962"/>
    <w:rsid w:val="0021076D"/>
    <w:rsid w:val="00211987"/>
    <w:rsid w:val="00211C82"/>
    <w:rsid w:val="00213439"/>
    <w:rsid w:val="00215B8C"/>
    <w:rsid w:val="00215CCF"/>
    <w:rsid w:val="00215E4D"/>
    <w:rsid w:val="00216558"/>
    <w:rsid w:val="00216672"/>
    <w:rsid w:val="00216782"/>
    <w:rsid w:val="002202F7"/>
    <w:rsid w:val="00221393"/>
    <w:rsid w:val="00222192"/>
    <w:rsid w:val="002228CF"/>
    <w:rsid w:val="00222F57"/>
    <w:rsid w:val="00223213"/>
    <w:rsid w:val="00223C3B"/>
    <w:rsid w:val="00224109"/>
    <w:rsid w:val="00225F40"/>
    <w:rsid w:val="00226806"/>
    <w:rsid w:val="00230A4B"/>
    <w:rsid w:val="00231065"/>
    <w:rsid w:val="002310A3"/>
    <w:rsid w:val="00232E18"/>
    <w:rsid w:val="002335F4"/>
    <w:rsid w:val="002336F3"/>
    <w:rsid w:val="00234895"/>
    <w:rsid w:val="00237D80"/>
    <w:rsid w:val="00240936"/>
    <w:rsid w:val="0024441E"/>
    <w:rsid w:val="00244B64"/>
    <w:rsid w:val="002468D7"/>
    <w:rsid w:val="00246BE9"/>
    <w:rsid w:val="002472CF"/>
    <w:rsid w:val="00247E05"/>
    <w:rsid w:val="002516C3"/>
    <w:rsid w:val="00251D7F"/>
    <w:rsid w:val="00252A54"/>
    <w:rsid w:val="002533C0"/>
    <w:rsid w:val="00253569"/>
    <w:rsid w:val="002541FD"/>
    <w:rsid w:val="00254DAD"/>
    <w:rsid w:val="00255288"/>
    <w:rsid w:val="00256043"/>
    <w:rsid w:val="00256747"/>
    <w:rsid w:val="00256FDA"/>
    <w:rsid w:val="00257360"/>
    <w:rsid w:val="00257C10"/>
    <w:rsid w:val="002606E2"/>
    <w:rsid w:val="00260938"/>
    <w:rsid w:val="0026167D"/>
    <w:rsid w:val="0026179A"/>
    <w:rsid w:val="00261EC9"/>
    <w:rsid w:val="00263B60"/>
    <w:rsid w:val="00263CB6"/>
    <w:rsid w:val="00263D0A"/>
    <w:rsid w:val="00263F6E"/>
    <w:rsid w:val="00264FA7"/>
    <w:rsid w:val="00265149"/>
    <w:rsid w:val="00266220"/>
    <w:rsid w:val="00266271"/>
    <w:rsid w:val="002665DC"/>
    <w:rsid w:val="0027096E"/>
    <w:rsid w:val="00270C71"/>
    <w:rsid w:val="002711F6"/>
    <w:rsid w:val="002723EF"/>
    <w:rsid w:val="002739D6"/>
    <w:rsid w:val="00274490"/>
    <w:rsid w:val="00275842"/>
    <w:rsid w:val="002758FD"/>
    <w:rsid w:val="00275A21"/>
    <w:rsid w:val="002801D5"/>
    <w:rsid w:val="00280A2E"/>
    <w:rsid w:val="00280FD9"/>
    <w:rsid w:val="00281DEE"/>
    <w:rsid w:val="00284089"/>
    <w:rsid w:val="00284B7D"/>
    <w:rsid w:val="00285F04"/>
    <w:rsid w:val="0028746A"/>
    <w:rsid w:val="0029011C"/>
    <w:rsid w:val="002903EE"/>
    <w:rsid w:val="00291227"/>
    <w:rsid w:val="00292938"/>
    <w:rsid w:val="00292DA4"/>
    <w:rsid w:val="002950F1"/>
    <w:rsid w:val="00295F6C"/>
    <w:rsid w:val="00296A93"/>
    <w:rsid w:val="00297F9A"/>
    <w:rsid w:val="002A0302"/>
    <w:rsid w:val="002A1B1F"/>
    <w:rsid w:val="002A1DC4"/>
    <w:rsid w:val="002A217C"/>
    <w:rsid w:val="002A2560"/>
    <w:rsid w:val="002A3295"/>
    <w:rsid w:val="002A4E00"/>
    <w:rsid w:val="002A5888"/>
    <w:rsid w:val="002A59C1"/>
    <w:rsid w:val="002A5B02"/>
    <w:rsid w:val="002A5E30"/>
    <w:rsid w:val="002A6A36"/>
    <w:rsid w:val="002A6AD5"/>
    <w:rsid w:val="002B073A"/>
    <w:rsid w:val="002B0D3F"/>
    <w:rsid w:val="002B1C0A"/>
    <w:rsid w:val="002B2F70"/>
    <w:rsid w:val="002B3AF8"/>
    <w:rsid w:val="002B3E77"/>
    <w:rsid w:val="002B505F"/>
    <w:rsid w:val="002B624D"/>
    <w:rsid w:val="002B6558"/>
    <w:rsid w:val="002B7165"/>
    <w:rsid w:val="002B7642"/>
    <w:rsid w:val="002C16AE"/>
    <w:rsid w:val="002C2AE6"/>
    <w:rsid w:val="002C306E"/>
    <w:rsid w:val="002C33ED"/>
    <w:rsid w:val="002C3B74"/>
    <w:rsid w:val="002C46FF"/>
    <w:rsid w:val="002C52F3"/>
    <w:rsid w:val="002C724E"/>
    <w:rsid w:val="002C7C50"/>
    <w:rsid w:val="002D0E09"/>
    <w:rsid w:val="002D2E68"/>
    <w:rsid w:val="002D2F5F"/>
    <w:rsid w:val="002D3ADB"/>
    <w:rsid w:val="002D430F"/>
    <w:rsid w:val="002D4C68"/>
    <w:rsid w:val="002D53DB"/>
    <w:rsid w:val="002D561F"/>
    <w:rsid w:val="002D5776"/>
    <w:rsid w:val="002D5B08"/>
    <w:rsid w:val="002D65C7"/>
    <w:rsid w:val="002D68D9"/>
    <w:rsid w:val="002E1430"/>
    <w:rsid w:val="002E24B2"/>
    <w:rsid w:val="002E2536"/>
    <w:rsid w:val="002E2A90"/>
    <w:rsid w:val="002E2FA5"/>
    <w:rsid w:val="002E4669"/>
    <w:rsid w:val="002E4DD2"/>
    <w:rsid w:val="002E4E7A"/>
    <w:rsid w:val="002E5081"/>
    <w:rsid w:val="002E5B8F"/>
    <w:rsid w:val="002E5DEA"/>
    <w:rsid w:val="002E65A9"/>
    <w:rsid w:val="002E7013"/>
    <w:rsid w:val="002F0A03"/>
    <w:rsid w:val="002F0F9D"/>
    <w:rsid w:val="002F2AF1"/>
    <w:rsid w:val="002F2B79"/>
    <w:rsid w:val="002F3126"/>
    <w:rsid w:val="002F41B4"/>
    <w:rsid w:val="002F4CCF"/>
    <w:rsid w:val="002F4EBA"/>
    <w:rsid w:val="002F50A8"/>
    <w:rsid w:val="002F5183"/>
    <w:rsid w:val="002F5E5D"/>
    <w:rsid w:val="002F654A"/>
    <w:rsid w:val="002F71E9"/>
    <w:rsid w:val="00301675"/>
    <w:rsid w:val="00303444"/>
    <w:rsid w:val="00303A02"/>
    <w:rsid w:val="00303B9D"/>
    <w:rsid w:val="003045D6"/>
    <w:rsid w:val="00306728"/>
    <w:rsid w:val="00306EBE"/>
    <w:rsid w:val="003077E9"/>
    <w:rsid w:val="00312AD5"/>
    <w:rsid w:val="0031511A"/>
    <w:rsid w:val="0031575D"/>
    <w:rsid w:val="00315967"/>
    <w:rsid w:val="00317D5F"/>
    <w:rsid w:val="003210D6"/>
    <w:rsid w:val="00322A5C"/>
    <w:rsid w:val="00322B26"/>
    <w:rsid w:val="0032312E"/>
    <w:rsid w:val="00323DD7"/>
    <w:rsid w:val="003244DC"/>
    <w:rsid w:val="00324B34"/>
    <w:rsid w:val="00325B5E"/>
    <w:rsid w:val="00326182"/>
    <w:rsid w:val="003271C7"/>
    <w:rsid w:val="00327B42"/>
    <w:rsid w:val="003311E1"/>
    <w:rsid w:val="003313AA"/>
    <w:rsid w:val="00332C81"/>
    <w:rsid w:val="00334B16"/>
    <w:rsid w:val="00334F28"/>
    <w:rsid w:val="003352FB"/>
    <w:rsid w:val="00335C77"/>
    <w:rsid w:val="003378C2"/>
    <w:rsid w:val="00337C5F"/>
    <w:rsid w:val="003407F5"/>
    <w:rsid w:val="00340AD1"/>
    <w:rsid w:val="00340F26"/>
    <w:rsid w:val="00341C1A"/>
    <w:rsid w:val="00343B33"/>
    <w:rsid w:val="003451C2"/>
    <w:rsid w:val="0034586C"/>
    <w:rsid w:val="003463E0"/>
    <w:rsid w:val="00347312"/>
    <w:rsid w:val="00350021"/>
    <w:rsid w:val="00354B4B"/>
    <w:rsid w:val="0035533A"/>
    <w:rsid w:val="00356F3C"/>
    <w:rsid w:val="00357F03"/>
    <w:rsid w:val="00360868"/>
    <w:rsid w:val="00360D5B"/>
    <w:rsid w:val="00361307"/>
    <w:rsid w:val="00362151"/>
    <w:rsid w:val="00362549"/>
    <w:rsid w:val="00363BD3"/>
    <w:rsid w:val="00363F82"/>
    <w:rsid w:val="00365BFB"/>
    <w:rsid w:val="003670E6"/>
    <w:rsid w:val="003670EF"/>
    <w:rsid w:val="00370171"/>
    <w:rsid w:val="00370F29"/>
    <w:rsid w:val="00373B97"/>
    <w:rsid w:val="00373BB2"/>
    <w:rsid w:val="0037562B"/>
    <w:rsid w:val="00375CAA"/>
    <w:rsid w:val="0038215C"/>
    <w:rsid w:val="003828FF"/>
    <w:rsid w:val="00385F69"/>
    <w:rsid w:val="00386946"/>
    <w:rsid w:val="00387958"/>
    <w:rsid w:val="00390096"/>
    <w:rsid w:val="003906D1"/>
    <w:rsid w:val="00391DA4"/>
    <w:rsid w:val="00392339"/>
    <w:rsid w:val="00392DBE"/>
    <w:rsid w:val="00393CF7"/>
    <w:rsid w:val="003943FB"/>
    <w:rsid w:val="00395195"/>
    <w:rsid w:val="0039538A"/>
    <w:rsid w:val="0039696B"/>
    <w:rsid w:val="003A0A1A"/>
    <w:rsid w:val="003A0E0F"/>
    <w:rsid w:val="003A1C64"/>
    <w:rsid w:val="003A27F3"/>
    <w:rsid w:val="003A3261"/>
    <w:rsid w:val="003A3A69"/>
    <w:rsid w:val="003A3C76"/>
    <w:rsid w:val="003A5AD4"/>
    <w:rsid w:val="003A5D9D"/>
    <w:rsid w:val="003A63E6"/>
    <w:rsid w:val="003A740C"/>
    <w:rsid w:val="003B02D6"/>
    <w:rsid w:val="003B0703"/>
    <w:rsid w:val="003B131A"/>
    <w:rsid w:val="003B5A59"/>
    <w:rsid w:val="003B6AAD"/>
    <w:rsid w:val="003C0091"/>
    <w:rsid w:val="003C1811"/>
    <w:rsid w:val="003C46CD"/>
    <w:rsid w:val="003C5DD3"/>
    <w:rsid w:val="003C64AE"/>
    <w:rsid w:val="003C6645"/>
    <w:rsid w:val="003C72FA"/>
    <w:rsid w:val="003D01D9"/>
    <w:rsid w:val="003D0692"/>
    <w:rsid w:val="003D0EA4"/>
    <w:rsid w:val="003D2D09"/>
    <w:rsid w:val="003D3057"/>
    <w:rsid w:val="003D3591"/>
    <w:rsid w:val="003D367A"/>
    <w:rsid w:val="003D3DE9"/>
    <w:rsid w:val="003D5A23"/>
    <w:rsid w:val="003D68B2"/>
    <w:rsid w:val="003D6AAA"/>
    <w:rsid w:val="003D6CB2"/>
    <w:rsid w:val="003D7BCC"/>
    <w:rsid w:val="003D7F63"/>
    <w:rsid w:val="003E0997"/>
    <w:rsid w:val="003E256C"/>
    <w:rsid w:val="003E34F5"/>
    <w:rsid w:val="003E47D6"/>
    <w:rsid w:val="003E5663"/>
    <w:rsid w:val="003E578B"/>
    <w:rsid w:val="003E6344"/>
    <w:rsid w:val="003E70B4"/>
    <w:rsid w:val="003F07B3"/>
    <w:rsid w:val="003F14EB"/>
    <w:rsid w:val="003F164F"/>
    <w:rsid w:val="003F2048"/>
    <w:rsid w:val="003F2252"/>
    <w:rsid w:val="003F330C"/>
    <w:rsid w:val="003F4F48"/>
    <w:rsid w:val="003F5F4F"/>
    <w:rsid w:val="003F6111"/>
    <w:rsid w:val="003F6CB2"/>
    <w:rsid w:val="003F7670"/>
    <w:rsid w:val="0040027C"/>
    <w:rsid w:val="00401178"/>
    <w:rsid w:val="00401348"/>
    <w:rsid w:val="00401418"/>
    <w:rsid w:val="00401462"/>
    <w:rsid w:val="0040209D"/>
    <w:rsid w:val="00402594"/>
    <w:rsid w:val="00405721"/>
    <w:rsid w:val="004067EA"/>
    <w:rsid w:val="00406E84"/>
    <w:rsid w:val="00407FB8"/>
    <w:rsid w:val="004100F4"/>
    <w:rsid w:val="0041011D"/>
    <w:rsid w:val="004104AB"/>
    <w:rsid w:val="00413E6C"/>
    <w:rsid w:val="0041449D"/>
    <w:rsid w:val="00415A72"/>
    <w:rsid w:val="00415B6A"/>
    <w:rsid w:val="004160C8"/>
    <w:rsid w:val="00416778"/>
    <w:rsid w:val="0041703B"/>
    <w:rsid w:val="00417919"/>
    <w:rsid w:val="00417975"/>
    <w:rsid w:val="00421C43"/>
    <w:rsid w:val="00421DFC"/>
    <w:rsid w:val="00422182"/>
    <w:rsid w:val="004242D3"/>
    <w:rsid w:val="00424776"/>
    <w:rsid w:val="0042480C"/>
    <w:rsid w:val="00424A12"/>
    <w:rsid w:val="004275D7"/>
    <w:rsid w:val="0043108C"/>
    <w:rsid w:val="004317D6"/>
    <w:rsid w:val="004341C8"/>
    <w:rsid w:val="004366A5"/>
    <w:rsid w:val="004378B4"/>
    <w:rsid w:val="004408AA"/>
    <w:rsid w:val="00440E23"/>
    <w:rsid w:val="004449A0"/>
    <w:rsid w:val="004458E2"/>
    <w:rsid w:val="00446B0E"/>
    <w:rsid w:val="004510CE"/>
    <w:rsid w:val="0045147E"/>
    <w:rsid w:val="00451529"/>
    <w:rsid w:val="00452376"/>
    <w:rsid w:val="0045273C"/>
    <w:rsid w:val="00452C73"/>
    <w:rsid w:val="004538A1"/>
    <w:rsid w:val="00455031"/>
    <w:rsid w:val="004562BB"/>
    <w:rsid w:val="0045671A"/>
    <w:rsid w:val="00460EC4"/>
    <w:rsid w:val="004613EE"/>
    <w:rsid w:val="004615FE"/>
    <w:rsid w:val="004640FA"/>
    <w:rsid w:val="00464F73"/>
    <w:rsid w:val="00465642"/>
    <w:rsid w:val="00465719"/>
    <w:rsid w:val="004710CB"/>
    <w:rsid w:val="00471223"/>
    <w:rsid w:val="00471704"/>
    <w:rsid w:val="0047218C"/>
    <w:rsid w:val="00473B8B"/>
    <w:rsid w:val="0047424A"/>
    <w:rsid w:val="00475FA0"/>
    <w:rsid w:val="00476C14"/>
    <w:rsid w:val="004802E8"/>
    <w:rsid w:val="00480768"/>
    <w:rsid w:val="004810F2"/>
    <w:rsid w:val="00483220"/>
    <w:rsid w:val="00483B82"/>
    <w:rsid w:val="0048469E"/>
    <w:rsid w:val="0048549F"/>
    <w:rsid w:val="00486509"/>
    <w:rsid w:val="00487619"/>
    <w:rsid w:val="00491835"/>
    <w:rsid w:val="004939FC"/>
    <w:rsid w:val="00494CCC"/>
    <w:rsid w:val="00494F0C"/>
    <w:rsid w:val="00494F90"/>
    <w:rsid w:val="0049582E"/>
    <w:rsid w:val="0049594A"/>
    <w:rsid w:val="00495A40"/>
    <w:rsid w:val="00495EDD"/>
    <w:rsid w:val="004962F8"/>
    <w:rsid w:val="004979B0"/>
    <w:rsid w:val="004A049F"/>
    <w:rsid w:val="004A12A1"/>
    <w:rsid w:val="004A14E7"/>
    <w:rsid w:val="004A20D5"/>
    <w:rsid w:val="004A5265"/>
    <w:rsid w:val="004A62A8"/>
    <w:rsid w:val="004A6CE5"/>
    <w:rsid w:val="004A7866"/>
    <w:rsid w:val="004B13FB"/>
    <w:rsid w:val="004B1723"/>
    <w:rsid w:val="004B24AF"/>
    <w:rsid w:val="004B5436"/>
    <w:rsid w:val="004B6F78"/>
    <w:rsid w:val="004C0442"/>
    <w:rsid w:val="004C09EC"/>
    <w:rsid w:val="004C0FBC"/>
    <w:rsid w:val="004C453F"/>
    <w:rsid w:val="004C4CD2"/>
    <w:rsid w:val="004C5CF0"/>
    <w:rsid w:val="004C6786"/>
    <w:rsid w:val="004C72B6"/>
    <w:rsid w:val="004C7BDB"/>
    <w:rsid w:val="004D0A9A"/>
    <w:rsid w:val="004D1799"/>
    <w:rsid w:val="004D20CA"/>
    <w:rsid w:val="004D21EA"/>
    <w:rsid w:val="004D2BEF"/>
    <w:rsid w:val="004D4120"/>
    <w:rsid w:val="004D49C8"/>
    <w:rsid w:val="004D5C68"/>
    <w:rsid w:val="004D7359"/>
    <w:rsid w:val="004E041F"/>
    <w:rsid w:val="004E0D18"/>
    <w:rsid w:val="004E0E63"/>
    <w:rsid w:val="004E16CC"/>
    <w:rsid w:val="004E1B40"/>
    <w:rsid w:val="004E33F6"/>
    <w:rsid w:val="004E380D"/>
    <w:rsid w:val="004E622C"/>
    <w:rsid w:val="004E6BB9"/>
    <w:rsid w:val="004F07B5"/>
    <w:rsid w:val="004F08A5"/>
    <w:rsid w:val="004F12D6"/>
    <w:rsid w:val="004F1DA9"/>
    <w:rsid w:val="004F2C94"/>
    <w:rsid w:val="004F2E35"/>
    <w:rsid w:val="004F2E7C"/>
    <w:rsid w:val="004F39B6"/>
    <w:rsid w:val="004F3B3A"/>
    <w:rsid w:val="004F649A"/>
    <w:rsid w:val="004F7214"/>
    <w:rsid w:val="004F79A5"/>
    <w:rsid w:val="004F7BE8"/>
    <w:rsid w:val="00500176"/>
    <w:rsid w:val="00500529"/>
    <w:rsid w:val="00500775"/>
    <w:rsid w:val="00500FE9"/>
    <w:rsid w:val="005039E2"/>
    <w:rsid w:val="00503F6E"/>
    <w:rsid w:val="00504611"/>
    <w:rsid w:val="00504901"/>
    <w:rsid w:val="00505EDD"/>
    <w:rsid w:val="00507B34"/>
    <w:rsid w:val="00511EE6"/>
    <w:rsid w:val="00512AD1"/>
    <w:rsid w:val="005139BB"/>
    <w:rsid w:val="005141CA"/>
    <w:rsid w:val="005152CD"/>
    <w:rsid w:val="00516750"/>
    <w:rsid w:val="00517B1B"/>
    <w:rsid w:val="00517EC8"/>
    <w:rsid w:val="0052161B"/>
    <w:rsid w:val="005216A2"/>
    <w:rsid w:val="00522D35"/>
    <w:rsid w:val="005237B6"/>
    <w:rsid w:val="00526F80"/>
    <w:rsid w:val="00527F09"/>
    <w:rsid w:val="00527FFA"/>
    <w:rsid w:val="00530404"/>
    <w:rsid w:val="00530663"/>
    <w:rsid w:val="005311E9"/>
    <w:rsid w:val="00532A7F"/>
    <w:rsid w:val="00532FAA"/>
    <w:rsid w:val="005348A0"/>
    <w:rsid w:val="005357D1"/>
    <w:rsid w:val="00535A52"/>
    <w:rsid w:val="00535F4B"/>
    <w:rsid w:val="00536664"/>
    <w:rsid w:val="00536E89"/>
    <w:rsid w:val="00537E49"/>
    <w:rsid w:val="00537E70"/>
    <w:rsid w:val="00541E67"/>
    <w:rsid w:val="00544321"/>
    <w:rsid w:val="005444B2"/>
    <w:rsid w:val="00550D17"/>
    <w:rsid w:val="00550F10"/>
    <w:rsid w:val="00552363"/>
    <w:rsid w:val="00552602"/>
    <w:rsid w:val="00552B0F"/>
    <w:rsid w:val="00552BC7"/>
    <w:rsid w:val="00553CFE"/>
    <w:rsid w:val="00554A78"/>
    <w:rsid w:val="00554BAF"/>
    <w:rsid w:val="0055694F"/>
    <w:rsid w:val="005569C9"/>
    <w:rsid w:val="0056033B"/>
    <w:rsid w:val="005626FC"/>
    <w:rsid w:val="0056313C"/>
    <w:rsid w:val="00563781"/>
    <w:rsid w:val="00563D8D"/>
    <w:rsid w:val="00564C89"/>
    <w:rsid w:val="00564DEF"/>
    <w:rsid w:val="005661DF"/>
    <w:rsid w:val="00566CE4"/>
    <w:rsid w:val="00567911"/>
    <w:rsid w:val="005708AF"/>
    <w:rsid w:val="00571045"/>
    <w:rsid w:val="005724A7"/>
    <w:rsid w:val="0057296D"/>
    <w:rsid w:val="00572E15"/>
    <w:rsid w:val="00573395"/>
    <w:rsid w:val="005737D2"/>
    <w:rsid w:val="00576EEF"/>
    <w:rsid w:val="0058210D"/>
    <w:rsid w:val="005821F7"/>
    <w:rsid w:val="005823CA"/>
    <w:rsid w:val="00583F8B"/>
    <w:rsid w:val="00585109"/>
    <w:rsid w:val="00585EFC"/>
    <w:rsid w:val="00586417"/>
    <w:rsid w:val="00586754"/>
    <w:rsid w:val="005868DC"/>
    <w:rsid w:val="00587845"/>
    <w:rsid w:val="00590199"/>
    <w:rsid w:val="00590437"/>
    <w:rsid w:val="005913D7"/>
    <w:rsid w:val="00591BDC"/>
    <w:rsid w:val="00591ECE"/>
    <w:rsid w:val="005925DF"/>
    <w:rsid w:val="005927EB"/>
    <w:rsid w:val="00595044"/>
    <w:rsid w:val="005956C1"/>
    <w:rsid w:val="00596F5E"/>
    <w:rsid w:val="00597393"/>
    <w:rsid w:val="005A092B"/>
    <w:rsid w:val="005A0C30"/>
    <w:rsid w:val="005A1249"/>
    <w:rsid w:val="005A126C"/>
    <w:rsid w:val="005A16DA"/>
    <w:rsid w:val="005A203F"/>
    <w:rsid w:val="005A233C"/>
    <w:rsid w:val="005A29AF"/>
    <w:rsid w:val="005A2A4D"/>
    <w:rsid w:val="005A2D8B"/>
    <w:rsid w:val="005A3299"/>
    <w:rsid w:val="005A373D"/>
    <w:rsid w:val="005A5277"/>
    <w:rsid w:val="005A52D5"/>
    <w:rsid w:val="005A599B"/>
    <w:rsid w:val="005A62FF"/>
    <w:rsid w:val="005A7263"/>
    <w:rsid w:val="005A7E7A"/>
    <w:rsid w:val="005B0E4C"/>
    <w:rsid w:val="005B16F2"/>
    <w:rsid w:val="005B1730"/>
    <w:rsid w:val="005B2143"/>
    <w:rsid w:val="005B2145"/>
    <w:rsid w:val="005B3BA3"/>
    <w:rsid w:val="005B4B20"/>
    <w:rsid w:val="005B4FB1"/>
    <w:rsid w:val="005B5226"/>
    <w:rsid w:val="005B6CE1"/>
    <w:rsid w:val="005B740F"/>
    <w:rsid w:val="005C00B6"/>
    <w:rsid w:val="005C30DE"/>
    <w:rsid w:val="005C40C0"/>
    <w:rsid w:val="005C5D19"/>
    <w:rsid w:val="005C7BA3"/>
    <w:rsid w:val="005C7E12"/>
    <w:rsid w:val="005D07A7"/>
    <w:rsid w:val="005D08DE"/>
    <w:rsid w:val="005D1E8F"/>
    <w:rsid w:val="005D2096"/>
    <w:rsid w:val="005D37F1"/>
    <w:rsid w:val="005D4DE8"/>
    <w:rsid w:val="005D625C"/>
    <w:rsid w:val="005E0F17"/>
    <w:rsid w:val="005E383A"/>
    <w:rsid w:val="005E554D"/>
    <w:rsid w:val="005E5E39"/>
    <w:rsid w:val="005E6AF1"/>
    <w:rsid w:val="005E7EEB"/>
    <w:rsid w:val="005F0277"/>
    <w:rsid w:val="005F0827"/>
    <w:rsid w:val="005F0DD6"/>
    <w:rsid w:val="005F1C6E"/>
    <w:rsid w:val="005F2A12"/>
    <w:rsid w:val="005F330E"/>
    <w:rsid w:val="005F3536"/>
    <w:rsid w:val="005F3D09"/>
    <w:rsid w:val="005F4671"/>
    <w:rsid w:val="005F4A35"/>
    <w:rsid w:val="005F6562"/>
    <w:rsid w:val="005F7CAB"/>
    <w:rsid w:val="00601743"/>
    <w:rsid w:val="006127F8"/>
    <w:rsid w:val="00612870"/>
    <w:rsid w:val="00613960"/>
    <w:rsid w:val="00613C23"/>
    <w:rsid w:val="0061476F"/>
    <w:rsid w:val="0061493E"/>
    <w:rsid w:val="00614B54"/>
    <w:rsid w:val="00614F11"/>
    <w:rsid w:val="006171E9"/>
    <w:rsid w:val="00617DEC"/>
    <w:rsid w:val="006208B7"/>
    <w:rsid w:val="00621004"/>
    <w:rsid w:val="00621163"/>
    <w:rsid w:val="006226B5"/>
    <w:rsid w:val="00623C48"/>
    <w:rsid w:val="00623CEE"/>
    <w:rsid w:val="00624011"/>
    <w:rsid w:val="00624AE6"/>
    <w:rsid w:val="00626EB1"/>
    <w:rsid w:val="00627843"/>
    <w:rsid w:val="00627CE3"/>
    <w:rsid w:val="006319CF"/>
    <w:rsid w:val="00632FF3"/>
    <w:rsid w:val="00633891"/>
    <w:rsid w:val="0063492F"/>
    <w:rsid w:val="006353C1"/>
    <w:rsid w:val="00636A1E"/>
    <w:rsid w:val="00637020"/>
    <w:rsid w:val="00637494"/>
    <w:rsid w:val="00637A11"/>
    <w:rsid w:val="006409C2"/>
    <w:rsid w:val="00640DEA"/>
    <w:rsid w:val="00641F38"/>
    <w:rsid w:val="006444C9"/>
    <w:rsid w:val="00644A4B"/>
    <w:rsid w:val="0064543B"/>
    <w:rsid w:val="00645876"/>
    <w:rsid w:val="0064611A"/>
    <w:rsid w:val="00647204"/>
    <w:rsid w:val="00647E0D"/>
    <w:rsid w:val="00647F8F"/>
    <w:rsid w:val="006505EF"/>
    <w:rsid w:val="00650CD3"/>
    <w:rsid w:val="006513AA"/>
    <w:rsid w:val="00652E34"/>
    <w:rsid w:val="00653F6C"/>
    <w:rsid w:val="00654BBE"/>
    <w:rsid w:val="00654DC4"/>
    <w:rsid w:val="006553D6"/>
    <w:rsid w:val="00655B99"/>
    <w:rsid w:val="0065646D"/>
    <w:rsid w:val="00657808"/>
    <w:rsid w:val="0066095C"/>
    <w:rsid w:val="00661921"/>
    <w:rsid w:val="00663CFA"/>
    <w:rsid w:val="00666729"/>
    <w:rsid w:val="00667C01"/>
    <w:rsid w:val="00670729"/>
    <w:rsid w:val="006708F4"/>
    <w:rsid w:val="00672A3B"/>
    <w:rsid w:val="00672ED1"/>
    <w:rsid w:val="006738FF"/>
    <w:rsid w:val="006739ED"/>
    <w:rsid w:val="00673E19"/>
    <w:rsid w:val="00673F43"/>
    <w:rsid w:val="00674054"/>
    <w:rsid w:val="00674C32"/>
    <w:rsid w:val="00674D27"/>
    <w:rsid w:val="006753E8"/>
    <w:rsid w:val="00676651"/>
    <w:rsid w:val="00676DA0"/>
    <w:rsid w:val="00677BD7"/>
    <w:rsid w:val="00680BDD"/>
    <w:rsid w:val="00680FB1"/>
    <w:rsid w:val="0068327A"/>
    <w:rsid w:val="00683CBA"/>
    <w:rsid w:val="00684783"/>
    <w:rsid w:val="00684788"/>
    <w:rsid w:val="00685EE2"/>
    <w:rsid w:val="0068609D"/>
    <w:rsid w:val="00687C0C"/>
    <w:rsid w:val="0069012B"/>
    <w:rsid w:val="00690BE0"/>
    <w:rsid w:val="006912B2"/>
    <w:rsid w:val="006912DB"/>
    <w:rsid w:val="0069361B"/>
    <w:rsid w:val="00694398"/>
    <w:rsid w:val="006953F2"/>
    <w:rsid w:val="00696E7C"/>
    <w:rsid w:val="006A0438"/>
    <w:rsid w:val="006A0C97"/>
    <w:rsid w:val="006A1E48"/>
    <w:rsid w:val="006A2A0A"/>
    <w:rsid w:val="006A38F9"/>
    <w:rsid w:val="006A46FA"/>
    <w:rsid w:val="006A4B96"/>
    <w:rsid w:val="006A504B"/>
    <w:rsid w:val="006A6B00"/>
    <w:rsid w:val="006A7262"/>
    <w:rsid w:val="006B0E7A"/>
    <w:rsid w:val="006B1743"/>
    <w:rsid w:val="006B43F8"/>
    <w:rsid w:val="006B4CDD"/>
    <w:rsid w:val="006B4FAA"/>
    <w:rsid w:val="006B58CE"/>
    <w:rsid w:val="006B5C55"/>
    <w:rsid w:val="006B5E39"/>
    <w:rsid w:val="006B6884"/>
    <w:rsid w:val="006B7396"/>
    <w:rsid w:val="006B77F5"/>
    <w:rsid w:val="006C04FF"/>
    <w:rsid w:val="006C0A95"/>
    <w:rsid w:val="006C0FC6"/>
    <w:rsid w:val="006C5CDD"/>
    <w:rsid w:val="006D0A5F"/>
    <w:rsid w:val="006D129C"/>
    <w:rsid w:val="006D13D4"/>
    <w:rsid w:val="006D3BA0"/>
    <w:rsid w:val="006D42D5"/>
    <w:rsid w:val="006D4417"/>
    <w:rsid w:val="006D4AE6"/>
    <w:rsid w:val="006D56BD"/>
    <w:rsid w:val="006E0F9F"/>
    <w:rsid w:val="006E25BC"/>
    <w:rsid w:val="006E46DF"/>
    <w:rsid w:val="006E4B56"/>
    <w:rsid w:val="006E5784"/>
    <w:rsid w:val="006E5ADC"/>
    <w:rsid w:val="006E5BD2"/>
    <w:rsid w:val="006E5F77"/>
    <w:rsid w:val="006F142E"/>
    <w:rsid w:val="006F5000"/>
    <w:rsid w:val="007013C2"/>
    <w:rsid w:val="007031F3"/>
    <w:rsid w:val="00703F5A"/>
    <w:rsid w:val="007047B4"/>
    <w:rsid w:val="00705687"/>
    <w:rsid w:val="00705942"/>
    <w:rsid w:val="00705DB2"/>
    <w:rsid w:val="0070645E"/>
    <w:rsid w:val="007072EC"/>
    <w:rsid w:val="007077A5"/>
    <w:rsid w:val="00707D6A"/>
    <w:rsid w:val="0071080C"/>
    <w:rsid w:val="00710DD9"/>
    <w:rsid w:val="007130DC"/>
    <w:rsid w:val="007165F4"/>
    <w:rsid w:val="00716C0B"/>
    <w:rsid w:val="00717A36"/>
    <w:rsid w:val="00717D5A"/>
    <w:rsid w:val="007215B2"/>
    <w:rsid w:val="007230F0"/>
    <w:rsid w:val="00723354"/>
    <w:rsid w:val="00724922"/>
    <w:rsid w:val="00724D46"/>
    <w:rsid w:val="00725A6C"/>
    <w:rsid w:val="00725DB1"/>
    <w:rsid w:val="00726087"/>
    <w:rsid w:val="00726524"/>
    <w:rsid w:val="00726A3B"/>
    <w:rsid w:val="00726FE8"/>
    <w:rsid w:val="0072738B"/>
    <w:rsid w:val="007306DB"/>
    <w:rsid w:val="00730BF9"/>
    <w:rsid w:val="007317EC"/>
    <w:rsid w:val="00731E5A"/>
    <w:rsid w:val="007338A3"/>
    <w:rsid w:val="00735F73"/>
    <w:rsid w:val="007361CE"/>
    <w:rsid w:val="00736B46"/>
    <w:rsid w:val="0073733F"/>
    <w:rsid w:val="007408A4"/>
    <w:rsid w:val="00740F27"/>
    <w:rsid w:val="00742C6F"/>
    <w:rsid w:val="00742CDF"/>
    <w:rsid w:val="0074382D"/>
    <w:rsid w:val="007449EA"/>
    <w:rsid w:val="00745055"/>
    <w:rsid w:val="00745BA8"/>
    <w:rsid w:val="00745D08"/>
    <w:rsid w:val="00746717"/>
    <w:rsid w:val="00746BA7"/>
    <w:rsid w:val="00750737"/>
    <w:rsid w:val="00750FF6"/>
    <w:rsid w:val="0075116F"/>
    <w:rsid w:val="00751C7B"/>
    <w:rsid w:val="00752753"/>
    <w:rsid w:val="00752BE1"/>
    <w:rsid w:val="007538C7"/>
    <w:rsid w:val="00754A40"/>
    <w:rsid w:val="007565E3"/>
    <w:rsid w:val="0075774A"/>
    <w:rsid w:val="00757C1E"/>
    <w:rsid w:val="00761226"/>
    <w:rsid w:val="007620AF"/>
    <w:rsid w:val="0076287F"/>
    <w:rsid w:val="00763BC9"/>
    <w:rsid w:val="0076433D"/>
    <w:rsid w:val="00766A92"/>
    <w:rsid w:val="00770861"/>
    <w:rsid w:val="00771E0B"/>
    <w:rsid w:val="0077496D"/>
    <w:rsid w:val="00774AAF"/>
    <w:rsid w:val="00774FF6"/>
    <w:rsid w:val="00775D17"/>
    <w:rsid w:val="0077634F"/>
    <w:rsid w:val="00776C81"/>
    <w:rsid w:val="00782D1A"/>
    <w:rsid w:val="00784002"/>
    <w:rsid w:val="007842F9"/>
    <w:rsid w:val="00784A70"/>
    <w:rsid w:val="00785AF2"/>
    <w:rsid w:val="00786567"/>
    <w:rsid w:val="007866EE"/>
    <w:rsid w:val="007868C8"/>
    <w:rsid w:val="00786C9E"/>
    <w:rsid w:val="007873E0"/>
    <w:rsid w:val="00787F81"/>
    <w:rsid w:val="00791568"/>
    <w:rsid w:val="007919C0"/>
    <w:rsid w:val="007943D8"/>
    <w:rsid w:val="0079440F"/>
    <w:rsid w:val="0079590C"/>
    <w:rsid w:val="00796B72"/>
    <w:rsid w:val="00797C23"/>
    <w:rsid w:val="00797C85"/>
    <w:rsid w:val="007A1B12"/>
    <w:rsid w:val="007A22A7"/>
    <w:rsid w:val="007A2A78"/>
    <w:rsid w:val="007A2B53"/>
    <w:rsid w:val="007A339E"/>
    <w:rsid w:val="007A6F0D"/>
    <w:rsid w:val="007A738A"/>
    <w:rsid w:val="007A7420"/>
    <w:rsid w:val="007B0AA3"/>
    <w:rsid w:val="007B28D1"/>
    <w:rsid w:val="007B3086"/>
    <w:rsid w:val="007B3AF0"/>
    <w:rsid w:val="007B5C90"/>
    <w:rsid w:val="007B6105"/>
    <w:rsid w:val="007B662C"/>
    <w:rsid w:val="007B7F52"/>
    <w:rsid w:val="007C05C9"/>
    <w:rsid w:val="007C0CA9"/>
    <w:rsid w:val="007C2A1F"/>
    <w:rsid w:val="007C3F58"/>
    <w:rsid w:val="007C491D"/>
    <w:rsid w:val="007C57FE"/>
    <w:rsid w:val="007C5BDC"/>
    <w:rsid w:val="007C66B2"/>
    <w:rsid w:val="007C6F42"/>
    <w:rsid w:val="007C6F54"/>
    <w:rsid w:val="007D1AE0"/>
    <w:rsid w:val="007D23C4"/>
    <w:rsid w:val="007D69A8"/>
    <w:rsid w:val="007D6AF8"/>
    <w:rsid w:val="007D7A76"/>
    <w:rsid w:val="007E0099"/>
    <w:rsid w:val="007E0395"/>
    <w:rsid w:val="007E0AE8"/>
    <w:rsid w:val="007E2F1C"/>
    <w:rsid w:val="007E2FE5"/>
    <w:rsid w:val="007E38ED"/>
    <w:rsid w:val="007E4142"/>
    <w:rsid w:val="007E480D"/>
    <w:rsid w:val="007E752A"/>
    <w:rsid w:val="007F0BD8"/>
    <w:rsid w:val="007F10B6"/>
    <w:rsid w:val="007F16C4"/>
    <w:rsid w:val="007F19E7"/>
    <w:rsid w:val="007F5E34"/>
    <w:rsid w:val="007F6081"/>
    <w:rsid w:val="008009C1"/>
    <w:rsid w:val="00801245"/>
    <w:rsid w:val="008012C3"/>
    <w:rsid w:val="0080244A"/>
    <w:rsid w:val="00803212"/>
    <w:rsid w:val="00803299"/>
    <w:rsid w:val="008033BD"/>
    <w:rsid w:val="00805E98"/>
    <w:rsid w:val="00806373"/>
    <w:rsid w:val="00806A00"/>
    <w:rsid w:val="008073B9"/>
    <w:rsid w:val="00810041"/>
    <w:rsid w:val="00810183"/>
    <w:rsid w:val="00810826"/>
    <w:rsid w:val="008111A0"/>
    <w:rsid w:val="008118C8"/>
    <w:rsid w:val="00814E0A"/>
    <w:rsid w:val="00817BFA"/>
    <w:rsid w:val="0082054F"/>
    <w:rsid w:val="0082065C"/>
    <w:rsid w:val="00820C45"/>
    <w:rsid w:val="0082153D"/>
    <w:rsid w:val="00822C13"/>
    <w:rsid w:val="00826DB0"/>
    <w:rsid w:val="0083172E"/>
    <w:rsid w:val="00831E67"/>
    <w:rsid w:val="0083225C"/>
    <w:rsid w:val="00834670"/>
    <w:rsid w:val="00834B99"/>
    <w:rsid w:val="008371E1"/>
    <w:rsid w:val="00840F36"/>
    <w:rsid w:val="00841C35"/>
    <w:rsid w:val="008425DC"/>
    <w:rsid w:val="0084392E"/>
    <w:rsid w:val="00844E74"/>
    <w:rsid w:val="00845351"/>
    <w:rsid w:val="0084585F"/>
    <w:rsid w:val="0084592F"/>
    <w:rsid w:val="00845D20"/>
    <w:rsid w:val="00845D60"/>
    <w:rsid w:val="00851FCC"/>
    <w:rsid w:val="00853C09"/>
    <w:rsid w:val="00853ECE"/>
    <w:rsid w:val="00854540"/>
    <w:rsid w:val="00855D35"/>
    <w:rsid w:val="008563B3"/>
    <w:rsid w:val="008564A0"/>
    <w:rsid w:val="008568BA"/>
    <w:rsid w:val="0085692D"/>
    <w:rsid w:val="00857581"/>
    <w:rsid w:val="00857BDF"/>
    <w:rsid w:val="00863336"/>
    <w:rsid w:val="00864384"/>
    <w:rsid w:val="0086519B"/>
    <w:rsid w:val="00865340"/>
    <w:rsid w:val="00865F22"/>
    <w:rsid w:val="00866EF6"/>
    <w:rsid w:val="00867101"/>
    <w:rsid w:val="00870CC5"/>
    <w:rsid w:val="00873030"/>
    <w:rsid w:val="0087622D"/>
    <w:rsid w:val="008763BC"/>
    <w:rsid w:val="00877C79"/>
    <w:rsid w:val="00880323"/>
    <w:rsid w:val="008818C3"/>
    <w:rsid w:val="0088495A"/>
    <w:rsid w:val="00885558"/>
    <w:rsid w:val="00885CAA"/>
    <w:rsid w:val="0088605A"/>
    <w:rsid w:val="00886847"/>
    <w:rsid w:val="008873C1"/>
    <w:rsid w:val="00892149"/>
    <w:rsid w:val="0089310A"/>
    <w:rsid w:val="00893555"/>
    <w:rsid w:val="0089368E"/>
    <w:rsid w:val="00893AAC"/>
    <w:rsid w:val="00894363"/>
    <w:rsid w:val="00895043"/>
    <w:rsid w:val="0089539B"/>
    <w:rsid w:val="008968C6"/>
    <w:rsid w:val="00896C40"/>
    <w:rsid w:val="00896FB0"/>
    <w:rsid w:val="00897430"/>
    <w:rsid w:val="008A30D5"/>
    <w:rsid w:val="008A3890"/>
    <w:rsid w:val="008A59AF"/>
    <w:rsid w:val="008A6560"/>
    <w:rsid w:val="008A673E"/>
    <w:rsid w:val="008A71B9"/>
    <w:rsid w:val="008B06AE"/>
    <w:rsid w:val="008B09D1"/>
    <w:rsid w:val="008B0D50"/>
    <w:rsid w:val="008B1D38"/>
    <w:rsid w:val="008B1DC9"/>
    <w:rsid w:val="008B2172"/>
    <w:rsid w:val="008B3522"/>
    <w:rsid w:val="008B434C"/>
    <w:rsid w:val="008B492A"/>
    <w:rsid w:val="008B4EA6"/>
    <w:rsid w:val="008B56AC"/>
    <w:rsid w:val="008B56BE"/>
    <w:rsid w:val="008B7246"/>
    <w:rsid w:val="008C0560"/>
    <w:rsid w:val="008C0596"/>
    <w:rsid w:val="008C1CB6"/>
    <w:rsid w:val="008C2745"/>
    <w:rsid w:val="008C2FE4"/>
    <w:rsid w:val="008C3241"/>
    <w:rsid w:val="008C35DE"/>
    <w:rsid w:val="008C3F63"/>
    <w:rsid w:val="008C428C"/>
    <w:rsid w:val="008C4748"/>
    <w:rsid w:val="008C4F47"/>
    <w:rsid w:val="008C5ED1"/>
    <w:rsid w:val="008C67AD"/>
    <w:rsid w:val="008D0129"/>
    <w:rsid w:val="008D03A8"/>
    <w:rsid w:val="008D1F85"/>
    <w:rsid w:val="008D2B10"/>
    <w:rsid w:val="008D362C"/>
    <w:rsid w:val="008D3E17"/>
    <w:rsid w:val="008D6EAE"/>
    <w:rsid w:val="008D7848"/>
    <w:rsid w:val="008E0B56"/>
    <w:rsid w:val="008E1EA9"/>
    <w:rsid w:val="008E39EF"/>
    <w:rsid w:val="008E5FF0"/>
    <w:rsid w:val="008E62B4"/>
    <w:rsid w:val="008E75CD"/>
    <w:rsid w:val="008F0765"/>
    <w:rsid w:val="008F1D9D"/>
    <w:rsid w:val="008F1F0A"/>
    <w:rsid w:val="008F34FD"/>
    <w:rsid w:val="008F4432"/>
    <w:rsid w:val="008F47FF"/>
    <w:rsid w:val="008F4C6A"/>
    <w:rsid w:val="008F70B0"/>
    <w:rsid w:val="008F7209"/>
    <w:rsid w:val="008F7C90"/>
    <w:rsid w:val="008F7F4D"/>
    <w:rsid w:val="00900F63"/>
    <w:rsid w:val="009013C9"/>
    <w:rsid w:val="00902FC1"/>
    <w:rsid w:val="009038B9"/>
    <w:rsid w:val="00904116"/>
    <w:rsid w:val="00904501"/>
    <w:rsid w:val="0091080D"/>
    <w:rsid w:val="009124CE"/>
    <w:rsid w:val="00912D9D"/>
    <w:rsid w:val="00913070"/>
    <w:rsid w:val="00913243"/>
    <w:rsid w:val="0091394A"/>
    <w:rsid w:val="009142A1"/>
    <w:rsid w:val="009157BE"/>
    <w:rsid w:val="0091715F"/>
    <w:rsid w:val="00920246"/>
    <w:rsid w:val="009202BD"/>
    <w:rsid w:val="00921D53"/>
    <w:rsid w:val="0092203E"/>
    <w:rsid w:val="00926782"/>
    <w:rsid w:val="00926D37"/>
    <w:rsid w:val="00926FB8"/>
    <w:rsid w:val="00927302"/>
    <w:rsid w:val="00927589"/>
    <w:rsid w:val="00927F65"/>
    <w:rsid w:val="00932010"/>
    <w:rsid w:val="009341E4"/>
    <w:rsid w:val="00935316"/>
    <w:rsid w:val="009361E8"/>
    <w:rsid w:val="0093673D"/>
    <w:rsid w:val="009405FA"/>
    <w:rsid w:val="00940F3D"/>
    <w:rsid w:val="009413BB"/>
    <w:rsid w:val="00941782"/>
    <w:rsid w:val="009430AE"/>
    <w:rsid w:val="00943BEC"/>
    <w:rsid w:val="00943C0F"/>
    <w:rsid w:val="00943F92"/>
    <w:rsid w:val="00944DCE"/>
    <w:rsid w:val="00946D4C"/>
    <w:rsid w:val="0095035E"/>
    <w:rsid w:val="00950EB6"/>
    <w:rsid w:val="009513E3"/>
    <w:rsid w:val="00951A80"/>
    <w:rsid w:val="00951E51"/>
    <w:rsid w:val="009524E2"/>
    <w:rsid w:val="00954765"/>
    <w:rsid w:val="0095637E"/>
    <w:rsid w:val="00960E12"/>
    <w:rsid w:val="00961ADD"/>
    <w:rsid w:val="009636B2"/>
    <w:rsid w:val="0096448E"/>
    <w:rsid w:val="00964929"/>
    <w:rsid w:val="00964EC2"/>
    <w:rsid w:val="00965C55"/>
    <w:rsid w:val="00965C94"/>
    <w:rsid w:val="00965D27"/>
    <w:rsid w:val="00965E9C"/>
    <w:rsid w:val="009663FC"/>
    <w:rsid w:val="00970C59"/>
    <w:rsid w:val="00973045"/>
    <w:rsid w:val="00974616"/>
    <w:rsid w:val="00975B6D"/>
    <w:rsid w:val="00977495"/>
    <w:rsid w:val="00980C29"/>
    <w:rsid w:val="00980E04"/>
    <w:rsid w:val="0098137B"/>
    <w:rsid w:val="00982AC7"/>
    <w:rsid w:val="00982AEE"/>
    <w:rsid w:val="00984CBB"/>
    <w:rsid w:val="009868C0"/>
    <w:rsid w:val="00987460"/>
    <w:rsid w:val="0099001A"/>
    <w:rsid w:val="009916F2"/>
    <w:rsid w:val="00991A92"/>
    <w:rsid w:val="00991D98"/>
    <w:rsid w:val="0099237A"/>
    <w:rsid w:val="00994D02"/>
    <w:rsid w:val="00995E8B"/>
    <w:rsid w:val="00996001"/>
    <w:rsid w:val="0099646C"/>
    <w:rsid w:val="009972DC"/>
    <w:rsid w:val="0099733D"/>
    <w:rsid w:val="009973F4"/>
    <w:rsid w:val="00997FEE"/>
    <w:rsid w:val="009A00F2"/>
    <w:rsid w:val="009A082B"/>
    <w:rsid w:val="009A13A6"/>
    <w:rsid w:val="009A1656"/>
    <w:rsid w:val="009A327C"/>
    <w:rsid w:val="009A4479"/>
    <w:rsid w:val="009A44F8"/>
    <w:rsid w:val="009A7028"/>
    <w:rsid w:val="009A70DA"/>
    <w:rsid w:val="009B05FE"/>
    <w:rsid w:val="009B261E"/>
    <w:rsid w:val="009B3BCE"/>
    <w:rsid w:val="009B3DE3"/>
    <w:rsid w:val="009B491A"/>
    <w:rsid w:val="009B67AC"/>
    <w:rsid w:val="009B7698"/>
    <w:rsid w:val="009B78F8"/>
    <w:rsid w:val="009C3A13"/>
    <w:rsid w:val="009C3BC7"/>
    <w:rsid w:val="009C5039"/>
    <w:rsid w:val="009C5A4A"/>
    <w:rsid w:val="009C6763"/>
    <w:rsid w:val="009D088C"/>
    <w:rsid w:val="009D0917"/>
    <w:rsid w:val="009D09B0"/>
    <w:rsid w:val="009D0B26"/>
    <w:rsid w:val="009D2A65"/>
    <w:rsid w:val="009D3D7F"/>
    <w:rsid w:val="009D468C"/>
    <w:rsid w:val="009D60FC"/>
    <w:rsid w:val="009D73CF"/>
    <w:rsid w:val="009E12B7"/>
    <w:rsid w:val="009E14E2"/>
    <w:rsid w:val="009E1EFC"/>
    <w:rsid w:val="009E2684"/>
    <w:rsid w:val="009E2918"/>
    <w:rsid w:val="009E336D"/>
    <w:rsid w:val="009E4A80"/>
    <w:rsid w:val="009E58B4"/>
    <w:rsid w:val="009E5BC1"/>
    <w:rsid w:val="009E6DD8"/>
    <w:rsid w:val="009E7A0B"/>
    <w:rsid w:val="009F149B"/>
    <w:rsid w:val="009F1C72"/>
    <w:rsid w:val="009F3649"/>
    <w:rsid w:val="009F3E9B"/>
    <w:rsid w:val="009F5B68"/>
    <w:rsid w:val="009F5EEC"/>
    <w:rsid w:val="009F7047"/>
    <w:rsid w:val="009F79CF"/>
    <w:rsid w:val="00A03AE2"/>
    <w:rsid w:val="00A04217"/>
    <w:rsid w:val="00A0558F"/>
    <w:rsid w:val="00A07876"/>
    <w:rsid w:val="00A10371"/>
    <w:rsid w:val="00A106E1"/>
    <w:rsid w:val="00A132CF"/>
    <w:rsid w:val="00A14DEB"/>
    <w:rsid w:val="00A15F91"/>
    <w:rsid w:val="00A168CF"/>
    <w:rsid w:val="00A168FB"/>
    <w:rsid w:val="00A16CA1"/>
    <w:rsid w:val="00A1779C"/>
    <w:rsid w:val="00A200C6"/>
    <w:rsid w:val="00A2165B"/>
    <w:rsid w:val="00A2166E"/>
    <w:rsid w:val="00A22356"/>
    <w:rsid w:val="00A22E21"/>
    <w:rsid w:val="00A244FD"/>
    <w:rsid w:val="00A24920"/>
    <w:rsid w:val="00A25E1E"/>
    <w:rsid w:val="00A27A25"/>
    <w:rsid w:val="00A30C5E"/>
    <w:rsid w:val="00A31846"/>
    <w:rsid w:val="00A322F6"/>
    <w:rsid w:val="00A33523"/>
    <w:rsid w:val="00A33AD5"/>
    <w:rsid w:val="00A33B9D"/>
    <w:rsid w:val="00A357A5"/>
    <w:rsid w:val="00A36593"/>
    <w:rsid w:val="00A37D0E"/>
    <w:rsid w:val="00A4088F"/>
    <w:rsid w:val="00A422AF"/>
    <w:rsid w:val="00A425FD"/>
    <w:rsid w:val="00A42BA3"/>
    <w:rsid w:val="00A432A9"/>
    <w:rsid w:val="00A432BA"/>
    <w:rsid w:val="00A46564"/>
    <w:rsid w:val="00A465CE"/>
    <w:rsid w:val="00A47B59"/>
    <w:rsid w:val="00A47C6B"/>
    <w:rsid w:val="00A5086F"/>
    <w:rsid w:val="00A52296"/>
    <w:rsid w:val="00A5404C"/>
    <w:rsid w:val="00A546F0"/>
    <w:rsid w:val="00A54969"/>
    <w:rsid w:val="00A54FC4"/>
    <w:rsid w:val="00A55800"/>
    <w:rsid w:val="00A567AE"/>
    <w:rsid w:val="00A56BB2"/>
    <w:rsid w:val="00A56F31"/>
    <w:rsid w:val="00A57C4B"/>
    <w:rsid w:val="00A60AA0"/>
    <w:rsid w:val="00A613AA"/>
    <w:rsid w:val="00A63D65"/>
    <w:rsid w:val="00A6497D"/>
    <w:rsid w:val="00A65562"/>
    <w:rsid w:val="00A664AD"/>
    <w:rsid w:val="00A66E83"/>
    <w:rsid w:val="00A67ED9"/>
    <w:rsid w:val="00A700B6"/>
    <w:rsid w:val="00A70793"/>
    <w:rsid w:val="00A71F0B"/>
    <w:rsid w:val="00A728BA"/>
    <w:rsid w:val="00A7322D"/>
    <w:rsid w:val="00A739BB"/>
    <w:rsid w:val="00A74618"/>
    <w:rsid w:val="00A74997"/>
    <w:rsid w:val="00A74B0B"/>
    <w:rsid w:val="00A75EA2"/>
    <w:rsid w:val="00A76884"/>
    <w:rsid w:val="00A774D3"/>
    <w:rsid w:val="00A774FE"/>
    <w:rsid w:val="00A7799B"/>
    <w:rsid w:val="00A80628"/>
    <w:rsid w:val="00A8325A"/>
    <w:rsid w:val="00A8354C"/>
    <w:rsid w:val="00A837D2"/>
    <w:rsid w:val="00A83D1C"/>
    <w:rsid w:val="00A8474C"/>
    <w:rsid w:val="00A84C66"/>
    <w:rsid w:val="00A8506E"/>
    <w:rsid w:val="00A8594B"/>
    <w:rsid w:val="00A862CA"/>
    <w:rsid w:val="00A86903"/>
    <w:rsid w:val="00A873E2"/>
    <w:rsid w:val="00A91657"/>
    <w:rsid w:val="00A92D40"/>
    <w:rsid w:val="00A92E18"/>
    <w:rsid w:val="00A932DC"/>
    <w:rsid w:val="00A94540"/>
    <w:rsid w:val="00A95A92"/>
    <w:rsid w:val="00A95F2B"/>
    <w:rsid w:val="00A96D45"/>
    <w:rsid w:val="00A97B01"/>
    <w:rsid w:val="00A97BDE"/>
    <w:rsid w:val="00A97F83"/>
    <w:rsid w:val="00AA1FAB"/>
    <w:rsid w:val="00AA2173"/>
    <w:rsid w:val="00AA2798"/>
    <w:rsid w:val="00AA34C0"/>
    <w:rsid w:val="00AA5B2C"/>
    <w:rsid w:val="00AA6D93"/>
    <w:rsid w:val="00AA7BFC"/>
    <w:rsid w:val="00AB0D2D"/>
    <w:rsid w:val="00AB1137"/>
    <w:rsid w:val="00AB1748"/>
    <w:rsid w:val="00AB4D90"/>
    <w:rsid w:val="00AB51CC"/>
    <w:rsid w:val="00AB593C"/>
    <w:rsid w:val="00AB7C52"/>
    <w:rsid w:val="00AC0608"/>
    <w:rsid w:val="00AC22AF"/>
    <w:rsid w:val="00AC45B5"/>
    <w:rsid w:val="00AC5F14"/>
    <w:rsid w:val="00AC5F21"/>
    <w:rsid w:val="00AC68BB"/>
    <w:rsid w:val="00AC6E88"/>
    <w:rsid w:val="00AC719C"/>
    <w:rsid w:val="00AC7C41"/>
    <w:rsid w:val="00AD07C6"/>
    <w:rsid w:val="00AD0AB7"/>
    <w:rsid w:val="00AD1B86"/>
    <w:rsid w:val="00AD20A7"/>
    <w:rsid w:val="00AD21E9"/>
    <w:rsid w:val="00AD2411"/>
    <w:rsid w:val="00AD27C5"/>
    <w:rsid w:val="00AD3369"/>
    <w:rsid w:val="00AD33C2"/>
    <w:rsid w:val="00AD413D"/>
    <w:rsid w:val="00AD5CA0"/>
    <w:rsid w:val="00AD5FD2"/>
    <w:rsid w:val="00AD6F07"/>
    <w:rsid w:val="00AD6F34"/>
    <w:rsid w:val="00AD722A"/>
    <w:rsid w:val="00AD7D1A"/>
    <w:rsid w:val="00AE00F2"/>
    <w:rsid w:val="00AE0EB2"/>
    <w:rsid w:val="00AE1719"/>
    <w:rsid w:val="00AE2213"/>
    <w:rsid w:val="00AE2620"/>
    <w:rsid w:val="00AE3B74"/>
    <w:rsid w:val="00AE463D"/>
    <w:rsid w:val="00AE4848"/>
    <w:rsid w:val="00AE7170"/>
    <w:rsid w:val="00AE79DF"/>
    <w:rsid w:val="00AF07F2"/>
    <w:rsid w:val="00AF143D"/>
    <w:rsid w:val="00AF2B1E"/>
    <w:rsid w:val="00AF3531"/>
    <w:rsid w:val="00AF3D1F"/>
    <w:rsid w:val="00AF3D20"/>
    <w:rsid w:val="00AF7235"/>
    <w:rsid w:val="00AF7F8D"/>
    <w:rsid w:val="00B00B1A"/>
    <w:rsid w:val="00B00BAD"/>
    <w:rsid w:val="00B01084"/>
    <w:rsid w:val="00B01470"/>
    <w:rsid w:val="00B024A9"/>
    <w:rsid w:val="00B02E4C"/>
    <w:rsid w:val="00B05D0F"/>
    <w:rsid w:val="00B062EB"/>
    <w:rsid w:val="00B0654D"/>
    <w:rsid w:val="00B06577"/>
    <w:rsid w:val="00B068AE"/>
    <w:rsid w:val="00B12FC0"/>
    <w:rsid w:val="00B147A7"/>
    <w:rsid w:val="00B14F74"/>
    <w:rsid w:val="00B17ED6"/>
    <w:rsid w:val="00B21510"/>
    <w:rsid w:val="00B22345"/>
    <w:rsid w:val="00B23645"/>
    <w:rsid w:val="00B24CAA"/>
    <w:rsid w:val="00B25634"/>
    <w:rsid w:val="00B27228"/>
    <w:rsid w:val="00B27C2F"/>
    <w:rsid w:val="00B3031F"/>
    <w:rsid w:val="00B3358D"/>
    <w:rsid w:val="00B336E6"/>
    <w:rsid w:val="00B346A0"/>
    <w:rsid w:val="00B34824"/>
    <w:rsid w:val="00B348F0"/>
    <w:rsid w:val="00B35501"/>
    <w:rsid w:val="00B36495"/>
    <w:rsid w:val="00B407D2"/>
    <w:rsid w:val="00B40A1E"/>
    <w:rsid w:val="00B42C41"/>
    <w:rsid w:val="00B432C6"/>
    <w:rsid w:val="00B44112"/>
    <w:rsid w:val="00B44646"/>
    <w:rsid w:val="00B45897"/>
    <w:rsid w:val="00B462B9"/>
    <w:rsid w:val="00B47E84"/>
    <w:rsid w:val="00B504C7"/>
    <w:rsid w:val="00B504DC"/>
    <w:rsid w:val="00B50C64"/>
    <w:rsid w:val="00B512B1"/>
    <w:rsid w:val="00B51BEE"/>
    <w:rsid w:val="00B5271D"/>
    <w:rsid w:val="00B531E7"/>
    <w:rsid w:val="00B543F3"/>
    <w:rsid w:val="00B54413"/>
    <w:rsid w:val="00B577AE"/>
    <w:rsid w:val="00B57810"/>
    <w:rsid w:val="00B61220"/>
    <w:rsid w:val="00B62FE9"/>
    <w:rsid w:val="00B6489A"/>
    <w:rsid w:val="00B64B1F"/>
    <w:rsid w:val="00B66776"/>
    <w:rsid w:val="00B705C9"/>
    <w:rsid w:val="00B7203D"/>
    <w:rsid w:val="00B733F0"/>
    <w:rsid w:val="00B737A6"/>
    <w:rsid w:val="00B73AF8"/>
    <w:rsid w:val="00B73C55"/>
    <w:rsid w:val="00B74899"/>
    <w:rsid w:val="00B748A3"/>
    <w:rsid w:val="00B7491D"/>
    <w:rsid w:val="00B75D6F"/>
    <w:rsid w:val="00B768A8"/>
    <w:rsid w:val="00B777B4"/>
    <w:rsid w:val="00B80331"/>
    <w:rsid w:val="00B804BE"/>
    <w:rsid w:val="00B80C0A"/>
    <w:rsid w:val="00B81F92"/>
    <w:rsid w:val="00B82A57"/>
    <w:rsid w:val="00B83377"/>
    <w:rsid w:val="00B833DF"/>
    <w:rsid w:val="00B83848"/>
    <w:rsid w:val="00B83945"/>
    <w:rsid w:val="00B858D8"/>
    <w:rsid w:val="00B901A4"/>
    <w:rsid w:val="00B90371"/>
    <w:rsid w:val="00B94929"/>
    <w:rsid w:val="00B951A5"/>
    <w:rsid w:val="00B9554D"/>
    <w:rsid w:val="00B9653E"/>
    <w:rsid w:val="00B969F5"/>
    <w:rsid w:val="00B97E5D"/>
    <w:rsid w:val="00B97FD3"/>
    <w:rsid w:val="00BA054B"/>
    <w:rsid w:val="00BA0752"/>
    <w:rsid w:val="00BA0DE8"/>
    <w:rsid w:val="00BA46FA"/>
    <w:rsid w:val="00BA47A2"/>
    <w:rsid w:val="00BA6EC3"/>
    <w:rsid w:val="00BB075E"/>
    <w:rsid w:val="00BB184E"/>
    <w:rsid w:val="00BB436E"/>
    <w:rsid w:val="00BB4922"/>
    <w:rsid w:val="00BB49C0"/>
    <w:rsid w:val="00BB520E"/>
    <w:rsid w:val="00BB72E7"/>
    <w:rsid w:val="00BB72FA"/>
    <w:rsid w:val="00BB7F8C"/>
    <w:rsid w:val="00BC0B30"/>
    <w:rsid w:val="00BC0DE5"/>
    <w:rsid w:val="00BC1133"/>
    <w:rsid w:val="00BC12BD"/>
    <w:rsid w:val="00BC2A7B"/>
    <w:rsid w:val="00BC2DEC"/>
    <w:rsid w:val="00BC4207"/>
    <w:rsid w:val="00BC449A"/>
    <w:rsid w:val="00BC48C4"/>
    <w:rsid w:val="00BC595E"/>
    <w:rsid w:val="00BC5C25"/>
    <w:rsid w:val="00BC629F"/>
    <w:rsid w:val="00BC6562"/>
    <w:rsid w:val="00BC6F66"/>
    <w:rsid w:val="00BC7A57"/>
    <w:rsid w:val="00BD0419"/>
    <w:rsid w:val="00BD0C6F"/>
    <w:rsid w:val="00BD17B8"/>
    <w:rsid w:val="00BD1CBC"/>
    <w:rsid w:val="00BD2F6B"/>
    <w:rsid w:val="00BD3347"/>
    <w:rsid w:val="00BD3613"/>
    <w:rsid w:val="00BD43F6"/>
    <w:rsid w:val="00BD5697"/>
    <w:rsid w:val="00BD6728"/>
    <w:rsid w:val="00BD738E"/>
    <w:rsid w:val="00BD7602"/>
    <w:rsid w:val="00BE009F"/>
    <w:rsid w:val="00BE0371"/>
    <w:rsid w:val="00BE093B"/>
    <w:rsid w:val="00BE2F30"/>
    <w:rsid w:val="00BE3A90"/>
    <w:rsid w:val="00BE4A35"/>
    <w:rsid w:val="00BE59E9"/>
    <w:rsid w:val="00BE7972"/>
    <w:rsid w:val="00BF0468"/>
    <w:rsid w:val="00BF055E"/>
    <w:rsid w:val="00BF0F02"/>
    <w:rsid w:val="00BF2970"/>
    <w:rsid w:val="00BF40EE"/>
    <w:rsid w:val="00BF544C"/>
    <w:rsid w:val="00BF549E"/>
    <w:rsid w:val="00BF5B28"/>
    <w:rsid w:val="00BF6A0E"/>
    <w:rsid w:val="00BF6D7A"/>
    <w:rsid w:val="00BF7C70"/>
    <w:rsid w:val="00BF7EE7"/>
    <w:rsid w:val="00C005BF"/>
    <w:rsid w:val="00C027D9"/>
    <w:rsid w:val="00C028A5"/>
    <w:rsid w:val="00C02DF0"/>
    <w:rsid w:val="00C03B55"/>
    <w:rsid w:val="00C03C09"/>
    <w:rsid w:val="00C05617"/>
    <w:rsid w:val="00C064CA"/>
    <w:rsid w:val="00C06F8F"/>
    <w:rsid w:val="00C102F6"/>
    <w:rsid w:val="00C10413"/>
    <w:rsid w:val="00C10C45"/>
    <w:rsid w:val="00C11D4C"/>
    <w:rsid w:val="00C12967"/>
    <w:rsid w:val="00C16BD5"/>
    <w:rsid w:val="00C17602"/>
    <w:rsid w:val="00C17667"/>
    <w:rsid w:val="00C21FC4"/>
    <w:rsid w:val="00C22866"/>
    <w:rsid w:val="00C2533A"/>
    <w:rsid w:val="00C26098"/>
    <w:rsid w:val="00C27531"/>
    <w:rsid w:val="00C27C3E"/>
    <w:rsid w:val="00C30338"/>
    <w:rsid w:val="00C30C93"/>
    <w:rsid w:val="00C31259"/>
    <w:rsid w:val="00C33526"/>
    <w:rsid w:val="00C337E7"/>
    <w:rsid w:val="00C34553"/>
    <w:rsid w:val="00C34E31"/>
    <w:rsid w:val="00C3576D"/>
    <w:rsid w:val="00C360CC"/>
    <w:rsid w:val="00C36EAF"/>
    <w:rsid w:val="00C3766C"/>
    <w:rsid w:val="00C41C24"/>
    <w:rsid w:val="00C42E5E"/>
    <w:rsid w:val="00C4308C"/>
    <w:rsid w:val="00C44685"/>
    <w:rsid w:val="00C45970"/>
    <w:rsid w:val="00C47AAD"/>
    <w:rsid w:val="00C47F6C"/>
    <w:rsid w:val="00C50AEA"/>
    <w:rsid w:val="00C516C3"/>
    <w:rsid w:val="00C5223E"/>
    <w:rsid w:val="00C537BF"/>
    <w:rsid w:val="00C6030C"/>
    <w:rsid w:val="00C61B61"/>
    <w:rsid w:val="00C61D67"/>
    <w:rsid w:val="00C63BC4"/>
    <w:rsid w:val="00C63F0D"/>
    <w:rsid w:val="00C70D84"/>
    <w:rsid w:val="00C7148F"/>
    <w:rsid w:val="00C71988"/>
    <w:rsid w:val="00C71F69"/>
    <w:rsid w:val="00C72E79"/>
    <w:rsid w:val="00C7441E"/>
    <w:rsid w:val="00C747A8"/>
    <w:rsid w:val="00C74C5F"/>
    <w:rsid w:val="00C75D86"/>
    <w:rsid w:val="00C76AD4"/>
    <w:rsid w:val="00C82473"/>
    <w:rsid w:val="00C8466A"/>
    <w:rsid w:val="00C85977"/>
    <w:rsid w:val="00C861F5"/>
    <w:rsid w:val="00C86812"/>
    <w:rsid w:val="00C87ABC"/>
    <w:rsid w:val="00C90437"/>
    <w:rsid w:val="00C91ECB"/>
    <w:rsid w:val="00C928C4"/>
    <w:rsid w:val="00C9363B"/>
    <w:rsid w:val="00C9463B"/>
    <w:rsid w:val="00C96A1A"/>
    <w:rsid w:val="00C9767A"/>
    <w:rsid w:val="00C978D0"/>
    <w:rsid w:val="00CA0491"/>
    <w:rsid w:val="00CA0AE4"/>
    <w:rsid w:val="00CA18C5"/>
    <w:rsid w:val="00CA1DD1"/>
    <w:rsid w:val="00CA372F"/>
    <w:rsid w:val="00CA5A0E"/>
    <w:rsid w:val="00CB0437"/>
    <w:rsid w:val="00CB1845"/>
    <w:rsid w:val="00CB365C"/>
    <w:rsid w:val="00CB5E4E"/>
    <w:rsid w:val="00CB69CC"/>
    <w:rsid w:val="00CB7824"/>
    <w:rsid w:val="00CB7BA5"/>
    <w:rsid w:val="00CC08A4"/>
    <w:rsid w:val="00CC0B57"/>
    <w:rsid w:val="00CC0BA6"/>
    <w:rsid w:val="00CC0C40"/>
    <w:rsid w:val="00CC0CFA"/>
    <w:rsid w:val="00CC100F"/>
    <w:rsid w:val="00CC18AE"/>
    <w:rsid w:val="00CC244E"/>
    <w:rsid w:val="00CC6F22"/>
    <w:rsid w:val="00CC743C"/>
    <w:rsid w:val="00CC74AC"/>
    <w:rsid w:val="00CC7F70"/>
    <w:rsid w:val="00CD057C"/>
    <w:rsid w:val="00CD1025"/>
    <w:rsid w:val="00CD1078"/>
    <w:rsid w:val="00CD108B"/>
    <w:rsid w:val="00CD22C9"/>
    <w:rsid w:val="00CD3AEF"/>
    <w:rsid w:val="00CD3FD0"/>
    <w:rsid w:val="00CD437C"/>
    <w:rsid w:val="00CD43C7"/>
    <w:rsid w:val="00CD5016"/>
    <w:rsid w:val="00CE102A"/>
    <w:rsid w:val="00CE181E"/>
    <w:rsid w:val="00CE1A5B"/>
    <w:rsid w:val="00CE1FA9"/>
    <w:rsid w:val="00CE229B"/>
    <w:rsid w:val="00CE24FD"/>
    <w:rsid w:val="00CE3E14"/>
    <w:rsid w:val="00CE447F"/>
    <w:rsid w:val="00CE44DD"/>
    <w:rsid w:val="00CE4896"/>
    <w:rsid w:val="00CE5844"/>
    <w:rsid w:val="00CE5B9B"/>
    <w:rsid w:val="00CE7452"/>
    <w:rsid w:val="00CF00E2"/>
    <w:rsid w:val="00CF168F"/>
    <w:rsid w:val="00CF1D7E"/>
    <w:rsid w:val="00CF1E79"/>
    <w:rsid w:val="00CF4CF9"/>
    <w:rsid w:val="00CF62CD"/>
    <w:rsid w:val="00CF633C"/>
    <w:rsid w:val="00CF7164"/>
    <w:rsid w:val="00CF7A9B"/>
    <w:rsid w:val="00CF7EBA"/>
    <w:rsid w:val="00D0070A"/>
    <w:rsid w:val="00D00CA0"/>
    <w:rsid w:val="00D00E16"/>
    <w:rsid w:val="00D02C1A"/>
    <w:rsid w:val="00D05444"/>
    <w:rsid w:val="00D059E7"/>
    <w:rsid w:val="00D0672C"/>
    <w:rsid w:val="00D075A1"/>
    <w:rsid w:val="00D07AFC"/>
    <w:rsid w:val="00D115AB"/>
    <w:rsid w:val="00D11AEE"/>
    <w:rsid w:val="00D1700F"/>
    <w:rsid w:val="00D17D0E"/>
    <w:rsid w:val="00D20329"/>
    <w:rsid w:val="00D20BDE"/>
    <w:rsid w:val="00D22992"/>
    <w:rsid w:val="00D23935"/>
    <w:rsid w:val="00D2521B"/>
    <w:rsid w:val="00D26955"/>
    <w:rsid w:val="00D26D43"/>
    <w:rsid w:val="00D2741E"/>
    <w:rsid w:val="00D27F00"/>
    <w:rsid w:val="00D27F57"/>
    <w:rsid w:val="00D30034"/>
    <w:rsid w:val="00D302BA"/>
    <w:rsid w:val="00D31075"/>
    <w:rsid w:val="00D310E5"/>
    <w:rsid w:val="00D3193F"/>
    <w:rsid w:val="00D347C6"/>
    <w:rsid w:val="00D34A3F"/>
    <w:rsid w:val="00D34ECF"/>
    <w:rsid w:val="00D351F5"/>
    <w:rsid w:val="00D41A50"/>
    <w:rsid w:val="00D42993"/>
    <w:rsid w:val="00D431C1"/>
    <w:rsid w:val="00D44642"/>
    <w:rsid w:val="00D44D3C"/>
    <w:rsid w:val="00D45107"/>
    <w:rsid w:val="00D4744F"/>
    <w:rsid w:val="00D47C92"/>
    <w:rsid w:val="00D53CF1"/>
    <w:rsid w:val="00D559C1"/>
    <w:rsid w:val="00D55E10"/>
    <w:rsid w:val="00D566C7"/>
    <w:rsid w:val="00D56AF0"/>
    <w:rsid w:val="00D6040E"/>
    <w:rsid w:val="00D60E2C"/>
    <w:rsid w:val="00D634EF"/>
    <w:rsid w:val="00D6358C"/>
    <w:rsid w:val="00D64435"/>
    <w:rsid w:val="00D661BB"/>
    <w:rsid w:val="00D70AF4"/>
    <w:rsid w:val="00D70FF9"/>
    <w:rsid w:val="00D720B6"/>
    <w:rsid w:val="00D72592"/>
    <w:rsid w:val="00D737FF"/>
    <w:rsid w:val="00D77827"/>
    <w:rsid w:val="00D77F36"/>
    <w:rsid w:val="00D805B1"/>
    <w:rsid w:val="00D80DA8"/>
    <w:rsid w:val="00D8107A"/>
    <w:rsid w:val="00D812C7"/>
    <w:rsid w:val="00D81BB2"/>
    <w:rsid w:val="00D82957"/>
    <w:rsid w:val="00D82F74"/>
    <w:rsid w:val="00D833F6"/>
    <w:rsid w:val="00D837C4"/>
    <w:rsid w:val="00D8413E"/>
    <w:rsid w:val="00D84C65"/>
    <w:rsid w:val="00D85427"/>
    <w:rsid w:val="00D85E30"/>
    <w:rsid w:val="00D868ED"/>
    <w:rsid w:val="00D86AC0"/>
    <w:rsid w:val="00D90694"/>
    <w:rsid w:val="00D90C1B"/>
    <w:rsid w:val="00D911F1"/>
    <w:rsid w:val="00D91DDD"/>
    <w:rsid w:val="00D91E37"/>
    <w:rsid w:val="00D94145"/>
    <w:rsid w:val="00D94E3A"/>
    <w:rsid w:val="00D95227"/>
    <w:rsid w:val="00D95DFB"/>
    <w:rsid w:val="00D9619A"/>
    <w:rsid w:val="00D973A5"/>
    <w:rsid w:val="00D97682"/>
    <w:rsid w:val="00D97B6F"/>
    <w:rsid w:val="00DA0D6E"/>
    <w:rsid w:val="00DA0ED5"/>
    <w:rsid w:val="00DA140E"/>
    <w:rsid w:val="00DA3CFA"/>
    <w:rsid w:val="00DA4CA2"/>
    <w:rsid w:val="00DA4DE0"/>
    <w:rsid w:val="00DA7935"/>
    <w:rsid w:val="00DB0D64"/>
    <w:rsid w:val="00DB1C63"/>
    <w:rsid w:val="00DB266A"/>
    <w:rsid w:val="00DB2FF9"/>
    <w:rsid w:val="00DB32E0"/>
    <w:rsid w:val="00DB4AB2"/>
    <w:rsid w:val="00DB58DE"/>
    <w:rsid w:val="00DB74F8"/>
    <w:rsid w:val="00DC01F2"/>
    <w:rsid w:val="00DC0514"/>
    <w:rsid w:val="00DC07CF"/>
    <w:rsid w:val="00DC07E7"/>
    <w:rsid w:val="00DC0D37"/>
    <w:rsid w:val="00DC19C4"/>
    <w:rsid w:val="00DC1E8E"/>
    <w:rsid w:val="00DC2C32"/>
    <w:rsid w:val="00DC3E10"/>
    <w:rsid w:val="00DC514A"/>
    <w:rsid w:val="00DC58F3"/>
    <w:rsid w:val="00DC5CE3"/>
    <w:rsid w:val="00DC6B75"/>
    <w:rsid w:val="00DC6CAD"/>
    <w:rsid w:val="00DC760F"/>
    <w:rsid w:val="00DC7647"/>
    <w:rsid w:val="00DC7A36"/>
    <w:rsid w:val="00DC7BA2"/>
    <w:rsid w:val="00DD010C"/>
    <w:rsid w:val="00DD2700"/>
    <w:rsid w:val="00DD2E2C"/>
    <w:rsid w:val="00DD303B"/>
    <w:rsid w:val="00DD3509"/>
    <w:rsid w:val="00DD3B53"/>
    <w:rsid w:val="00DD52B6"/>
    <w:rsid w:val="00DD5D09"/>
    <w:rsid w:val="00DD6157"/>
    <w:rsid w:val="00DD61BB"/>
    <w:rsid w:val="00DD713B"/>
    <w:rsid w:val="00DD7478"/>
    <w:rsid w:val="00DE243F"/>
    <w:rsid w:val="00DE4FA3"/>
    <w:rsid w:val="00DE6EEA"/>
    <w:rsid w:val="00DF0E61"/>
    <w:rsid w:val="00DF1904"/>
    <w:rsid w:val="00DF1969"/>
    <w:rsid w:val="00DF1E18"/>
    <w:rsid w:val="00DF2986"/>
    <w:rsid w:val="00DF2B9C"/>
    <w:rsid w:val="00DF2FAD"/>
    <w:rsid w:val="00DF342D"/>
    <w:rsid w:val="00DF4D53"/>
    <w:rsid w:val="00DF546C"/>
    <w:rsid w:val="00DF5BED"/>
    <w:rsid w:val="00DF5C5B"/>
    <w:rsid w:val="00DF63D3"/>
    <w:rsid w:val="00DF6F05"/>
    <w:rsid w:val="00DF7FC1"/>
    <w:rsid w:val="00E003CE"/>
    <w:rsid w:val="00E01ADD"/>
    <w:rsid w:val="00E025BB"/>
    <w:rsid w:val="00E02784"/>
    <w:rsid w:val="00E0288C"/>
    <w:rsid w:val="00E02E4C"/>
    <w:rsid w:val="00E05212"/>
    <w:rsid w:val="00E05460"/>
    <w:rsid w:val="00E05880"/>
    <w:rsid w:val="00E05C58"/>
    <w:rsid w:val="00E1026C"/>
    <w:rsid w:val="00E11336"/>
    <w:rsid w:val="00E113BA"/>
    <w:rsid w:val="00E114F5"/>
    <w:rsid w:val="00E12B4F"/>
    <w:rsid w:val="00E12FE6"/>
    <w:rsid w:val="00E13E89"/>
    <w:rsid w:val="00E14485"/>
    <w:rsid w:val="00E15536"/>
    <w:rsid w:val="00E1619E"/>
    <w:rsid w:val="00E16C43"/>
    <w:rsid w:val="00E17103"/>
    <w:rsid w:val="00E20549"/>
    <w:rsid w:val="00E20A18"/>
    <w:rsid w:val="00E20F31"/>
    <w:rsid w:val="00E2124C"/>
    <w:rsid w:val="00E226D8"/>
    <w:rsid w:val="00E239FC"/>
    <w:rsid w:val="00E24370"/>
    <w:rsid w:val="00E25CC6"/>
    <w:rsid w:val="00E2633F"/>
    <w:rsid w:val="00E274E1"/>
    <w:rsid w:val="00E301BA"/>
    <w:rsid w:val="00E309F9"/>
    <w:rsid w:val="00E30A4A"/>
    <w:rsid w:val="00E32084"/>
    <w:rsid w:val="00E3221C"/>
    <w:rsid w:val="00E32AD7"/>
    <w:rsid w:val="00E339AF"/>
    <w:rsid w:val="00E34C52"/>
    <w:rsid w:val="00E358D1"/>
    <w:rsid w:val="00E364AE"/>
    <w:rsid w:val="00E3769D"/>
    <w:rsid w:val="00E3772A"/>
    <w:rsid w:val="00E379E4"/>
    <w:rsid w:val="00E43DDE"/>
    <w:rsid w:val="00E4487D"/>
    <w:rsid w:val="00E449C0"/>
    <w:rsid w:val="00E45532"/>
    <w:rsid w:val="00E46152"/>
    <w:rsid w:val="00E469D2"/>
    <w:rsid w:val="00E47E6F"/>
    <w:rsid w:val="00E50388"/>
    <w:rsid w:val="00E50BF9"/>
    <w:rsid w:val="00E518DB"/>
    <w:rsid w:val="00E530F7"/>
    <w:rsid w:val="00E538A6"/>
    <w:rsid w:val="00E5482B"/>
    <w:rsid w:val="00E557C1"/>
    <w:rsid w:val="00E558EB"/>
    <w:rsid w:val="00E5640C"/>
    <w:rsid w:val="00E57A3D"/>
    <w:rsid w:val="00E60904"/>
    <w:rsid w:val="00E6186B"/>
    <w:rsid w:val="00E629E5"/>
    <w:rsid w:val="00E62A6C"/>
    <w:rsid w:val="00E62E17"/>
    <w:rsid w:val="00E63C7B"/>
    <w:rsid w:val="00E64A07"/>
    <w:rsid w:val="00E6688A"/>
    <w:rsid w:val="00E67677"/>
    <w:rsid w:val="00E676E9"/>
    <w:rsid w:val="00E67E3F"/>
    <w:rsid w:val="00E71C1B"/>
    <w:rsid w:val="00E7248D"/>
    <w:rsid w:val="00E72DA5"/>
    <w:rsid w:val="00E72EBB"/>
    <w:rsid w:val="00E72F1D"/>
    <w:rsid w:val="00E73B41"/>
    <w:rsid w:val="00E73CC0"/>
    <w:rsid w:val="00E744A2"/>
    <w:rsid w:val="00E75AD2"/>
    <w:rsid w:val="00E8170B"/>
    <w:rsid w:val="00E82769"/>
    <w:rsid w:val="00E8298B"/>
    <w:rsid w:val="00E82BE4"/>
    <w:rsid w:val="00E853EC"/>
    <w:rsid w:val="00E856A7"/>
    <w:rsid w:val="00E85B32"/>
    <w:rsid w:val="00E87584"/>
    <w:rsid w:val="00E90AD0"/>
    <w:rsid w:val="00E95C84"/>
    <w:rsid w:val="00E96C4D"/>
    <w:rsid w:val="00E9725A"/>
    <w:rsid w:val="00E975F7"/>
    <w:rsid w:val="00EA1354"/>
    <w:rsid w:val="00EA171D"/>
    <w:rsid w:val="00EA1846"/>
    <w:rsid w:val="00EA216D"/>
    <w:rsid w:val="00EA313E"/>
    <w:rsid w:val="00EA35ED"/>
    <w:rsid w:val="00EA40B2"/>
    <w:rsid w:val="00EA4558"/>
    <w:rsid w:val="00EA4B4E"/>
    <w:rsid w:val="00EA6199"/>
    <w:rsid w:val="00EA7E5B"/>
    <w:rsid w:val="00EB0EE6"/>
    <w:rsid w:val="00EB2FCB"/>
    <w:rsid w:val="00EB41AE"/>
    <w:rsid w:val="00EB42A4"/>
    <w:rsid w:val="00EB4556"/>
    <w:rsid w:val="00EB49F8"/>
    <w:rsid w:val="00EB5215"/>
    <w:rsid w:val="00EB567B"/>
    <w:rsid w:val="00EB59D7"/>
    <w:rsid w:val="00EB74DF"/>
    <w:rsid w:val="00EB7ECD"/>
    <w:rsid w:val="00EC0076"/>
    <w:rsid w:val="00EC0688"/>
    <w:rsid w:val="00EC1548"/>
    <w:rsid w:val="00EC15CA"/>
    <w:rsid w:val="00EC16A7"/>
    <w:rsid w:val="00EC3D85"/>
    <w:rsid w:val="00EC4A5A"/>
    <w:rsid w:val="00EC527B"/>
    <w:rsid w:val="00EC575D"/>
    <w:rsid w:val="00EC632A"/>
    <w:rsid w:val="00EC764D"/>
    <w:rsid w:val="00EC7E6A"/>
    <w:rsid w:val="00ED0740"/>
    <w:rsid w:val="00ED0DB3"/>
    <w:rsid w:val="00ED2E44"/>
    <w:rsid w:val="00ED323E"/>
    <w:rsid w:val="00ED467B"/>
    <w:rsid w:val="00ED4B1D"/>
    <w:rsid w:val="00ED59F2"/>
    <w:rsid w:val="00ED6435"/>
    <w:rsid w:val="00ED759D"/>
    <w:rsid w:val="00ED7D94"/>
    <w:rsid w:val="00EE01FD"/>
    <w:rsid w:val="00EE0CF1"/>
    <w:rsid w:val="00EE2A0E"/>
    <w:rsid w:val="00EE4EC8"/>
    <w:rsid w:val="00EE5A78"/>
    <w:rsid w:val="00EE5B2F"/>
    <w:rsid w:val="00EF05BD"/>
    <w:rsid w:val="00EF1AF5"/>
    <w:rsid w:val="00EF1C78"/>
    <w:rsid w:val="00EF2C2F"/>
    <w:rsid w:val="00EF3131"/>
    <w:rsid w:val="00EF3DCE"/>
    <w:rsid w:val="00EF3FBF"/>
    <w:rsid w:val="00F0217C"/>
    <w:rsid w:val="00F03753"/>
    <w:rsid w:val="00F04A36"/>
    <w:rsid w:val="00F06450"/>
    <w:rsid w:val="00F06BD0"/>
    <w:rsid w:val="00F100AF"/>
    <w:rsid w:val="00F109A4"/>
    <w:rsid w:val="00F10C4C"/>
    <w:rsid w:val="00F13E1A"/>
    <w:rsid w:val="00F15196"/>
    <w:rsid w:val="00F17211"/>
    <w:rsid w:val="00F178B0"/>
    <w:rsid w:val="00F20B5E"/>
    <w:rsid w:val="00F211F8"/>
    <w:rsid w:val="00F2192B"/>
    <w:rsid w:val="00F21961"/>
    <w:rsid w:val="00F24CF4"/>
    <w:rsid w:val="00F24E2E"/>
    <w:rsid w:val="00F25663"/>
    <w:rsid w:val="00F26FCC"/>
    <w:rsid w:val="00F27280"/>
    <w:rsid w:val="00F27C8C"/>
    <w:rsid w:val="00F27EAC"/>
    <w:rsid w:val="00F306C7"/>
    <w:rsid w:val="00F309AF"/>
    <w:rsid w:val="00F30C56"/>
    <w:rsid w:val="00F3199B"/>
    <w:rsid w:val="00F3215C"/>
    <w:rsid w:val="00F32EAE"/>
    <w:rsid w:val="00F3316D"/>
    <w:rsid w:val="00F34A31"/>
    <w:rsid w:val="00F34B51"/>
    <w:rsid w:val="00F35333"/>
    <w:rsid w:val="00F363DA"/>
    <w:rsid w:val="00F369F8"/>
    <w:rsid w:val="00F37940"/>
    <w:rsid w:val="00F4029E"/>
    <w:rsid w:val="00F40A65"/>
    <w:rsid w:val="00F42399"/>
    <w:rsid w:val="00F42444"/>
    <w:rsid w:val="00F43D73"/>
    <w:rsid w:val="00F4406A"/>
    <w:rsid w:val="00F46DB3"/>
    <w:rsid w:val="00F46F16"/>
    <w:rsid w:val="00F47D6F"/>
    <w:rsid w:val="00F47FAB"/>
    <w:rsid w:val="00F508FF"/>
    <w:rsid w:val="00F50DDE"/>
    <w:rsid w:val="00F50FC4"/>
    <w:rsid w:val="00F511B6"/>
    <w:rsid w:val="00F523F9"/>
    <w:rsid w:val="00F52C53"/>
    <w:rsid w:val="00F54F9F"/>
    <w:rsid w:val="00F553D6"/>
    <w:rsid w:val="00F56428"/>
    <w:rsid w:val="00F6006C"/>
    <w:rsid w:val="00F60962"/>
    <w:rsid w:val="00F60C13"/>
    <w:rsid w:val="00F619F5"/>
    <w:rsid w:val="00F63FE2"/>
    <w:rsid w:val="00F65FDC"/>
    <w:rsid w:val="00F66CD3"/>
    <w:rsid w:val="00F672E1"/>
    <w:rsid w:val="00F67AC1"/>
    <w:rsid w:val="00F67BD2"/>
    <w:rsid w:val="00F70A92"/>
    <w:rsid w:val="00F70ACC"/>
    <w:rsid w:val="00F71AEC"/>
    <w:rsid w:val="00F72437"/>
    <w:rsid w:val="00F733A2"/>
    <w:rsid w:val="00F73C66"/>
    <w:rsid w:val="00F75490"/>
    <w:rsid w:val="00F77320"/>
    <w:rsid w:val="00F77771"/>
    <w:rsid w:val="00F81508"/>
    <w:rsid w:val="00F81ED8"/>
    <w:rsid w:val="00F83D55"/>
    <w:rsid w:val="00F83E54"/>
    <w:rsid w:val="00F858F8"/>
    <w:rsid w:val="00F876D0"/>
    <w:rsid w:val="00F87B8D"/>
    <w:rsid w:val="00F90322"/>
    <w:rsid w:val="00F90868"/>
    <w:rsid w:val="00F91C02"/>
    <w:rsid w:val="00F9401D"/>
    <w:rsid w:val="00F948D8"/>
    <w:rsid w:val="00F94BDD"/>
    <w:rsid w:val="00F95386"/>
    <w:rsid w:val="00F957CF"/>
    <w:rsid w:val="00F9597A"/>
    <w:rsid w:val="00F9727B"/>
    <w:rsid w:val="00FA0669"/>
    <w:rsid w:val="00FA0DCF"/>
    <w:rsid w:val="00FA1E39"/>
    <w:rsid w:val="00FA20A5"/>
    <w:rsid w:val="00FA248D"/>
    <w:rsid w:val="00FA27B5"/>
    <w:rsid w:val="00FA3915"/>
    <w:rsid w:val="00FA3F8B"/>
    <w:rsid w:val="00FA6663"/>
    <w:rsid w:val="00FA7119"/>
    <w:rsid w:val="00FA721A"/>
    <w:rsid w:val="00FB09DD"/>
    <w:rsid w:val="00FB0AC3"/>
    <w:rsid w:val="00FB1052"/>
    <w:rsid w:val="00FB6E9E"/>
    <w:rsid w:val="00FB6F12"/>
    <w:rsid w:val="00FB7C1F"/>
    <w:rsid w:val="00FB7E7E"/>
    <w:rsid w:val="00FC14AE"/>
    <w:rsid w:val="00FC19F9"/>
    <w:rsid w:val="00FC2292"/>
    <w:rsid w:val="00FC4BF5"/>
    <w:rsid w:val="00FC55F7"/>
    <w:rsid w:val="00FC5DE6"/>
    <w:rsid w:val="00FC60B6"/>
    <w:rsid w:val="00FC72F9"/>
    <w:rsid w:val="00FD04CD"/>
    <w:rsid w:val="00FD0EA4"/>
    <w:rsid w:val="00FD2FA2"/>
    <w:rsid w:val="00FD3A82"/>
    <w:rsid w:val="00FD51C2"/>
    <w:rsid w:val="00FD7C86"/>
    <w:rsid w:val="00FE01BB"/>
    <w:rsid w:val="00FE0997"/>
    <w:rsid w:val="00FE0C37"/>
    <w:rsid w:val="00FE0CD4"/>
    <w:rsid w:val="00FE15D6"/>
    <w:rsid w:val="00FE1900"/>
    <w:rsid w:val="00FE2151"/>
    <w:rsid w:val="00FE2A54"/>
    <w:rsid w:val="00FE319C"/>
    <w:rsid w:val="00FE359B"/>
    <w:rsid w:val="00FE3AE7"/>
    <w:rsid w:val="00FE6266"/>
    <w:rsid w:val="00FE6A1E"/>
    <w:rsid w:val="00FE6C44"/>
    <w:rsid w:val="00FE7EB8"/>
    <w:rsid w:val="00FF30C9"/>
    <w:rsid w:val="00FF4F63"/>
    <w:rsid w:val="00FF5B97"/>
    <w:rsid w:val="00FF62FA"/>
    <w:rsid w:val="00FF6C0F"/>
    <w:rsid w:val="00FF7615"/>
    <w:rsid w:val="00FF76A9"/>
    <w:rsid w:val="00FF7DA4"/>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14:cntxtAlts/>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 w:type="paragraph" w:styleId="Header">
    <w:name w:val="header"/>
    <w:basedOn w:val="Normal"/>
    <w:link w:val="HeaderChar"/>
    <w:uiPriority w:val="99"/>
    <w:unhideWhenUsed/>
    <w:rsid w:val="0091080D"/>
    <w:pPr>
      <w:tabs>
        <w:tab w:val="center" w:pos="4680"/>
        <w:tab w:val="right" w:pos="9360"/>
      </w:tabs>
      <w:spacing w:line="240" w:lineRule="auto"/>
    </w:pPr>
  </w:style>
  <w:style w:type="character" w:customStyle="1" w:styleId="HeaderChar">
    <w:name w:val="Header Char"/>
    <w:basedOn w:val="DefaultParagraphFont"/>
    <w:link w:val="Header"/>
    <w:uiPriority w:val="99"/>
    <w:rsid w:val="00910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14:cntxtAlts/>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 w:type="paragraph" w:styleId="Header">
    <w:name w:val="header"/>
    <w:basedOn w:val="Normal"/>
    <w:link w:val="HeaderChar"/>
    <w:uiPriority w:val="99"/>
    <w:unhideWhenUsed/>
    <w:rsid w:val="0091080D"/>
    <w:pPr>
      <w:tabs>
        <w:tab w:val="center" w:pos="4680"/>
        <w:tab w:val="right" w:pos="9360"/>
      </w:tabs>
      <w:spacing w:line="240" w:lineRule="auto"/>
    </w:pPr>
  </w:style>
  <w:style w:type="character" w:customStyle="1" w:styleId="HeaderChar">
    <w:name w:val="Header Char"/>
    <w:basedOn w:val="DefaultParagraphFont"/>
    <w:link w:val="Header"/>
    <w:uiPriority w:val="99"/>
    <w:rsid w:val="0091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88">
      <w:bodyDiv w:val="1"/>
      <w:marLeft w:val="0"/>
      <w:marRight w:val="0"/>
      <w:marTop w:val="0"/>
      <w:marBottom w:val="0"/>
      <w:divBdr>
        <w:top w:val="none" w:sz="0" w:space="0" w:color="auto"/>
        <w:left w:val="none" w:sz="0" w:space="0" w:color="auto"/>
        <w:bottom w:val="none" w:sz="0" w:space="0" w:color="auto"/>
        <w:right w:val="none" w:sz="0" w:space="0" w:color="auto"/>
      </w:divBdr>
    </w:div>
    <w:div w:id="57480348">
      <w:bodyDiv w:val="1"/>
      <w:marLeft w:val="0"/>
      <w:marRight w:val="0"/>
      <w:marTop w:val="0"/>
      <w:marBottom w:val="0"/>
      <w:divBdr>
        <w:top w:val="none" w:sz="0" w:space="0" w:color="auto"/>
        <w:left w:val="none" w:sz="0" w:space="0" w:color="auto"/>
        <w:bottom w:val="none" w:sz="0" w:space="0" w:color="auto"/>
        <w:right w:val="none" w:sz="0" w:space="0" w:color="auto"/>
      </w:divBdr>
      <w:divsChild>
        <w:div w:id="1230849778">
          <w:marLeft w:val="0"/>
          <w:marRight w:val="0"/>
          <w:marTop w:val="0"/>
          <w:marBottom w:val="0"/>
          <w:divBdr>
            <w:top w:val="none" w:sz="0" w:space="0" w:color="auto"/>
            <w:left w:val="none" w:sz="0" w:space="0" w:color="auto"/>
            <w:bottom w:val="none" w:sz="0" w:space="0" w:color="auto"/>
            <w:right w:val="none" w:sz="0" w:space="0" w:color="auto"/>
          </w:divBdr>
        </w:div>
      </w:divsChild>
    </w:div>
    <w:div w:id="64189030">
      <w:bodyDiv w:val="1"/>
      <w:marLeft w:val="0"/>
      <w:marRight w:val="0"/>
      <w:marTop w:val="0"/>
      <w:marBottom w:val="0"/>
      <w:divBdr>
        <w:top w:val="none" w:sz="0" w:space="0" w:color="auto"/>
        <w:left w:val="none" w:sz="0" w:space="0" w:color="auto"/>
        <w:bottom w:val="none" w:sz="0" w:space="0" w:color="auto"/>
        <w:right w:val="none" w:sz="0" w:space="0" w:color="auto"/>
      </w:divBdr>
    </w:div>
    <w:div w:id="64300947">
      <w:bodyDiv w:val="1"/>
      <w:marLeft w:val="0"/>
      <w:marRight w:val="0"/>
      <w:marTop w:val="0"/>
      <w:marBottom w:val="0"/>
      <w:divBdr>
        <w:top w:val="none" w:sz="0" w:space="0" w:color="auto"/>
        <w:left w:val="none" w:sz="0" w:space="0" w:color="auto"/>
        <w:bottom w:val="none" w:sz="0" w:space="0" w:color="auto"/>
        <w:right w:val="none" w:sz="0" w:space="0" w:color="auto"/>
      </w:divBdr>
    </w:div>
    <w:div w:id="67579661">
      <w:bodyDiv w:val="1"/>
      <w:marLeft w:val="0"/>
      <w:marRight w:val="0"/>
      <w:marTop w:val="0"/>
      <w:marBottom w:val="0"/>
      <w:divBdr>
        <w:top w:val="none" w:sz="0" w:space="0" w:color="auto"/>
        <w:left w:val="none" w:sz="0" w:space="0" w:color="auto"/>
        <w:bottom w:val="none" w:sz="0" w:space="0" w:color="auto"/>
        <w:right w:val="none" w:sz="0" w:space="0" w:color="auto"/>
      </w:divBdr>
    </w:div>
    <w:div w:id="71051940">
      <w:bodyDiv w:val="1"/>
      <w:marLeft w:val="0"/>
      <w:marRight w:val="0"/>
      <w:marTop w:val="0"/>
      <w:marBottom w:val="0"/>
      <w:divBdr>
        <w:top w:val="none" w:sz="0" w:space="0" w:color="auto"/>
        <w:left w:val="none" w:sz="0" w:space="0" w:color="auto"/>
        <w:bottom w:val="none" w:sz="0" w:space="0" w:color="auto"/>
        <w:right w:val="none" w:sz="0" w:space="0" w:color="auto"/>
      </w:divBdr>
    </w:div>
    <w:div w:id="88628198">
      <w:bodyDiv w:val="1"/>
      <w:marLeft w:val="0"/>
      <w:marRight w:val="0"/>
      <w:marTop w:val="0"/>
      <w:marBottom w:val="0"/>
      <w:divBdr>
        <w:top w:val="none" w:sz="0" w:space="0" w:color="auto"/>
        <w:left w:val="none" w:sz="0" w:space="0" w:color="auto"/>
        <w:bottom w:val="none" w:sz="0" w:space="0" w:color="auto"/>
        <w:right w:val="none" w:sz="0" w:space="0" w:color="auto"/>
      </w:divBdr>
    </w:div>
    <w:div w:id="93945387">
      <w:bodyDiv w:val="1"/>
      <w:marLeft w:val="0"/>
      <w:marRight w:val="0"/>
      <w:marTop w:val="0"/>
      <w:marBottom w:val="0"/>
      <w:divBdr>
        <w:top w:val="none" w:sz="0" w:space="0" w:color="auto"/>
        <w:left w:val="none" w:sz="0" w:space="0" w:color="auto"/>
        <w:bottom w:val="none" w:sz="0" w:space="0" w:color="auto"/>
        <w:right w:val="none" w:sz="0" w:space="0" w:color="auto"/>
      </w:divBdr>
    </w:div>
    <w:div w:id="96944242">
      <w:bodyDiv w:val="1"/>
      <w:marLeft w:val="0"/>
      <w:marRight w:val="0"/>
      <w:marTop w:val="0"/>
      <w:marBottom w:val="0"/>
      <w:divBdr>
        <w:top w:val="none" w:sz="0" w:space="0" w:color="auto"/>
        <w:left w:val="none" w:sz="0" w:space="0" w:color="auto"/>
        <w:bottom w:val="none" w:sz="0" w:space="0" w:color="auto"/>
        <w:right w:val="none" w:sz="0" w:space="0" w:color="auto"/>
      </w:divBdr>
    </w:div>
    <w:div w:id="115753967">
      <w:bodyDiv w:val="1"/>
      <w:marLeft w:val="0"/>
      <w:marRight w:val="0"/>
      <w:marTop w:val="0"/>
      <w:marBottom w:val="0"/>
      <w:divBdr>
        <w:top w:val="none" w:sz="0" w:space="0" w:color="auto"/>
        <w:left w:val="none" w:sz="0" w:space="0" w:color="auto"/>
        <w:bottom w:val="none" w:sz="0" w:space="0" w:color="auto"/>
        <w:right w:val="none" w:sz="0" w:space="0" w:color="auto"/>
      </w:divBdr>
    </w:div>
    <w:div w:id="156532217">
      <w:bodyDiv w:val="1"/>
      <w:marLeft w:val="0"/>
      <w:marRight w:val="0"/>
      <w:marTop w:val="0"/>
      <w:marBottom w:val="0"/>
      <w:divBdr>
        <w:top w:val="none" w:sz="0" w:space="0" w:color="auto"/>
        <w:left w:val="none" w:sz="0" w:space="0" w:color="auto"/>
        <w:bottom w:val="none" w:sz="0" w:space="0" w:color="auto"/>
        <w:right w:val="none" w:sz="0" w:space="0" w:color="auto"/>
      </w:divBdr>
    </w:div>
    <w:div w:id="173886838">
      <w:bodyDiv w:val="1"/>
      <w:marLeft w:val="0"/>
      <w:marRight w:val="0"/>
      <w:marTop w:val="0"/>
      <w:marBottom w:val="0"/>
      <w:divBdr>
        <w:top w:val="none" w:sz="0" w:space="0" w:color="auto"/>
        <w:left w:val="none" w:sz="0" w:space="0" w:color="auto"/>
        <w:bottom w:val="none" w:sz="0" w:space="0" w:color="auto"/>
        <w:right w:val="none" w:sz="0" w:space="0" w:color="auto"/>
      </w:divBdr>
    </w:div>
    <w:div w:id="217402666">
      <w:bodyDiv w:val="1"/>
      <w:marLeft w:val="0"/>
      <w:marRight w:val="0"/>
      <w:marTop w:val="0"/>
      <w:marBottom w:val="0"/>
      <w:divBdr>
        <w:top w:val="none" w:sz="0" w:space="0" w:color="auto"/>
        <w:left w:val="none" w:sz="0" w:space="0" w:color="auto"/>
        <w:bottom w:val="none" w:sz="0" w:space="0" w:color="auto"/>
        <w:right w:val="none" w:sz="0" w:space="0" w:color="auto"/>
      </w:divBdr>
    </w:div>
    <w:div w:id="222256125">
      <w:bodyDiv w:val="1"/>
      <w:marLeft w:val="0"/>
      <w:marRight w:val="0"/>
      <w:marTop w:val="0"/>
      <w:marBottom w:val="0"/>
      <w:divBdr>
        <w:top w:val="none" w:sz="0" w:space="0" w:color="auto"/>
        <w:left w:val="none" w:sz="0" w:space="0" w:color="auto"/>
        <w:bottom w:val="none" w:sz="0" w:space="0" w:color="auto"/>
        <w:right w:val="none" w:sz="0" w:space="0" w:color="auto"/>
      </w:divBdr>
    </w:div>
    <w:div w:id="244806798">
      <w:bodyDiv w:val="1"/>
      <w:marLeft w:val="0"/>
      <w:marRight w:val="0"/>
      <w:marTop w:val="0"/>
      <w:marBottom w:val="0"/>
      <w:divBdr>
        <w:top w:val="none" w:sz="0" w:space="0" w:color="auto"/>
        <w:left w:val="none" w:sz="0" w:space="0" w:color="auto"/>
        <w:bottom w:val="none" w:sz="0" w:space="0" w:color="auto"/>
        <w:right w:val="none" w:sz="0" w:space="0" w:color="auto"/>
      </w:divBdr>
    </w:div>
    <w:div w:id="2498936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2418338">
          <w:marLeft w:val="0"/>
          <w:marRight w:val="0"/>
          <w:marTop w:val="0"/>
          <w:marBottom w:val="0"/>
          <w:divBdr>
            <w:top w:val="none" w:sz="0" w:space="0" w:color="auto"/>
            <w:left w:val="none" w:sz="0" w:space="0" w:color="auto"/>
            <w:bottom w:val="none" w:sz="0" w:space="0" w:color="auto"/>
            <w:right w:val="none" w:sz="0" w:space="0" w:color="auto"/>
          </w:divBdr>
          <w:divsChild>
            <w:div w:id="1989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577">
      <w:bodyDiv w:val="1"/>
      <w:marLeft w:val="0"/>
      <w:marRight w:val="0"/>
      <w:marTop w:val="0"/>
      <w:marBottom w:val="0"/>
      <w:divBdr>
        <w:top w:val="none" w:sz="0" w:space="0" w:color="auto"/>
        <w:left w:val="none" w:sz="0" w:space="0" w:color="auto"/>
        <w:bottom w:val="none" w:sz="0" w:space="0" w:color="auto"/>
        <w:right w:val="none" w:sz="0" w:space="0" w:color="auto"/>
      </w:divBdr>
    </w:div>
    <w:div w:id="268201658">
      <w:bodyDiv w:val="1"/>
      <w:marLeft w:val="0"/>
      <w:marRight w:val="0"/>
      <w:marTop w:val="0"/>
      <w:marBottom w:val="0"/>
      <w:divBdr>
        <w:top w:val="none" w:sz="0" w:space="0" w:color="auto"/>
        <w:left w:val="none" w:sz="0" w:space="0" w:color="auto"/>
        <w:bottom w:val="none" w:sz="0" w:space="0" w:color="auto"/>
        <w:right w:val="none" w:sz="0" w:space="0" w:color="auto"/>
      </w:divBdr>
    </w:div>
    <w:div w:id="270936747">
      <w:bodyDiv w:val="1"/>
      <w:marLeft w:val="0"/>
      <w:marRight w:val="0"/>
      <w:marTop w:val="0"/>
      <w:marBottom w:val="0"/>
      <w:divBdr>
        <w:top w:val="none" w:sz="0" w:space="0" w:color="auto"/>
        <w:left w:val="none" w:sz="0" w:space="0" w:color="auto"/>
        <w:bottom w:val="none" w:sz="0" w:space="0" w:color="auto"/>
        <w:right w:val="none" w:sz="0" w:space="0" w:color="auto"/>
      </w:divBdr>
    </w:div>
    <w:div w:id="282426328">
      <w:bodyDiv w:val="1"/>
      <w:marLeft w:val="0"/>
      <w:marRight w:val="0"/>
      <w:marTop w:val="0"/>
      <w:marBottom w:val="0"/>
      <w:divBdr>
        <w:top w:val="none" w:sz="0" w:space="0" w:color="auto"/>
        <w:left w:val="none" w:sz="0" w:space="0" w:color="auto"/>
        <w:bottom w:val="none" w:sz="0" w:space="0" w:color="auto"/>
        <w:right w:val="none" w:sz="0" w:space="0" w:color="auto"/>
      </w:divBdr>
    </w:div>
    <w:div w:id="289481610">
      <w:bodyDiv w:val="1"/>
      <w:marLeft w:val="0"/>
      <w:marRight w:val="0"/>
      <w:marTop w:val="0"/>
      <w:marBottom w:val="0"/>
      <w:divBdr>
        <w:top w:val="none" w:sz="0" w:space="0" w:color="auto"/>
        <w:left w:val="none" w:sz="0" w:space="0" w:color="auto"/>
        <w:bottom w:val="none" w:sz="0" w:space="0" w:color="auto"/>
        <w:right w:val="none" w:sz="0" w:space="0" w:color="auto"/>
      </w:divBdr>
    </w:div>
    <w:div w:id="310989513">
      <w:bodyDiv w:val="1"/>
      <w:marLeft w:val="0"/>
      <w:marRight w:val="0"/>
      <w:marTop w:val="0"/>
      <w:marBottom w:val="0"/>
      <w:divBdr>
        <w:top w:val="none" w:sz="0" w:space="0" w:color="auto"/>
        <w:left w:val="none" w:sz="0" w:space="0" w:color="auto"/>
        <w:bottom w:val="none" w:sz="0" w:space="0" w:color="auto"/>
        <w:right w:val="none" w:sz="0" w:space="0" w:color="auto"/>
      </w:divBdr>
    </w:div>
    <w:div w:id="338117089">
      <w:bodyDiv w:val="1"/>
      <w:marLeft w:val="0"/>
      <w:marRight w:val="0"/>
      <w:marTop w:val="0"/>
      <w:marBottom w:val="0"/>
      <w:divBdr>
        <w:top w:val="none" w:sz="0" w:space="0" w:color="auto"/>
        <w:left w:val="none" w:sz="0" w:space="0" w:color="auto"/>
        <w:bottom w:val="none" w:sz="0" w:space="0" w:color="auto"/>
        <w:right w:val="none" w:sz="0" w:space="0" w:color="auto"/>
      </w:divBdr>
    </w:div>
    <w:div w:id="342317992">
      <w:bodyDiv w:val="1"/>
      <w:marLeft w:val="0"/>
      <w:marRight w:val="0"/>
      <w:marTop w:val="0"/>
      <w:marBottom w:val="0"/>
      <w:divBdr>
        <w:top w:val="none" w:sz="0" w:space="0" w:color="auto"/>
        <w:left w:val="none" w:sz="0" w:space="0" w:color="auto"/>
        <w:bottom w:val="none" w:sz="0" w:space="0" w:color="auto"/>
        <w:right w:val="none" w:sz="0" w:space="0" w:color="auto"/>
      </w:divBdr>
    </w:div>
    <w:div w:id="347021843">
      <w:bodyDiv w:val="1"/>
      <w:marLeft w:val="0"/>
      <w:marRight w:val="0"/>
      <w:marTop w:val="0"/>
      <w:marBottom w:val="0"/>
      <w:divBdr>
        <w:top w:val="none" w:sz="0" w:space="0" w:color="auto"/>
        <w:left w:val="none" w:sz="0" w:space="0" w:color="auto"/>
        <w:bottom w:val="none" w:sz="0" w:space="0" w:color="auto"/>
        <w:right w:val="none" w:sz="0" w:space="0" w:color="auto"/>
      </w:divBdr>
    </w:div>
    <w:div w:id="358898275">
      <w:bodyDiv w:val="1"/>
      <w:marLeft w:val="0"/>
      <w:marRight w:val="0"/>
      <w:marTop w:val="0"/>
      <w:marBottom w:val="0"/>
      <w:divBdr>
        <w:top w:val="none" w:sz="0" w:space="0" w:color="auto"/>
        <w:left w:val="none" w:sz="0" w:space="0" w:color="auto"/>
        <w:bottom w:val="none" w:sz="0" w:space="0" w:color="auto"/>
        <w:right w:val="none" w:sz="0" w:space="0" w:color="auto"/>
      </w:divBdr>
    </w:div>
    <w:div w:id="373817403">
      <w:bodyDiv w:val="1"/>
      <w:marLeft w:val="0"/>
      <w:marRight w:val="0"/>
      <w:marTop w:val="0"/>
      <w:marBottom w:val="0"/>
      <w:divBdr>
        <w:top w:val="none" w:sz="0" w:space="0" w:color="auto"/>
        <w:left w:val="none" w:sz="0" w:space="0" w:color="auto"/>
        <w:bottom w:val="none" w:sz="0" w:space="0" w:color="auto"/>
        <w:right w:val="none" w:sz="0" w:space="0" w:color="auto"/>
      </w:divBdr>
    </w:div>
    <w:div w:id="398793833">
      <w:bodyDiv w:val="1"/>
      <w:marLeft w:val="0"/>
      <w:marRight w:val="0"/>
      <w:marTop w:val="0"/>
      <w:marBottom w:val="0"/>
      <w:divBdr>
        <w:top w:val="none" w:sz="0" w:space="0" w:color="auto"/>
        <w:left w:val="none" w:sz="0" w:space="0" w:color="auto"/>
        <w:bottom w:val="none" w:sz="0" w:space="0" w:color="auto"/>
        <w:right w:val="none" w:sz="0" w:space="0" w:color="auto"/>
      </w:divBdr>
    </w:div>
    <w:div w:id="405222599">
      <w:bodyDiv w:val="1"/>
      <w:marLeft w:val="0"/>
      <w:marRight w:val="0"/>
      <w:marTop w:val="0"/>
      <w:marBottom w:val="0"/>
      <w:divBdr>
        <w:top w:val="none" w:sz="0" w:space="0" w:color="auto"/>
        <w:left w:val="none" w:sz="0" w:space="0" w:color="auto"/>
        <w:bottom w:val="none" w:sz="0" w:space="0" w:color="auto"/>
        <w:right w:val="none" w:sz="0" w:space="0" w:color="auto"/>
      </w:divBdr>
    </w:div>
    <w:div w:id="407313375">
      <w:bodyDiv w:val="1"/>
      <w:marLeft w:val="0"/>
      <w:marRight w:val="0"/>
      <w:marTop w:val="0"/>
      <w:marBottom w:val="0"/>
      <w:divBdr>
        <w:top w:val="none" w:sz="0" w:space="0" w:color="auto"/>
        <w:left w:val="none" w:sz="0" w:space="0" w:color="auto"/>
        <w:bottom w:val="none" w:sz="0" w:space="0" w:color="auto"/>
        <w:right w:val="none" w:sz="0" w:space="0" w:color="auto"/>
      </w:divBdr>
    </w:div>
    <w:div w:id="456685630">
      <w:bodyDiv w:val="1"/>
      <w:marLeft w:val="0"/>
      <w:marRight w:val="0"/>
      <w:marTop w:val="0"/>
      <w:marBottom w:val="0"/>
      <w:divBdr>
        <w:top w:val="none" w:sz="0" w:space="0" w:color="auto"/>
        <w:left w:val="none" w:sz="0" w:space="0" w:color="auto"/>
        <w:bottom w:val="none" w:sz="0" w:space="0" w:color="auto"/>
        <w:right w:val="none" w:sz="0" w:space="0" w:color="auto"/>
      </w:divBdr>
    </w:div>
    <w:div w:id="457262456">
      <w:bodyDiv w:val="1"/>
      <w:marLeft w:val="0"/>
      <w:marRight w:val="0"/>
      <w:marTop w:val="0"/>
      <w:marBottom w:val="0"/>
      <w:divBdr>
        <w:top w:val="none" w:sz="0" w:space="0" w:color="auto"/>
        <w:left w:val="none" w:sz="0" w:space="0" w:color="auto"/>
        <w:bottom w:val="none" w:sz="0" w:space="0" w:color="auto"/>
        <w:right w:val="none" w:sz="0" w:space="0" w:color="auto"/>
      </w:divBdr>
    </w:div>
    <w:div w:id="492574315">
      <w:bodyDiv w:val="1"/>
      <w:marLeft w:val="0"/>
      <w:marRight w:val="0"/>
      <w:marTop w:val="0"/>
      <w:marBottom w:val="0"/>
      <w:divBdr>
        <w:top w:val="none" w:sz="0" w:space="0" w:color="auto"/>
        <w:left w:val="none" w:sz="0" w:space="0" w:color="auto"/>
        <w:bottom w:val="none" w:sz="0" w:space="0" w:color="auto"/>
        <w:right w:val="none" w:sz="0" w:space="0" w:color="auto"/>
      </w:divBdr>
    </w:div>
    <w:div w:id="492649990">
      <w:bodyDiv w:val="1"/>
      <w:marLeft w:val="0"/>
      <w:marRight w:val="0"/>
      <w:marTop w:val="0"/>
      <w:marBottom w:val="0"/>
      <w:divBdr>
        <w:top w:val="none" w:sz="0" w:space="0" w:color="auto"/>
        <w:left w:val="none" w:sz="0" w:space="0" w:color="auto"/>
        <w:bottom w:val="none" w:sz="0" w:space="0" w:color="auto"/>
        <w:right w:val="none" w:sz="0" w:space="0" w:color="auto"/>
      </w:divBdr>
    </w:div>
    <w:div w:id="516697943">
      <w:bodyDiv w:val="1"/>
      <w:marLeft w:val="0"/>
      <w:marRight w:val="0"/>
      <w:marTop w:val="0"/>
      <w:marBottom w:val="0"/>
      <w:divBdr>
        <w:top w:val="none" w:sz="0" w:space="0" w:color="auto"/>
        <w:left w:val="none" w:sz="0" w:space="0" w:color="auto"/>
        <w:bottom w:val="none" w:sz="0" w:space="0" w:color="auto"/>
        <w:right w:val="none" w:sz="0" w:space="0" w:color="auto"/>
      </w:divBdr>
    </w:div>
    <w:div w:id="516768602">
      <w:bodyDiv w:val="1"/>
      <w:marLeft w:val="0"/>
      <w:marRight w:val="0"/>
      <w:marTop w:val="0"/>
      <w:marBottom w:val="0"/>
      <w:divBdr>
        <w:top w:val="none" w:sz="0" w:space="0" w:color="auto"/>
        <w:left w:val="none" w:sz="0" w:space="0" w:color="auto"/>
        <w:bottom w:val="none" w:sz="0" w:space="0" w:color="auto"/>
        <w:right w:val="none" w:sz="0" w:space="0" w:color="auto"/>
      </w:divBdr>
    </w:div>
    <w:div w:id="517892295">
      <w:bodyDiv w:val="1"/>
      <w:marLeft w:val="0"/>
      <w:marRight w:val="0"/>
      <w:marTop w:val="0"/>
      <w:marBottom w:val="0"/>
      <w:divBdr>
        <w:top w:val="none" w:sz="0" w:space="0" w:color="auto"/>
        <w:left w:val="none" w:sz="0" w:space="0" w:color="auto"/>
        <w:bottom w:val="none" w:sz="0" w:space="0" w:color="auto"/>
        <w:right w:val="none" w:sz="0" w:space="0" w:color="auto"/>
      </w:divBdr>
    </w:div>
    <w:div w:id="540094252">
      <w:bodyDiv w:val="1"/>
      <w:marLeft w:val="0"/>
      <w:marRight w:val="0"/>
      <w:marTop w:val="0"/>
      <w:marBottom w:val="0"/>
      <w:divBdr>
        <w:top w:val="none" w:sz="0" w:space="0" w:color="auto"/>
        <w:left w:val="none" w:sz="0" w:space="0" w:color="auto"/>
        <w:bottom w:val="none" w:sz="0" w:space="0" w:color="auto"/>
        <w:right w:val="none" w:sz="0" w:space="0" w:color="auto"/>
      </w:divBdr>
    </w:div>
    <w:div w:id="551507163">
      <w:bodyDiv w:val="1"/>
      <w:marLeft w:val="0"/>
      <w:marRight w:val="0"/>
      <w:marTop w:val="0"/>
      <w:marBottom w:val="0"/>
      <w:divBdr>
        <w:top w:val="none" w:sz="0" w:space="0" w:color="auto"/>
        <w:left w:val="none" w:sz="0" w:space="0" w:color="auto"/>
        <w:bottom w:val="none" w:sz="0" w:space="0" w:color="auto"/>
        <w:right w:val="none" w:sz="0" w:space="0" w:color="auto"/>
      </w:divBdr>
    </w:div>
    <w:div w:id="558319994">
      <w:bodyDiv w:val="1"/>
      <w:marLeft w:val="0"/>
      <w:marRight w:val="0"/>
      <w:marTop w:val="0"/>
      <w:marBottom w:val="0"/>
      <w:divBdr>
        <w:top w:val="none" w:sz="0" w:space="0" w:color="auto"/>
        <w:left w:val="none" w:sz="0" w:space="0" w:color="auto"/>
        <w:bottom w:val="none" w:sz="0" w:space="0" w:color="auto"/>
        <w:right w:val="none" w:sz="0" w:space="0" w:color="auto"/>
      </w:divBdr>
    </w:div>
    <w:div w:id="563372724">
      <w:bodyDiv w:val="1"/>
      <w:marLeft w:val="0"/>
      <w:marRight w:val="0"/>
      <w:marTop w:val="0"/>
      <w:marBottom w:val="0"/>
      <w:divBdr>
        <w:top w:val="none" w:sz="0" w:space="0" w:color="auto"/>
        <w:left w:val="none" w:sz="0" w:space="0" w:color="auto"/>
        <w:bottom w:val="none" w:sz="0" w:space="0" w:color="auto"/>
        <w:right w:val="none" w:sz="0" w:space="0" w:color="auto"/>
      </w:divBdr>
    </w:div>
    <w:div w:id="567881686">
      <w:bodyDiv w:val="1"/>
      <w:marLeft w:val="0"/>
      <w:marRight w:val="0"/>
      <w:marTop w:val="0"/>
      <w:marBottom w:val="0"/>
      <w:divBdr>
        <w:top w:val="none" w:sz="0" w:space="0" w:color="auto"/>
        <w:left w:val="none" w:sz="0" w:space="0" w:color="auto"/>
        <w:bottom w:val="none" w:sz="0" w:space="0" w:color="auto"/>
        <w:right w:val="none" w:sz="0" w:space="0" w:color="auto"/>
      </w:divBdr>
    </w:div>
    <w:div w:id="573472295">
      <w:bodyDiv w:val="1"/>
      <w:marLeft w:val="0"/>
      <w:marRight w:val="0"/>
      <w:marTop w:val="0"/>
      <w:marBottom w:val="0"/>
      <w:divBdr>
        <w:top w:val="none" w:sz="0" w:space="0" w:color="auto"/>
        <w:left w:val="none" w:sz="0" w:space="0" w:color="auto"/>
        <w:bottom w:val="none" w:sz="0" w:space="0" w:color="auto"/>
        <w:right w:val="none" w:sz="0" w:space="0" w:color="auto"/>
      </w:divBdr>
    </w:div>
    <w:div w:id="573514248">
      <w:bodyDiv w:val="1"/>
      <w:marLeft w:val="0"/>
      <w:marRight w:val="0"/>
      <w:marTop w:val="0"/>
      <w:marBottom w:val="0"/>
      <w:divBdr>
        <w:top w:val="none" w:sz="0" w:space="0" w:color="auto"/>
        <w:left w:val="none" w:sz="0" w:space="0" w:color="auto"/>
        <w:bottom w:val="none" w:sz="0" w:space="0" w:color="auto"/>
        <w:right w:val="none" w:sz="0" w:space="0" w:color="auto"/>
      </w:divBdr>
    </w:div>
    <w:div w:id="596251925">
      <w:bodyDiv w:val="1"/>
      <w:marLeft w:val="0"/>
      <w:marRight w:val="0"/>
      <w:marTop w:val="0"/>
      <w:marBottom w:val="0"/>
      <w:divBdr>
        <w:top w:val="none" w:sz="0" w:space="0" w:color="auto"/>
        <w:left w:val="none" w:sz="0" w:space="0" w:color="auto"/>
        <w:bottom w:val="none" w:sz="0" w:space="0" w:color="auto"/>
        <w:right w:val="none" w:sz="0" w:space="0" w:color="auto"/>
      </w:divBdr>
    </w:div>
    <w:div w:id="621686952">
      <w:bodyDiv w:val="1"/>
      <w:marLeft w:val="0"/>
      <w:marRight w:val="0"/>
      <w:marTop w:val="0"/>
      <w:marBottom w:val="0"/>
      <w:divBdr>
        <w:top w:val="none" w:sz="0" w:space="0" w:color="auto"/>
        <w:left w:val="none" w:sz="0" w:space="0" w:color="auto"/>
        <w:bottom w:val="none" w:sz="0" w:space="0" w:color="auto"/>
        <w:right w:val="none" w:sz="0" w:space="0" w:color="auto"/>
      </w:divBdr>
      <w:divsChild>
        <w:div w:id="617565777">
          <w:marLeft w:val="0"/>
          <w:marRight w:val="0"/>
          <w:marTop w:val="0"/>
          <w:marBottom w:val="0"/>
          <w:divBdr>
            <w:top w:val="none" w:sz="0" w:space="0" w:color="auto"/>
            <w:left w:val="none" w:sz="0" w:space="0" w:color="auto"/>
            <w:bottom w:val="none" w:sz="0" w:space="0" w:color="auto"/>
            <w:right w:val="none" w:sz="0" w:space="0" w:color="auto"/>
          </w:divBdr>
        </w:div>
        <w:div w:id="1167328088">
          <w:marLeft w:val="0"/>
          <w:marRight w:val="0"/>
          <w:marTop w:val="0"/>
          <w:marBottom w:val="0"/>
          <w:divBdr>
            <w:top w:val="none" w:sz="0" w:space="0" w:color="auto"/>
            <w:left w:val="none" w:sz="0" w:space="0" w:color="auto"/>
            <w:bottom w:val="none" w:sz="0" w:space="0" w:color="auto"/>
            <w:right w:val="none" w:sz="0" w:space="0" w:color="auto"/>
          </w:divBdr>
        </w:div>
        <w:div w:id="1300499239">
          <w:marLeft w:val="0"/>
          <w:marRight w:val="0"/>
          <w:marTop w:val="0"/>
          <w:marBottom w:val="0"/>
          <w:divBdr>
            <w:top w:val="none" w:sz="0" w:space="0" w:color="auto"/>
            <w:left w:val="none" w:sz="0" w:space="0" w:color="auto"/>
            <w:bottom w:val="none" w:sz="0" w:space="0" w:color="auto"/>
            <w:right w:val="none" w:sz="0" w:space="0" w:color="auto"/>
          </w:divBdr>
        </w:div>
        <w:div w:id="1669166152">
          <w:marLeft w:val="0"/>
          <w:marRight w:val="0"/>
          <w:marTop w:val="0"/>
          <w:marBottom w:val="0"/>
          <w:divBdr>
            <w:top w:val="none" w:sz="0" w:space="0" w:color="auto"/>
            <w:left w:val="none" w:sz="0" w:space="0" w:color="auto"/>
            <w:bottom w:val="none" w:sz="0" w:space="0" w:color="auto"/>
            <w:right w:val="none" w:sz="0" w:space="0" w:color="auto"/>
          </w:divBdr>
        </w:div>
      </w:divsChild>
    </w:div>
    <w:div w:id="629408065">
      <w:bodyDiv w:val="1"/>
      <w:marLeft w:val="0"/>
      <w:marRight w:val="0"/>
      <w:marTop w:val="0"/>
      <w:marBottom w:val="0"/>
      <w:divBdr>
        <w:top w:val="none" w:sz="0" w:space="0" w:color="auto"/>
        <w:left w:val="none" w:sz="0" w:space="0" w:color="auto"/>
        <w:bottom w:val="none" w:sz="0" w:space="0" w:color="auto"/>
        <w:right w:val="none" w:sz="0" w:space="0" w:color="auto"/>
      </w:divBdr>
    </w:div>
    <w:div w:id="644549916">
      <w:bodyDiv w:val="1"/>
      <w:marLeft w:val="0"/>
      <w:marRight w:val="0"/>
      <w:marTop w:val="0"/>
      <w:marBottom w:val="0"/>
      <w:divBdr>
        <w:top w:val="none" w:sz="0" w:space="0" w:color="auto"/>
        <w:left w:val="none" w:sz="0" w:space="0" w:color="auto"/>
        <w:bottom w:val="none" w:sz="0" w:space="0" w:color="auto"/>
        <w:right w:val="none" w:sz="0" w:space="0" w:color="auto"/>
      </w:divBdr>
    </w:div>
    <w:div w:id="650793947">
      <w:bodyDiv w:val="1"/>
      <w:marLeft w:val="0"/>
      <w:marRight w:val="0"/>
      <w:marTop w:val="0"/>
      <w:marBottom w:val="0"/>
      <w:divBdr>
        <w:top w:val="none" w:sz="0" w:space="0" w:color="auto"/>
        <w:left w:val="none" w:sz="0" w:space="0" w:color="auto"/>
        <w:bottom w:val="none" w:sz="0" w:space="0" w:color="auto"/>
        <w:right w:val="none" w:sz="0" w:space="0" w:color="auto"/>
      </w:divBdr>
    </w:div>
    <w:div w:id="665473467">
      <w:bodyDiv w:val="1"/>
      <w:marLeft w:val="0"/>
      <w:marRight w:val="0"/>
      <w:marTop w:val="0"/>
      <w:marBottom w:val="0"/>
      <w:divBdr>
        <w:top w:val="none" w:sz="0" w:space="0" w:color="auto"/>
        <w:left w:val="none" w:sz="0" w:space="0" w:color="auto"/>
        <w:bottom w:val="none" w:sz="0" w:space="0" w:color="auto"/>
        <w:right w:val="none" w:sz="0" w:space="0" w:color="auto"/>
      </w:divBdr>
    </w:div>
    <w:div w:id="672420256">
      <w:bodyDiv w:val="1"/>
      <w:marLeft w:val="0"/>
      <w:marRight w:val="0"/>
      <w:marTop w:val="0"/>
      <w:marBottom w:val="0"/>
      <w:divBdr>
        <w:top w:val="none" w:sz="0" w:space="0" w:color="auto"/>
        <w:left w:val="none" w:sz="0" w:space="0" w:color="auto"/>
        <w:bottom w:val="none" w:sz="0" w:space="0" w:color="auto"/>
        <w:right w:val="none" w:sz="0" w:space="0" w:color="auto"/>
      </w:divBdr>
    </w:div>
    <w:div w:id="685398985">
      <w:bodyDiv w:val="1"/>
      <w:marLeft w:val="0"/>
      <w:marRight w:val="0"/>
      <w:marTop w:val="0"/>
      <w:marBottom w:val="0"/>
      <w:divBdr>
        <w:top w:val="none" w:sz="0" w:space="0" w:color="auto"/>
        <w:left w:val="none" w:sz="0" w:space="0" w:color="auto"/>
        <w:bottom w:val="none" w:sz="0" w:space="0" w:color="auto"/>
        <w:right w:val="none" w:sz="0" w:space="0" w:color="auto"/>
      </w:divBdr>
    </w:div>
    <w:div w:id="702242658">
      <w:bodyDiv w:val="1"/>
      <w:marLeft w:val="0"/>
      <w:marRight w:val="0"/>
      <w:marTop w:val="0"/>
      <w:marBottom w:val="0"/>
      <w:divBdr>
        <w:top w:val="none" w:sz="0" w:space="0" w:color="auto"/>
        <w:left w:val="none" w:sz="0" w:space="0" w:color="auto"/>
        <w:bottom w:val="none" w:sz="0" w:space="0" w:color="auto"/>
        <w:right w:val="none" w:sz="0" w:space="0" w:color="auto"/>
      </w:divBdr>
    </w:div>
    <w:div w:id="714082974">
      <w:bodyDiv w:val="1"/>
      <w:marLeft w:val="0"/>
      <w:marRight w:val="0"/>
      <w:marTop w:val="0"/>
      <w:marBottom w:val="0"/>
      <w:divBdr>
        <w:top w:val="none" w:sz="0" w:space="0" w:color="auto"/>
        <w:left w:val="none" w:sz="0" w:space="0" w:color="auto"/>
        <w:bottom w:val="none" w:sz="0" w:space="0" w:color="auto"/>
        <w:right w:val="none" w:sz="0" w:space="0" w:color="auto"/>
      </w:divBdr>
    </w:div>
    <w:div w:id="714544769">
      <w:bodyDiv w:val="1"/>
      <w:marLeft w:val="0"/>
      <w:marRight w:val="0"/>
      <w:marTop w:val="0"/>
      <w:marBottom w:val="0"/>
      <w:divBdr>
        <w:top w:val="none" w:sz="0" w:space="0" w:color="auto"/>
        <w:left w:val="none" w:sz="0" w:space="0" w:color="auto"/>
        <w:bottom w:val="none" w:sz="0" w:space="0" w:color="auto"/>
        <w:right w:val="none" w:sz="0" w:space="0" w:color="auto"/>
      </w:divBdr>
    </w:div>
    <w:div w:id="722632519">
      <w:bodyDiv w:val="1"/>
      <w:marLeft w:val="0"/>
      <w:marRight w:val="0"/>
      <w:marTop w:val="0"/>
      <w:marBottom w:val="0"/>
      <w:divBdr>
        <w:top w:val="none" w:sz="0" w:space="0" w:color="auto"/>
        <w:left w:val="none" w:sz="0" w:space="0" w:color="auto"/>
        <w:bottom w:val="none" w:sz="0" w:space="0" w:color="auto"/>
        <w:right w:val="none" w:sz="0" w:space="0" w:color="auto"/>
      </w:divBdr>
    </w:div>
    <w:div w:id="729768077">
      <w:bodyDiv w:val="1"/>
      <w:marLeft w:val="0"/>
      <w:marRight w:val="0"/>
      <w:marTop w:val="0"/>
      <w:marBottom w:val="0"/>
      <w:divBdr>
        <w:top w:val="none" w:sz="0" w:space="0" w:color="auto"/>
        <w:left w:val="none" w:sz="0" w:space="0" w:color="auto"/>
        <w:bottom w:val="none" w:sz="0" w:space="0" w:color="auto"/>
        <w:right w:val="none" w:sz="0" w:space="0" w:color="auto"/>
      </w:divBdr>
    </w:div>
    <w:div w:id="740519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479284">
          <w:marLeft w:val="0"/>
          <w:marRight w:val="0"/>
          <w:marTop w:val="0"/>
          <w:marBottom w:val="0"/>
          <w:divBdr>
            <w:top w:val="none" w:sz="0" w:space="0" w:color="auto"/>
            <w:left w:val="none" w:sz="0" w:space="0" w:color="auto"/>
            <w:bottom w:val="none" w:sz="0" w:space="0" w:color="auto"/>
            <w:right w:val="none" w:sz="0" w:space="0" w:color="auto"/>
          </w:divBdr>
          <w:divsChild>
            <w:div w:id="1076898521">
              <w:marLeft w:val="0"/>
              <w:marRight w:val="0"/>
              <w:marTop w:val="0"/>
              <w:marBottom w:val="0"/>
              <w:divBdr>
                <w:top w:val="none" w:sz="0" w:space="0" w:color="auto"/>
                <w:left w:val="none" w:sz="0" w:space="0" w:color="auto"/>
                <w:bottom w:val="none" w:sz="0" w:space="0" w:color="auto"/>
                <w:right w:val="none" w:sz="0" w:space="0" w:color="auto"/>
              </w:divBdr>
              <w:divsChild>
                <w:div w:id="1514297926">
                  <w:marLeft w:val="0"/>
                  <w:marRight w:val="0"/>
                  <w:marTop w:val="0"/>
                  <w:marBottom w:val="0"/>
                  <w:divBdr>
                    <w:top w:val="none" w:sz="0" w:space="0" w:color="auto"/>
                    <w:left w:val="none" w:sz="0" w:space="0" w:color="auto"/>
                    <w:bottom w:val="none" w:sz="0" w:space="0" w:color="auto"/>
                    <w:right w:val="none" w:sz="0" w:space="0" w:color="auto"/>
                  </w:divBdr>
                  <w:divsChild>
                    <w:div w:id="700471541">
                      <w:marLeft w:val="0"/>
                      <w:marRight w:val="0"/>
                      <w:marTop w:val="0"/>
                      <w:marBottom w:val="0"/>
                      <w:divBdr>
                        <w:top w:val="none" w:sz="0" w:space="0" w:color="auto"/>
                        <w:left w:val="none" w:sz="0" w:space="0" w:color="auto"/>
                        <w:bottom w:val="none" w:sz="0" w:space="0" w:color="auto"/>
                        <w:right w:val="none" w:sz="0" w:space="0" w:color="auto"/>
                      </w:divBdr>
                    </w:div>
                    <w:div w:id="949775580">
                      <w:marLeft w:val="0"/>
                      <w:marRight w:val="0"/>
                      <w:marTop w:val="0"/>
                      <w:marBottom w:val="0"/>
                      <w:divBdr>
                        <w:top w:val="none" w:sz="0" w:space="0" w:color="auto"/>
                        <w:left w:val="none" w:sz="0" w:space="0" w:color="auto"/>
                        <w:bottom w:val="none" w:sz="0" w:space="0" w:color="auto"/>
                        <w:right w:val="none" w:sz="0" w:space="0" w:color="auto"/>
                      </w:divBdr>
                    </w:div>
                    <w:div w:id="1011109034">
                      <w:marLeft w:val="0"/>
                      <w:marRight w:val="0"/>
                      <w:marTop w:val="0"/>
                      <w:marBottom w:val="0"/>
                      <w:divBdr>
                        <w:top w:val="none" w:sz="0" w:space="0" w:color="auto"/>
                        <w:left w:val="none" w:sz="0" w:space="0" w:color="auto"/>
                        <w:bottom w:val="none" w:sz="0" w:space="0" w:color="auto"/>
                        <w:right w:val="none" w:sz="0" w:space="0" w:color="auto"/>
                      </w:divBdr>
                    </w:div>
                    <w:div w:id="1208952282">
                      <w:marLeft w:val="0"/>
                      <w:marRight w:val="0"/>
                      <w:marTop w:val="0"/>
                      <w:marBottom w:val="0"/>
                      <w:divBdr>
                        <w:top w:val="none" w:sz="0" w:space="0" w:color="auto"/>
                        <w:left w:val="none" w:sz="0" w:space="0" w:color="auto"/>
                        <w:bottom w:val="none" w:sz="0" w:space="0" w:color="auto"/>
                        <w:right w:val="none" w:sz="0" w:space="0" w:color="auto"/>
                      </w:divBdr>
                    </w:div>
                    <w:div w:id="135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578">
      <w:bodyDiv w:val="1"/>
      <w:marLeft w:val="0"/>
      <w:marRight w:val="0"/>
      <w:marTop w:val="0"/>
      <w:marBottom w:val="0"/>
      <w:divBdr>
        <w:top w:val="none" w:sz="0" w:space="0" w:color="auto"/>
        <w:left w:val="none" w:sz="0" w:space="0" w:color="auto"/>
        <w:bottom w:val="none" w:sz="0" w:space="0" w:color="auto"/>
        <w:right w:val="none" w:sz="0" w:space="0" w:color="auto"/>
      </w:divBdr>
    </w:div>
    <w:div w:id="776488662">
      <w:bodyDiv w:val="1"/>
      <w:marLeft w:val="0"/>
      <w:marRight w:val="0"/>
      <w:marTop w:val="0"/>
      <w:marBottom w:val="0"/>
      <w:divBdr>
        <w:top w:val="none" w:sz="0" w:space="0" w:color="auto"/>
        <w:left w:val="none" w:sz="0" w:space="0" w:color="auto"/>
        <w:bottom w:val="none" w:sz="0" w:space="0" w:color="auto"/>
        <w:right w:val="none" w:sz="0" w:space="0" w:color="auto"/>
      </w:divBdr>
    </w:div>
    <w:div w:id="798567192">
      <w:bodyDiv w:val="1"/>
      <w:marLeft w:val="0"/>
      <w:marRight w:val="0"/>
      <w:marTop w:val="0"/>
      <w:marBottom w:val="0"/>
      <w:divBdr>
        <w:top w:val="none" w:sz="0" w:space="0" w:color="auto"/>
        <w:left w:val="none" w:sz="0" w:space="0" w:color="auto"/>
        <w:bottom w:val="none" w:sz="0" w:space="0" w:color="auto"/>
        <w:right w:val="none" w:sz="0" w:space="0" w:color="auto"/>
      </w:divBdr>
    </w:div>
    <w:div w:id="828641961">
      <w:bodyDiv w:val="1"/>
      <w:marLeft w:val="0"/>
      <w:marRight w:val="0"/>
      <w:marTop w:val="0"/>
      <w:marBottom w:val="0"/>
      <w:divBdr>
        <w:top w:val="none" w:sz="0" w:space="0" w:color="auto"/>
        <w:left w:val="none" w:sz="0" w:space="0" w:color="auto"/>
        <w:bottom w:val="none" w:sz="0" w:space="0" w:color="auto"/>
        <w:right w:val="none" w:sz="0" w:space="0" w:color="auto"/>
      </w:divBdr>
    </w:div>
    <w:div w:id="829256084">
      <w:bodyDiv w:val="1"/>
      <w:marLeft w:val="0"/>
      <w:marRight w:val="0"/>
      <w:marTop w:val="0"/>
      <w:marBottom w:val="0"/>
      <w:divBdr>
        <w:top w:val="none" w:sz="0" w:space="0" w:color="auto"/>
        <w:left w:val="none" w:sz="0" w:space="0" w:color="auto"/>
        <w:bottom w:val="none" w:sz="0" w:space="0" w:color="auto"/>
        <w:right w:val="none" w:sz="0" w:space="0" w:color="auto"/>
      </w:divBdr>
    </w:div>
    <w:div w:id="831871001">
      <w:bodyDiv w:val="1"/>
      <w:marLeft w:val="0"/>
      <w:marRight w:val="0"/>
      <w:marTop w:val="0"/>
      <w:marBottom w:val="0"/>
      <w:divBdr>
        <w:top w:val="none" w:sz="0" w:space="0" w:color="auto"/>
        <w:left w:val="none" w:sz="0" w:space="0" w:color="auto"/>
        <w:bottom w:val="none" w:sz="0" w:space="0" w:color="auto"/>
        <w:right w:val="none" w:sz="0" w:space="0" w:color="auto"/>
      </w:divBdr>
      <w:divsChild>
        <w:div w:id="468329513">
          <w:marLeft w:val="0"/>
          <w:marRight w:val="0"/>
          <w:marTop w:val="0"/>
          <w:marBottom w:val="0"/>
          <w:divBdr>
            <w:top w:val="none" w:sz="0" w:space="0" w:color="auto"/>
            <w:left w:val="none" w:sz="0" w:space="0" w:color="auto"/>
            <w:bottom w:val="none" w:sz="0" w:space="0" w:color="auto"/>
            <w:right w:val="none" w:sz="0" w:space="0" w:color="auto"/>
          </w:divBdr>
        </w:div>
        <w:div w:id="869025659">
          <w:marLeft w:val="0"/>
          <w:marRight w:val="0"/>
          <w:marTop w:val="0"/>
          <w:marBottom w:val="0"/>
          <w:divBdr>
            <w:top w:val="none" w:sz="0" w:space="0" w:color="auto"/>
            <w:left w:val="none" w:sz="0" w:space="0" w:color="auto"/>
            <w:bottom w:val="none" w:sz="0" w:space="0" w:color="auto"/>
            <w:right w:val="none" w:sz="0" w:space="0" w:color="auto"/>
          </w:divBdr>
        </w:div>
        <w:div w:id="1138113041">
          <w:marLeft w:val="0"/>
          <w:marRight w:val="0"/>
          <w:marTop w:val="0"/>
          <w:marBottom w:val="0"/>
          <w:divBdr>
            <w:top w:val="none" w:sz="0" w:space="0" w:color="auto"/>
            <w:left w:val="none" w:sz="0" w:space="0" w:color="auto"/>
            <w:bottom w:val="none" w:sz="0" w:space="0" w:color="auto"/>
            <w:right w:val="none" w:sz="0" w:space="0" w:color="auto"/>
          </w:divBdr>
        </w:div>
        <w:div w:id="1470590944">
          <w:marLeft w:val="0"/>
          <w:marRight w:val="0"/>
          <w:marTop w:val="0"/>
          <w:marBottom w:val="0"/>
          <w:divBdr>
            <w:top w:val="none" w:sz="0" w:space="0" w:color="auto"/>
            <w:left w:val="none" w:sz="0" w:space="0" w:color="auto"/>
            <w:bottom w:val="none" w:sz="0" w:space="0" w:color="auto"/>
            <w:right w:val="none" w:sz="0" w:space="0" w:color="auto"/>
          </w:divBdr>
        </w:div>
      </w:divsChild>
    </w:div>
    <w:div w:id="834413771">
      <w:bodyDiv w:val="1"/>
      <w:marLeft w:val="0"/>
      <w:marRight w:val="0"/>
      <w:marTop w:val="0"/>
      <w:marBottom w:val="0"/>
      <w:divBdr>
        <w:top w:val="none" w:sz="0" w:space="0" w:color="auto"/>
        <w:left w:val="none" w:sz="0" w:space="0" w:color="auto"/>
        <w:bottom w:val="none" w:sz="0" w:space="0" w:color="auto"/>
        <w:right w:val="none" w:sz="0" w:space="0" w:color="auto"/>
      </w:divBdr>
    </w:div>
    <w:div w:id="860166478">
      <w:bodyDiv w:val="1"/>
      <w:marLeft w:val="0"/>
      <w:marRight w:val="0"/>
      <w:marTop w:val="0"/>
      <w:marBottom w:val="0"/>
      <w:divBdr>
        <w:top w:val="none" w:sz="0" w:space="0" w:color="auto"/>
        <w:left w:val="none" w:sz="0" w:space="0" w:color="auto"/>
        <w:bottom w:val="none" w:sz="0" w:space="0" w:color="auto"/>
        <w:right w:val="none" w:sz="0" w:space="0" w:color="auto"/>
      </w:divBdr>
    </w:div>
    <w:div w:id="878905005">
      <w:bodyDiv w:val="1"/>
      <w:marLeft w:val="0"/>
      <w:marRight w:val="0"/>
      <w:marTop w:val="0"/>
      <w:marBottom w:val="0"/>
      <w:divBdr>
        <w:top w:val="none" w:sz="0" w:space="0" w:color="auto"/>
        <w:left w:val="none" w:sz="0" w:space="0" w:color="auto"/>
        <w:bottom w:val="none" w:sz="0" w:space="0" w:color="auto"/>
        <w:right w:val="none" w:sz="0" w:space="0" w:color="auto"/>
      </w:divBdr>
    </w:div>
    <w:div w:id="887643814">
      <w:bodyDiv w:val="1"/>
      <w:marLeft w:val="0"/>
      <w:marRight w:val="0"/>
      <w:marTop w:val="0"/>
      <w:marBottom w:val="0"/>
      <w:divBdr>
        <w:top w:val="none" w:sz="0" w:space="0" w:color="auto"/>
        <w:left w:val="none" w:sz="0" w:space="0" w:color="auto"/>
        <w:bottom w:val="none" w:sz="0" w:space="0" w:color="auto"/>
        <w:right w:val="none" w:sz="0" w:space="0" w:color="auto"/>
      </w:divBdr>
    </w:div>
    <w:div w:id="965740264">
      <w:bodyDiv w:val="1"/>
      <w:marLeft w:val="0"/>
      <w:marRight w:val="0"/>
      <w:marTop w:val="0"/>
      <w:marBottom w:val="0"/>
      <w:divBdr>
        <w:top w:val="none" w:sz="0" w:space="0" w:color="auto"/>
        <w:left w:val="none" w:sz="0" w:space="0" w:color="auto"/>
        <w:bottom w:val="none" w:sz="0" w:space="0" w:color="auto"/>
        <w:right w:val="none" w:sz="0" w:space="0" w:color="auto"/>
      </w:divBdr>
    </w:div>
    <w:div w:id="985011965">
      <w:bodyDiv w:val="1"/>
      <w:marLeft w:val="0"/>
      <w:marRight w:val="0"/>
      <w:marTop w:val="0"/>
      <w:marBottom w:val="0"/>
      <w:divBdr>
        <w:top w:val="none" w:sz="0" w:space="0" w:color="auto"/>
        <w:left w:val="none" w:sz="0" w:space="0" w:color="auto"/>
        <w:bottom w:val="none" w:sz="0" w:space="0" w:color="auto"/>
        <w:right w:val="none" w:sz="0" w:space="0" w:color="auto"/>
      </w:divBdr>
    </w:div>
    <w:div w:id="993601195">
      <w:bodyDiv w:val="1"/>
      <w:marLeft w:val="0"/>
      <w:marRight w:val="0"/>
      <w:marTop w:val="0"/>
      <w:marBottom w:val="0"/>
      <w:divBdr>
        <w:top w:val="none" w:sz="0" w:space="0" w:color="auto"/>
        <w:left w:val="none" w:sz="0" w:space="0" w:color="auto"/>
        <w:bottom w:val="none" w:sz="0" w:space="0" w:color="auto"/>
        <w:right w:val="none" w:sz="0" w:space="0" w:color="auto"/>
      </w:divBdr>
    </w:div>
    <w:div w:id="1007252350">
      <w:bodyDiv w:val="1"/>
      <w:marLeft w:val="0"/>
      <w:marRight w:val="0"/>
      <w:marTop w:val="0"/>
      <w:marBottom w:val="0"/>
      <w:divBdr>
        <w:top w:val="none" w:sz="0" w:space="0" w:color="auto"/>
        <w:left w:val="none" w:sz="0" w:space="0" w:color="auto"/>
        <w:bottom w:val="none" w:sz="0" w:space="0" w:color="auto"/>
        <w:right w:val="none" w:sz="0" w:space="0" w:color="auto"/>
      </w:divBdr>
    </w:div>
    <w:div w:id="1010571146">
      <w:bodyDiv w:val="1"/>
      <w:marLeft w:val="0"/>
      <w:marRight w:val="0"/>
      <w:marTop w:val="0"/>
      <w:marBottom w:val="0"/>
      <w:divBdr>
        <w:top w:val="none" w:sz="0" w:space="0" w:color="auto"/>
        <w:left w:val="none" w:sz="0" w:space="0" w:color="auto"/>
        <w:bottom w:val="none" w:sz="0" w:space="0" w:color="auto"/>
        <w:right w:val="none" w:sz="0" w:space="0" w:color="auto"/>
      </w:divBdr>
    </w:div>
    <w:div w:id="1011642204">
      <w:bodyDiv w:val="1"/>
      <w:marLeft w:val="0"/>
      <w:marRight w:val="0"/>
      <w:marTop w:val="0"/>
      <w:marBottom w:val="0"/>
      <w:divBdr>
        <w:top w:val="none" w:sz="0" w:space="0" w:color="auto"/>
        <w:left w:val="none" w:sz="0" w:space="0" w:color="auto"/>
        <w:bottom w:val="none" w:sz="0" w:space="0" w:color="auto"/>
        <w:right w:val="none" w:sz="0" w:space="0" w:color="auto"/>
      </w:divBdr>
    </w:div>
    <w:div w:id="1035618042">
      <w:bodyDiv w:val="1"/>
      <w:marLeft w:val="0"/>
      <w:marRight w:val="0"/>
      <w:marTop w:val="0"/>
      <w:marBottom w:val="0"/>
      <w:divBdr>
        <w:top w:val="none" w:sz="0" w:space="0" w:color="auto"/>
        <w:left w:val="none" w:sz="0" w:space="0" w:color="auto"/>
        <w:bottom w:val="none" w:sz="0" w:space="0" w:color="auto"/>
        <w:right w:val="none" w:sz="0" w:space="0" w:color="auto"/>
      </w:divBdr>
      <w:divsChild>
        <w:div w:id="1802262501">
          <w:marLeft w:val="0"/>
          <w:marRight w:val="0"/>
          <w:marTop w:val="0"/>
          <w:marBottom w:val="0"/>
          <w:divBdr>
            <w:top w:val="none" w:sz="0" w:space="0" w:color="auto"/>
            <w:left w:val="none" w:sz="0" w:space="0" w:color="auto"/>
            <w:bottom w:val="none" w:sz="0" w:space="0" w:color="auto"/>
            <w:right w:val="none" w:sz="0" w:space="0" w:color="auto"/>
          </w:divBdr>
        </w:div>
      </w:divsChild>
    </w:div>
    <w:div w:id="1045522487">
      <w:bodyDiv w:val="1"/>
      <w:marLeft w:val="0"/>
      <w:marRight w:val="0"/>
      <w:marTop w:val="0"/>
      <w:marBottom w:val="0"/>
      <w:divBdr>
        <w:top w:val="none" w:sz="0" w:space="0" w:color="auto"/>
        <w:left w:val="none" w:sz="0" w:space="0" w:color="auto"/>
        <w:bottom w:val="none" w:sz="0" w:space="0" w:color="auto"/>
        <w:right w:val="none" w:sz="0" w:space="0" w:color="auto"/>
      </w:divBdr>
    </w:div>
    <w:div w:id="1098721475">
      <w:bodyDiv w:val="1"/>
      <w:marLeft w:val="0"/>
      <w:marRight w:val="0"/>
      <w:marTop w:val="0"/>
      <w:marBottom w:val="0"/>
      <w:divBdr>
        <w:top w:val="none" w:sz="0" w:space="0" w:color="auto"/>
        <w:left w:val="none" w:sz="0" w:space="0" w:color="auto"/>
        <w:bottom w:val="none" w:sz="0" w:space="0" w:color="auto"/>
        <w:right w:val="none" w:sz="0" w:space="0" w:color="auto"/>
      </w:divBdr>
    </w:div>
    <w:div w:id="1134520610">
      <w:bodyDiv w:val="1"/>
      <w:marLeft w:val="0"/>
      <w:marRight w:val="0"/>
      <w:marTop w:val="0"/>
      <w:marBottom w:val="0"/>
      <w:divBdr>
        <w:top w:val="none" w:sz="0" w:space="0" w:color="auto"/>
        <w:left w:val="none" w:sz="0" w:space="0" w:color="auto"/>
        <w:bottom w:val="none" w:sz="0" w:space="0" w:color="auto"/>
        <w:right w:val="none" w:sz="0" w:space="0" w:color="auto"/>
      </w:divBdr>
    </w:div>
    <w:div w:id="1135413340">
      <w:bodyDiv w:val="1"/>
      <w:marLeft w:val="0"/>
      <w:marRight w:val="0"/>
      <w:marTop w:val="0"/>
      <w:marBottom w:val="0"/>
      <w:divBdr>
        <w:top w:val="none" w:sz="0" w:space="0" w:color="auto"/>
        <w:left w:val="none" w:sz="0" w:space="0" w:color="auto"/>
        <w:bottom w:val="none" w:sz="0" w:space="0" w:color="auto"/>
        <w:right w:val="none" w:sz="0" w:space="0" w:color="auto"/>
      </w:divBdr>
    </w:div>
    <w:div w:id="1146387778">
      <w:bodyDiv w:val="1"/>
      <w:marLeft w:val="0"/>
      <w:marRight w:val="0"/>
      <w:marTop w:val="0"/>
      <w:marBottom w:val="0"/>
      <w:divBdr>
        <w:top w:val="none" w:sz="0" w:space="0" w:color="auto"/>
        <w:left w:val="none" w:sz="0" w:space="0" w:color="auto"/>
        <w:bottom w:val="none" w:sz="0" w:space="0" w:color="auto"/>
        <w:right w:val="none" w:sz="0" w:space="0" w:color="auto"/>
      </w:divBdr>
    </w:div>
    <w:div w:id="1149517494">
      <w:bodyDiv w:val="1"/>
      <w:marLeft w:val="0"/>
      <w:marRight w:val="0"/>
      <w:marTop w:val="0"/>
      <w:marBottom w:val="0"/>
      <w:divBdr>
        <w:top w:val="none" w:sz="0" w:space="0" w:color="auto"/>
        <w:left w:val="none" w:sz="0" w:space="0" w:color="auto"/>
        <w:bottom w:val="none" w:sz="0" w:space="0" w:color="auto"/>
        <w:right w:val="none" w:sz="0" w:space="0" w:color="auto"/>
      </w:divBdr>
    </w:div>
    <w:div w:id="1162744554">
      <w:bodyDiv w:val="1"/>
      <w:marLeft w:val="0"/>
      <w:marRight w:val="0"/>
      <w:marTop w:val="0"/>
      <w:marBottom w:val="0"/>
      <w:divBdr>
        <w:top w:val="none" w:sz="0" w:space="0" w:color="auto"/>
        <w:left w:val="none" w:sz="0" w:space="0" w:color="auto"/>
        <w:bottom w:val="none" w:sz="0" w:space="0" w:color="auto"/>
        <w:right w:val="none" w:sz="0" w:space="0" w:color="auto"/>
      </w:divBdr>
    </w:div>
    <w:div w:id="1167093392">
      <w:bodyDiv w:val="1"/>
      <w:marLeft w:val="0"/>
      <w:marRight w:val="0"/>
      <w:marTop w:val="0"/>
      <w:marBottom w:val="0"/>
      <w:divBdr>
        <w:top w:val="none" w:sz="0" w:space="0" w:color="auto"/>
        <w:left w:val="none" w:sz="0" w:space="0" w:color="auto"/>
        <w:bottom w:val="none" w:sz="0" w:space="0" w:color="auto"/>
        <w:right w:val="none" w:sz="0" w:space="0" w:color="auto"/>
      </w:divBdr>
    </w:div>
    <w:div w:id="1173716593">
      <w:bodyDiv w:val="1"/>
      <w:marLeft w:val="0"/>
      <w:marRight w:val="0"/>
      <w:marTop w:val="0"/>
      <w:marBottom w:val="0"/>
      <w:divBdr>
        <w:top w:val="none" w:sz="0" w:space="0" w:color="auto"/>
        <w:left w:val="none" w:sz="0" w:space="0" w:color="auto"/>
        <w:bottom w:val="none" w:sz="0" w:space="0" w:color="auto"/>
        <w:right w:val="none" w:sz="0" w:space="0" w:color="auto"/>
      </w:divBdr>
    </w:div>
    <w:div w:id="1186796638">
      <w:bodyDiv w:val="1"/>
      <w:marLeft w:val="0"/>
      <w:marRight w:val="0"/>
      <w:marTop w:val="0"/>
      <w:marBottom w:val="0"/>
      <w:divBdr>
        <w:top w:val="none" w:sz="0" w:space="0" w:color="auto"/>
        <w:left w:val="none" w:sz="0" w:space="0" w:color="auto"/>
        <w:bottom w:val="none" w:sz="0" w:space="0" w:color="auto"/>
        <w:right w:val="none" w:sz="0" w:space="0" w:color="auto"/>
      </w:divBdr>
    </w:div>
    <w:div w:id="1204825232">
      <w:bodyDiv w:val="1"/>
      <w:marLeft w:val="0"/>
      <w:marRight w:val="0"/>
      <w:marTop w:val="0"/>
      <w:marBottom w:val="0"/>
      <w:divBdr>
        <w:top w:val="none" w:sz="0" w:space="0" w:color="auto"/>
        <w:left w:val="none" w:sz="0" w:space="0" w:color="auto"/>
        <w:bottom w:val="none" w:sz="0" w:space="0" w:color="auto"/>
        <w:right w:val="none" w:sz="0" w:space="0" w:color="auto"/>
      </w:divBdr>
    </w:div>
    <w:div w:id="1245871543">
      <w:bodyDiv w:val="1"/>
      <w:marLeft w:val="0"/>
      <w:marRight w:val="0"/>
      <w:marTop w:val="0"/>
      <w:marBottom w:val="0"/>
      <w:divBdr>
        <w:top w:val="none" w:sz="0" w:space="0" w:color="auto"/>
        <w:left w:val="none" w:sz="0" w:space="0" w:color="auto"/>
        <w:bottom w:val="none" w:sz="0" w:space="0" w:color="auto"/>
        <w:right w:val="none" w:sz="0" w:space="0" w:color="auto"/>
      </w:divBdr>
    </w:div>
    <w:div w:id="1267810091">
      <w:bodyDiv w:val="1"/>
      <w:marLeft w:val="0"/>
      <w:marRight w:val="0"/>
      <w:marTop w:val="0"/>
      <w:marBottom w:val="0"/>
      <w:divBdr>
        <w:top w:val="none" w:sz="0" w:space="0" w:color="auto"/>
        <w:left w:val="none" w:sz="0" w:space="0" w:color="auto"/>
        <w:bottom w:val="none" w:sz="0" w:space="0" w:color="auto"/>
        <w:right w:val="none" w:sz="0" w:space="0" w:color="auto"/>
      </w:divBdr>
    </w:div>
    <w:div w:id="1279753355">
      <w:bodyDiv w:val="1"/>
      <w:marLeft w:val="0"/>
      <w:marRight w:val="0"/>
      <w:marTop w:val="0"/>
      <w:marBottom w:val="0"/>
      <w:divBdr>
        <w:top w:val="none" w:sz="0" w:space="0" w:color="auto"/>
        <w:left w:val="none" w:sz="0" w:space="0" w:color="auto"/>
        <w:bottom w:val="none" w:sz="0" w:space="0" w:color="auto"/>
        <w:right w:val="none" w:sz="0" w:space="0" w:color="auto"/>
      </w:divBdr>
    </w:div>
    <w:div w:id="1309556567">
      <w:bodyDiv w:val="1"/>
      <w:marLeft w:val="0"/>
      <w:marRight w:val="0"/>
      <w:marTop w:val="0"/>
      <w:marBottom w:val="0"/>
      <w:divBdr>
        <w:top w:val="none" w:sz="0" w:space="0" w:color="auto"/>
        <w:left w:val="none" w:sz="0" w:space="0" w:color="auto"/>
        <w:bottom w:val="none" w:sz="0" w:space="0" w:color="auto"/>
        <w:right w:val="none" w:sz="0" w:space="0" w:color="auto"/>
      </w:divBdr>
    </w:div>
    <w:div w:id="1328627288">
      <w:bodyDiv w:val="1"/>
      <w:marLeft w:val="0"/>
      <w:marRight w:val="0"/>
      <w:marTop w:val="0"/>
      <w:marBottom w:val="0"/>
      <w:divBdr>
        <w:top w:val="none" w:sz="0" w:space="0" w:color="auto"/>
        <w:left w:val="none" w:sz="0" w:space="0" w:color="auto"/>
        <w:bottom w:val="none" w:sz="0" w:space="0" w:color="auto"/>
        <w:right w:val="none" w:sz="0" w:space="0" w:color="auto"/>
      </w:divBdr>
    </w:div>
    <w:div w:id="1336689854">
      <w:bodyDiv w:val="1"/>
      <w:marLeft w:val="0"/>
      <w:marRight w:val="0"/>
      <w:marTop w:val="0"/>
      <w:marBottom w:val="0"/>
      <w:divBdr>
        <w:top w:val="none" w:sz="0" w:space="0" w:color="auto"/>
        <w:left w:val="none" w:sz="0" w:space="0" w:color="auto"/>
        <w:bottom w:val="none" w:sz="0" w:space="0" w:color="auto"/>
        <w:right w:val="none" w:sz="0" w:space="0" w:color="auto"/>
      </w:divBdr>
    </w:div>
    <w:div w:id="1337728926">
      <w:bodyDiv w:val="1"/>
      <w:marLeft w:val="0"/>
      <w:marRight w:val="0"/>
      <w:marTop w:val="0"/>
      <w:marBottom w:val="0"/>
      <w:divBdr>
        <w:top w:val="none" w:sz="0" w:space="0" w:color="auto"/>
        <w:left w:val="none" w:sz="0" w:space="0" w:color="auto"/>
        <w:bottom w:val="none" w:sz="0" w:space="0" w:color="auto"/>
        <w:right w:val="none" w:sz="0" w:space="0" w:color="auto"/>
      </w:divBdr>
    </w:div>
    <w:div w:id="1348167876">
      <w:bodyDiv w:val="1"/>
      <w:marLeft w:val="0"/>
      <w:marRight w:val="0"/>
      <w:marTop w:val="0"/>
      <w:marBottom w:val="0"/>
      <w:divBdr>
        <w:top w:val="none" w:sz="0" w:space="0" w:color="auto"/>
        <w:left w:val="none" w:sz="0" w:space="0" w:color="auto"/>
        <w:bottom w:val="none" w:sz="0" w:space="0" w:color="auto"/>
        <w:right w:val="none" w:sz="0" w:space="0" w:color="auto"/>
      </w:divBdr>
    </w:div>
    <w:div w:id="1352225995">
      <w:bodyDiv w:val="1"/>
      <w:marLeft w:val="0"/>
      <w:marRight w:val="0"/>
      <w:marTop w:val="0"/>
      <w:marBottom w:val="0"/>
      <w:divBdr>
        <w:top w:val="none" w:sz="0" w:space="0" w:color="auto"/>
        <w:left w:val="none" w:sz="0" w:space="0" w:color="auto"/>
        <w:bottom w:val="none" w:sz="0" w:space="0" w:color="auto"/>
        <w:right w:val="none" w:sz="0" w:space="0" w:color="auto"/>
      </w:divBdr>
    </w:div>
    <w:div w:id="1366246848">
      <w:bodyDiv w:val="1"/>
      <w:marLeft w:val="0"/>
      <w:marRight w:val="0"/>
      <w:marTop w:val="0"/>
      <w:marBottom w:val="0"/>
      <w:divBdr>
        <w:top w:val="none" w:sz="0" w:space="0" w:color="auto"/>
        <w:left w:val="none" w:sz="0" w:space="0" w:color="auto"/>
        <w:bottom w:val="none" w:sz="0" w:space="0" w:color="auto"/>
        <w:right w:val="none" w:sz="0" w:space="0" w:color="auto"/>
      </w:divBdr>
    </w:div>
    <w:div w:id="1427576956">
      <w:bodyDiv w:val="1"/>
      <w:marLeft w:val="0"/>
      <w:marRight w:val="0"/>
      <w:marTop w:val="0"/>
      <w:marBottom w:val="0"/>
      <w:divBdr>
        <w:top w:val="none" w:sz="0" w:space="0" w:color="auto"/>
        <w:left w:val="none" w:sz="0" w:space="0" w:color="auto"/>
        <w:bottom w:val="none" w:sz="0" w:space="0" w:color="auto"/>
        <w:right w:val="none" w:sz="0" w:space="0" w:color="auto"/>
      </w:divBdr>
    </w:div>
    <w:div w:id="1430738183">
      <w:bodyDiv w:val="1"/>
      <w:marLeft w:val="0"/>
      <w:marRight w:val="0"/>
      <w:marTop w:val="0"/>
      <w:marBottom w:val="0"/>
      <w:divBdr>
        <w:top w:val="none" w:sz="0" w:space="0" w:color="auto"/>
        <w:left w:val="none" w:sz="0" w:space="0" w:color="auto"/>
        <w:bottom w:val="none" w:sz="0" w:space="0" w:color="auto"/>
        <w:right w:val="none" w:sz="0" w:space="0" w:color="auto"/>
      </w:divBdr>
    </w:div>
    <w:div w:id="1435710356">
      <w:bodyDiv w:val="1"/>
      <w:marLeft w:val="0"/>
      <w:marRight w:val="0"/>
      <w:marTop w:val="0"/>
      <w:marBottom w:val="0"/>
      <w:divBdr>
        <w:top w:val="none" w:sz="0" w:space="0" w:color="auto"/>
        <w:left w:val="none" w:sz="0" w:space="0" w:color="auto"/>
        <w:bottom w:val="none" w:sz="0" w:space="0" w:color="auto"/>
        <w:right w:val="none" w:sz="0" w:space="0" w:color="auto"/>
      </w:divBdr>
    </w:div>
    <w:div w:id="1438021024">
      <w:bodyDiv w:val="1"/>
      <w:marLeft w:val="0"/>
      <w:marRight w:val="0"/>
      <w:marTop w:val="0"/>
      <w:marBottom w:val="0"/>
      <w:divBdr>
        <w:top w:val="none" w:sz="0" w:space="0" w:color="auto"/>
        <w:left w:val="none" w:sz="0" w:space="0" w:color="auto"/>
        <w:bottom w:val="none" w:sz="0" w:space="0" w:color="auto"/>
        <w:right w:val="none" w:sz="0" w:space="0" w:color="auto"/>
      </w:divBdr>
    </w:div>
    <w:div w:id="1441298586">
      <w:bodyDiv w:val="1"/>
      <w:marLeft w:val="0"/>
      <w:marRight w:val="0"/>
      <w:marTop w:val="0"/>
      <w:marBottom w:val="0"/>
      <w:divBdr>
        <w:top w:val="none" w:sz="0" w:space="0" w:color="auto"/>
        <w:left w:val="none" w:sz="0" w:space="0" w:color="auto"/>
        <w:bottom w:val="none" w:sz="0" w:space="0" w:color="auto"/>
        <w:right w:val="none" w:sz="0" w:space="0" w:color="auto"/>
      </w:divBdr>
    </w:div>
    <w:div w:id="1455366457">
      <w:bodyDiv w:val="1"/>
      <w:marLeft w:val="0"/>
      <w:marRight w:val="0"/>
      <w:marTop w:val="0"/>
      <w:marBottom w:val="0"/>
      <w:divBdr>
        <w:top w:val="none" w:sz="0" w:space="0" w:color="auto"/>
        <w:left w:val="none" w:sz="0" w:space="0" w:color="auto"/>
        <w:bottom w:val="none" w:sz="0" w:space="0" w:color="auto"/>
        <w:right w:val="none" w:sz="0" w:space="0" w:color="auto"/>
      </w:divBdr>
    </w:div>
    <w:div w:id="1470709226">
      <w:bodyDiv w:val="1"/>
      <w:marLeft w:val="0"/>
      <w:marRight w:val="0"/>
      <w:marTop w:val="0"/>
      <w:marBottom w:val="0"/>
      <w:divBdr>
        <w:top w:val="none" w:sz="0" w:space="0" w:color="auto"/>
        <w:left w:val="none" w:sz="0" w:space="0" w:color="auto"/>
        <w:bottom w:val="none" w:sz="0" w:space="0" w:color="auto"/>
        <w:right w:val="none" w:sz="0" w:space="0" w:color="auto"/>
      </w:divBdr>
    </w:div>
    <w:div w:id="1471898682">
      <w:bodyDiv w:val="1"/>
      <w:marLeft w:val="0"/>
      <w:marRight w:val="0"/>
      <w:marTop w:val="0"/>
      <w:marBottom w:val="0"/>
      <w:divBdr>
        <w:top w:val="none" w:sz="0" w:space="0" w:color="auto"/>
        <w:left w:val="none" w:sz="0" w:space="0" w:color="auto"/>
        <w:bottom w:val="none" w:sz="0" w:space="0" w:color="auto"/>
        <w:right w:val="none" w:sz="0" w:space="0" w:color="auto"/>
      </w:divBdr>
    </w:div>
    <w:div w:id="1491754255">
      <w:bodyDiv w:val="1"/>
      <w:marLeft w:val="0"/>
      <w:marRight w:val="0"/>
      <w:marTop w:val="0"/>
      <w:marBottom w:val="0"/>
      <w:divBdr>
        <w:top w:val="none" w:sz="0" w:space="0" w:color="auto"/>
        <w:left w:val="none" w:sz="0" w:space="0" w:color="auto"/>
        <w:bottom w:val="none" w:sz="0" w:space="0" w:color="auto"/>
        <w:right w:val="none" w:sz="0" w:space="0" w:color="auto"/>
      </w:divBdr>
    </w:div>
    <w:div w:id="1491868949">
      <w:bodyDiv w:val="1"/>
      <w:marLeft w:val="0"/>
      <w:marRight w:val="0"/>
      <w:marTop w:val="0"/>
      <w:marBottom w:val="0"/>
      <w:divBdr>
        <w:top w:val="none" w:sz="0" w:space="0" w:color="auto"/>
        <w:left w:val="none" w:sz="0" w:space="0" w:color="auto"/>
        <w:bottom w:val="none" w:sz="0" w:space="0" w:color="auto"/>
        <w:right w:val="none" w:sz="0" w:space="0" w:color="auto"/>
      </w:divBdr>
    </w:div>
    <w:div w:id="1492062838">
      <w:bodyDiv w:val="1"/>
      <w:marLeft w:val="0"/>
      <w:marRight w:val="0"/>
      <w:marTop w:val="0"/>
      <w:marBottom w:val="0"/>
      <w:divBdr>
        <w:top w:val="none" w:sz="0" w:space="0" w:color="auto"/>
        <w:left w:val="none" w:sz="0" w:space="0" w:color="auto"/>
        <w:bottom w:val="none" w:sz="0" w:space="0" w:color="auto"/>
        <w:right w:val="none" w:sz="0" w:space="0" w:color="auto"/>
      </w:divBdr>
    </w:div>
    <w:div w:id="1494444920">
      <w:bodyDiv w:val="1"/>
      <w:marLeft w:val="0"/>
      <w:marRight w:val="0"/>
      <w:marTop w:val="0"/>
      <w:marBottom w:val="0"/>
      <w:divBdr>
        <w:top w:val="none" w:sz="0" w:space="0" w:color="auto"/>
        <w:left w:val="none" w:sz="0" w:space="0" w:color="auto"/>
        <w:bottom w:val="none" w:sz="0" w:space="0" w:color="auto"/>
        <w:right w:val="none" w:sz="0" w:space="0" w:color="auto"/>
      </w:divBdr>
    </w:div>
    <w:div w:id="1518812924">
      <w:bodyDiv w:val="1"/>
      <w:marLeft w:val="0"/>
      <w:marRight w:val="0"/>
      <w:marTop w:val="0"/>
      <w:marBottom w:val="0"/>
      <w:divBdr>
        <w:top w:val="none" w:sz="0" w:space="0" w:color="auto"/>
        <w:left w:val="none" w:sz="0" w:space="0" w:color="auto"/>
        <w:bottom w:val="none" w:sz="0" w:space="0" w:color="auto"/>
        <w:right w:val="none" w:sz="0" w:space="0" w:color="auto"/>
      </w:divBdr>
    </w:div>
    <w:div w:id="1559053516">
      <w:bodyDiv w:val="1"/>
      <w:marLeft w:val="0"/>
      <w:marRight w:val="0"/>
      <w:marTop w:val="0"/>
      <w:marBottom w:val="0"/>
      <w:divBdr>
        <w:top w:val="none" w:sz="0" w:space="0" w:color="auto"/>
        <w:left w:val="none" w:sz="0" w:space="0" w:color="auto"/>
        <w:bottom w:val="none" w:sz="0" w:space="0" w:color="auto"/>
        <w:right w:val="none" w:sz="0" w:space="0" w:color="auto"/>
      </w:divBdr>
    </w:div>
    <w:div w:id="1561095142">
      <w:bodyDiv w:val="1"/>
      <w:marLeft w:val="0"/>
      <w:marRight w:val="0"/>
      <w:marTop w:val="0"/>
      <w:marBottom w:val="0"/>
      <w:divBdr>
        <w:top w:val="none" w:sz="0" w:space="0" w:color="auto"/>
        <w:left w:val="none" w:sz="0" w:space="0" w:color="auto"/>
        <w:bottom w:val="none" w:sz="0" w:space="0" w:color="auto"/>
        <w:right w:val="none" w:sz="0" w:space="0" w:color="auto"/>
      </w:divBdr>
    </w:div>
    <w:div w:id="1601839568">
      <w:bodyDiv w:val="1"/>
      <w:marLeft w:val="0"/>
      <w:marRight w:val="0"/>
      <w:marTop w:val="0"/>
      <w:marBottom w:val="0"/>
      <w:divBdr>
        <w:top w:val="none" w:sz="0" w:space="0" w:color="auto"/>
        <w:left w:val="none" w:sz="0" w:space="0" w:color="auto"/>
        <w:bottom w:val="none" w:sz="0" w:space="0" w:color="auto"/>
        <w:right w:val="none" w:sz="0" w:space="0" w:color="auto"/>
      </w:divBdr>
    </w:div>
    <w:div w:id="1637711631">
      <w:bodyDiv w:val="1"/>
      <w:marLeft w:val="0"/>
      <w:marRight w:val="0"/>
      <w:marTop w:val="0"/>
      <w:marBottom w:val="0"/>
      <w:divBdr>
        <w:top w:val="none" w:sz="0" w:space="0" w:color="auto"/>
        <w:left w:val="none" w:sz="0" w:space="0" w:color="auto"/>
        <w:bottom w:val="none" w:sz="0" w:space="0" w:color="auto"/>
        <w:right w:val="none" w:sz="0" w:space="0" w:color="auto"/>
      </w:divBdr>
    </w:div>
    <w:div w:id="1685012808">
      <w:bodyDiv w:val="1"/>
      <w:marLeft w:val="0"/>
      <w:marRight w:val="0"/>
      <w:marTop w:val="0"/>
      <w:marBottom w:val="0"/>
      <w:divBdr>
        <w:top w:val="none" w:sz="0" w:space="0" w:color="auto"/>
        <w:left w:val="none" w:sz="0" w:space="0" w:color="auto"/>
        <w:bottom w:val="none" w:sz="0" w:space="0" w:color="auto"/>
        <w:right w:val="none" w:sz="0" w:space="0" w:color="auto"/>
      </w:divBdr>
    </w:div>
    <w:div w:id="1714499718">
      <w:bodyDiv w:val="1"/>
      <w:marLeft w:val="0"/>
      <w:marRight w:val="0"/>
      <w:marTop w:val="0"/>
      <w:marBottom w:val="0"/>
      <w:divBdr>
        <w:top w:val="none" w:sz="0" w:space="0" w:color="auto"/>
        <w:left w:val="none" w:sz="0" w:space="0" w:color="auto"/>
        <w:bottom w:val="none" w:sz="0" w:space="0" w:color="auto"/>
        <w:right w:val="none" w:sz="0" w:space="0" w:color="auto"/>
      </w:divBdr>
    </w:div>
    <w:div w:id="1788815223">
      <w:bodyDiv w:val="1"/>
      <w:marLeft w:val="0"/>
      <w:marRight w:val="0"/>
      <w:marTop w:val="0"/>
      <w:marBottom w:val="0"/>
      <w:divBdr>
        <w:top w:val="none" w:sz="0" w:space="0" w:color="auto"/>
        <w:left w:val="none" w:sz="0" w:space="0" w:color="auto"/>
        <w:bottom w:val="none" w:sz="0" w:space="0" w:color="auto"/>
        <w:right w:val="none" w:sz="0" w:space="0" w:color="auto"/>
      </w:divBdr>
    </w:div>
    <w:div w:id="1800953222">
      <w:bodyDiv w:val="1"/>
      <w:marLeft w:val="0"/>
      <w:marRight w:val="0"/>
      <w:marTop w:val="0"/>
      <w:marBottom w:val="0"/>
      <w:divBdr>
        <w:top w:val="none" w:sz="0" w:space="0" w:color="auto"/>
        <w:left w:val="none" w:sz="0" w:space="0" w:color="auto"/>
        <w:bottom w:val="none" w:sz="0" w:space="0" w:color="auto"/>
        <w:right w:val="none" w:sz="0" w:space="0" w:color="auto"/>
      </w:divBdr>
    </w:div>
    <w:div w:id="1811939777">
      <w:bodyDiv w:val="1"/>
      <w:marLeft w:val="0"/>
      <w:marRight w:val="0"/>
      <w:marTop w:val="0"/>
      <w:marBottom w:val="0"/>
      <w:divBdr>
        <w:top w:val="none" w:sz="0" w:space="0" w:color="auto"/>
        <w:left w:val="none" w:sz="0" w:space="0" w:color="auto"/>
        <w:bottom w:val="none" w:sz="0" w:space="0" w:color="auto"/>
        <w:right w:val="none" w:sz="0" w:space="0" w:color="auto"/>
      </w:divBdr>
    </w:div>
    <w:div w:id="1812096462">
      <w:bodyDiv w:val="1"/>
      <w:marLeft w:val="0"/>
      <w:marRight w:val="0"/>
      <w:marTop w:val="0"/>
      <w:marBottom w:val="0"/>
      <w:divBdr>
        <w:top w:val="none" w:sz="0" w:space="0" w:color="auto"/>
        <w:left w:val="none" w:sz="0" w:space="0" w:color="auto"/>
        <w:bottom w:val="none" w:sz="0" w:space="0" w:color="auto"/>
        <w:right w:val="none" w:sz="0" w:space="0" w:color="auto"/>
      </w:divBdr>
      <w:divsChild>
        <w:div w:id="189464657">
          <w:marLeft w:val="0"/>
          <w:marRight w:val="0"/>
          <w:marTop w:val="0"/>
          <w:marBottom w:val="0"/>
          <w:divBdr>
            <w:top w:val="none" w:sz="0" w:space="0" w:color="auto"/>
            <w:left w:val="none" w:sz="0" w:space="0" w:color="auto"/>
            <w:bottom w:val="none" w:sz="0" w:space="0" w:color="auto"/>
            <w:right w:val="none" w:sz="0" w:space="0" w:color="auto"/>
          </w:divBdr>
        </w:div>
        <w:div w:id="648704378">
          <w:marLeft w:val="0"/>
          <w:marRight w:val="0"/>
          <w:marTop w:val="0"/>
          <w:marBottom w:val="0"/>
          <w:divBdr>
            <w:top w:val="none" w:sz="0" w:space="0" w:color="auto"/>
            <w:left w:val="none" w:sz="0" w:space="0" w:color="auto"/>
            <w:bottom w:val="none" w:sz="0" w:space="0" w:color="auto"/>
            <w:right w:val="none" w:sz="0" w:space="0" w:color="auto"/>
          </w:divBdr>
        </w:div>
        <w:div w:id="1962687268">
          <w:marLeft w:val="0"/>
          <w:marRight w:val="0"/>
          <w:marTop w:val="0"/>
          <w:marBottom w:val="0"/>
          <w:divBdr>
            <w:top w:val="none" w:sz="0" w:space="0" w:color="auto"/>
            <w:left w:val="none" w:sz="0" w:space="0" w:color="auto"/>
            <w:bottom w:val="none" w:sz="0" w:space="0" w:color="auto"/>
            <w:right w:val="none" w:sz="0" w:space="0" w:color="auto"/>
          </w:divBdr>
        </w:div>
      </w:divsChild>
    </w:div>
    <w:div w:id="1825270617">
      <w:bodyDiv w:val="1"/>
      <w:marLeft w:val="0"/>
      <w:marRight w:val="0"/>
      <w:marTop w:val="0"/>
      <w:marBottom w:val="0"/>
      <w:divBdr>
        <w:top w:val="none" w:sz="0" w:space="0" w:color="auto"/>
        <w:left w:val="none" w:sz="0" w:space="0" w:color="auto"/>
        <w:bottom w:val="none" w:sz="0" w:space="0" w:color="auto"/>
        <w:right w:val="none" w:sz="0" w:space="0" w:color="auto"/>
      </w:divBdr>
    </w:div>
    <w:div w:id="1827168536">
      <w:bodyDiv w:val="1"/>
      <w:marLeft w:val="0"/>
      <w:marRight w:val="0"/>
      <w:marTop w:val="0"/>
      <w:marBottom w:val="0"/>
      <w:divBdr>
        <w:top w:val="none" w:sz="0" w:space="0" w:color="auto"/>
        <w:left w:val="none" w:sz="0" w:space="0" w:color="auto"/>
        <w:bottom w:val="none" w:sz="0" w:space="0" w:color="auto"/>
        <w:right w:val="none" w:sz="0" w:space="0" w:color="auto"/>
      </w:divBdr>
    </w:div>
    <w:div w:id="1911234244">
      <w:bodyDiv w:val="1"/>
      <w:marLeft w:val="0"/>
      <w:marRight w:val="0"/>
      <w:marTop w:val="0"/>
      <w:marBottom w:val="0"/>
      <w:divBdr>
        <w:top w:val="none" w:sz="0" w:space="0" w:color="auto"/>
        <w:left w:val="none" w:sz="0" w:space="0" w:color="auto"/>
        <w:bottom w:val="none" w:sz="0" w:space="0" w:color="auto"/>
        <w:right w:val="none" w:sz="0" w:space="0" w:color="auto"/>
      </w:divBdr>
    </w:div>
    <w:div w:id="1928803967">
      <w:bodyDiv w:val="1"/>
      <w:marLeft w:val="0"/>
      <w:marRight w:val="0"/>
      <w:marTop w:val="0"/>
      <w:marBottom w:val="0"/>
      <w:divBdr>
        <w:top w:val="none" w:sz="0" w:space="0" w:color="auto"/>
        <w:left w:val="none" w:sz="0" w:space="0" w:color="auto"/>
        <w:bottom w:val="none" w:sz="0" w:space="0" w:color="auto"/>
        <w:right w:val="none" w:sz="0" w:space="0" w:color="auto"/>
      </w:divBdr>
    </w:div>
    <w:div w:id="1928921129">
      <w:bodyDiv w:val="1"/>
      <w:marLeft w:val="0"/>
      <w:marRight w:val="0"/>
      <w:marTop w:val="0"/>
      <w:marBottom w:val="0"/>
      <w:divBdr>
        <w:top w:val="none" w:sz="0" w:space="0" w:color="auto"/>
        <w:left w:val="none" w:sz="0" w:space="0" w:color="auto"/>
        <w:bottom w:val="none" w:sz="0" w:space="0" w:color="auto"/>
        <w:right w:val="none" w:sz="0" w:space="0" w:color="auto"/>
      </w:divBdr>
    </w:div>
    <w:div w:id="1939363905">
      <w:bodyDiv w:val="1"/>
      <w:marLeft w:val="0"/>
      <w:marRight w:val="0"/>
      <w:marTop w:val="0"/>
      <w:marBottom w:val="0"/>
      <w:divBdr>
        <w:top w:val="none" w:sz="0" w:space="0" w:color="auto"/>
        <w:left w:val="none" w:sz="0" w:space="0" w:color="auto"/>
        <w:bottom w:val="none" w:sz="0" w:space="0" w:color="auto"/>
        <w:right w:val="none" w:sz="0" w:space="0" w:color="auto"/>
      </w:divBdr>
    </w:div>
    <w:div w:id="1966816103">
      <w:bodyDiv w:val="1"/>
      <w:marLeft w:val="0"/>
      <w:marRight w:val="0"/>
      <w:marTop w:val="0"/>
      <w:marBottom w:val="0"/>
      <w:divBdr>
        <w:top w:val="none" w:sz="0" w:space="0" w:color="auto"/>
        <w:left w:val="none" w:sz="0" w:space="0" w:color="auto"/>
        <w:bottom w:val="none" w:sz="0" w:space="0" w:color="auto"/>
        <w:right w:val="none" w:sz="0" w:space="0" w:color="auto"/>
      </w:divBdr>
    </w:div>
    <w:div w:id="1974676067">
      <w:bodyDiv w:val="1"/>
      <w:marLeft w:val="0"/>
      <w:marRight w:val="0"/>
      <w:marTop w:val="0"/>
      <w:marBottom w:val="0"/>
      <w:divBdr>
        <w:top w:val="none" w:sz="0" w:space="0" w:color="auto"/>
        <w:left w:val="none" w:sz="0" w:space="0" w:color="auto"/>
        <w:bottom w:val="none" w:sz="0" w:space="0" w:color="auto"/>
        <w:right w:val="none" w:sz="0" w:space="0" w:color="auto"/>
      </w:divBdr>
    </w:div>
    <w:div w:id="1986354841">
      <w:bodyDiv w:val="1"/>
      <w:marLeft w:val="0"/>
      <w:marRight w:val="0"/>
      <w:marTop w:val="0"/>
      <w:marBottom w:val="0"/>
      <w:divBdr>
        <w:top w:val="none" w:sz="0" w:space="0" w:color="auto"/>
        <w:left w:val="none" w:sz="0" w:space="0" w:color="auto"/>
        <w:bottom w:val="none" w:sz="0" w:space="0" w:color="auto"/>
        <w:right w:val="none" w:sz="0" w:space="0" w:color="auto"/>
      </w:divBdr>
    </w:div>
    <w:div w:id="1997370738">
      <w:bodyDiv w:val="1"/>
      <w:marLeft w:val="0"/>
      <w:marRight w:val="0"/>
      <w:marTop w:val="0"/>
      <w:marBottom w:val="0"/>
      <w:divBdr>
        <w:top w:val="none" w:sz="0" w:space="0" w:color="auto"/>
        <w:left w:val="none" w:sz="0" w:space="0" w:color="auto"/>
        <w:bottom w:val="none" w:sz="0" w:space="0" w:color="auto"/>
        <w:right w:val="none" w:sz="0" w:space="0" w:color="auto"/>
      </w:divBdr>
    </w:div>
    <w:div w:id="2030181224">
      <w:bodyDiv w:val="1"/>
      <w:marLeft w:val="0"/>
      <w:marRight w:val="0"/>
      <w:marTop w:val="0"/>
      <w:marBottom w:val="0"/>
      <w:divBdr>
        <w:top w:val="none" w:sz="0" w:space="0" w:color="auto"/>
        <w:left w:val="none" w:sz="0" w:space="0" w:color="auto"/>
        <w:bottom w:val="none" w:sz="0" w:space="0" w:color="auto"/>
        <w:right w:val="none" w:sz="0" w:space="0" w:color="auto"/>
      </w:divBdr>
    </w:div>
    <w:div w:id="2031489089">
      <w:bodyDiv w:val="1"/>
      <w:marLeft w:val="0"/>
      <w:marRight w:val="0"/>
      <w:marTop w:val="0"/>
      <w:marBottom w:val="0"/>
      <w:divBdr>
        <w:top w:val="none" w:sz="0" w:space="0" w:color="auto"/>
        <w:left w:val="none" w:sz="0" w:space="0" w:color="auto"/>
        <w:bottom w:val="none" w:sz="0" w:space="0" w:color="auto"/>
        <w:right w:val="none" w:sz="0" w:space="0" w:color="auto"/>
      </w:divBdr>
    </w:div>
    <w:div w:id="2038962972">
      <w:bodyDiv w:val="1"/>
      <w:marLeft w:val="0"/>
      <w:marRight w:val="0"/>
      <w:marTop w:val="0"/>
      <w:marBottom w:val="0"/>
      <w:divBdr>
        <w:top w:val="none" w:sz="0" w:space="0" w:color="auto"/>
        <w:left w:val="none" w:sz="0" w:space="0" w:color="auto"/>
        <w:bottom w:val="none" w:sz="0" w:space="0" w:color="auto"/>
        <w:right w:val="none" w:sz="0" w:space="0" w:color="auto"/>
      </w:divBdr>
    </w:div>
    <w:div w:id="2046712965">
      <w:bodyDiv w:val="1"/>
      <w:marLeft w:val="0"/>
      <w:marRight w:val="0"/>
      <w:marTop w:val="0"/>
      <w:marBottom w:val="0"/>
      <w:divBdr>
        <w:top w:val="none" w:sz="0" w:space="0" w:color="auto"/>
        <w:left w:val="none" w:sz="0" w:space="0" w:color="auto"/>
        <w:bottom w:val="none" w:sz="0" w:space="0" w:color="auto"/>
        <w:right w:val="none" w:sz="0" w:space="0" w:color="auto"/>
      </w:divBdr>
    </w:div>
    <w:div w:id="2047364877">
      <w:bodyDiv w:val="1"/>
      <w:marLeft w:val="0"/>
      <w:marRight w:val="0"/>
      <w:marTop w:val="0"/>
      <w:marBottom w:val="0"/>
      <w:divBdr>
        <w:top w:val="none" w:sz="0" w:space="0" w:color="auto"/>
        <w:left w:val="none" w:sz="0" w:space="0" w:color="auto"/>
        <w:bottom w:val="none" w:sz="0" w:space="0" w:color="auto"/>
        <w:right w:val="none" w:sz="0" w:space="0" w:color="auto"/>
      </w:divBdr>
    </w:div>
    <w:div w:id="2050449032">
      <w:bodyDiv w:val="1"/>
      <w:marLeft w:val="0"/>
      <w:marRight w:val="0"/>
      <w:marTop w:val="0"/>
      <w:marBottom w:val="0"/>
      <w:divBdr>
        <w:top w:val="none" w:sz="0" w:space="0" w:color="auto"/>
        <w:left w:val="none" w:sz="0" w:space="0" w:color="auto"/>
        <w:bottom w:val="none" w:sz="0" w:space="0" w:color="auto"/>
        <w:right w:val="none" w:sz="0" w:space="0" w:color="auto"/>
      </w:divBdr>
    </w:div>
    <w:div w:id="2056731817">
      <w:bodyDiv w:val="1"/>
      <w:marLeft w:val="0"/>
      <w:marRight w:val="0"/>
      <w:marTop w:val="0"/>
      <w:marBottom w:val="0"/>
      <w:divBdr>
        <w:top w:val="none" w:sz="0" w:space="0" w:color="auto"/>
        <w:left w:val="none" w:sz="0" w:space="0" w:color="auto"/>
        <w:bottom w:val="none" w:sz="0" w:space="0" w:color="auto"/>
        <w:right w:val="none" w:sz="0" w:space="0" w:color="auto"/>
      </w:divBdr>
    </w:div>
    <w:div w:id="2061198546">
      <w:bodyDiv w:val="1"/>
      <w:marLeft w:val="0"/>
      <w:marRight w:val="0"/>
      <w:marTop w:val="0"/>
      <w:marBottom w:val="0"/>
      <w:divBdr>
        <w:top w:val="none" w:sz="0" w:space="0" w:color="auto"/>
        <w:left w:val="none" w:sz="0" w:space="0" w:color="auto"/>
        <w:bottom w:val="none" w:sz="0" w:space="0" w:color="auto"/>
        <w:right w:val="none" w:sz="0" w:space="0" w:color="auto"/>
      </w:divBdr>
    </w:div>
    <w:div w:id="2062944378">
      <w:bodyDiv w:val="1"/>
      <w:marLeft w:val="0"/>
      <w:marRight w:val="0"/>
      <w:marTop w:val="0"/>
      <w:marBottom w:val="0"/>
      <w:divBdr>
        <w:top w:val="none" w:sz="0" w:space="0" w:color="auto"/>
        <w:left w:val="none" w:sz="0" w:space="0" w:color="auto"/>
        <w:bottom w:val="none" w:sz="0" w:space="0" w:color="auto"/>
        <w:right w:val="none" w:sz="0" w:space="0" w:color="auto"/>
      </w:divBdr>
    </w:div>
    <w:div w:id="2073576393">
      <w:bodyDiv w:val="1"/>
      <w:marLeft w:val="0"/>
      <w:marRight w:val="0"/>
      <w:marTop w:val="0"/>
      <w:marBottom w:val="0"/>
      <w:divBdr>
        <w:top w:val="none" w:sz="0" w:space="0" w:color="auto"/>
        <w:left w:val="none" w:sz="0" w:space="0" w:color="auto"/>
        <w:bottom w:val="none" w:sz="0" w:space="0" w:color="auto"/>
        <w:right w:val="none" w:sz="0" w:space="0" w:color="auto"/>
      </w:divBdr>
    </w:div>
    <w:div w:id="21217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C\AppData\Roaming\Microsoft\Templates\Regular%20Service%208X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2DD9-701C-4F78-B373-DFF78EC6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Service 8X14.dotx</Template>
  <TotalTime>1163</TotalTime>
  <Pages>2</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40</cp:revision>
  <cp:lastPrinted>2023-09-14T17:39:00Z</cp:lastPrinted>
  <dcterms:created xsi:type="dcterms:W3CDTF">2023-08-30T12:27:00Z</dcterms:created>
  <dcterms:modified xsi:type="dcterms:W3CDTF">2023-09-14T20:31:00Z</dcterms:modified>
</cp:coreProperties>
</file>