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BBE9" w14:textId="77777777" w:rsidR="003E6344" w:rsidRDefault="003E6344" w:rsidP="003E6344">
      <w:pPr>
        <w:widowControl w:val="0"/>
        <w:spacing w:line="240" w:lineRule="auto"/>
        <w:ind w:right="432"/>
        <w:jc w:val="center"/>
      </w:pPr>
      <w:r w:rsidRPr="00673E19">
        <w:rPr>
          <w:b/>
          <w:sz w:val="40"/>
          <w:szCs w:val="36"/>
          <w:u w:val="single"/>
        </w:rPr>
        <w:t>ANNOUNCEMENTS</w:t>
      </w:r>
    </w:p>
    <w:p w14:paraId="24A89776" w14:textId="77777777" w:rsidR="003E6344" w:rsidRPr="004B6F78" w:rsidRDefault="003E6344" w:rsidP="003E6344">
      <w:pPr>
        <w:widowControl w:val="0"/>
        <w:ind w:right="432"/>
        <w:jc w:val="center"/>
        <w:rPr>
          <w:b/>
          <w:sz w:val="40"/>
          <w:szCs w:val="36"/>
          <w:u w:val="single"/>
        </w:rPr>
      </w:pPr>
    </w:p>
    <w:p w14:paraId="72C75E15" w14:textId="1F3106AC" w:rsidR="003E6344" w:rsidRPr="00215B8C" w:rsidRDefault="003E6344" w:rsidP="003E6344">
      <w:pPr>
        <w:widowControl w:val="0"/>
        <w:spacing w:line="240" w:lineRule="auto"/>
        <w:ind w:right="432"/>
        <w:rPr>
          <w:sz w:val="24"/>
          <w:szCs w:val="24"/>
        </w:rPr>
      </w:pPr>
      <w:r>
        <w:rPr>
          <w:b/>
          <w:sz w:val="24"/>
          <w:szCs w:val="24"/>
        </w:rPr>
        <w:t>Congregation Cookout (Sunday, September 24</w:t>
      </w:r>
      <w:r w:rsidRPr="00095CFA">
        <w:rPr>
          <w:b/>
          <w:sz w:val="24"/>
          <w:szCs w:val="24"/>
        </w:rPr>
        <w:t xml:space="preserve">): </w:t>
      </w:r>
      <w:r w:rsidRPr="00215B8C">
        <w:rPr>
          <w:sz w:val="24"/>
          <w:szCs w:val="24"/>
        </w:rPr>
        <w:t xml:space="preserve">The Congregation Cookout will take place </w:t>
      </w:r>
      <w:r w:rsidR="008F325D">
        <w:rPr>
          <w:sz w:val="24"/>
          <w:szCs w:val="24"/>
        </w:rPr>
        <w:t xml:space="preserve">this Sunday </w:t>
      </w:r>
      <w:r w:rsidRPr="00215B8C">
        <w:rPr>
          <w:sz w:val="24"/>
          <w:szCs w:val="24"/>
        </w:rPr>
        <w:t>immediately after church at Veteran’s Park</w:t>
      </w:r>
      <w:r>
        <w:rPr>
          <w:sz w:val="24"/>
          <w:szCs w:val="24"/>
        </w:rPr>
        <w:t xml:space="preserve"> (309 Academy Street)</w:t>
      </w:r>
      <w:r w:rsidRPr="00215B8C">
        <w:rPr>
          <w:sz w:val="24"/>
          <w:szCs w:val="24"/>
        </w:rPr>
        <w:t>.</w:t>
      </w:r>
      <w:r>
        <w:rPr>
          <w:sz w:val="24"/>
          <w:szCs w:val="24"/>
        </w:rPr>
        <w:t xml:space="preserve"> The church will provide hot dogs and hamburgers.</w:t>
      </w:r>
      <w:r w:rsidRPr="00215B8C">
        <w:rPr>
          <w:sz w:val="24"/>
          <w:szCs w:val="24"/>
        </w:rPr>
        <w:t xml:space="preserve"> </w:t>
      </w:r>
      <w:r>
        <w:rPr>
          <w:sz w:val="24"/>
          <w:szCs w:val="24"/>
        </w:rPr>
        <w:t>The congregation can sign up to bring sides or desserts.</w:t>
      </w:r>
      <w:r w:rsidRPr="00215B8C">
        <w:rPr>
          <w:sz w:val="24"/>
          <w:szCs w:val="24"/>
        </w:rPr>
        <w:t xml:space="preserve"> </w:t>
      </w:r>
      <w:r>
        <w:rPr>
          <w:sz w:val="24"/>
          <w:szCs w:val="24"/>
        </w:rPr>
        <w:t xml:space="preserve">Sign-up sheet is in the narthex. Youth games provided, but feel free to bring your own! </w:t>
      </w:r>
      <w:r w:rsidRPr="00215B8C">
        <w:rPr>
          <w:sz w:val="24"/>
          <w:szCs w:val="24"/>
        </w:rPr>
        <w:t xml:space="preserve">See newsletter for more details. </w:t>
      </w:r>
    </w:p>
    <w:p w14:paraId="65715220" w14:textId="77777777" w:rsidR="003E6344" w:rsidRPr="00215B8C" w:rsidRDefault="003E6344" w:rsidP="003E6344">
      <w:pPr>
        <w:widowControl w:val="0"/>
        <w:spacing w:line="240" w:lineRule="auto"/>
        <w:ind w:right="432"/>
        <w:rPr>
          <w:sz w:val="24"/>
          <w:szCs w:val="24"/>
        </w:rPr>
      </w:pPr>
    </w:p>
    <w:p w14:paraId="47687143" w14:textId="5E62D5F1" w:rsidR="003E6344" w:rsidRPr="00215B8C" w:rsidRDefault="003E6344" w:rsidP="003E6344">
      <w:pPr>
        <w:widowControl w:val="0"/>
        <w:spacing w:line="240" w:lineRule="auto"/>
        <w:ind w:right="432"/>
        <w:rPr>
          <w:sz w:val="24"/>
          <w:szCs w:val="24"/>
        </w:rPr>
      </w:pPr>
      <w:r>
        <w:rPr>
          <w:b/>
          <w:sz w:val="24"/>
          <w:szCs w:val="24"/>
        </w:rPr>
        <w:t>Women’s Study Gathering (Thursday, October 5</w:t>
      </w:r>
      <w:r w:rsidRPr="00095CFA">
        <w:rPr>
          <w:b/>
          <w:sz w:val="24"/>
          <w:szCs w:val="24"/>
        </w:rPr>
        <w:t>):</w:t>
      </w:r>
      <w:r w:rsidRPr="00215B8C">
        <w:rPr>
          <w:sz w:val="24"/>
          <w:szCs w:val="24"/>
        </w:rPr>
        <w:t xml:space="preserve"> </w:t>
      </w:r>
      <w:r>
        <w:rPr>
          <w:sz w:val="24"/>
          <w:szCs w:val="24"/>
        </w:rPr>
        <w:t>Starting Thursday evenings at 7:00</w:t>
      </w:r>
      <w:r w:rsidR="00145752">
        <w:rPr>
          <w:sz w:val="24"/>
          <w:szCs w:val="24"/>
        </w:rPr>
        <w:t xml:space="preserve"> </w:t>
      </w:r>
      <w:r>
        <w:rPr>
          <w:sz w:val="24"/>
          <w:szCs w:val="24"/>
        </w:rPr>
        <w:t xml:space="preserve">p.m. in October, </w:t>
      </w:r>
      <w:r w:rsidRPr="00215B8C">
        <w:rPr>
          <w:sz w:val="24"/>
          <w:szCs w:val="24"/>
        </w:rPr>
        <w:t xml:space="preserve">Betty Stevens and Mary Beth </w:t>
      </w:r>
      <w:proofErr w:type="spellStart"/>
      <w:r w:rsidRPr="00215B8C">
        <w:rPr>
          <w:sz w:val="24"/>
          <w:szCs w:val="24"/>
        </w:rPr>
        <w:t>Longcrier</w:t>
      </w:r>
      <w:proofErr w:type="spellEnd"/>
      <w:r w:rsidRPr="00215B8C">
        <w:rPr>
          <w:sz w:val="24"/>
          <w:szCs w:val="24"/>
        </w:rPr>
        <w:t xml:space="preserve"> will hold a study series for women and any</w:t>
      </w:r>
      <w:r>
        <w:rPr>
          <w:sz w:val="24"/>
          <w:szCs w:val="24"/>
        </w:rPr>
        <w:t xml:space="preserve"> interested </w:t>
      </w:r>
      <w:r w:rsidRPr="00215B8C">
        <w:rPr>
          <w:sz w:val="24"/>
          <w:szCs w:val="24"/>
        </w:rPr>
        <w:t>friends</w:t>
      </w:r>
      <w:r>
        <w:rPr>
          <w:sz w:val="24"/>
          <w:szCs w:val="24"/>
        </w:rPr>
        <w:t>.</w:t>
      </w:r>
      <w:r w:rsidRPr="00215B8C">
        <w:rPr>
          <w:sz w:val="24"/>
          <w:szCs w:val="24"/>
        </w:rPr>
        <w:t xml:space="preserve"> </w:t>
      </w:r>
      <w:r>
        <w:rPr>
          <w:sz w:val="24"/>
          <w:szCs w:val="24"/>
        </w:rPr>
        <w:t>They</w:t>
      </w:r>
      <w:r w:rsidRPr="00215B8C">
        <w:rPr>
          <w:sz w:val="24"/>
          <w:szCs w:val="24"/>
        </w:rPr>
        <w:t xml:space="preserve"> will study selections from </w:t>
      </w:r>
      <w:r w:rsidRPr="00B9653E">
        <w:rPr>
          <w:i/>
          <w:sz w:val="24"/>
          <w:szCs w:val="24"/>
        </w:rPr>
        <w:t xml:space="preserve">The </w:t>
      </w:r>
      <w:proofErr w:type="spellStart"/>
      <w:r w:rsidRPr="00B9653E">
        <w:rPr>
          <w:i/>
          <w:sz w:val="24"/>
          <w:szCs w:val="24"/>
        </w:rPr>
        <w:t>Screwtape</w:t>
      </w:r>
      <w:proofErr w:type="spellEnd"/>
      <w:r w:rsidRPr="00B9653E">
        <w:rPr>
          <w:i/>
          <w:sz w:val="24"/>
          <w:szCs w:val="24"/>
        </w:rPr>
        <w:t xml:space="preserve"> Letters</w:t>
      </w:r>
      <w:r w:rsidRPr="00215B8C">
        <w:rPr>
          <w:sz w:val="24"/>
          <w:szCs w:val="24"/>
        </w:rPr>
        <w:t xml:space="preserve"> by C.S. Lewis. Amazon has the book in paperback for $9.99</w:t>
      </w:r>
      <w:r>
        <w:rPr>
          <w:sz w:val="24"/>
          <w:szCs w:val="24"/>
        </w:rPr>
        <w:t>.</w:t>
      </w:r>
      <w:r w:rsidRPr="00215B8C">
        <w:rPr>
          <w:sz w:val="24"/>
          <w:szCs w:val="24"/>
        </w:rPr>
        <w:t xml:space="preserve"> </w:t>
      </w:r>
      <w:proofErr w:type="gramStart"/>
      <w:r w:rsidRPr="00215B8C">
        <w:rPr>
          <w:sz w:val="24"/>
          <w:szCs w:val="24"/>
        </w:rPr>
        <w:t>For more information contact B</w:t>
      </w:r>
      <w:r>
        <w:rPr>
          <w:sz w:val="24"/>
          <w:szCs w:val="24"/>
        </w:rPr>
        <w:t>etty or Mary Beth.</w:t>
      </w:r>
      <w:proofErr w:type="gramEnd"/>
      <w:r>
        <w:rPr>
          <w:sz w:val="24"/>
          <w:szCs w:val="24"/>
        </w:rPr>
        <w:t xml:space="preserve"> This will be great fun! </w:t>
      </w:r>
    </w:p>
    <w:p w14:paraId="0CCDF6CD" w14:textId="77777777" w:rsidR="003E6344" w:rsidRDefault="003E6344" w:rsidP="003E6344">
      <w:pPr>
        <w:widowControl w:val="0"/>
        <w:spacing w:line="240" w:lineRule="auto"/>
        <w:ind w:right="432"/>
        <w:rPr>
          <w:sz w:val="28"/>
          <w:szCs w:val="28"/>
        </w:rPr>
      </w:pPr>
    </w:p>
    <w:p w14:paraId="5481D9AF" w14:textId="13249589" w:rsidR="003E6344" w:rsidRPr="00215B8C" w:rsidRDefault="003E6344" w:rsidP="003E6344">
      <w:pPr>
        <w:widowControl w:val="0"/>
        <w:spacing w:line="240" w:lineRule="auto"/>
        <w:ind w:right="432"/>
        <w:rPr>
          <w:b/>
          <w:sz w:val="24"/>
          <w:szCs w:val="24"/>
        </w:rPr>
      </w:pPr>
      <w:r w:rsidRPr="00215B8C">
        <w:rPr>
          <w:b/>
          <w:sz w:val="24"/>
          <w:szCs w:val="24"/>
        </w:rPr>
        <w:t xml:space="preserve">Food Collection: </w:t>
      </w:r>
      <w:r w:rsidR="00E919CC">
        <w:rPr>
          <w:sz w:val="24"/>
          <w:szCs w:val="24"/>
        </w:rPr>
        <w:t xml:space="preserve">Item for September is </w:t>
      </w:r>
      <w:r w:rsidR="008F325D">
        <w:rPr>
          <w:sz w:val="24"/>
          <w:szCs w:val="24"/>
        </w:rPr>
        <w:t>canned fruit</w:t>
      </w:r>
      <w:r w:rsidRPr="00215B8C">
        <w:rPr>
          <w:sz w:val="24"/>
          <w:szCs w:val="24"/>
        </w:rPr>
        <w:t xml:space="preserve"> </w:t>
      </w:r>
    </w:p>
    <w:p w14:paraId="1488E5CB" w14:textId="77777777" w:rsidR="003E6344" w:rsidRPr="00215B8C" w:rsidRDefault="003E6344" w:rsidP="003E6344">
      <w:pPr>
        <w:widowControl w:val="0"/>
        <w:spacing w:line="240" w:lineRule="auto"/>
        <w:ind w:right="432"/>
        <w:rPr>
          <w:b/>
          <w:sz w:val="24"/>
          <w:szCs w:val="24"/>
        </w:rPr>
      </w:pPr>
    </w:p>
    <w:p w14:paraId="62E460B4" w14:textId="77777777" w:rsidR="003E6344" w:rsidRPr="00215B8C" w:rsidRDefault="003E6344" w:rsidP="003E6344">
      <w:pPr>
        <w:widowControl w:val="0"/>
        <w:spacing w:line="240" w:lineRule="auto"/>
        <w:ind w:right="432"/>
        <w:rPr>
          <w:sz w:val="24"/>
          <w:szCs w:val="24"/>
        </w:rPr>
      </w:pPr>
      <w:r w:rsidRPr="00215B8C">
        <w:rPr>
          <w:b/>
          <w:sz w:val="24"/>
          <w:szCs w:val="24"/>
        </w:rPr>
        <w:t xml:space="preserve">Prayer Group: </w:t>
      </w:r>
      <w:r w:rsidRPr="00215B8C">
        <w:rPr>
          <w:sz w:val="24"/>
          <w:szCs w:val="24"/>
        </w:rPr>
        <w:t>Wednesdays at 10:00 a.m. All are welcome!</w:t>
      </w:r>
    </w:p>
    <w:p w14:paraId="6E5ECFED" w14:textId="77777777" w:rsidR="003E6344" w:rsidRPr="00215B8C" w:rsidRDefault="003E6344" w:rsidP="003E6344">
      <w:pPr>
        <w:widowControl w:val="0"/>
        <w:spacing w:line="240" w:lineRule="auto"/>
        <w:ind w:right="432"/>
        <w:rPr>
          <w:b/>
          <w:sz w:val="24"/>
          <w:szCs w:val="24"/>
        </w:rPr>
      </w:pPr>
    </w:p>
    <w:p w14:paraId="465B9E93" w14:textId="77777777" w:rsidR="003E6344" w:rsidRDefault="003E6344" w:rsidP="003E6344">
      <w:pPr>
        <w:widowControl w:val="0"/>
        <w:spacing w:line="240" w:lineRule="auto"/>
        <w:ind w:right="432"/>
        <w:rPr>
          <w:b/>
          <w:color w:val="222222"/>
          <w:sz w:val="24"/>
          <w:szCs w:val="24"/>
          <w:shd w:val="clear" w:color="auto" w:fill="FFFFFF"/>
        </w:rPr>
      </w:pPr>
      <w:r w:rsidRPr="00215B8C">
        <w:rPr>
          <w:b/>
          <w:color w:val="222222"/>
          <w:sz w:val="24"/>
          <w:szCs w:val="24"/>
          <w:shd w:val="clear" w:color="auto" w:fill="FFFFFF"/>
        </w:rPr>
        <w:t>Elder of the Month – Gail Hood</w:t>
      </w:r>
    </w:p>
    <w:p w14:paraId="43DF4166" w14:textId="77777777" w:rsidR="003E6344" w:rsidRDefault="003E6344" w:rsidP="003E6344">
      <w:pPr>
        <w:widowControl w:val="0"/>
        <w:spacing w:line="240" w:lineRule="auto"/>
        <w:ind w:right="432"/>
        <w:rPr>
          <w:b/>
          <w:color w:val="222222"/>
          <w:sz w:val="24"/>
          <w:szCs w:val="24"/>
          <w:shd w:val="clear" w:color="auto" w:fill="FFFFFF"/>
        </w:rPr>
      </w:pPr>
    </w:p>
    <w:p w14:paraId="66DCB148" w14:textId="77777777" w:rsidR="003E6344" w:rsidRDefault="003E6344" w:rsidP="003E6344">
      <w:pPr>
        <w:widowControl w:val="0"/>
        <w:spacing w:line="240" w:lineRule="auto"/>
        <w:ind w:right="432"/>
        <w:rPr>
          <w:b/>
          <w:color w:val="222222"/>
          <w:sz w:val="24"/>
          <w:szCs w:val="24"/>
          <w:shd w:val="clear" w:color="auto" w:fill="FFFFFF"/>
        </w:rPr>
      </w:pPr>
    </w:p>
    <w:p w14:paraId="3B89FF15" w14:textId="77777777" w:rsidR="003E6344" w:rsidRDefault="003E6344" w:rsidP="003E6344">
      <w:pPr>
        <w:widowControl w:val="0"/>
        <w:spacing w:line="240" w:lineRule="auto"/>
        <w:ind w:right="432"/>
        <w:rPr>
          <w:b/>
          <w:color w:val="222222"/>
          <w:sz w:val="24"/>
          <w:szCs w:val="24"/>
          <w:shd w:val="clear" w:color="auto" w:fill="FFFFFF"/>
        </w:rPr>
      </w:pPr>
    </w:p>
    <w:p w14:paraId="380B9FFF" w14:textId="77777777" w:rsidR="003E6344" w:rsidRDefault="003E6344" w:rsidP="003E6344">
      <w:pPr>
        <w:widowControl w:val="0"/>
        <w:spacing w:line="240" w:lineRule="auto"/>
        <w:ind w:right="432"/>
        <w:rPr>
          <w:b/>
          <w:color w:val="222222"/>
          <w:sz w:val="24"/>
          <w:szCs w:val="24"/>
          <w:shd w:val="clear" w:color="auto" w:fill="FFFFFF"/>
        </w:rPr>
      </w:pPr>
    </w:p>
    <w:p w14:paraId="3105CB89" w14:textId="77777777" w:rsidR="003E6344" w:rsidRDefault="003E6344" w:rsidP="003E6344">
      <w:pPr>
        <w:widowControl w:val="0"/>
        <w:spacing w:line="240" w:lineRule="auto"/>
        <w:ind w:right="432"/>
        <w:rPr>
          <w:b/>
          <w:color w:val="222222"/>
          <w:sz w:val="24"/>
          <w:szCs w:val="24"/>
          <w:shd w:val="clear" w:color="auto" w:fill="FFFFFF"/>
        </w:rPr>
      </w:pPr>
    </w:p>
    <w:p w14:paraId="465E0EB3" w14:textId="77777777" w:rsidR="003E6344" w:rsidRDefault="003E6344" w:rsidP="003E6344">
      <w:pPr>
        <w:widowControl w:val="0"/>
        <w:spacing w:line="240" w:lineRule="auto"/>
        <w:ind w:right="432"/>
        <w:rPr>
          <w:b/>
          <w:color w:val="222222"/>
          <w:sz w:val="24"/>
          <w:szCs w:val="24"/>
          <w:shd w:val="clear" w:color="auto" w:fill="FFFFFF"/>
        </w:rPr>
      </w:pPr>
    </w:p>
    <w:p w14:paraId="2166D141" w14:textId="77777777" w:rsidR="003E6344" w:rsidRDefault="003E6344" w:rsidP="003E6344">
      <w:pPr>
        <w:widowControl w:val="0"/>
        <w:spacing w:line="240" w:lineRule="auto"/>
        <w:ind w:right="432"/>
        <w:rPr>
          <w:b/>
          <w:color w:val="222222"/>
          <w:sz w:val="24"/>
          <w:szCs w:val="24"/>
          <w:shd w:val="clear" w:color="auto" w:fill="FFFFFF"/>
        </w:rPr>
      </w:pPr>
    </w:p>
    <w:p w14:paraId="0076777E" w14:textId="77777777" w:rsidR="003E6344" w:rsidRDefault="003E6344" w:rsidP="003E6344">
      <w:pPr>
        <w:widowControl w:val="0"/>
        <w:spacing w:line="240" w:lineRule="auto"/>
        <w:ind w:right="432"/>
        <w:rPr>
          <w:b/>
          <w:color w:val="222222"/>
          <w:sz w:val="24"/>
          <w:szCs w:val="24"/>
          <w:shd w:val="clear" w:color="auto" w:fill="FFFFFF"/>
        </w:rPr>
      </w:pPr>
    </w:p>
    <w:p w14:paraId="43A2A0DE" w14:textId="24AEB80F" w:rsidR="003E6344" w:rsidRDefault="003E6344" w:rsidP="003E6344">
      <w:pPr>
        <w:widowControl w:val="0"/>
        <w:spacing w:line="240" w:lineRule="auto"/>
        <w:ind w:right="432"/>
        <w:rPr>
          <w:b/>
          <w:color w:val="222222"/>
          <w:sz w:val="24"/>
          <w:szCs w:val="24"/>
          <w:shd w:val="clear" w:color="auto" w:fill="FFFFFF"/>
        </w:rPr>
      </w:pPr>
      <w:r w:rsidRPr="001F1D58">
        <w:rPr>
          <w:b/>
          <w:sz w:val="24"/>
          <w:szCs w:val="24"/>
          <w:u w:val="single"/>
        </w:rPr>
        <w:t>WELCOME VISITORS</w:t>
      </w:r>
      <w:r w:rsidRPr="001F1D58">
        <w:rPr>
          <w:sz w:val="24"/>
          <w:szCs w:val="24"/>
        </w:rPr>
        <w:t>- Welcome! If you are visiting please fill out one of the green visitor’s cards from the pew and place it in offering plate at the entrance of the church. We are glad you are here! Hope to see you again soon</w:t>
      </w:r>
      <w:r>
        <w:rPr>
          <w:sz w:val="24"/>
          <w:szCs w:val="24"/>
        </w:rPr>
        <w:t>!</w:t>
      </w:r>
    </w:p>
    <w:p w14:paraId="5DD7DE2E" w14:textId="77777777" w:rsidR="003E6344" w:rsidRDefault="003E6344" w:rsidP="003E6344">
      <w:pPr>
        <w:widowControl w:val="0"/>
        <w:spacing w:line="240" w:lineRule="auto"/>
        <w:ind w:right="432"/>
        <w:rPr>
          <w:b/>
          <w:color w:val="222222"/>
          <w:sz w:val="24"/>
          <w:szCs w:val="24"/>
          <w:shd w:val="clear" w:color="auto" w:fill="FFFFFF"/>
        </w:rPr>
      </w:pPr>
    </w:p>
    <w:p w14:paraId="51024A40" w14:textId="77777777" w:rsidR="003E6344" w:rsidRDefault="003E6344" w:rsidP="003E6344">
      <w:pPr>
        <w:widowControl w:val="0"/>
        <w:spacing w:line="240" w:lineRule="auto"/>
        <w:ind w:right="432"/>
        <w:rPr>
          <w:b/>
          <w:color w:val="222222"/>
          <w:sz w:val="24"/>
          <w:szCs w:val="24"/>
          <w:shd w:val="clear" w:color="auto" w:fill="FFFFFF"/>
        </w:rPr>
      </w:pPr>
    </w:p>
    <w:p w14:paraId="5BFC8B58" w14:textId="77777777" w:rsidR="00483220" w:rsidRPr="00D0672C" w:rsidRDefault="00483220" w:rsidP="003E6344">
      <w:pPr>
        <w:widowControl w:val="0"/>
        <w:spacing w:line="240" w:lineRule="auto"/>
        <w:ind w:right="432"/>
        <w:rPr>
          <w:b/>
          <w:color w:val="222222"/>
          <w:sz w:val="24"/>
          <w:szCs w:val="24"/>
          <w:shd w:val="clear" w:color="auto" w:fill="FFFFFF"/>
        </w:rPr>
      </w:pPr>
    </w:p>
    <w:p w14:paraId="5FE75EC7" w14:textId="77777777" w:rsidR="003E6344" w:rsidRPr="0019095D" w:rsidRDefault="003E6344" w:rsidP="003E6344">
      <w:pPr>
        <w:widowControl w:val="0"/>
        <w:spacing w:line="240" w:lineRule="auto"/>
        <w:ind w:left="1440" w:firstLine="720"/>
        <w:rPr>
          <w:b/>
          <w:sz w:val="24"/>
          <w:szCs w:val="24"/>
          <w:u w:val="single"/>
        </w:rPr>
      </w:pPr>
      <w:r w:rsidRPr="0019095D">
        <w:rPr>
          <w:b/>
          <w:sz w:val="24"/>
          <w:szCs w:val="24"/>
          <w:u w:val="single"/>
        </w:rPr>
        <w:t>Contact Information</w:t>
      </w:r>
    </w:p>
    <w:p w14:paraId="1F1897CB" w14:textId="77777777" w:rsidR="00F3199B" w:rsidRDefault="003E6344" w:rsidP="00483220">
      <w:pPr>
        <w:pStyle w:val="NoSpacing"/>
        <w:rPr>
          <w:sz w:val="24"/>
          <w:szCs w:val="24"/>
        </w:rPr>
      </w:pPr>
      <w:r w:rsidRPr="0019095D">
        <w:rPr>
          <w:b/>
          <w:sz w:val="24"/>
          <w:szCs w:val="24"/>
        </w:rPr>
        <w:t>Pastor</w:t>
      </w:r>
      <w:r w:rsidRPr="0019095D">
        <w:rPr>
          <w:sz w:val="24"/>
          <w:szCs w:val="24"/>
        </w:rPr>
        <w:t xml:space="preserve">: Rev. Dr. </w:t>
      </w:r>
      <w:proofErr w:type="spellStart"/>
      <w:r w:rsidRPr="0019095D">
        <w:rPr>
          <w:sz w:val="24"/>
          <w:szCs w:val="24"/>
        </w:rPr>
        <w:t>Ramy</w:t>
      </w:r>
      <w:proofErr w:type="spellEnd"/>
      <w:r w:rsidRPr="0019095D">
        <w:rPr>
          <w:sz w:val="24"/>
          <w:szCs w:val="24"/>
        </w:rPr>
        <w:t xml:space="preserve"> N. Marcos</w:t>
      </w:r>
      <w:r w:rsidRPr="0019095D">
        <w:rPr>
          <w:sz w:val="24"/>
          <w:szCs w:val="24"/>
        </w:rPr>
        <w:tab/>
        <w:t xml:space="preserve">   </w:t>
      </w:r>
      <w:r w:rsidRPr="0019095D">
        <w:rPr>
          <w:sz w:val="24"/>
          <w:szCs w:val="24"/>
        </w:rPr>
        <w:tab/>
        <w:t xml:space="preserve">  </w:t>
      </w:r>
      <w:r w:rsidR="00F3199B" w:rsidRPr="00F3199B">
        <w:rPr>
          <w:b/>
          <w:sz w:val="24"/>
          <w:szCs w:val="24"/>
        </w:rPr>
        <w:t>Administrative Assistant</w:t>
      </w:r>
      <w:r w:rsidR="00F3199B" w:rsidRPr="00F3199B">
        <w:rPr>
          <w:sz w:val="24"/>
          <w:szCs w:val="24"/>
        </w:rPr>
        <w:t xml:space="preserve">: </w:t>
      </w:r>
      <w:proofErr w:type="spellStart"/>
      <w:r w:rsidR="00F3199B" w:rsidRPr="00F3199B">
        <w:rPr>
          <w:sz w:val="24"/>
          <w:szCs w:val="24"/>
        </w:rPr>
        <w:t>Gretta</w:t>
      </w:r>
      <w:proofErr w:type="spellEnd"/>
      <w:r w:rsidR="00F3199B" w:rsidRPr="00F3199B">
        <w:rPr>
          <w:sz w:val="24"/>
          <w:szCs w:val="24"/>
        </w:rPr>
        <w:t xml:space="preserve"> Medina</w:t>
      </w:r>
      <w:r w:rsidR="00F3199B" w:rsidRPr="00974616">
        <w:rPr>
          <w:sz w:val="24"/>
          <w:szCs w:val="24"/>
        </w:rPr>
        <w:t xml:space="preserve"> </w:t>
      </w:r>
    </w:p>
    <w:p w14:paraId="4A2BD6DA" w14:textId="0D84046A" w:rsidR="003E6344" w:rsidRPr="0019095D" w:rsidRDefault="003E6344" w:rsidP="00483220">
      <w:pPr>
        <w:pStyle w:val="NoSpacing"/>
        <w:rPr>
          <w:sz w:val="24"/>
          <w:szCs w:val="24"/>
        </w:rPr>
      </w:pPr>
      <w:r w:rsidRPr="0019095D">
        <w:rPr>
          <w:b/>
          <w:sz w:val="24"/>
          <w:szCs w:val="24"/>
        </w:rPr>
        <w:t>Email</w:t>
      </w:r>
      <w:r w:rsidRPr="0019095D">
        <w:rPr>
          <w:sz w:val="24"/>
          <w:szCs w:val="24"/>
        </w:rPr>
        <w:t>: ramynmarcos@gmail.com</w:t>
      </w:r>
      <w:r w:rsidRPr="0019095D">
        <w:rPr>
          <w:sz w:val="24"/>
          <w:szCs w:val="24"/>
        </w:rPr>
        <w:tab/>
      </w:r>
      <w:r w:rsidRPr="0019095D">
        <w:rPr>
          <w:sz w:val="24"/>
          <w:szCs w:val="24"/>
        </w:rPr>
        <w:tab/>
      </w:r>
      <w:r w:rsidRPr="0019095D">
        <w:rPr>
          <w:b/>
          <w:sz w:val="24"/>
          <w:szCs w:val="24"/>
        </w:rPr>
        <w:t xml:space="preserve">  Email</w:t>
      </w:r>
      <w:r w:rsidRPr="0019095D">
        <w:rPr>
          <w:sz w:val="24"/>
          <w:szCs w:val="24"/>
        </w:rPr>
        <w:t>: ErwinPresChurch@gmail.com</w:t>
      </w:r>
    </w:p>
    <w:p w14:paraId="0EDE4BE1" w14:textId="77777777" w:rsidR="003E6344" w:rsidRPr="0019095D" w:rsidRDefault="003E6344" w:rsidP="00483220">
      <w:pPr>
        <w:pStyle w:val="NoSpacing"/>
        <w:rPr>
          <w:sz w:val="24"/>
          <w:szCs w:val="24"/>
        </w:rPr>
      </w:pPr>
      <w:r w:rsidRPr="0019095D">
        <w:rPr>
          <w:b/>
          <w:sz w:val="24"/>
          <w:szCs w:val="24"/>
        </w:rPr>
        <w:t>Phone</w:t>
      </w:r>
      <w:r w:rsidRPr="0019095D">
        <w:rPr>
          <w:sz w:val="24"/>
          <w:szCs w:val="24"/>
        </w:rPr>
        <w:t>:</w:t>
      </w:r>
      <w:r w:rsidRPr="0019095D">
        <w:rPr>
          <w:sz w:val="24"/>
          <w:szCs w:val="24"/>
        </w:rPr>
        <w:tab/>
        <w:t>860-322-7683</w:t>
      </w:r>
      <w:r w:rsidRPr="0019095D">
        <w:rPr>
          <w:sz w:val="24"/>
          <w:szCs w:val="24"/>
        </w:rPr>
        <w:tab/>
      </w:r>
      <w:r w:rsidRPr="0019095D">
        <w:rPr>
          <w:sz w:val="24"/>
          <w:szCs w:val="24"/>
        </w:rPr>
        <w:tab/>
      </w:r>
      <w:r w:rsidRPr="0019095D">
        <w:rPr>
          <w:sz w:val="24"/>
          <w:szCs w:val="24"/>
        </w:rPr>
        <w:tab/>
      </w:r>
      <w:r w:rsidRPr="0019095D">
        <w:rPr>
          <w:sz w:val="24"/>
          <w:szCs w:val="24"/>
        </w:rPr>
        <w:tab/>
      </w:r>
      <w:r w:rsidRPr="0019095D">
        <w:rPr>
          <w:b/>
          <w:sz w:val="24"/>
          <w:szCs w:val="24"/>
        </w:rPr>
        <w:t xml:space="preserve">  Phone</w:t>
      </w:r>
      <w:r w:rsidRPr="0019095D">
        <w:rPr>
          <w:sz w:val="24"/>
          <w:szCs w:val="24"/>
        </w:rPr>
        <w:t>: 423-743-3431</w:t>
      </w:r>
      <w:r>
        <w:rPr>
          <w:sz w:val="24"/>
          <w:szCs w:val="24"/>
        </w:rPr>
        <w:t xml:space="preserve"> </w:t>
      </w:r>
      <w:r w:rsidRPr="0019095D">
        <w:rPr>
          <w:sz w:val="24"/>
          <w:szCs w:val="24"/>
        </w:rPr>
        <w:t>(office)</w:t>
      </w:r>
    </w:p>
    <w:p w14:paraId="0111B2AF" w14:textId="51A20685" w:rsidR="003E6344" w:rsidRPr="0091080D" w:rsidRDefault="003E6344" w:rsidP="00483220">
      <w:pPr>
        <w:pStyle w:val="NoSpacing"/>
        <w:rPr>
          <w:sz w:val="24"/>
          <w:szCs w:val="24"/>
        </w:rPr>
      </w:pPr>
      <w:r w:rsidRPr="0019095D">
        <w:rPr>
          <w:b/>
          <w:sz w:val="24"/>
          <w:szCs w:val="24"/>
        </w:rPr>
        <w:t>Office hours</w:t>
      </w:r>
      <w:r>
        <w:rPr>
          <w:sz w:val="24"/>
          <w:szCs w:val="24"/>
        </w:rPr>
        <w:t xml:space="preserve"> </w:t>
      </w:r>
      <w:r w:rsidRPr="0019095D">
        <w:rPr>
          <w:b/>
          <w:sz w:val="24"/>
          <w:szCs w:val="24"/>
        </w:rPr>
        <w:t>M-</w:t>
      </w:r>
      <w:proofErr w:type="spellStart"/>
      <w:r w:rsidRPr="0019095D">
        <w:rPr>
          <w:b/>
          <w:sz w:val="24"/>
          <w:szCs w:val="24"/>
        </w:rPr>
        <w:t>Th</w:t>
      </w:r>
      <w:proofErr w:type="spellEnd"/>
      <w:r w:rsidR="0003567E">
        <w:rPr>
          <w:b/>
          <w:sz w:val="24"/>
          <w:szCs w:val="24"/>
        </w:rPr>
        <w:t xml:space="preserve">, </w:t>
      </w:r>
      <w:r w:rsidRPr="0019095D">
        <w:rPr>
          <w:b/>
          <w:sz w:val="24"/>
          <w:szCs w:val="24"/>
        </w:rPr>
        <w:t>Sun</w:t>
      </w:r>
      <w:proofErr w:type="gramStart"/>
      <w:r w:rsidR="00145752">
        <w:rPr>
          <w:sz w:val="24"/>
          <w:szCs w:val="24"/>
        </w:rPr>
        <w:t>:</w:t>
      </w:r>
      <w:r w:rsidRPr="0019095D">
        <w:rPr>
          <w:sz w:val="24"/>
          <w:szCs w:val="24"/>
        </w:rPr>
        <w:t>8:00</w:t>
      </w:r>
      <w:proofErr w:type="gramEnd"/>
      <w:r w:rsidR="00145752">
        <w:rPr>
          <w:sz w:val="24"/>
          <w:szCs w:val="24"/>
        </w:rPr>
        <w:t xml:space="preserve"> </w:t>
      </w:r>
      <w:r w:rsidRPr="0019095D">
        <w:rPr>
          <w:sz w:val="24"/>
          <w:szCs w:val="24"/>
        </w:rPr>
        <w:t>a.m</w:t>
      </w:r>
      <w:r>
        <w:rPr>
          <w:sz w:val="24"/>
          <w:szCs w:val="24"/>
        </w:rPr>
        <w:t>.</w:t>
      </w:r>
      <w:r w:rsidRPr="0019095D">
        <w:rPr>
          <w:sz w:val="24"/>
          <w:szCs w:val="24"/>
        </w:rPr>
        <w:t>-</w:t>
      </w:r>
      <w:r w:rsidR="0003567E">
        <w:rPr>
          <w:sz w:val="24"/>
          <w:szCs w:val="24"/>
        </w:rPr>
        <w:t xml:space="preserve"> </w:t>
      </w:r>
      <w:r w:rsidRPr="0019095D">
        <w:rPr>
          <w:sz w:val="24"/>
          <w:szCs w:val="24"/>
        </w:rPr>
        <w:t>4:00</w:t>
      </w:r>
      <w:r w:rsidR="00145752">
        <w:rPr>
          <w:sz w:val="24"/>
          <w:szCs w:val="24"/>
        </w:rPr>
        <w:t xml:space="preserve"> </w:t>
      </w:r>
      <w:r w:rsidRPr="0019095D">
        <w:rPr>
          <w:sz w:val="24"/>
          <w:szCs w:val="24"/>
        </w:rPr>
        <w:t>p</w:t>
      </w:r>
      <w:r>
        <w:rPr>
          <w:sz w:val="24"/>
          <w:szCs w:val="24"/>
        </w:rPr>
        <w:t>.</w:t>
      </w:r>
      <w:r w:rsidRPr="0019095D">
        <w:rPr>
          <w:sz w:val="24"/>
          <w:szCs w:val="24"/>
        </w:rPr>
        <w:t>m</w:t>
      </w:r>
      <w:r>
        <w:rPr>
          <w:sz w:val="24"/>
          <w:szCs w:val="24"/>
        </w:rPr>
        <w:t xml:space="preserve">. </w:t>
      </w:r>
      <w:r w:rsidRPr="0019095D">
        <w:rPr>
          <w:b/>
          <w:sz w:val="24"/>
          <w:szCs w:val="24"/>
        </w:rPr>
        <w:t>M-</w:t>
      </w:r>
      <w:proofErr w:type="spellStart"/>
      <w:r w:rsidRPr="0019095D">
        <w:rPr>
          <w:b/>
          <w:sz w:val="24"/>
          <w:szCs w:val="24"/>
        </w:rPr>
        <w:t>Th</w:t>
      </w:r>
      <w:proofErr w:type="spellEnd"/>
      <w:r w:rsidRPr="0019095D">
        <w:rPr>
          <w:b/>
          <w:sz w:val="24"/>
          <w:szCs w:val="24"/>
        </w:rPr>
        <w:t xml:space="preserve">: </w:t>
      </w:r>
      <w:r w:rsidRPr="0019095D">
        <w:rPr>
          <w:sz w:val="24"/>
          <w:szCs w:val="24"/>
        </w:rPr>
        <w:t>8:00</w:t>
      </w:r>
      <w:r w:rsidR="00145752">
        <w:rPr>
          <w:sz w:val="24"/>
          <w:szCs w:val="24"/>
        </w:rPr>
        <w:t xml:space="preserve"> </w:t>
      </w:r>
      <w:r w:rsidRPr="0019095D">
        <w:rPr>
          <w:sz w:val="24"/>
          <w:szCs w:val="24"/>
        </w:rPr>
        <w:t>a</w:t>
      </w:r>
      <w:r>
        <w:rPr>
          <w:sz w:val="24"/>
          <w:szCs w:val="24"/>
        </w:rPr>
        <w:t>.</w:t>
      </w:r>
      <w:r w:rsidRPr="0019095D">
        <w:rPr>
          <w:sz w:val="24"/>
          <w:szCs w:val="24"/>
        </w:rPr>
        <w:t>m</w:t>
      </w:r>
      <w:r>
        <w:rPr>
          <w:sz w:val="24"/>
          <w:szCs w:val="24"/>
        </w:rPr>
        <w:t>.</w:t>
      </w:r>
      <w:r w:rsidRPr="0019095D">
        <w:rPr>
          <w:sz w:val="24"/>
          <w:szCs w:val="24"/>
        </w:rPr>
        <w:t>-2:45</w:t>
      </w:r>
      <w:r w:rsidR="00145752">
        <w:rPr>
          <w:sz w:val="24"/>
          <w:szCs w:val="24"/>
        </w:rPr>
        <w:t xml:space="preserve"> </w:t>
      </w:r>
      <w:r w:rsidRPr="0019095D">
        <w:rPr>
          <w:sz w:val="24"/>
          <w:szCs w:val="24"/>
        </w:rPr>
        <w:t>p</w:t>
      </w:r>
      <w:r>
        <w:rPr>
          <w:sz w:val="24"/>
          <w:szCs w:val="24"/>
        </w:rPr>
        <w:t>.</w:t>
      </w:r>
      <w:r w:rsidRPr="0019095D">
        <w:rPr>
          <w:sz w:val="24"/>
          <w:szCs w:val="24"/>
        </w:rPr>
        <w:t>m</w:t>
      </w:r>
      <w:r>
        <w:rPr>
          <w:sz w:val="24"/>
          <w:szCs w:val="24"/>
        </w:rPr>
        <w:t>.</w:t>
      </w:r>
    </w:p>
    <w:p w14:paraId="22412DB1" w14:textId="77777777" w:rsidR="00DF1969" w:rsidRDefault="00DF1969" w:rsidP="008C428C">
      <w:pPr>
        <w:pStyle w:val="NoSpacing"/>
        <w:rPr>
          <w:color w:val="000000"/>
        </w:rPr>
      </w:pPr>
    </w:p>
    <w:p w14:paraId="3982A86E" w14:textId="77777777" w:rsidR="00DF1969" w:rsidRDefault="00DF1969" w:rsidP="008C428C">
      <w:pPr>
        <w:pStyle w:val="NoSpacing"/>
        <w:rPr>
          <w:color w:val="000000"/>
        </w:rPr>
      </w:pPr>
    </w:p>
    <w:p w14:paraId="64846896" w14:textId="77777777" w:rsidR="00DF1969" w:rsidRDefault="00DF1969" w:rsidP="008C428C">
      <w:pPr>
        <w:pStyle w:val="NoSpacing"/>
        <w:rPr>
          <w:color w:val="000000"/>
        </w:rPr>
      </w:pPr>
    </w:p>
    <w:p w14:paraId="46AD4086" w14:textId="77777777" w:rsidR="00DF1969" w:rsidRDefault="00DF1969" w:rsidP="008C428C">
      <w:pPr>
        <w:pStyle w:val="NoSpacing"/>
        <w:rPr>
          <w:color w:val="000000"/>
        </w:rPr>
      </w:pPr>
    </w:p>
    <w:p w14:paraId="7F911C15" w14:textId="77777777" w:rsidR="00DF1969" w:rsidRDefault="00DF1969" w:rsidP="008C428C">
      <w:pPr>
        <w:pStyle w:val="NoSpacing"/>
        <w:rPr>
          <w:color w:val="000000"/>
        </w:rPr>
      </w:pPr>
    </w:p>
    <w:p w14:paraId="7AEFF888" w14:textId="0232AAD4" w:rsidR="0091080D" w:rsidRDefault="00CC08A4" w:rsidP="003E6344">
      <w:pPr>
        <w:pStyle w:val="NoSpacing"/>
        <w:rPr>
          <w:sz w:val="24"/>
          <w:szCs w:val="24"/>
        </w:rPr>
      </w:pPr>
      <w:r w:rsidRPr="001F1D58">
        <w:rPr>
          <w:noProof/>
          <w:sz w:val="26"/>
          <w:szCs w:val="26"/>
        </w:rPr>
        <w:drawing>
          <wp:anchor distT="0" distB="0" distL="114300" distR="114300" simplePos="0" relativeHeight="251659264" behindDoc="1" locked="1" layoutInCell="1" allowOverlap="1" wp14:anchorId="5A4E10B6" wp14:editId="0935259A">
            <wp:simplePos x="0" y="0"/>
            <wp:positionH relativeFrom="column">
              <wp:posOffset>2115185</wp:posOffset>
            </wp:positionH>
            <wp:positionV relativeFrom="page">
              <wp:posOffset>92075</wp:posOffset>
            </wp:positionV>
            <wp:extent cx="1414145" cy="927100"/>
            <wp:effectExtent l="0" t="0" r="0" b="6350"/>
            <wp:wrapTight wrapText="bothSides">
              <wp:wrapPolygon edited="0">
                <wp:start x="0" y="0"/>
                <wp:lineTo x="0" y="21304"/>
                <wp:lineTo x="21241" y="21304"/>
                <wp:lineTo x="21241" y="0"/>
                <wp:lineTo x="0" y="0"/>
              </wp:wrapPolygon>
            </wp:wrapTight>
            <wp:docPr id="3" name="Picture 3" descr="C:\Users\EPC\Pictures\church pics\Spring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C\Pictures\church pics\Spring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145"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278A2" w14:textId="248F2F0B" w:rsidR="00CC08A4" w:rsidRPr="00075863" w:rsidRDefault="00CC08A4" w:rsidP="00B624E6">
      <w:pPr>
        <w:pStyle w:val="NoSpacing"/>
        <w:jc w:val="center"/>
      </w:pPr>
      <w:r w:rsidRPr="00075863">
        <w:t>Erwin Presbyterian Church</w:t>
      </w:r>
    </w:p>
    <w:p w14:paraId="6F1ACF64" w14:textId="77777777" w:rsidR="00CC08A4" w:rsidRPr="00075863" w:rsidRDefault="00CC08A4" w:rsidP="00B624E6">
      <w:pPr>
        <w:pStyle w:val="NoSpacing"/>
        <w:jc w:val="center"/>
      </w:pPr>
      <w:r w:rsidRPr="00075863">
        <w:t>105 N. Elm Ave., Erwin, TN  37650</w:t>
      </w:r>
    </w:p>
    <w:p w14:paraId="729328EF" w14:textId="01C1F23C" w:rsidR="00CC08A4" w:rsidRPr="00075863" w:rsidRDefault="001F77A9" w:rsidP="00B624E6">
      <w:pPr>
        <w:spacing w:line="240" w:lineRule="auto"/>
        <w:jc w:val="center"/>
      </w:pPr>
      <w:r w:rsidRPr="00075863">
        <w:t xml:space="preserve">September </w:t>
      </w:r>
      <w:r w:rsidR="008F325D">
        <w:t>24</w:t>
      </w:r>
      <w:r w:rsidR="00B432C6" w:rsidRPr="00075863">
        <w:t>, 2023</w:t>
      </w:r>
      <w:r w:rsidR="004B6F78" w:rsidRPr="00075863">
        <w:t>,</w:t>
      </w:r>
      <w:r w:rsidR="007D7A76" w:rsidRPr="00075863">
        <w:t xml:space="preserve"> 11:00</w:t>
      </w:r>
      <w:r w:rsidR="00145752">
        <w:t xml:space="preserve"> </w:t>
      </w:r>
      <w:r w:rsidR="0003567E">
        <w:t>a.m.</w:t>
      </w:r>
    </w:p>
    <w:p w14:paraId="121104F4" w14:textId="44E2705B" w:rsidR="00791568" w:rsidRPr="003E6344" w:rsidRDefault="00E364AE" w:rsidP="004449A0">
      <w:pPr>
        <w:ind w:left="2160" w:firstLine="720"/>
        <w:rPr>
          <w:sz w:val="21"/>
          <w:szCs w:val="21"/>
        </w:rPr>
      </w:pPr>
      <w:r w:rsidRPr="003E6344">
        <w:rPr>
          <w:sz w:val="21"/>
          <w:szCs w:val="21"/>
        </w:rPr>
        <w:t xml:space="preserve">    </w:t>
      </w:r>
      <w:r w:rsidR="00CC08A4" w:rsidRPr="003E6344">
        <w:rPr>
          <w:sz w:val="21"/>
          <w:szCs w:val="21"/>
        </w:rPr>
        <w:tab/>
      </w:r>
    </w:p>
    <w:p w14:paraId="49C80841" w14:textId="7B70A2B3" w:rsidR="0052161B" w:rsidRPr="003E6344" w:rsidRDefault="00CC08A4" w:rsidP="00DF1969">
      <w:pPr>
        <w:spacing w:line="240" w:lineRule="auto"/>
        <w:rPr>
          <w:i/>
          <w:iCs/>
          <w:color w:val="222222"/>
          <w:sz w:val="21"/>
          <w:szCs w:val="21"/>
          <w:shd w:val="clear" w:color="auto" w:fill="FFFFFF"/>
        </w:rPr>
      </w:pPr>
      <w:r w:rsidRPr="003E6344">
        <w:rPr>
          <w:b/>
          <w:sz w:val="21"/>
          <w:szCs w:val="21"/>
        </w:rPr>
        <w:t>Prelude</w:t>
      </w:r>
      <w:r w:rsidR="00BF0F02" w:rsidRPr="003E6344">
        <w:rPr>
          <w:b/>
          <w:sz w:val="21"/>
          <w:szCs w:val="21"/>
        </w:rPr>
        <w:t xml:space="preserve"> </w:t>
      </w:r>
      <w:r w:rsidR="002B624D" w:rsidRPr="003E6344">
        <w:rPr>
          <w:b/>
          <w:sz w:val="21"/>
          <w:szCs w:val="21"/>
        </w:rPr>
        <w:tab/>
      </w:r>
      <w:r w:rsidR="00DD5D09">
        <w:rPr>
          <w:b/>
          <w:sz w:val="21"/>
          <w:szCs w:val="21"/>
        </w:rPr>
        <w:tab/>
      </w:r>
      <w:r w:rsidR="00CC51CA">
        <w:rPr>
          <w:b/>
          <w:sz w:val="21"/>
          <w:szCs w:val="21"/>
        </w:rPr>
        <w:tab/>
      </w:r>
      <w:r w:rsidR="00CC51CA">
        <w:rPr>
          <w:b/>
          <w:sz w:val="21"/>
          <w:szCs w:val="21"/>
        </w:rPr>
        <w:tab/>
      </w:r>
      <w:r w:rsidR="00CC51CA">
        <w:rPr>
          <w:b/>
          <w:sz w:val="21"/>
          <w:szCs w:val="21"/>
        </w:rPr>
        <w:tab/>
      </w:r>
      <w:r w:rsidR="00CC51CA" w:rsidRPr="00CC51CA">
        <w:rPr>
          <w:i/>
          <w:iCs/>
          <w:color w:val="222222"/>
          <w:sz w:val="21"/>
          <w:szCs w:val="21"/>
          <w:shd w:val="clear" w:color="auto" w:fill="FFFFFF"/>
        </w:rPr>
        <w:t>Impromptu</w:t>
      </w:r>
      <w:r w:rsidR="008B0D50" w:rsidRPr="003E6344">
        <w:rPr>
          <w:i/>
          <w:iCs/>
          <w:color w:val="222222"/>
          <w:sz w:val="21"/>
          <w:szCs w:val="21"/>
          <w:shd w:val="clear" w:color="auto" w:fill="FFFFFF"/>
        </w:rPr>
        <w:tab/>
      </w:r>
      <w:r w:rsidR="00CC51CA">
        <w:rPr>
          <w:i/>
          <w:iCs/>
          <w:color w:val="222222"/>
          <w:sz w:val="21"/>
          <w:szCs w:val="21"/>
          <w:shd w:val="clear" w:color="auto" w:fill="FFFFFF"/>
        </w:rPr>
        <w:tab/>
        <w:t xml:space="preserve">             </w:t>
      </w:r>
      <w:r w:rsidR="003E6344">
        <w:rPr>
          <w:i/>
          <w:iCs/>
          <w:color w:val="222222"/>
          <w:sz w:val="21"/>
          <w:szCs w:val="21"/>
          <w:shd w:val="clear" w:color="auto" w:fill="FFFFFF"/>
        </w:rPr>
        <w:t xml:space="preserve"> </w:t>
      </w:r>
      <w:r w:rsidR="002B624D" w:rsidRPr="003E6344">
        <w:rPr>
          <w:iCs/>
          <w:color w:val="222222"/>
          <w:sz w:val="21"/>
          <w:szCs w:val="21"/>
          <w:shd w:val="clear" w:color="auto" w:fill="FFFFFF"/>
        </w:rPr>
        <w:t xml:space="preserve">arr. </w:t>
      </w:r>
      <w:r w:rsidR="00CC51CA" w:rsidRPr="00CC51CA">
        <w:rPr>
          <w:iCs/>
          <w:color w:val="222222"/>
          <w:sz w:val="21"/>
          <w:szCs w:val="21"/>
          <w:shd w:val="clear" w:color="auto" w:fill="FFFFFF"/>
        </w:rPr>
        <w:t>Franz Schubert</w:t>
      </w:r>
    </w:p>
    <w:p w14:paraId="11A44B46" w14:textId="19F190D7" w:rsidR="00DD61BB" w:rsidRPr="003E6344" w:rsidRDefault="005E7EEB" w:rsidP="00DF1969">
      <w:pPr>
        <w:spacing w:line="240" w:lineRule="auto"/>
        <w:rPr>
          <w:iCs/>
          <w:color w:val="222222"/>
          <w:sz w:val="21"/>
          <w:szCs w:val="21"/>
          <w:shd w:val="clear" w:color="auto" w:fill="FFFFFF"/>
        </w:rPr>
      </w:pPr>
      <w:r w:rsidRPr="003E6344">
        <w:rPr>
          <w:color w:val="222222"/>
          <w:sz w:val="21"/>
          <w:szCs w:val="21"/>
          <w:shd w:val="clear" w:color="auto" w:fill="FFFFFF"/>
        </w:rPr>
        <w:t>Ethan Thomas, organist</w:t>
      </w:r>
    </w:p>
    <w:p w14:paraId="3DFD2D7F" w14:textId="77777777" w:rsidR="00E364AE" w:rsidRPr="003E6344" w:rsidRDefault="00E364AE" w:rsidP="00DF1969">
      <w:pPr>
        <w:rPr>
          <w:color w:val="222222"/>
          <w:sz w:val="21"/>
          <w:szCs w:val="21"/>
          <w:shd w:val="clear" w:color="auto" w:fill="FFFFFF"/>
        </w:rPr>
      </w:pPr>
    </w:p>
    <w:p w14:paraId="2A3C6DF4" w14:textId="7FE8095E" w:rsidR="00E364AE" w:rsidRPr="003E6344" w:rsidRDefault="00E364AE" w:rsidP="00DF1969">
      <w:pPr>
        <w:spacing w:line="240" w:lineRule="auto"/>
        <w:rPr>
          <w:sz w:val="21"/>
          <w:szCs w:val="21"/>
        </w:rPr>
      </w:pPr>
      <w:r w:rsidRPr="003E6344">
        <w:rPr>
          <w:b/>
          <w:sz w:val="21"/>
          <w:szCs w:val="21"/>
        </w:rPr>
        <w:t>Welcome and Announcements</w:t>
      </w:r>
      <w:r w:rsidRPr="003E6344">
        <w:rPr>
          <w:sz w:val="21"/>
          <w:szCs w:val="21"/>
        </w:rPr>
        <w:t xml:space="preserve">     </w:t>
      </w:r>
      <w:r w:rsidRPr="003E6344">
        <w:rPr>
          <w:sz w:val="21"/>
          <w:szCs w:val="21"/>
        </w:rPr>
        <w:tab/>
      </w:r>
      <w:r w:rsidRPr="003E6344">
        <w:rPr>
          <w:sz w:val="21"/>
          <w:szCs w:val="21"/>
        </w:rPr>
        <w:tab/>
      </w:r>
      <w:r w:rsidR="00AC6E88" w:rsidRPr="003E6344">
        <w:rPr>
          <w:sz w:val="21"/>
          <w:szCs w:val="21"/>
        </w:rPr>
        <w:tab/>
      </w:r>
      <w:r w:rsidR="00AC6E88" w:rsidRPr="003E6344">
        <w:rPr>
          <w:sz w:val="21"/>
          <w:szCs w:val="21"/>
        </w:rPr>
        <w:tab/>
      </w:r>
      <w:r w:rsidR="003271C7" w:rsidRPr="003E6344">
        <w:rPr>
          <w:sz w:val="21"/>
          <w:szCs w:val="21"/>
        </w:rPr>
        <w:t xml:space="preserve">    </w:t>
      </w:r>
      <w:r w:rsidR="00FA248D" w:rsidRPr="003E6344">
        <w:rPr>
          <w:sz w:val="21"/>
          <w:szCs w:val="21"/>
        </w:rPr>
        <w:t xml:space="preserve">  </w:t>
      </w:r>
      <w:r w:rsidR="00FC72F9" w:rsidRPr="003E6344">
        <w:rPr>
          <w:sz w:val="21"/>
          <w:szCs w:val="21"/>
        </w:rPr>
        <w:t xml:space="preserve">  </w:t>
      </w:r>
      <w:r w:rsidR="00FA248D" w:rsidRPr="003E6344">
        <w:rPr>
          <w:sz w:val="21"/>
          <w:szCs w:val="21"/>
        </w:rPr>
        <w:t xml:space="preserve">  </w:t>
      </w:r>
      <w:r w:rsidR="003E6344">
        <w:rPr>
          <w:sz w:val="21"/>
          <w:szCs w:val="21"/>
        </w:rPr>
        <w:t xml:space="preserve">   </w:t>
      </w:r>
      <w:r w:rsidR="002335F4" w:rsidRPr="003E6344">
        <w:rPr>
          <w:sz w:val="21"/>
          <w:szCs w:val="21"/>
        </w:rPr>
        <w:t xml:space="preserve"> </w:t>
      </w:r>
      <w:proofErr w:type="gramStart"/>
      <w:r w:rsidR="00FA248D" w:rsidRPr="003E6344">
        <w:rPr>
          <w:sz w:val="21"/>
          <w:szCs w:val="21"/>
        </w:rPr>
        <w:t>The</w:t>
      </w:r>
      <w:proofErr w:type="gramEnd"/>
      <w:r w:rsidR="00FA248D" w:rsidRPr="003E6344">
        <w:rPr>
          <w:sz w:val="21"/>
          <w:szCs w:val="21"/>
        </w:rPr>
        <w:t xml:space="preserve"> Rev. Dr. </w:t>
      </w:r>
      <w:proofErr w:type="spellStart"/>
      <w:r w:rsidR="00FA248D" w:rsidRPr="003E6344">
        <w:rPr>
          <w:sz w:val="21"/>
          <w:szCs w:val="21"/>
        </w:rPr>
        <w:t>Ramy</w:t>
      </w:r>
      <w:proofErr w:type="spellEnd"/>
      <w:r w:rsidR="00FA248D" w:rsidRPr="003E6344">
        <w:rPr>
          <w:sz w:val="21"/>
          <w:szCs w:val="21"/>
        </w:rPr>
        <w:t xml:space="preserve"> Marcos</w:t>
      </w:r>
    </w:p>
    <w:p w14:paraId="3E5C5C27" w14:textId="77777777" w:rsidR="00FA248D" w:rsidRPr="003E6344" w:rsidRDefault="00FA248D" w:rsidP="00DF1969">
      <w:pPr>
        <w:rPr>
          <w:sz w:val="21"/>
          <w:szCs w:val="21"/>
        </w:rPr>
      </w:pPr>
    </w:p>
    <w:p w14:paraId="4AD4763B" w14:textId="7F7D46B0" w:rsidR="00B901A4" w:rsidRPr="003E6344" w:rsidRDefault="00B901A4" w:rsidP="00DF1969">
      <w:pPr>
        <w:spacing w:line="240" w:lineRule="auto"/>
        <w:rPr>
          <w:sz w:val="21"/>
          <w:szCs w:val="21"/>
        </w:rPr>
      </w:pPr>
      <w:r w:rsidRPr="003E6344">
        <w:rPr>
          <w:b/>
          <w:sz w:val="21"/>
          <w:szCs w:val="21"/>
        </w:rPr>
        <w:t>Introit</w:t>
      </w:r>
      <w:r w:rsidRPr="003E6344">
        <w:rPr>
          <w:sz w:val="21"/>
          <w:szCs w:val="21"/>
        </w:rPr>
        <w:t xml:space="preserve">      </w:t>
      </w:r>
      <w:r w:rsidRPr="003E6344">
        <w:rPr>
          <w:sz w:val="21"/>
          <w:szCs w:val="21"/>
        </w:rPr>
        <w:tab/>
      </w:r>
      <w:r w:rsidRPr="003E6344">
        <w:rPr>
          <w:i/>
          <w:sz w:val="21"/>
          <w:szCs w:val="21"/>
        </w:rPr>
        <w:tab/>
      </w:r>
      <w:r w:rsidR="00D674AC">
        <w:rPr>
          <w:i/>
          <w:sz w:val="21"/>
          <w:szCs w:val="21"/>
        </w:rPr>
        <w:tab/>
      </w:r>
      <w:r w:rsidRPr="003E6344">
        <w:rPr>
          <w:i/>
          <w:sz w:val="21"/>
          <w:szCs w:val="21"/>
        </w:rPr>
        <w:tab/>
      </w:r>
      <w:r w:rsidR="00D674AC">
        <w:rPr>
          <w:i/>
          <w:sz w:val="21"/>
          <w:szCs w:val="21"/>
        </w:rPr>
        <w:t>Surely the Presence</w:t>
      </w:r>
      <w:r w:rsidRPr="003E6344">
        <w:rPr>
          <w:i/>
          <w:sz w:val="21"/>
          <w:szCs w:val="21"/>
        </w:rPr>
        <w:tab/>
        <w:t xml:space="preserve"> </w:t>
      </w:r>
      <w:r w:rsidRPr="003E6344">
        <w:rPr>
          <w:sz w:val="21"/>
          <w:szCs w:val="21"/>
        </w:rPr>
        <w:tab/>
        <w:t xml:space="preserve">   </w:t>
      </w:r>
      <w:r w:rsidR="003E6344">
        <w:rPr>
          <w:sz w:val="21"/>
          <w:szCs w:val="21"/>
        </w:rPr>
        <w:t xml:space="preserve">  </w:t>
      </w:r>
      <w:r w:rsidR="00831E67">
        <w:rPr>
          <w:sz w:val="21"/>
          <w:szCs w:val="21"/>
        </w:rPr>
        <w:t xml:space="preserve"> </w:t>
      </w:r>
      <w:r w:rsidRPr="003E6344">
        <w:rPr>
          <w:sz w:val="21"/>
          <w:szCs w:val="21"/>
        </w:rPr>
        <w:t>Green Hymnbook, #2</w:t>
      </w:r>
      <w:r w:rsidR="00D674AC">
        <w:rPr>
          <w:sz w:val="21"/>
          <w:szCs w:val="21"/>
        </w:rPr>
        <w:t>19</w:t>
      </w:r>
    </w:p>
    <w:p w14:paraId="7FA3136E" w14:textId="77777777" w:rsidR="00B901A4" w:rsidRPr="003E6344" w:rsidRDefault="00B901A4" w:rsidP="00DF1969">
      <w:pPr>
        <w:rPr>
          <w:sz w:val="21"/>
          <w:szCs w:val="21"/>
        </w:rPr>
      </w:pPr>
    </w:p>
    <w:p w14:paraId="17CE336B" w14:textId="3535478F" w:rsidR="00B901A4" w:rsidRPr="003E6344" w:rsidRDefault="00512AD1" w:rsidP="00DF1969">
      <w:pPr>
        <w:spacing w:line="240" w:lineRule="auto"/>
        <w:rPr>
          <w:iCs/>
          <w:sz w:val="21"/>
          <w:szCs w:val="21"/>
        </w:rPr>
      </w:pPr>
      <w:r w:rsidRPr="003E6344">
        <w:rPr>
          <w:b/>
          <w:bCs/>
          <w:sz w:val="21"/>
          <w:szCs w:val="21"/>
        </w:rPr>
        <w:t>*</w:t>
      </w:r>
      <w:r w:rsidR="00B901A4" w:rsidRPr="003E6344">
        <w:rPr>
          <w:b/>
          <w:bCs/>
          <w:sz w:val="21"/>
          <w:szCs w:val="21"/>
        </w:rPr>
        <w:t>Ca</w:t>
      </w:r>
      <w:r w:rsidR="002D45A5">
        <w:rPr>
          <w:b/>
          <w:bCs/>
          <w:sz w:val="21"/>
          <w:szCs w:val="21"/>
        </w:rPr>
        <w:t>ll to Worship (Based on Psalm 105:1-6</w:t>
      </w:r>
      <w:r w:rsidR="00B901A4" w:rsidRPr="003E6344">
        <w:rPr>
          <w:b/>
          <w:bCs/>
          <w:sz w:val="21"/>
          <w:szCs w:val="21"/>
        </w:rPr>
        <w:t>) </w:t>
      </w:r>
      <w:r w:rsidR="00B901A4" w:rsidRPr="003E6344">
        <w:rPr>
          <w:b/>
          <w:sz w:val="21"/>
          <w:szCs w:val="21"/>
        </w:rPr>
        <w:tab/>
      </w:r>
      <w:r w:rsidR="00B901A4" w:rsidRPr="003E6344">
        <w:rPr>
          <w:b/>
          <w:sz w:val="21"/>
          <w:szCs w:val="21"/>
        </w:rPr>
        <w:tab/>
      </w:r>
      <w:r w:rsidR="00B901A4" w:rsidRPr="003E6344">
        <w:rPr>
          <w:b/>
          <w:sz w:val="21"/>
          <w:szCs w:val="21"/>
        </w:rPr>
        <w:tab/>
        <w:t xml:space="preserve">           </w:t>
      </w:r>
      <w:r w:rsidR="00B901A4" w:rsidRPr="003E6344">
        <w:rPr>
          <w:b/>
          <w:sz w:val="21"/>
          <w:szCs w:val="21"/>
        </w:rPr>
        <w:tab/>
      </w:r>
      <w:r w:rsidR="00B901A4" w:rsidRPr="003E6344">
        <w:rPr>
          <w:b/>
          <w:sz w:val="21"/>
          <w:szCs w:val="21"/>
        </w:rPr>
        <w:tab/>
        <w:t xml:space="preserve">       </w:t>
      </w:r>
      <w:r w:rsidR="002D45A5">
        <w:rPr>
          <w:b/>
          <w:sz w:val="21"/>
          <w:szCs w:val="21"/>
        </w:rPr>
        <w:t xml:space="preserve"> </w:t>
      </w:r>
      <w:r w:rsidR="008307D5">
        <w:rPr>
          <w:iCs/>
          <w:sz w:val="21"/>
          <w:szCs w:val="21"/>
        </w:rPr>
        <w:t xml:space="preserve">Laurie </w:t>
      </w:r>
      <w:proofErr w:type="spellStart"/>
      <w:r w:rsidR="008307D5">
        <w:rPr>
          <w:iCs/>
          <w:sz w:val="21"/>
          <w:szCs w:val="21"/>
        </w:rPr>
        <w:t>Wieder</w:t>
      </w:r>
      <w:proofErr w:type="spellEnd"/>
    </w:p>
    <w:p w14:paraId="1411480D" w14:textId="4382DCD9" w:rsidR="00F0665A" w:rsidRPr="00F0665A" w:rsidRDefault="00F0665A" w:rsidP="00F0665A">
      <w:pPr>
        <w:spacing w:line="240" w:lineRule="auto"/>
        <w:contextualSpacing/>
        <w:rPr>
          <w:rFonts w:eastAsia="Times New Roman"/>
          <w:color w:val="000000"/>
          <w:kern w:val="0"/>
          <w:sz w:val="21"/>
          <w:szCs w:val="21"/>
          <w14:cntxtAlts w14:val="0"/>
        </w:rPr>
      </w:pPr>
      <w:r>
        <w:rPr>
          <w:rFonts w:eastAsia="Times New Roman"/>
          <w:color w:val="000000"/>
          <w:kern w:val="0"/>
          <w:sz w:val="21"/>
          <w:szCs w:val="21"/>
          <w14:cntxtAlts w14:val="0"/>
        </w:rPr>
        <w:t>Leader: G</w:t>
      </w:r>
      <w:r w:rsidRPr="00F0665A">
        <w:rPr>
          <w:rFonts w:eastAsia="Times New Roman"/>
          <w:color w:val="000000"/>
          <w:kern w:val="0"/>
          <w:sz w:val="21"/>
          <w:szCs w:val="21"/>
          <w14:cntxtAlts w14:val="0"/>
        </w:rPr>
        <w:t xml:space="preserve">ive thanks to the </w:t>
      </w:r>
      <w:proofErr w:type="gramStart"/>
      <w:r w:rsidRPr="00F0665A">
        <w:rPr>
          <w:rFonts w:eastAsia="Times New Roman"/>
          <w:color w:val="000000"/>
          <w:kern w:val="0"/>
          <w:sz w:val="21"/>
          <w:szCs w:val="21"/>
          <w14:cntxtAlts w14:val="0"/>
        </w:rPr>
        <w:t>LORD,</w:t>
      </w:r>
      <w:proofErr w:type="gramEnd"/>
      <w:r w:rsidRPr="00F0665A">
        <w:rPr>
          <w:rFonts w:eastAsia="Times New Roman"/>
          <w:color w:val="000000"/>
          <w:kern w:val="0"/>
          <w:sz w:val="21"/>
          <w:szCs w:val="21"/>
          <w14:cntxtAlts w14:val="0"/>
        </w:rPr>
        <w:t xml:space="preserve"> call on God’s name, </w:t>
      </w:r>
    </w:p>
    <w:p w14:paraId="7605CF3F" w14:textId="77777777" w:rsidR="00F0665A" w:rsidRPr="00F0665A" w:rsidRDefault="00F0665A" w:rsidP="00F0665A">
      <w:pPr>
        <w:spacing w:line="240" w:lineRule="auto"/>
        <w:contextualSpacing/>
        <w:rPr>
          <w:rFonts w:eastAsia="Times New Roman"/>
          <w:color w:val="000000"/>
          <w:kern w:val="0"/>
          <w:sz w:val="21"/>
          <w:szCs w:val="21"/>
          <w14:cntxtAlts w14:val="0"/>
        </w:rPr>
      </w:pPr>
      <w:r w:rsidRPr="00F0665A">
        <w:rPr>
          <w:rFonts w:eastAsia="Times New Roman"/>
          <w:color w:val="000000"/>
          <w:kern w:val="0"/>
          <w:sz w:val="21"/>
          <w:szCs w:val="21"/>
          <w14:cntxtAlts w14:val="0"/>
        </w:rPr>
        <w:t xml:space="preserve">             </w:t>
      </w:r>
      <w:proofErr w:type="gramStart"/>
      <w:r w:rsidRPr="00F0665A">
        <w:rPr>
          <w:rFonts w:eastAsia="Times New Roman"/>
          <w:color w:val="000000"/>
          <w:kern w:val="0"/>
          <w:sz w:val="21"/>
          <w:szCs w:val="21"/>
          <w14:cntxtAlts w14:val="0"/>
        </w:rPr>
        <w:t>make</w:t>
      </w:r>
      <w:proofErr w:type="gramEnd"/>
      <w:r w:rsidRPr="00F0665A">
        <w:rPr>
          <w:rFonts w:eastAsia="Times New Roman"/>
          <w:color w:val="000000"/>
          <w:kern w:val="0"/>
          <w:sz w:val="21"/>
          <w:szCs w:val="21"/>
          <w14:cntxtAlts w14:val="0"/>
        </w:rPr>
        <w:t xml:space="preserve"> known God’s deeds among the peoples. </w:t>
      </w:r>
    </w:p>
    <w:p w14:paraId="57EC8A63" w14:textId="77777777" w:rsidR="00F0665A" w:rsidRPr="00F0665A" w:rsidRDefault="00F0665A" w:rsidP="00F0665A">
      <w:pPr>
        <w:spacing w:line="240" w:lineRule="auto"/>
        <w:contextualSpacing/>
        <w:rPr>
          <w:rFonts w:eastAsia="Times New Roman"/>
          <w:color w:val="000000"/>
          <w:kern w:val="0"/>
          <w:sz w:val="21"/>
          <w:szCs w:val="21"/>
          <w14:cntxtAlts w14:val="0"/>
        </w:rPr>
      </w:pPr>
      <w:r w:rsidRPr="00F0665A">
        <w:rPr>
          <w:rFonts w:eastAsia="Times New Roman"/>
          <w:b/>
          <w:bCs/>
          <w:color w:val="000000"/>
          <w:kern w:val="0"/>
          <w:sz w:val="21"/>
          <w:szCs w:val="21"/>
          <w14:cntxtAlts w14:val="0"/>
        </w:rPr>
        <w:t>All: Sing to the Lord, sing praises to God; </w:t>
      </w:r>
    </w:p>
    <w:p w14:paraId="2885E463" w14:textId="77777777" w:rsidR="00F0665A" w:rsidRPr="00F0665A" w:rsidRDefault="00F0665A" w:rsidP="00F0665A">
      <w:pPr>
        <w:spacing w:line="240" w:lineRule="auto"/>
        <w:contextualSpacing/>
        <w:rPr>
          <w:rFonts w:eastAsia="Times New Roman"/>
          <w:color w:val="000000"/>
          <w:kern w:val="0"/>
          <w:sz w:val="21"/>
          <w:szCs w:val="21"/>
          <w14:cntxtAlts w14:val="0"/>
        </w:rPr>
      </w:pPr>
      <w:r w:rsidRPr="00F0665A">
        <w:rPr>
          <w:rFonts w:eastAsia="Times New Roman"/>
          <w:b/>
          <w:bCs/>
          <w:color w:val="000000"/>
          <w:kern w:val="0"/>
          <w:sz w:val="21"/>
          <w:szCs w:val="21"/>
          <w14:cntxtAlts w14:val="0"/>
        </w:rPr>
        <w:t>          </w:t>
      </w:r>
      <w:proofErr w:type="gramStart"/>
      <w:r w:rsidRPr="00F0665A">
        <w:rPr>
          <w:rFonts w:eastAsia="Times New Roman"/>
          <w:b/>
          <w:bCs/>
          <w:color w:val="000000"/>
          <w:kern w:val="0"/>
          <w:sz w:val="21"/>
          <w:szCs w:val="21"/>
          <w14:cntxtAlts w14:val="0"/>
        </w:rPr>
        <w:t>tell</w:t>
      </w:r>
      <w:proofErr w:type="gramEnd"/>
      <w:r w:rsidRPr="00F0665A">
        <w:rPr>
          <w:rFonts w:eastAsia="Times New Roman"/>
          <w:b/>
          <w:bCs/>
          <w:color w:val="000000"/>
          <w:kern w:val="0"/>
          <w:sz w:val="21"/>
          <w:szCs w:val="21"/>
          <w14:cntxtAlts w14:val="0"/>
        </w:rPr>
        <w:t xml:space="preserve"> of all God’s wonderful works. </w:t>
      </w:r>
    </w:p>
    <w:p w14:paraId="33977D70" w14:textId="77777777" w:rsidR="00F0665A" w:rsidRPr="00F0665A" w:rsidRDefault="00F0665A" w:rsidP="00F0665A">
      <w:pPr>
        <w:spacing w:line="240" w:lineRule="auto"/>
        <w:contextualSpacing/>
        <w:rPr>
          <w:rFonts w:eastAsia="Times New Roman"/>
          <w:color w:val="000000"/>
          <w:kern w:val="0"/>
          <w:sz w:val="21"/>
          <w:szCs w:val="21"/>
          <w14:cntxtAlts w14:val="0"/>
        </w:rPr>
      </w:pPr>
      <w:r w:rsidRPr="00F0665A">
        <w:rPr>
          <w:rFonts w:eastAsia="Times New Roman"/>
          <w:color w:val="000000"/>
          <w:kern w:val="0"/>
          <w:sz w:val="21"/>
          <w:szCs w:val="21"/>
          <w14:cntxtAlts w14:val="0"/>
        </w:rPr>
        <w:t>Leader: Glory in his holy name; </w:t>
      </w:r>
    </w:p>
    <w:p w14:paraId="55B3F280" w14:textId="77777777" w:rsidR="00F0665A" w:rsidRPr="00F0665A" w:rsidRDefault="00F0665A" w:rsidP="00F0665A">
      <w:pPr>
        <w:spacing w:line="240" w:lineRule="auto"/>
        <w:contextualSpacing/>
        <w:rPr>
          <w:rFonts w:eastAsia="Times New Roman"/>
          <w:color w:val="000000"/>
          <w:kern w:val="0"/>
          <w:sz w:val="21"/>
          <w:szCs w:val="21"/>
          <w14:cntxtAlts w14:val="0"/>
        </w:rPr>
      </w:pPr>
      <w:r w:rsidRPr="00F0665A">
        <w:rPr>
          <w:rFonts w:eastAsia="Times New Roman"/>
          <w:color w:val="000000"/>
          <w:kern w:val="0"/>
          <w:sz w:val="21"/>
          <w:szCs w:val="21"/>
          <w14:cntxtAlts w14:val="0"/>
        </w:rPr>
        <w:t>          </w:t>
      </w:r>
      <w:proofErr w:type="gramStart"/>
      <w:r w:rsidRPr="00F0665A">
        <w:rPr>
          <w:rFonts w:eastAsia="Times New Roman"/>
          <w:color w:val="000000"/>
          <w:kern w:val="0"/>
          <w:sz w:val="21"/>
          <w:szCs w:val="21"/>
          <w14:cntxtAlts w14:val="0"/>
        </w:rPr>
        <w:t>let</w:t>
      </w:r>
      <w:proofErr w:type="gramEnd"/>
      <w:r w:rsidRPr="00F0665A">
        <w:rPr>
          <w:rFonts w:eastAsia="Times New Roman"/>
          <w:color w:val="000000"/>
          <w:kern w:val="0"/>
          <w:sz w:val="21"/>
          <w:szCs w:val="21"/>
          <w14:cntxtAlts w14:val="0"/>
        </w:rPr>
        <w:t xml:space="preserve"> the hearts of those who seek the LORD rejoice. </w:t>
      </w:r>
    </w:p>
    <w:p w14:paraId="736AF6E8" w14:textId="77777777" w:rsidR="00F0665A" w:rsidRPr="00F0665A" w:rsidRDefault="00F0665A" w:rsidP="00F0665A">
      <w:pPr>
        <w:spacing w:line="240" w:lineRule="auto"/>
        <w:contextualSpacing/>
        <w:rPr>
          <w:rFonts w:eastAsia="Times New Roman"/>
          <w:color w:val="000000"/>
          <w:kern w:val="0"/>
          <w:sz w:val="21"/>
          <w:szCs w:val="21"/>
          <w14:cntxtAlts w14:val="0"/>
        </w:rPr>
      </w:pPr>
      <w:r w:rsidRPr="00F0665A">
        <w:rPr>
          <w:rFonts w:eastAsia="Times New Roman"/>
          <w:b/>
          <w:bCs/>
          <w:color w:val="000000"/>
          <w:kern w:val="0"/>
          <w:sz w:val="21"/>
          <w:szCs w:val="21"/>
          <w14:cntxtAlts w14:val="0"/>
        </w:rPr>
        <w:t>All: Seek the LORD and his strength; </w:t>
      </w:r>
    </w:p>
    <w:p w14:paraId="698F1D63" w14:textId="77777777" w:rsidR="00F0665A" w:rsidRPr="00F0665A" w:rsidRDefault="00F0665A" w:rsidP="00F0665A">
      <w:pPr>
        <w:spacing w:line="240" w:lineRule="auto"/>
        <w:contextualSpacing/>
        <w:rPr>
          <w:rFonts w:eastAsia="Times New Roman"/>
          <w:color w:val="000000"/>
          <w:kern w:val="0"/>
          <w:sz w:val="21"/>
          <w:szCs w:val="21"/>
          <w14:cntxtAlts w14:val="0"/>
        </w:rPr>
      </w:pPr>
      <w:r w:rsidRPr="00F0665A">
        <w:rPr>
          <w:rFonts w:eastAsia="Times New Roman"/>
          <w:b/>
          <w:bCs/>
          <w:color w:val="000000"/>
          <w:kern w:val="0"/>
          <w:sz w:val="21"/>
          <w:szCs w:val="21"/>
          <w14:cntxtAlts w14:val="0"/>
        </w:rPr>
        <w:t>          </w:t>
      </w:r>
      <w:proofErr w:type="gramStart"/>
      <w:r w:rsidRPr="00F0665A">
        <w:rPr>
          <w:rFonts w:eastAsia="Times New Roman"/>
          <w:b/>
          <w:bCs/>
          <w:color w:val="000000"/>
          <w:kern w:val="0"/>
          <w:sz w:val="21"/>
          <w:szCs w:val="21"/>
          <w14:cntxtAlts w14:val="0"/>
        </w:rPr>
        <w:t>seek</w:t>
      </w:r>
      <w:proofErr w:type="gramEnd"/>
      <w:r w:rsidRPr="00F0665A">
        <w:rPr>
          <w:rFonts w:eastAsia="Times New Roman"/>
          <w:b/>
          <w:bCs/>
          <w:color w:val="000000"/>
          <w:kern w:val="0"/>
          <w:sz w:val="21"/>
          <w:szCs w:val="21"/>
          <w14:cntxtAlts w14:val="0"/>
        </w:rPr>
        <w:t xml:space="preserve"> his presence continually. </w:t>
      </w:r>
    </w:p>
    <w:p w14:paraId="49ED06BF" w14:textId="2528B1A5" w:rsidR="00B901A4" w:rsidRPr="003E6344" w:rsidRDefault="00B901A4" w:rsidP="00DF1969">
      <w:pPr>
        <w:contextualSpacing/>
        <w:rPr>
          <w:sz w:val="21"/>
          <w:szCs w:val="21"/>
        </w:rPr>
      </w:pPr>
    </w:p>
    <w:p w14:paraId="039A7089" w14:textId="0B6B7851" w:rsidR="00B901A4" w:rsidRPr="003E6344" w:rsidRDefault="00B901A4" w:rsidP="00DF1969">
      <w:pPr>
        <w:spacing w:line="240" w:lineRule="auto"/>
        <w:contextualSpacing/>
        <w:rPr>
          <w:sz w:val="21"/>
          <w:szCs w:val="21"/>
        </w:rPr>
      </w:pPr>
      <w:r w:rsidRPr="00C76685">
        <w:rPr>
          <w:b/>
          <w:sz w:val="21"/>
          <w:szCs w:val="21"/>
        </w:rPr>
        <w:t>*Hymn</w:t>
      </w:r>
      <w:r w:rsidRPr="00C76685">
        <w:rPr>
          <w:sz w:val="21"/>
          <w:szCs w:val="21"/>
        </w:rPr>
        <w:t xml:space="preserve">     </w:t>
      </w:r>
      <w:r w:rsidRPr="00C76685">
        <w:rPr>
          <w:sz w:val="21"/>
          <w:szCs w:val="21"/>
        </w:rPr>
        <w:tab/>
      </w:r>
      <w:r w:rsidRPr="00C76685">
        <w:rPr>
          <w:sz w:val="21"/>
          <w:szCs w:val="21"/>
        </w:rPr>
        <w:tab/>
      </w:r>
      <w:r w:rsidR="0091080D" w:rsidRPr="00C76685">
        <w:rPr>
          <w:i/>
          <w:sz w:val="21"/>
          <w:szCs w:val="21"/>
        </w:rPr>
        <w:tab/>
      </w:r>
      <w:r w:rsidR="00F0665A" w:rsidRPr="00C76685">
        <w:rPr>
          <w:i/>
          <w:sz w:val="21"/>
          <w:szCs w:val="21"/>
        </w:rPr>
        <w:tab/>
      </w:r>
      <w:r w:rsidR="00C76685" w:rsidRPr="00C76685">
        <w:rPr>
          <w:i/>
          <w:sz w:val="21"/>
          <w:szCs w:val="21"/>
        </w:rPr>
        <w:t>Seal Us, O Holy Spirit</w:t>
      </w:r>
      <w:r w:rsidR="0091080D" w:rsidRPr="00C76685">
        <w:rPr>
          <w:sz w:val="21"/>
          <w:szCs w:val="21"/>
        </w:rPr>
        <w:tab/>
      </w:r>
      <w:r w:rsidRPr="00C76685">
        <w:rPr>
          <w:sz w:val="21"/>
          <w:szCs w:val="21"/>
        </w:rPr>
        <w:t xml:space="preserve">    </w:t>
      </w:r>
      <w:r w:rsidR="00C76685" w:rsidRPr="00C76685">
        <w:rPr>
          <w:sz w:val="21"/>
          <w:szCs w:val="21"/>
        </w:rPr>
        <w:t xml:space="preserve">      </w:t>
      </w:r>
      <w:r w:rsidR="00831E67" w:rsidRPr="00C76685">
        <w:rPr>
          <w:sz w:val="21"/>
          <w:szCs w:val="21"/>
        </w:rPr>
        <w:t xml:space="preserve">   </w:t>
      </w:r>
      <w:r w:rsidR="00385F6A" w:rsidRPr="00C76685">
        <w:rPr>
          <w:sz w:val="21"/>
          <w:szCs w:val="21"/>
        </w:rPr>
        <w:tab/>
      </w:r>
      <w:r w:rsidR="00C76685" w:rsidRPr="00C76685">
        <w:rPr>
          <w:sz w:val="21"/>
          <w:szCs w:val="21"/>
        </w:rPr>
        <w:t xml:space="preserve">         Red</w:t>
      </w:r>
      <w:r w:rsidR="0091080D" w:rsidRPr="00C76685">
        <w:rPr>
          <w:sz w:val="21"/>
          <w:szCs w:val="21"/>
        </w:rPr>
        <w:t xml:space="preserve"> Hymnbook, #</w:t>
      </w:r>
      <w:r w:rsidR="00C76685" w:rsidRPr="00C76685">
        <w:rPr>
          <w:sz w:val="21"/>
          <w:szCs w:val="21"/>
        </w:rPr>
        <w:t>238</w:t>
      </w:r>
    </w:p>
    <w:p w14:paraId="2E2D5288" w14:textId="77777777" w:rsidR="00B901A4" w:rsidRPr="003E6344" w:rsidRDefault="00B901A4" w:rsidP="00DF1969">
      <w:pPr>
        <w:contextualSpacing/>
        <w:rPr>
          <w:sz w:val="21"/>
          <w:szCs w:val="21"/>
        </w:rPr>
      </w:pPr>
    </w:p>
    <w:p w14:paraId="37700419" w14:textId="32634DDB" w:rsidR="00B901A4" w:rsidRPr="003E6344" w:rsidRDefault="00B901A4" w:rsidP="00DF1969">
      <w:pPr>
        <w:spacing w:line="240" w:lineRule="auto"/>
        <w:contextualSpacing/>
        <w:rPr>
          <w:sz w:val="21"/>
          <w:szCs w:val="21"/>
        </w:rPr>
      </w:pPr>
      <w:r w:rsidRPr="003E6344">
        <w:rPr>
          <w:b/>
          <w:sz w:val="21"/>
          <w:szCs w:val="21"/>
        </w:rPr>
        <w:t>Call to Confession</w:t>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t xml:space="preserve">        </w:t>
      </w:r>
      <w:r w:rsidRPr="003E6344">
        <w:rPr>
          <w:b/>
          <w:sz w:val="21"/>
          <w:szCs w:val="21"/>
        </w:rPr>
        <w:tab/>
      </w:r>
      <w:r w:rsidRPr="003E6344">
        <w:rPr>
          <w:b/>
          <w:sz w:val="21"/>
          <w:szCs w:val="21"/>
        </w:rPr>
        <w:tab/>
        <w:t xml:space="preserve"> </w:t>
      </w:r>
      <w:r w:rsidR="003E6344">
        <w:rPr>
          <w:b/>
          <w:sz w:val="21"/>
          <w:szCs w:val="21"/>
        </w:rPr>
        <w:t xml:space="preserve">  </w:t>
      </w:r>
      <w:r w:rsidR="008307D5">
        <w:rPr>
          <w:b/>
          <w:sz w:val="21"/>
          <w:szCs w:val="21"/>
        </w:rPr>
        <w:t xml:space="preserve">    </w:t>
      </w:r>
      <w:r w:rsidRPr="003E6344">
        <w:rPr>
          <w:b/>
          <w:sz w:val="21"/>
          <w:szCs w:val="21"/>
        </w:rPr>
        <w:t xml:space="preserve"> </w:t>
      </w:r>
      <w:r w:rsidR="008307D5">
        <w:rPr>
          <w:iCs/>
          <w:sz w:val="21"/>
          <w:szCs w:val="21"/>
        </w:rPr>
        <w:t xml:space="preserve">Laurie </w:t>
      </w:r>
      <w:proofErr w:type="spellStart"/>
      <w:r w:rsidR="008307D5">
        <w:rPr>
          <w:iCs/>
          <w:sz w:val="21"/>
          <w:szCs w:val="21"/>
        </w:rPr>
        <w:t>Wieder</w:t>
      </w:r>
      <w:proofErr w:type="spellEnd"/>
    </w:p>
    <w:p w14:paraId="0E1EF407" w14:textId="59496745" w:rsidR="005A7E7A" w:rsidRDefault="00385F6A" w:rsidP="00385F6A">
      <w:pPr>
        <w:spacing w:line="240" w:lineRule="auto"/>
        <w:contextualSpacing/>
        <w:rPr>
          <w:sz w:val="21"/>
          <w:szCs w:val="21"/>
        </w:rPr>
      </w:pPr>
      <w:r w:rsidRPr="00385F6A">
        <w:rPr>
          <w:sz w:val="21"/>
          <w:szCs w:val="21"/>
        </w:rPr>
        <w:t xml:space="preserve">Leader: The Lord is gracious and </w:t>
      </w:r>
      <w:proofErr w:type="gramStart"/>
      <w:r w:rsidRPr="00385F6A">
        <w:rPr>
          <w:sz w:val="21"/>
          <w:szCs w:val="21"/>
        </w:rPr>
        <w:t>merciful,</w:t>
      </w:r>
      <w:proofErr w:type="gramEnd"/>
      <w:r w:rsidRPr="00385F6A">
        <w:rPr>
          <w:sz w:val="21"/>
          <w:szCs w:val="21"/>
        </w:rPr>
        <w:t xml:space="preserve"> slow to anger and abounding in steadfast love. With that assurance and the promise of God’s grace through Jesus Christ, let us confess our sin before God and one another.</w:t>
      </w:r>
    </w:p>
    <w:p w14:paraId="7FAB80FF" w14:textId="77777777" w:rsidR="002D45A5" w:rsidRPr="003E6344" w:rsidRDefault="002D45A5" w:rsidP="002D45A5">
      <w:pPr>
        <w:contextualSpacing/>
        <w:rPr>
          <w:sz w:val="21"/>
          <w:szCs w:val="21"/>
        </w:rPr>
      </w:pPr>
    </w:p>
    <w:p w14:paraId="7950BF34" w14:textId="07D539F9" w:rsidR="005A7E7A" w:rsidRPr="003E6344" w:rsidRDefault="005A7E7A" w:rsidP="00DF1969">
      <w:pPr>
        <w:spacing w:line="240" w:lineRule="auto"/>
        <w:contextualSpacing/>
        <w:rPr>
          <w:iCs/>
          <w:sz w:val="21"/>
          <w:szCs w:val="21"/>
        </w:rPr>
      </w:pPr>
      <w:r w:rsidRPr="003E6344">
        <w:rPr>
          <w:b/>
          <w:sz w:val="21"/>
          <w:szCs w:val="21"/>
        </w:rPr>
        <w:t>Prayer of Confession</w:t>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r>
      <w:r w:rsidRPr="003E6344">
        <w:rPr>
          <w:b/>
          <w:sz w:val="21"/>
          <w:szCs w:val="21"/>
        </w:rPr>
        <w:tab/>
        <w:t xml:space="preserve">          </w:t>
      </w:r>
      <w:r w:rsidRPr="003E6344">
        <w:rPr>
          <w:b/>
          <w:sz w:val="21"/>
          <w:szCs w:val="21"/>
        </w:rPr>
        <w:tab/>
      </w:r>
      <w:r w:rsidRPr="003E6344">
        <w:rPr>
          <w:b/>
          <w:sz w:val="21"/>
          <w:szCs w:val="21"/>
        </w:rPr>
        <w:tab/>
        <w:t xml:space="preserve">      </w:t>
      </w:r>
      <w:r w:rsidR="008307D5">
        <w:rPr>
          <w:b/>
          <w:sz w:val="21"/>
          <w:szCs w:val="21"/>
        </w:rPr>
        <w:t xml:space="preserve"> </w:t>
      </w:r>
      <w:r w:rsidRPr="003E6344">
        <w:rPr>
          <w:b/>
          <w:sz w:val="21"/>
          <w:szCs w:val="21"/>
        </w:rPr>
        <w:t xml:space="preserve"> </w:t>
      </w:r>
      <w:r w:rsidR="008307D5">
        <w:rPr>
          <w:iCs/>
          <w:sz w:val="21"/>
          <w:szCs w:val="21"/>
        </w:rPr>
        <w:t xml:space="preserve">Laurie </w:t>
      </w:r>
      <w:proofErr w:type="spellStart"/>
      <w:r w:rsidR="008307D5">
        <w:rPr>
          <w:iCs/>
          <w:sz w:val="21"/>
          <w:szCs w:val="21"/>
        </w:rPr>
        <w:t>Wieder</w:t>
      </w:r>
      <w:proofErr w:type="spellEnd"/>
    </w:p>
    <w:p w14:paraId="1A46DA11" w14:textId="2E44DA0F" w:rsidR="002A74F5" w:rsidRDefault="00385F6A" w:rsidP="002A74F5">
      <w:pPr>
        <w:spacing w:line="240" w:lineRule="auto"/>
        <w:rPr>
          <w:b/>
          <w:bCs/>
          <w:sz w:val="21"/>
          <w:szCs w:val="21"/>
        </w:rPr>
      </w:pPr>
      <w:r w:rsidRPr="00385F6A">
        <w:rPr>
          <w:b/>
          <w:bCs/>
          <w:sz w:val="21"/>
          <w:szCs w:val="21"/>
        </w:rPr>
        <w:t>All: Gracious God, you called us to live a life worthy of our Christian faith. But we could not stand firm in the one Spirit, and feared who opposed the gospel of Christ. We became a stumbling block to our brothers and sisters instead of being a source of support. We often question your grace and doubt your gifts, instead of receiving them with thanksgiving and joy. Help us to see your kingdom through your eyes, that we may welcome the chance to serve all pe</w:t>
      </w:r>
      <w:r w:rsidR="002A74F5">
        <w:rPr>
          <w:b/>
          <w:bCs/>
          <w:sz w:val="21"/>
          <w:szCs w:val="21"/>
        </w:rPr>
        <w:t xml:space="preserve">ople. Forgive us, Lord, in your </w:t>
      </w:r>
      <w:r w:rsidRPr="00385F6A">
        <w:rPr>
          <w:b/>
          <w:bCs/>
          <w:sz w:val="21"/>
          <w:szCs w:val="21"/>
        </w:rPr>
        <w:t>grace and mercy through Jesus Christ our Savior. Amen.</w:t>
      </w:r>
    </w:p>
    <w:p w14:paraId="226E2CDF" w14:textId="77777777" w:rsidR="002A74F5" w:rsidRDefault="002A74F5" w:rsidP="002A74F5">
      <w:pPr>
        <w:jc w:val="center"/>
        <w:rPr>
          <w:b/>
          <w:bCs/>
          <w:sz w:val="21"/>
          <w:szCs w:val="21"/>
        </w:rPr>
      </w:pPr>
    </w:p>
    <w:p w14:paraId="6742D3CA" w14:textId="577EA191" w:rsidR="005A7E7A" w:rsidRPr="003E6344" w:rsidRDefault="005A7E7A" w:rsidP="00331BC2">
      <w:pPr>
        <w:spacing w:line="240" w:lineRule="auto"/>
        <w:ind w:left="2160" w:firstLine="720"/>
        <w:rPr>
          <w:b/>
          <w:sz w:val="21"/>
          <w:szCs w:val="21"/>
        </w:rPr>
      </w:pPr>
      <w:r w:rsidRPr="003E6344">
        <w:rPr>
          <w:i/>
          <w:iCs/>
          <w:sz w:val="21"/>
          <w:szCs w:val="21"/>
        </w:rPr>
        <w:t>(Please take a moment of silent confession</w:t>
      </w:r>
      <w:r w:rsidRPr="003E6344">
        <w:rPr>
          <w:b/>
          <w:i/>
          <w:iCs/>
          <w:sz w:val="21"/>
          <w:szCs w:val="21"/>
        </w:rPr>
        <w:t>)</w:t>
      </w:r>
    </w:p>
    <w:p w14:paraId="21CE7B6A" w14:textId="77777777" w:rsidR="005A7E7A" w:rsidRPr="003E6344" w:rsidRDefault="005A7E7A" w:rsidP="00DF1969">
      <w:pPr>
        <w:spacing w:line="240" w:lineRule="auto"/>
        <w:rPr>
          <w:sz w:val="21"/>
          <w:szCs w:val="21"/>
        </w:rPr>
      </w:pPr>
      <w:r w:rsidRPr="003E6344">
        <w:rPr>
          <w:sz w:val="21"/>
          <w:szCs w:val="21"/>
        </w:rPr>
        <w:t>Leader: We pray in Jesus’ name</w:t>
      </w:r>
    </w:p>
    <w:p w14:paraId="09616056" w14:textId="77777777" w:rsidR="005A7E7A" w:rsidRPr="003E6344" w:rsidRDefault="005A7E7A" w:rsidP="00DF1969">
      <w:pPr>
        <w:spacing w:line="240" w:lineRule="auto"/>
        <w:rPr>
          <w:sz w:val="21"/>
          <w:szCs w:val="21"/>
        </w:rPr>
      </w:pPr>
      <w:r w:rsidRPr="003E6344">
        <w:rPr>
          <w:b/>
          <w:bCs/>
          <w:sz w:val="21"/>
          <w:szCs w:val="21"/>
        </w:rPr>
        <w:t>All: Amen.</w:t>
      </w:r>
    </w:p>
    <w:p w14:paraId="54847A32" w14:textId="61F3EBA7" w:rsidR="005A7E7A" w:rsidRPr="003E6344" w:rsidRDefault="005A7E7A" w:rsidP="00DF1969">
      <w:pPr>
        <w:rPr>
          <w:sz w:val="21"/>
          <w:szCs w:val="21"/>
        </w:rPr>
      </w:pPr>
      <w:r w:rsidRPr="003E6344">
        <w:rPr>
          <w:sz w:val="21"/>
          <w:szCs w:val="21"/>
        </w:rPr>
        <w:tab/>
      </w:r>
    </w:p>
    <w:p w14:paraId="6D15F498" w14:textId="3E4AE1E9" w:rsidR="005A7E7A" w:rsidRPr="003E6344" w:rsidRDefault="005A7E7A" w:rsidP="00DF1969">
      <w:pPr>
        <w:spacing w:line="240" w:lineRule="auto"/>
        <w:rPr>
          <w:rFonts w:eastAsia="Times New Roman"/>
          <w:color w:val="000000"/>
          <w:sz w:val="21"/>
          <w:szCs w:val="21"/>
          <w:shd w:val="clear" w:color="auto" w:fill="FFFFFF"/>
        </w:rPr>
      </w:pPr>
      <w:r w:rsidRPr="003E6344">
        <w:rPr>
          <w:rFonts w:eastAsia="Times New Roman"/>
          <w:b/>
          <w:color w:val="000000"/>
          <w:sz w:val="21"/>
          <w:szCs w:val="21"/>
          <w:shd w:val="clear" w:color="auto" w:fill="FFFFFF"/>
        </w:rPr>
        <w:t xml:space="preserve">Assurance of Pardon </w:t>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t xml:space="preserve">        </w:t>
      </w:r>
      <w:r w:rsidRPr="003E6344">
        <w:rPr>
          <w:rFonts w:eastAsia="Times New Roman"/>
          <w:b/>
          <w:color w:val="000000"/>
          <w:sz w:val="21"/>
          <w:szCs w:val="21"/>
          <w:shd w:val="clear" w:color="auto" w:fill="FFFFFF"/>
        </w:rPr>
        <w:tab/>
      </w:r>
      <w:r w:rsidRPr="003E6344">
        <w:rPr>
          <w:rFonts w:eastAsia="Times New Roman"/>
          <w:b/>
          <w:color w:val="000000"/>
          <w:sz w:val="21"/>
          <w:szCs w:val="21"/>
          <w:shd w:val="clear" w:color="auto" w:fill="FFFFFF"/>
        </w:rPr>
        <w:tab/>
        <w:t xml:space="preserve">        </w:t>
      </w:r>
      <w:r w:rsidR="008307D5">
        <w:rPr>
          <w:iCs/>
          <w:sz w:val="21"/>
          <w:szCs w:val="21"/>
        </w:rPr>
        <w:t xml:space="preserve">Laurie </w:t>
      </w:r>
      <w:proofErr w:type="spellStart"/>
      <w:r w:rsidR="008307D5">
        <w:rPr>
          <w:iCs/>
          <w:sz w:val="21"/>
          <w:szCs w:val="21"/>
        </w:rPr>
        <w:t>Wieder</w:t>
      </w:r>
      <w:proofErr w:type="spellEnd"/>
    </w:p>
    <w:p w14:paraId="20FFC204" w14:textId="77777777" w:rsidR="00AB3481" w:rsidRDefault="00AB3481" w:rsidP="005A7E7A">
      <w:pPr>
        <w:spacing w:line="240" w:lineRule="auto"/>
        <w:rPr>
          <w:rFonts w:eastAsia="Times New Roman"/>
          <w:color w:val="242424"/>
          <w:sz w:val="21"/>
          <w:szCs w:val="21"/>
        </w:rPr>
      </w:pPr>
      <w:r w:rsidRPr="00AB3481">
        <w:rPr>
          <w:rFonts w:eastAsia="Times New Roman"/>
          <w:color w:val="242424"/>
          <w:sz w:val="21"/>
          <w:szCs w:val="21"/>
        </w:rPr>
        <w:t xml:space="preserve">Leader: The Lord is good to all, and his compassion is over all that he has made. For by grace, you have been saved through faith, and this is not your own doing; it is the gift of God — not the result of works, so that no one may boast. Friends, believe the good news of the gospel! In Jesus Christ, we are forgiven. Alleluia! </w:t>
      </w:r>
    </w:p>
    <w:p w14:paraId="2C18763A" w14:textId="0EC2C61C" w:rsidR="005A7E7A" w:rsidRPr="003E6344" w:rsidRDefault="005A7E7A" w:rsidP="005A7E7A">
      <w:pPr>
        <w:spacing w:line="240" w:lineRule="auto"/>
        <w:rPr>
          <w:rFonts w:eastAsia="Times New Roman"/>
          <w:color w:val="242424"/>
          <w:sz w:val="21"/>
          <w:szCs w:val="21"/>
        </w:rPr>
      </w:pPr>
      <w:r w:rsidRPr="003E6344">
        <w:rPr>
          <w:rFonts w:eastAsia="Times New Roman"/>
          <w:b/>
          <w:bCs/>
          <w:color w:val="242424"/>
          <w:sz w:val="21"/>
          <w:szCs w:val="21"/>
        </w:rPr>
        <w:t xml:space="preserve">All: Thanks </w:t>
      </w:r>
      <w:proofErr w:type="gramStart"/>
      <w:r w:rsidRPr="003E6344">
        <w:rPr>
          <w:rFonts w:eastAsia="Times New Roman"/>
          <w:b/>
          <w:bCs/>
          <w:color w:val="242424"/>
          <w:sz w:val="21"/>
          <w:szCs w:val="21"/>
        </w:rPr>
        <w:t>be</w:t>
      </w:r>
      <w:proofErr w:type="gramEnd"/>
      <w:r w:rsidRPr="003E6344">
        <w:rPr>
          <w:rFonts w:eastAsia="Times New Roman"/>
          <w:b/>
          <w:bCs/>
          <w:color w:val="242424"/>
          <w:sz w:val="21"/>
          <w:szCs w:val="21"/>
        </w:rPr>
        <w:t xml:space="preserve"> to God. Amen. </w:t>
      </w:r>
    </w:p>
    <w:p w14:paraId="7ED5D9EA" w14:textId="77777777" w:rsidR="005A7E7A" w:rsidRPr="003E6344" w:rsidRDefault="005A7E7A" w:rsidP="00DF1969">
      <w:pPr>
        <w:rPr>
          <w:sz w:val="21"/>
          <w:szCs w:val="21"/>
        </w:rPr>
      </w:pPr>
    </w:p>
    <w:p w14:paraId="1697F086" w14:textId="6A36EB05" w:rsidR="005A7E7A" w:rsidRPr="003E6344" w:rsidRDefault="005A7E7A" w:rsidP="005A7E7A">
      <w:pPr>
        <w:spacing w:line="240" w:lineRule="auto"/>
        <w:rPr>
          <w:rFonts w:eastAsia="Times New Roman"/>
          <w:color w:val="242424"/>
          <w:sz w:val="21"/>
          <w:szCs w:val="21"/>
        </w:rPr>
      </w:pPr>
      <w:r w:rsidRPr="003E6344">
        <w:rPr>
          <w:rFonts w:eastAsia="Times New Roman"/>
          <w:b/>
          <w:color w:val="242424"/>
          <w:sz w:val="21"/>
          <w:szCs w:val="21"/>
        </w:rPr>
        <w:lastRenderedPageBreak/>
        <w:t xml:space="preserve">*Gloria </w:t>
      </w:r>
      <w:proofErr w:type="spellStart"/>
      <w:r w:rsidRPr="003E6344">
        <w:rPr>
          <w:rFonts w:eastAsia="Times New Roman"/>
          <w:b/>
          <w:color w:val="242424"/>
          <w:sz w:val="21"/>
          <w:szCs w:val="21"/>
        </w:rPr>
        <w:t>Patri</w:t>
      </w:r>
      <w:proofErr w:type="spellEnd"/>
      <w:r w:rsidRPr="003E6344">
        <w:rPr>
          <w:rFonts w:eastAsia="Times New Roman"/>
          <w:b/>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r>
      <w:r w:rsidRPr="003E6344">
        <w:rPr>
          <w:rFonts w:eastAsia="Times New Roman"/>
          <w:color w:val="242424"/>
          <w:sz w:val="21"/>
          <w:szCs w:val="21"/>
        </w:rPr>
        <w:tab/>
        <w:t xml:space="preserve">                   </w:t>
      </w:r>
      <w:r w:rsidR="00831E67">
        <w:rPr>
          <w:rFonts w:eastAsia="Times New Roman"/>
          <w:color w:val="242424"/>
          <w:sz w:val="21"/>
          <w:szCs w:val="21"/>
        </w:rPr>
        <w:t xml:space="preserve">   </w:t>
      </w:r>
      <w:r w:rsidRPr="003E6344">
        <w:rPr>
          <w:rFonts w:eastAsia="Times New Roman"/>
          <w:color w:val="242424"/>
          <w:sz w:val="21"/>
          <w:szCs w:val="21"/>
        </w:rPr>
        <w:t xml:space="preserve"> Red Hymnbook, #546</w:t>
      </w:r>
    </w:p>
    <w:p w14:paraId="5DF308A3" w14:textId="77777777" w:rsidR="005A7E7A" w:rsidRPr="003E6344" w:rsidRDefault="005A7E7A" w:rsidP="005A7E7A">
      <w:pPr>
        <w:spacing w:line="240" w:lineRule="auto"/>
        <w:rPr>
          <w:rFonts w:eastAsia="Times New Roman"/>
          <w:b/>
          <w:color w:val="242424"/>
          <w:sz w:val="21"/>
          <w:szCs w:val="21"/>
        </w:rPr>
      </w:pPr>
      <w:r w:rsidRPr="003E6344">
        <w:rPr>
          <w:rFonts w:eastAsia="Times New Roman"/>
          <w:color w:val="242424"/>
          <w:sz w:val="21"/>
          <w:szCs w:val="21"/>
        </w:rPr>
        <w:tab/>
      </w:r>
      <w:r w:rsidRPr="003E6344">
        <w:rPr>
          <w:rFonts w:eastAsia="Times New Roman"/>
          <w:b/>
          <w:color w:val="242424"/>
          <w:sz w:val="21"/>
          <w:szCs w:val="21"/>
        </w:rPr>
        <w:t xml:space="preserve">Glory Be to the Father, and to the Son, and to the </w:t>
      </w:r>
    </w:p>
    <w:p w14:paraId="4F9F4BC0" w14:textId="77777777" w:rsidR="005A7E7A" w:rsidRPr="003E6344" w:rsidRDefault="005A7E7A" w:rsidP="005A7E7A">
      <w:pPr>
        <w:spacing w:line="240" w:lineRule="auto"/>
        <w:ind w:firstLine="720"/>
        <w:rPr>
          <w:rFonts w:eastAsia="Times New Roman"/>
          <w:b/>
          <w:color w:val="242424"/>
          <w:sz w:val="21"/>
          <w:szCs w:val="21"/>
        </w:rPr>
      </w:pPr>
      <w:r w:rsidRPr="003E6344">
        <w:rPr>
          <w:rFonts w:eastAsia="Times New Roman"/>
          <w:b/>
          <w:color w:val="242424"/>
          <w:sz w:val="21"/>
          <w:szCs w:val="21"/>
        </w:rPr>
        <w:t xml:space="preserve">Holy Ghost; </w:t>
      </w:r>
      <w:proofErr w:type="gramStart"/>
      <w:r w:rsidRPr="003E6344">
        <w:rPr>
          <w:rFonts w:eastAsia="Times New Roman"/>
          <w:b/>
          <w:color w:val="242424"/>
          <w:sz w:val="21"/>
          <w:szCs w:val="21"/>
        </w:rPr>
        <w:t>As</w:t>
      </w:r>
      <w:proofErr w:type="gramEnd"/>
      <w:r w:rsidRPr="003E6344">
        <w:rPr>
          <w:rFonts w:eastAsia="Times New Roman"/>
          <w:b/>
          <w:color w:val="242424"/>
          <w:sz w:val="21"/>
          <w:szCs w:val="21"/>
        </w:rPr>
        <w:t xml:space="preserve"> it was in the beginning, is now, and </w:t>
      </w:r>
    </w:p>
    <w:p w14:paraId="197CE84D" w14:textId="4E48ABA2" w:rsidR="005A7E7A" w:rsidRDefault="005A7E7A" w:rsidP="00075863">
      <w:pPr>
        <w:spacing w:line="240" w:lineRule="auto"/>
        <w:ind w:firstLine="720"/>
        <w:rPr>
          <w:rFonts w:eastAsia="Times New Roman"/>
          <w:color w:val="242424"/>
          <w:sz w:val="21"/>
          <w:szCs w:val="21"/>
        </w:rPr>
      </w:pPr>
      <w:proofErr w:type="gramStart"/>
      <w:r w:rsidRPr="003E6344">
        <w:rPr>
          <w:rFonts w:eastAsia="Times New Roman"/>
          <w:b/>
          <w:color w:val="242424"/>
          <w:sz w:val="21"/>
          <w:szCs w:val="21"/>
        </w:rPr>
        <w:t>ever</w:t>
      </w:r>
      <w:proofErr w:type="gramEnd"/>
      <w:r w:rsidRPr="003E6344">
        <w:rPr>
          <w:rFonts w:eastAsia="Times New Roman"/>
          <w:b/>
          <w:color w:val="242424"/>
          <w:sz w:val="21"/>
          <w:szCs w:val="21"/>
        </w:rPr>
        <w:t xml:space="preserve"> shall be, world without end. Amen, Amen</w:t>
      </w:r>
      <w:r w:rsidRPr="003E6344">
        <w:rPr>
          <w:rFonts w:eastAsia="Times New Roman"/>
          <w:color w:val="242424"/>
          <w:sz w:val="21"/>
          <w:szCs w:val="21"/>
        </w:rPr>
        <w:t>.</w:t>
      </w:r>
    </w:p>
    <w:p w14:paraId="47767724" w14:textId="77777777" w:rsidR="00C977B6" w:rsidRPr="00075863" w:rsidRDefault="00C977B6" w:rsidP="00C977B6">
      <w:pPr>
        <w:ind w:firstLine="720"/>
        <w:rPr>
          <w:rFonts w:eastAsia="Times New Roman"/>
          <w:color w:val="242424"/>
          <w:sz w:val="21"/>
          <w:szCs w:val="21"/>
        </w:rPr>
      </w:pPr>
    </w:p>
    <w:p w14:paraId="6B530367" w14:textId="57E301F2" w:rsidR="00E364AE" w:rsidRPr="003E6344" w:rsidRDefault="00851FCC" w:rsidP="00296A93">
      <w:pPr>
        <w:spacing w:line="240" w:lineRule="auto"/>
        <w:rPr>
          <w:b/>
          <w:sz w:val="21"/>
          <w:szCs w:val="21"/>
        </w:rPr>
      </w:pPr>
      <w:r w:rsidRPr="003E6344">
        <w:rPr>
          <w:b/>
          <w:sz w:val="21"/>
          <w:szCs w:val="21"/>
        </w:rPr>
        <w:t>*</w:t>
      </w:r>
      <w:r w:rsidR="00E364AE" w:rsidRPr="003E6344">
        <w:rPr>
          <w:b/>
          <w:sz w:val="21"/>
          <w:szCs w:val="21"/>
        </w:rPr>
        <w:t>Passing of the Peace</w:t>
      </w:r>
      <w:r w:rsidR="005A7E7A" w:rsidRPr="003E6344">
        <w:rPr>
          <w:b/>
          <w:sz w:val="21"/>
          <w:szCs w:val="21"/>
        </w:rPr>
        <w:t xml:space="preserve">                                 </w:t>
      </w:r>
      <w:r w:rsidR="005A7E7A" w:rsidRPr="003E6344">
        <w:rPr>
          <w:b/>
          <w:sz w:val="21"/>
          <w:szCs w:val="21"/>
        </w:rPr>
        <w:tab/>
      </w:r>
      <w:r w:rsidR="005A7E7A" w:rsidRPr="003E6344">
        <w:rPr>
          <w:b/>
          <w:sz w:val="21"/>
          <w:szCs w:val="21"/>
        </w:rPr>
        <w:tab/>
      </w:r>
      <w:r w:rsidR="005A7E7A" w:rsidRPr="003E6344">
        <w:rPr>
          <w:b/>
          <w:sz w:val="21"/>
          <w:szCs w:val="21"/>
        </w:rPr>
        <w:tab/>
        <w:t xml:space="preserve">         </w:t>
      </w:r>
      <w:r w:rsidR="005A7E7A" w:rsidRPr="003E6344">
        <w:rPr>
          <w:sz w:val="21"/>
          <w:szCs w:val="21"/>
        </w:rPr>
        <w:t xml:space="preserve">  </w:t>
      </w:r>
      <w:r w:rsidR="00831E67">
        <w:rPr>
          <w:sz w:val="21"/>
          <w:szCs w:val="21"/>
        </w:rPr>
        <w:t xml:space="preserve">   </w:t>
      </w:r>
      <w:proofErr w:type="gramStart"/>
      <w:r w:rsidR="005A7E7A" w:rsidRPr="003E6344">
        <w:rPr>
          <w:sz w:val="21"/>
          <w:szCs w:val="21"/>
        </w:rPr>
        <w:t>The</w:t>
      </w:r>
      <w:proofErr w:type="gramEnd"/>
      <w:r w:rsidR="005A7E7A" w:rsidRPr="003E6344">
        <w:rPr>
          <w:sz w:val="21"/>
          <w:szCs w:val="21"/>
        </w:rPr>
        <w:t xml:space="preserve"> Rev. Dr. </w:t>
      </w:r>
      <w:proofErr w:type="spellStart"/>
      <w:r w:rsidR="005A7E7A" w:rsidRPr="003E6344">
        <w:rPr>
          <w:sz w:val="21"/>
          <w:szCs w:val="21"/>
        </w:rPr>
        <w:t>Ramy</w:t>
      </w:r>
      <w:proofErr w:type="spellEnd"/>
      <w:r w:rsidR="005A7E7A" w:rsidRPr="003E6344">
        <w:rPr>
          <w:sz w:val="21"/>
          <w:szCs w:val="21"/>
        </w:rPr>
        <w:t xml:space="preserve"> Marcos</w:t>
      </w:r>
    </w:p>
    <w:p w14:paraId="4A78DD49" w14:textId="77777777" w:rsidR="00AB3481" w:rsidRPr="00AB3481" w:rsidRDefault="00AB3481" w:rsidP="00AB3481">
      <w:pPr>
        <w:spacing w:line="240" w:lineRule="auto"/>
        <w:rPr>
          <w:sz w:val="21"/>
          <w:szCs w:val="21"/>
        </w:rPr>
      </w:pPr>
      <w:r w:rsidRPr="00AB3481">
        <w:rPr>
          <w:sz w:val="21"/>
          <w:szCs w:val="21"/>
        </w:rPr>
        <w:t xml:space="preserve">Leader: Jesus said, “My peace I give to you. Do not let your hearts be troubled and do not let them be afraid.” May the peace of our Lord Jesus Christ be with you </w:t>
      </w:r>
      <w:proofErr w:type="gramStart"/>
      <w:r w:rsidRPr="00AB3481">
        <w:rPr>
          <w:sz w:val="21"/>
          <w:szCs w:val="21"/>
        </w:rPr>
        <w:t>all.</w:t>
      </w:r>
      <w:proofErr w:type="gramEnd"/>
      <w:r w:rsidRPr="00AB3481">
        <w:rPr>
          <w:sz w:val="21"/>
          <w:szCs w:val="21"/>
        </w:rPr>
        <w:t> </w:t>
      </w:r>
    </w:p>
    <w:p w14:paraId="19CE25CB" w14:textId="77777777" w:rsidR="00AB3481" w:rsidRPr="00AB3481" w:rsidRDefault="00AB3481" w:rsidP="00AB3481">
      <w:pPr>
        <w:spacing w:line="240" w:lineRule="auto"/>
        <w:rPr>
          <w:sz w:val="21"/>
          <w:szCs w:val="21"/>
        </w:rPr>
      </w:pPr>
      <w:r w:rsidRPr="00AB3481">
        <w:rPr>
          <w:b/>
          <w:bCs/>
          <w:sz w:val="21"/>
          <w:szCs w:val="21"/>
        </w:rPr>
        <w:t>All: And also with you. </w:t>
      </w:r>
    </w:p>
    <w:p w14:paraId="148CA248" w14:textId="2B812B02" w:rsidR="00AB3481" w:rsidRPr="00AB3481" w:rsidRDefault="00AB3481" w:rsidP="00AB3481">
      <w:pPr>
        <w:spacing w:line="240" w:lineRule="auto"/>
        <w:rPr>
          <w:sz w:val="21"/>
          <w:szCs w:val="21"/>
        </w:rPr>
      </w:pPr>
      <w:r w:rsidRPr="00AB3481">
        <w:rPr>
          <w:sz w:val="21"/>
          <w:szCs w:val="21"/>
        </w:rPr>
        <w:t>Leader: Please take a moment to greet one another and share the peace of Christ</w:t>
      </w:r>
      <w:r w:rsidR="00C977B6">
        <w:rPr>
          <w:sz w:val="21"/>
          <w:szCs w:val="21"/>
        </w:rPr>
        <w:t>.</w:t>
      </w:r>
      <w:r w:rsidRPr="00AB3481">
        <w:rPr>
          <w:sz w:val="21"/>
          <w:szCs w:val="21"/>
        </w:rPr>
        <w:t xml:space="preserve"> </w:t>
      </w:r>
    </w:p>
    <w:p w14:paraId="038CEABE" w14:textId="77777777" w:rsidR="00D27F00" w:rsidRPr="003E6344" w:rsidRDefault="00D27F00" w:rsidP="00DF1969">
      <w:pPr>
        <w:rPr>
          <w:i/>
          <w:iCs/>
          <w:sz w:val="21"/>
          <w:szCs w:val="21"/>
        </w:rPr>
      </w:pPr>
    </w:p>
    <w:p w14:paraId="1CE85CE9" w14:textId="513ABCF8" w:rsidR="005A7E7A" w:rsidRPr="003E6344" w:rsidRDefault="005A7E7A" w:rsidP="005A7E7A">
      <w:pPr>
        <w:spacing w:line="240" w:lineRule="auto"/>
        <w:rPr>
          <w:rFonts w:eastAsia="Times New Roman"/>
          <w:color w:val="242424"/>
          <w:sz w:val="21"/>
          <w:szCs w:val="21"/>
        </w:rPr>
      </w:pPr>
      <w:r w:rsidRPr="003E6344">
        <w:rPr>
          <w:b/>
          <w:bCs/>
          <w:iCs/>
          <w:sz w:val="21"/>
          <w:szCs w:val="21"/>
        </w:rPr>
        <w:t>First Scripture Reading</w:t>
      </w:r>
      <w:r w:rsidR="00AB3481">
        <w:rPr>
          <w:b/>
          <w:bCs/>
          <w:iCs/>
          <w:sz w:val="21"/>
          <w:szCs w:val="21"/>
        </w:rPr>
        <w:t>-Exodus 16:9-15</w:t>
      </w:r>
      <w:r w:rsidRPr="003E6344">
        <w:rPr>
          <w:b/>
          <w:iCs/>
          <w:sz w:val="21"/>
          <w:szCs w:val="21"/>
        </w:rPr>
        <w:t xml:space="preserve"> </w:t>
      </w:r>
      <w:r w:rsidR="004C7BDB" w:rsidRPr="003E6344">
        <w:rPr>
          <w:b/>
          <w:iCs/>
          <w:sz w:val="21"/>
          <w:szCs w:val="21"/>
        </w:rPr>
        <w:tab/>
      </w:r>
      <w:r w:rsidR="004C7BDB" w:rsidRPr="003E6344">
        <w:rPr>
          <w:b/>
          <w:iCs/>
          <w:sz w:val="21"/>
          <w:szCs w:val="21"/>
        </w:rPr>
        <w:tab/>
      </w:r>
      <w:r w:rsidR="004C7BDB" w:rsidRPr="003E6344">
        <w:rPr>
          <w:b/>
          <w:iCs/>
          <w:sz w:val="21"/>
          <w:szCs w:val="21"/>
        </w:rPr>
        <w:tab/>
      </w:r>
      <w:r w:rsidR="004C7BDB" w:rsidRPr="003E6344">
        <w:rPr>
          <w:b/>
          <w:iCs/>
          <w:sz w:val="21"/>
          <w:szCs w:val="21"/>
        </w:rPr>
        <w:tab/>
      </w:r>
      <w:r w:rsidR="008307D5">
        <w:rPr>
          <w:b/>
          <w:iCs/>
          <w:sz w:val="21"/>
          <w:szCs w:val="21"/>
        </w:rPr>
        <w:tab/>
        <w:t xml:space="preserve">        </w:t>
      </w:r>
      <w:r w:rsidR="008307D5">
        <w:rPr>
          <w:iCs/>
          <w:sz w:val="21"/>
          <w:szCs w:val="21"/>
        </w:rPr>
        <w:t xml:space="preserve">Laurie </w:t>
      </w:r>
      <w:proofErr w:type="spellStart"/>
      <w:r w:rsidR="008307D5">
        <w:rPr>
          <w:iCs/>
          <w:sz w:val="21"/>
          <w:szCs w:val="21"/>
        </w:rPr>
        <w:t>Wieder</w:t>
      </w:r>
      <w:proofErr w:type="spellEnd"/>
    </w:p>
    <w:p w14:paraId="4852EE16" w14:textId="4CFA09A8" w:rsidR="00AB3481" w:rsidRDefault="00AB3481" w:rsidP="0008670C">
      <w:pPr>
        <w:spacing w:line="240" w:lineRule="auto"/>
        <w:rPr>
          <w:color w:val="000000"/>
          <w:sz w:val="21"/>
          <w:szCs w:val="21"/>
        </w:rPr>
      </w:pPr>
      <w:r w:rsidRPr="00AB3481">
        <w:rPr>
          <w:b/>
          <w:bCs/>
          <w:color w:val="000000"/>
          <w:sz w:val="21"/>
          <w:szCs w:val="21"/>
          <w:vertAlign w:val="superscript"/>
        </w:rPr>
        <w:t>9 </w:t>
      </w:r>
      <w:r w:rsidRPr="00AB3481">
        <w:rPr>
          <w:color w:val="000000"/>
          <w:sz w:val="21"/>
          <w:szCs w:val="21"/>
        </w:rPr>
        <w:t>Then Moses told Aaron, “Say to the entire Israelite community, ‘Come before the Lord, f</w:t>
      </w:r>
      <w:r w:rsidR="00C977B6">
        <w:rPr>
          <w:color w:val="000000"/>
          <w:sz w:val="21"/>
          <w:szCs w:val="21"/>
        </w:rPr>
        <w:t>or he has heard your grumbling.</w:t>
      </w:r>
      <w:r w:rsidRPr="00AB3481">
        <w:rPr>
          <w:color w:val="000000"/>
          <w:sz w:val="21"/>
          <w:szCs w:val="21"/>
        </w:rPr>
        <w:t>”</w:t>
      </w:r>
      <w:r w:rsidRPr="00AB3481">
        <w:rPr>
          <w:b/>
          <w:bCs/>
          <w:color w:val="000000"/>
          <w:sz w:val="21"/>
          <w:szCs w:val="21"/>
          <w:vertAlign w:val="superscript"/>
        </w:rPr>
        <w:t xml:space="preserve"> 10 </w:t>
      </w:r>
      <w:r w:rsidRPr="00AB3481">
        <w:rPr>
          <w:color w:val="000000"/>
          <w:sz w:val="21"/>
          <w:szCs w:val="21"/>
        </w:rPr>
        <w:t>While Aaron was speaking to the whole Israelite community, they looked toward the desert, and there was the glo</w:t>
      </w:r>
      <w:r w:rsidR="00C977B6">
        <w:rPr>
          <w:color w:val="000000"/>
          <w:sz w:val="21"/>
          <w:szCs w:val="21"/>
        </w:rPr>
        <w:t xml:space="preserve">ry of the Lord appearing in the </w:t>
      </w:r>
      <w:r w:rsidRPr="00AB3481">
        <w:rPr>
          <w:color w:val="000000"/>
          <w:sz w:val="21"/>
          <w:szCs w:val="21"/>
        </w:rPr>
        <w:t>cloud.</w:t>
      </w:r>
      <w:r w:rsidRPr="00AB3481">
        <w:rPr>
          <w:b/>
          <w:bCs/>
          <w:color w:val="000000"/>
          <w:sz w:val="21"/>
          <w:szCs w:val="21"/>
          <w:vertAlign w:val="superscript"/>
        </w:rPr>
        <w:t xml:space="preserve"> 11 </w:t>
      </w:r>
      <w:r w:rsidRPr="00AB3481">
        <w:rPr>
          <w:color w:val="000000"/>
          <w:sz w:val="21"/>
          <w:szCs w:val="21"/>
        </w:rPr>
        <w:t>The Lord said to Moses, </w:t>
      </w:r>
      <w:r w:rsidRPr="00AB3481">
        <w:rPr>
          <w:b/>
          <w:bCs/>
          <w:color w:val="000000"/>
          <w:sz w:val="21"/>
          <w:szCs w:val="21"/>
          <w:vertAlign w:val="superscript"/>
        </w:rPr>
        <w:t>12 </w:t>
      </w:r>
      <w:r w:rsidRPr="00AB3481">
        <w:rPr>
          <w:color w:val="000000"/>
          <w:sz w:val="21"/>
          <w:szCs w:val="21"/>
        </w:rPr>
        <w:t>“I have heard the grumbling of the Israelites. Tell them, ‘At twilight you will eat meat, and in the morning you will be filled with bread. Then you will know that I am the Lord your God.’”</w:t>
      </w:r>
      <w:r w:rsidRPr="00AB3481">
        <w:rPr>
          <w:b/>
          <w:bCs/>
          <w:color w:val="000000"/>
          <w:sz w:val="21"/>
          <w:szCs w:val="21"/>
          <w:vertAlign w:val="superscript"/>
        </w:rPr>
        <w:t xml:space="preserve"> 13 </w:t>
      </w:r>
      <w:r w:rsidRPr="00AB3481">
        <w:rPr>
          <w:color w:val="000000"/>
          <w:sz w:val="21"/>
          <w:szCs w:val="21"/>
        </w:rPr>
        <w:t>That evening quail came and covered the camp, and in the morning there was a layer of dew around the camp. </w:t>
      </w:r>
      <w:r w:rsidRPr="00AB3481">
        <w:rPr>
          <w:b/>
          <w:bCs/>
          <w:color w:val="000000"/>
          <w:sz w:val="21"/>
          <w:szCs w:val="21"/>
          <w:vertAlign w:val="superscript"/>
        </w:rPr>
        <w:t>14 </w:t>
      </w:r>
      <w:r w:rsidRPr="00AB3481">
        <w:rPr>
          <w:color w:val="000000"/>
          <w:sz w:val="21"/>
          <w:szCs w:val="21"/>
        </w:rPr>
        <w:t>When the dew was gone, thin flakes like frost on th</w:t>
      </w:r>
      <w:r w:rsidR="0008670C">
        <w:rPr>
          <w:color w:val="000000"/>
          <w:sz w:val="21"/>
          <w:szCs w:val="21"/>
        </w:rPr>
        <w:t xml:space="preserve">e ground appeared on the desert </w:t>
      </w:r>
      <w:r w:rsidRPr="00AB3481">
        <w:rPr>
          <w:color w:val="000000"/>
          <w:sz w:val="21"/>
          <w:szCs w:val="21"/>
        </w:rPr>
        <w:t>floor. </w:t>
      </w:r>
      <w:r w:rsidRPr="00AB3481">
        <w:rPr>
          <w:b/>
          <w:bCs/>
          <w:color w:val="000000"/>
          <w:sz w:val="21"/>
          <w:szCs w:val="21"/>
          <w:vertAlign w:val="superscript"/>
        </w:rPr>
        <w:t>15 </w:t>
      </w:r>
      <w:r w:rsidRPr="00AB3481">
        <w:rPr>
          <w:color w:val="000000"/>
          <w:sz w:val="21"/>
          <w:szCs w:val="21"/>
        </w:rPr>
        <w:t xml:space="preserve">When the Israelites saw it, they said to each other, “What is it?” </w:t>
      </w:r>
      <w:proofErr w:type="gramStart"/>
      <w:r w:rsidRPr="00AB3481">
        <w:rPr>
          <w:color w:val="000000"/>
          <w:sz w:val="21"/>
          <w:szCs w:val="21"/>
        </w:rPr>
        <w:t>For they did not know what it was.</w:t>
      </w:r>
      <w:proofErr w:type="gramEnd"/>
      <w:r w:rsidRPr="00AB3481">
        <w:rPr>
          <w:color w:val="000000"/>
          <w:sz w:val="21"/>
          <w:szCs w:val="21"/>
        </w:rPr>
        <w:t xml:space="preserve"> Moses said to them, “It is the bread the Lord has given you to eat.</w:t>
      </w:r>
      <w:r w:rsidR="00C977B6">
        <w:rPr>
          <w:color w:val="000000"/>
          <w:sz w:val="21"/>
          <w:szCs w:val="21"/>
        </w:rPr>
        <w:t>”</w:t>
      </w:r>
    </w:p>
    <w:p w14:paraId="555CFF99" w14:textId="77777777" w:rsidR="00C977B6" w:rsidRPr="00AB3481" w:rsidRDefault="00C977B6" w:rsidP="00C977B6">
      <w:pPr>
        <w:rPr>
          <w:rFonts w:eastAsia="Times New Roman"/>
          <w:b/>
          <w:bCs/>
          <w:color w:val="000000"/>
          <w:kern w:val="0"/>
          <w:sz w:val="21"/>
          <w:szCs w:val="21"/>
          <w:vertAlign w:val="superscript"/>
          <w14:cntxtAlts w14:val="0"/>
        </w:rPr>
      </w:pPr>
    </w:p>
    <w:p w14:paraId="386B7B82" w14:textId="77777777" w:rsidR="005A7E7A" w:rsidRPr="003E6344" w:rsidRDefault="005A7E7A" w:rsidP="005A7E7A">
      <w:pPr>
        <w:spacing w:line="240" w:lineRule="auto"/>
        <w:rPr>
          <w:sz w:val="21"/>
          <w:szCs w:val="21"/>
        </w:rPr>
      </w:pPr>
      <w:r w:rsidRPr="003E6344">
        <w:rPr>
          <w:sz w:val="21"/>
          <w:szCs w:val="21"/>
        </w:rPr>
        <w:t>Leader: This is the Word of the Lord</w:t>
      </w:r>
    </w:p>
    <w:p w14:paraId="0E6DEC64" w14:textId="77777777" w:rsidR="005A7E7A" w:rsidRPr="003E6344" w:rsidRDefault="005A7E7A" w:rsidP="005A7E7A">
      <w:pPr>
        <w:spacing w:line="240" w:lineRule="auto"/>
        <w:rPr>
          <w:sz w:val="21"/>
          <w:szCs w:val="21"/>
        </w:rPr>
      </w:pPr>
      <w:r w:rsidRPr="003E6344">
        <w:rPr>
          <w:b/>
          <w:bCs/>
          <w:sz w:val="21"/>
          <w:szCs w:val="21"/>
        </w:rPr>
        <w:t>People: Thanks be to God</w:t>
      </w:r>
    </w:p>
    <w:p w14:paraId="663100FC" w14:textId="77777777" w:rsidR="00851FCC" w:rsidRPr="003E6344" w:rsidRDefault="00851FCC" w:rsidP="00DF1969">
      <w:pPr>
        <w:rPr>
          <w:i/>
          <w:sz w:val="21"/>
          <w:szCs w:val="21"/>
        </w:rPr>
      </w:pPr>
    </w:p>
    <w:p w14:paraId="33170D19" w14:textId="087697AE" w:rsidR="005A7E7A" w:rsidRPr="003E6344" w:rsidRDefault="005A7E7A" w:rsidP="005A7E7A">
      <w:pPr>
        <w:spacing w:line="240" w:lineRule="auto"/>
        <w:rPr>
          <w:iCs/>
          <w:sz w:val="21"/>
          <w:szCs w:val="21"/>
        </w:rPr>
      </w:pPr>
      <w:r w:rsidRPr="003E6344">
        <w:rPr>
          <w:rFonts w:eastAsia="Times New Roman"/>
          <w:b/>
          <w:bCs/>
          <w:iCs/>
          <w:color w:val="242424"/>
          <w:sz w:val="21"/>
          <w:szCs w:val="21"/>
        </w:rPr>
        <w:t>Anthem</w:t>
      </w:r>
      <w:r w:rsidRPr="003E6344">
        <w:rPr>
          <w:rFonts w:eastAsia="Times New Roman"/>
          <w:b/>
          <w:iCs/>
          <w:color w:val="242424"/>
          <w:sz w:val="21"/>
          <w:szCs w:val="21"/>
        </w:rPr>
        <w:t xml:space="preserve">                          </w:t>
      </w:r>
      <w:r w:rsidRPr="003E6344">
        <w:rPr>
          <w:b/>
          <w:iCs/>
          <w:sz w:val="21"/>
          <w:szCs w:val="21"/>
        </w:rPr>
        <w:t xml:space="preserve"> </w:t>
      </w:r>
      <w:r w:rsidRPr="003E6344">
        <w:rPr>
          <w:b/>
          <w:iCs/>
          <w:sz w:val="21"/>
          <w:szCs w:val="21"/>
        </w:rPr>
        <w:tab/>
      </w:r>
      <w:r w:rsidRPr="003E6344">
        <w:rPr>
          <w:b/>
          <w:iCs/>
          <w:sz w:val="21"/>
          <w:szCs w:val="21"/>
        </w:rPr>
        <w:tab/>
      </w:r>
      <w:r w:rsidR="0003567E">
        <w:rPr>
          <w:b/>
          <w:iCs/>
          <w:sz w:val="21"/>
          <w:szCs w:val="21"/>
        </w:rPr>
        <w:tab/>
      </w:r>
      <w:r w:rsidRPr="003E6344">
        <w:rPr>
          <w:b/>
          <w:i/>
          <w:iCs/>
          <w:sz w:val="21"/>
          <w:szCs w:val="21"/>
        </w:rPr>
        <w:t xml:space="preserve"> </w:t>
      </w:r>
      <w:r w:rsidR="00F0665A">
        <w:rPr>
          <w:i/>
          <w:iCs/>
          <w:sz w:val="21"/>
          <w:szCs w:val="21"/>
        </w:rPr>
        <w:t>Break Forth in Joy</w:t>
      </w:r>
      <w:r w:rsidRPr="003E6344">
        <w:rPr>
          <w:iCs/>
          <w:sz w:val="21"/>
          <w:szCs w:val="21"/>
        </w:rPr>
        <w:tab/>
      </w:r>
      <w:r w:rsidRPr="003E6344">
        <w:rPr>
          <w:iCs/>
          <w:sz w:val="21"/>
          <w:szCs w:val="21"/>
        </w:rPr>
        <w:tab/>
        <w:t xml:space="preserve">       </w:t>
      </w:r>
      <w:r w:rsidRPr="003E6344">
        <w:rPr>
          <w:iCs/>
          <w:sz w:val="21"/>
          <w:szCs w:val="21"/>
        </w:rPr>
        <w:tab/>
      </w:r>
    </w:p>
    <w:p w14:paraId="165E4E1A" w14:textId="77777777" w:rsidR="005A7E7A" w:rsidRPr="003E6344" w:rsidRDefault="005A7E7A" w:rsidP="00DF1969">
      <w:pPr>
        <w:rPr>
          <w:iCs/>
          <w:sz w:val="21"/>
          <w:szCs w:val="21"/>
        </w:rPr>
      </w:pPr>
    </w:p>
    <w:p w14:paraId="3AE70301" w14:textId="1195399D" w:rsidR="005A7E7A" w:rsidRPr="003E6344" w:rsidRDefault="005A7E7A" w:rsidP="005A7E7A">
      <w:pPr>
        <w:spacing w:line="240" w:lineRule="auto"/>
        <w:rPr>
          <w:iCs/>
          <w:sz w:val="21"/>
          <w:szCs w:val="21"/>
        </w:rPr>
      </w:pPr>
      <w:r w:rsidRPr="003E6344">
        <w:rPr>
          <w:b/>
          <w:iCs/>
          <w:sz w:val="21"/>
          <w:szCs w:val="21"/>
        </w:rPr>
        <w:t>Prayer for Illumination</w:t>
      </w:r>
      <w:r w:rsidRPr="003E6344">
        <w:rPr>
          <w:b/>
          <w:iCs/>
          <w:sz w:val="21"/>
          <w:szCs w:val="21"/>
        </w:rPr>
        <w:tab/>
        <w:t xml:space="preserve">  </w:t>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t xml:space="preserve">          </w:t>
      </w:r>
      <w:r w:rsidR="003E6344">
        <w:rPr>
          <w:b/>
          <w:iCs/>
          <w:sz w:val="21"/>
          <w:szCs w:val="21"/>
        </w:rPr>
        <w:t xml:space="preserve">          </w:t>
      </w:r>
      <w:r w:rsidRPr="003E6344">
        <w:rPr>
          <w:b/>
          <w:iCs/>
          <w:sz w:val="21"/>
          <w:szCs w:val="21"/>
        </w:rPr>
        <w:t xml:space="preserve"> </w:t>
      </w:r>
      <w:r w:rsidR="003E6344">
        <w:rPr>
          <w:b/>
          <w:iCs/>
          <w:sz w:val="21"/>
          <w:szCs w:val="21"/>
        </w:rPr>
        <w:t xml:space="preserve"> </w:t>
      </w:r>
      <w:r w:rsidR="00831E67">
        <w:rPr>
          <w:b/>
          <w:iCs/>
          <w:sz w:val="21"/>
          <w:szCs w:val="21"/>
        </w:rPr>
        <w:t xml:space="preserve">    </w:t>
      </w:r>
      <w:r w:rsidR="003E6344">
        <w:rPr>
          <w:b/>
          <w:iCs/>
          <w:sz w:val="21"/>
          <w:szCs w:val="21"/>
        </w:rPr>
        <w:t xml:space="preserve"> </w:t>
      </w:r>
      <w:r w:rsidR="00831E67">
        <w:rPr>
          <w:b/>
          <w:iCs/>
          <w:sz w:val="21"/>
          <w:szCs w:val="21"/>
        </w:rPr>
        <w:t xml:space="preserve"> </w:t>
      </w:r>
      <w:proofErr w:type="gramStart"/>
      <w:r w:rsidRPr="003E6344">
        <w:rPr>
          <w:sz w:val="21"/>
          <w:szCs w:val="21"/>
        </w:rPr>
        <w:t>The</w:t>
      </w:r>
      <w:proofErr w:type="gramEnd"/>
      <w:r w:rsidRPr="003E6344">
        <w:rPr>
          <w:sz w:val="21"/>
          <w:szCs w:val="21"/>
        </w:rPr>
        <w:t xml:space="preserve"> Rev. Dr. </w:t>
      </w:r>
      <w:proofErr w:type="spellStart"/>
      <w:r w:rsidRPr="003E6344">
        <w:rPr>
          <w:sz w:val="21"/>
          <w:szCs w:val="21"/>
        </w:rPr>
        <w:t>Ramy</w:t>
      </w:r>
      <w:proofErr w:type="spellEnd"/>
      <w:r w:rsidRPr="003E6344">
        <w:rPr>
          <w:sz w:val="21"/>
          <w:szCs w:val="21"/>
        </w:rPr>
        <w:t xml:space="preserve"> Marcos</w:t>
      </w:r>
      <w:r w:rsidRPr="003E6344">
        <w:rPr>
          <w:iCs/>
          <w:sz w:val="21"/>
          <w:szCs w:val="21"/>
        </w:rPr>
        <w:t xml:space="preserve">   </w:t>
      </w:r>
    </w:p>
    <w:p w14:paraId="1F9F1AA2" w14:textId="6A52A020" w:rsidR="000B44F9" w:rsidRPr="003E6344" w:rsidRDefault="000B44F9" w:rsidP="00A92D40">
      <w:pPr>
        <w:rPr>
          <w:rFonts w:eastAsia="Times New Roman"/>
          <w:b/>
          <w:bCs/>
          <w:color w:val="242424"/>
          <w:sz w:val="21"/>
          <w:szCs w:val="21"/>
        </w:rPr>
      </w:pPr>
    </w:p>
    <w:p w14:paraId="63D03C87" w14:textId="6ADB54DA" w:rsidR="007317EC" w:rsidRPr="003E6344" w:rsidRDefault="007317EC" w:rsidP="007317EC">
      <w:pPr>
        <w:spacing w:line="240" w:lineRule="auto"/>
        <w:rPr>
          <w:rFonts w:eastAsia="Times New Roman"/>
          <w:b/>
          <w:bCs/>
          <w:color w:val="242424"/>
          <w:sz w:val="21"/>
          <w:szCs w:val="21"/>
        </w:rPr>
      </w:pPr>
      <w:r w:rsidRPr="003E6344">
        <w:rPr>
          <w:b/>
          <w:bCs/>
          <w:iCs/>
          <w:sz w:val="21"/>
          <w:szCs w:val="21"/>
        </w:rPr>
        <w:t>Second Scripture Reading</w:t>
      </w:r>
      <w:r w:rsidR="004C7BDB" w:rsidRPr="003E6344">
        <w:rPr>
          <w:b/>
          <w:bCs/>
          <w:iCs/>
          <w:sz w:val="21"/>
          <w:szCs w:val="21"/>
        </w:rPr>
        <w:t>-</w:t>
      </w:r>
      <w:r w:rsidR="00331BC2">
        <w:rPr>
          <w:b/>
          <w:bCs/>
          <w:iCs/>
          <w:sz w:val="21"/>
          <w:szCs w:val="21"/>
        </w:rPr>
        <w:t>Philippians 1:27-30</w:t>
      </w:r>
      <w:r w:rsidRPr="003E6344">
        <w:rPr>
          <w:b/>
          <w:iCs/>
          <w:sz w:val="21"/>
          <w:szCs w:val="21"/>
        </w:rPr>
        <w:tab/>
      </w:r>
      <w:r w:rsidRPr="003E6344">
        <w:rPr>
          <w:b/>
          <w:iCs/>
          <w:sz w:val="21"/>
          <w:szCs w:val="21"/>
        </w:rPr>
        <w:tab/>
        <w:t xml:space="preserve">  </w:t>
      </w:r>
      <w:r w:rsidR="004C7BDB" w:rsidRPr="003E6344">
        <w:rPr>
          <w:iCs/>
          <w:sz w:val="21"/>
          <w:szCs w:val="21"/>
        </w:rPr>
        <w:tab/>
      </w:r>
      <w:r w:rsidRPr="003E6344">
        <w:rPr>
          <w:iCs/>
          <w:sz w:val="21"/>
          <w:szCs w:val="21"/>
        </w:rPr>
        <w:t xml:space="preserve">           </w:t>
      </w:r>
      <w:r w:rsidR="00831E67">
        <w:rPr>
          <w:iCs/>
          <w:sz w:val="21"/>
          <w:szCs w:val="21"/>
        </w:rPr>
        <w:t xml:space="preserve">   </w:t>
      </w:r>
      <w:proofErr w:type="gramStart"/>
      <w:r w:rsidRPr="003E6344">
        <w:rPr>
          <w:iCs/>
          <w:sz w:val="21"/>
          <w:szCs w:val="21"/>
        </w:rPr>
        <w:t>The</w:t>
      </w:r>
      <w:proofErr w:type="gramEnd"/>
      <w:r w:rsidRPr="003E6344">
        <w:rPr>
          <w:iCs/>
          <w:sz w:val="21"/>
          <w:szCs w:val="21"/>
        </w:rPr>
        <w:t xml:space="preserve"> Rev. Dr. </w:t>
      </w:r>
      <w:proofErr w:type="spellStart"/>
      <w:r w:rsidRPr="003E6344">
        <w:rPr>
          <w:iCs/>
          <w:sz w:val="21"/>
          <w:szCs w:val="21"/>
        </w:rPr>
        <w:t>Ramy</w:t>
      </w:r>
      <w:proofErr w:type="spellEnd"/>
      <w:r w:rsidRPr="003E6344">
        <w:rPr>
          <w:iCs/>
          <w:sz w:val="21"/>
          <w:szCs w:val="21"/>
        </w:rPr>
        <w:t xml:space="preserve"> Marcos</w:t>
      </w:r>
      <w:r w:rsidRPr="003E6344">
        <w:rPr>
          <w:rFonts w:eastAsia="Times New Roman"/>
          <w:b/>
          <w:bCs/>
          <w:color w:val="242424"/>
          <w:sz w:val="21"/>
          <w:szCs w:val="21"/>
        </w:rPr>
        <w:t xml:space="preserve"> </w:t>
      </w:r>
    </w:p>
    <w:p w14:paraId="3F23EDA9" w14:textId="2F7C1D5C" w:rsidR="007317EC" w:rsidRPr="00AB3481" w:rsidRDefault="00AB3481" w:rsidP="0008670C">
      <w:pPr>
        <w:spacing w:line="240" w:lineRule="auto"/>
        <w:rPr>
          <w:rFonts w:eastAsia="Times New Roman"/>
          <w:color w:val="242424"/>
          <w:sz w:val="21"/>
          <w:szCs w:val="21"/>
        </w:rPr>
      </w:pPr>
      <w:r w:rsidRPr="00AB3481">
        <w:rPr>
          <w:b/>
          <w:bCs/>
          <w:color w:val="000000"/>
          <w:sz w:val="21"/>
          <w:szCs w:val="21"/>
          <w:vertAlign w:val="superscript"/>
        </w:rPr>
        <w:t>27 </w:t>
      </w:r>
      <w:r w:rsidRPr="00AB3481">
        <w:rPr>
          <w:color w:val="000000"/>
          <w:sz w:val="21"/>
          <w:szCs w:val="21"/>
        </w:rPr>
        <w:t>Whatever happens, conduct yourselves in a manner worthy of the gospel of Christ. Then, whether I come and see you or only hear about you in my absence, I will know that you stand firm in the one Spirit, striving together as one for the faith of the gospel </w:t>
      </w:r>
      <w:r w:rsidRPr="00AB3481">
        <w:rPr>
          <w:b/>
          <w:bCs/>
          <w:color w:val="000000"/>
          <w:sz w:val="21"/>
          <w:szCs w:val="21"/>
          <w:vertAlign w:val="superscript"/>
        </w:rPr>
        <w:t>28 </w:t>
      </w:r>
      <w:r w:rsidRPr="00AB3481">
        <w:rPr>
          <w:color w:val="000000"/>
          <w:sz w:val="21"/>
          <w:szCs w:val="21"/>
        </w:rPr>
        <w:t>without being frightened in any way by those who oppose you. This is a sign to them that they will be destroyed, but that you will be saved—and that by God. </w:t>
      </w:r>
      <w:r w:rsidRPr="00AB3481">
        <w:rPr>
          <w:b/>
          <w:bCs/>
          <w:color w:val="000000"/>
          <w:sz w:val="21"/>
          <w:szCs w:val="21"/>
          <w:vertAlign w:val="superscript"/>
        </w:rPr>
        <w:t>29 </w:t>
      </w:r>
      <w:r w:rsidRPr="00AB3481">
        <w:rPr>
          <w:color w:val="000000"/>
          <w:sz w:val="21"/>
          <w:szCs w:val="21"/>
        </w:rPr>
        <w:t>For it has been granted to you on behalf of Christ not only to believe in him, but also to suffer for him, </w:t>
      </w:r>
      <w:r w:rsidRPr="00AB3481">
        <w:rPr>
          <w:b/>
          <w:bCs/>
          <w:color w:val="000000"/>
          <w:sz w:val="21"/>
          <w:szCs w:val="21"/>
          <w:vertAlign w:val="superscript"/>
        </w:rPr>
        <w:t>30 </w:t>
      </w:r>
      <w:r w:rsidRPr="00AB3481">
        <w:rPr>
          <w:color w:val="000000"/>
          <w:sz w:val="21"/>
          <w:szCs w:val="21"/>
        </w:rPr>
        <w:t>since you are going through the same struggle you saw I had, and now hear that I still have.</w:t>
      </w:r>
    </w:p>
    <w:p w14:paraId="19832281" w14:textId="77777777" w:rsidR="007317EC" w:rsidRPr="003E6344" w:rsidRDefault="007317EC" w:rsidP="004449A0">
      <w:pPr>
        <w:rPr>
          <w:rFonts w:eastAsia="Times New Roman"/>
          <w:color w:val="242424"/>
          <w:sz w:val="21"/>
          <w:szCs w:val="21"/>
        </w:rPr>
      </w:pPr>
    </w:p>
    <w:p w14:paraId="56CF7C90" w14:textId="77777777" w:rsidR="007317EC" w:rsidRPr="003E6344" w:rsidRDefault="007317EC" w:rsidP="007317EC">
      <w:pPr>
        <w:spacing w:line="240" w:lineRule="auto"/>
        <w:rPr>
          <w:rFonts w:eastAsia="Times New Roman"/>
          <w:color w:val="242424"/>
          <w:sz w:val="21"/>
          <w:szCs w:val="21"/>
        </w:rPr>
      </w:pPr>
      <w:r w:rsidRPr="003E6344">
        <w:rPr>
          <w:rFonts w:eastAsia="Times New Roman"/>
          <w:color w:val="242424"/>
          <w:sz w:val="21"/>
          <w:szCs w:val="21"/>
        </w:rPr>
        <w:t>Leader: This is the Word of the Lord</w:t>
      </w:r>
    </w:p>
    <w:p w14:paraId="285B4CD1" w14:textId="5BC1F5C2" w:rsidR="0021076D" w:rsidRDefault="007317EC" w:rsidP="004449A0">
      <w:pPr>
        <w:spacing w:line="240" w:lineRule="auto"/>
        <w:rPr>
          <w:rFonts w:eastAsia="Times New Roman"/>
          <w:color w:val="242424"/>
          <w:sz w:val="21"/>
          <w:szCs w:val="21"/>
        </w:rPr>
      </w:pPr>
      <w:r w:rsidRPr="003E6344">
        <w:rPr>
          <w:rFonts w:eastAsia="Times New Roman"/>
          <w:b/>
          <w:bCs/>
          <w:color w:val="242424"/>
          <w:sz w:val="21"/>
          <w:szCs w:val="21"/>
        </w:rPr>
        <w:t>People: Thanks be to God</w:t>
      </w:r>
    </w:p>
    <w:p w14:paraId="3AFE037F" w14:textId="77777777" w:rsidR="004449A0" w:rsidRPr="004449A0" w:rsidRDefault="004449A0" w:rsidP="004449A0">
      <w:pPr>
        <w:rPr>
          <w:rFonts w:eastAsia="Times New Roman"/>
          <w:color w:val="242424"/>
          <w:sz w:val="21"/>
          <w:szCs w:val="21"/>
        </w:rPr>
      </w:pPr>
    </w:p>
    <w:p w14:paraId="130FBD30" w14:textId="0840B74F" w:rsidR="004449A0" w:rsidRDefault="007317EC" w:rsidP="004449A0">
      <w:pPr>
        <w:spacing w:line="240" w:lineRule="auto"/>
        <w:rPr>
          <w:iCs/>
          <w:sz w:val="21"/>
          <w:szCs w:val="21"/>
        </w:rPr>
      </w:pPr>
      <w:r w:rsidRPr="003E6344">
        <w:rPr>
          <w:b/>
          <w:iCs/>
          <w:sz w:val="21"/>
          <w:szCs w:val="21"/>
        </w:rPr>
        <w:t>Sermon</w:t>
      </w:r>
      <w:r w:rsidRPr="003E6344">
        <w:rPr>
          <w:b/>
          <w:iCs/>
          <w:sz w:val="21"/>
          <w:szCs w:val="21"/>
        </w:rPr>
        <w:tab/>
      </w:r>
      <w:r w:rsidRPr="003E6344">
        <w:rPr>
          <w:b/>
          <w:iCs/>
          <w:sz w:val="21"/>
          <w:szCs w:val="21"/>
        </w:rPr>
        <w:tab/>
      </w:r>
      <w:r w:rsidRPr="003E6344">
        <w:rPr>
          <w:rFonts w:eastAsia="Times New Roman"/>
          <w:b/>
          <w:color w:val="242424"/>
          <w:sz w:val="21"/>
          <w:szCs w:val="21"/>
        </w:rPr>
        <w:t xml:space="preserve">   </w:t>
      </w:r>
      <w:r w:rsidR="003E6344">
        <w:rPr>
          <w:rFonts w:eastAsia="Times New Roman"/>
          <w:b/>
          <w:color w:val="242424"/>
          <w:sz w:val="21"/>
          <w:szCs w:val="21"/>
        </w:rPr>
        <w:tab/>
      </w:r>
      <w:r w:rsidR="003E6344">
        <w:rPr>
          <w:rFonts w:eastAsia="Times New Roman"/>
          <w:b/>
          <w:color w:val="242424"/>
          <w:sz w:val="21"/>
          <w:szCs w:val="21"/>
        </w:rPr>
        <w:tab/>
      </w:r>
      <w:r w:rsidRPr="003E6344">
        <w:rPr>
          <w:rFonts w:eastAsia="Times New Roman"/>
          <w:b/>
          <w:color w:val="242424"/>
          <w:sz w:val="21"/>
          <w:szCs w:val="21"/>
        </w:rPr>
        <w:t xml:space="preserve"> </w:t>
      </w:r>
      <w:r w:rsidR="00AB3481" w:rsidRPr="00AB3481">
        <w:rPr>
          <w:rFonts w:eastAsia="Times New Roman"/>
          <w:i/>
          <w:color w:val="242424"/>
          <w:sz w:val="21"/>
          <w:szCs w:val="21"/>
        </w:rPr>
        <w:t>Life Worthy of the Gospel</w:t>
      </w:r>
      <w:r w:rsidR="003E6344">
        <w:rPr>
          <w:rFonts w:eastAsia="Times New Roman"/>
          <w:b/>
          <w:color w:val="242424"/>
          <w:sz w:val="21"/>
          <w:szCs w:val="21"/>
        </w:rPr>
        <w:t xml:space="preserve">               </w:t>
      </w:r>
      <w:r w:rsidR="00AB3481">
        <w:rPr>
          <w:iCs/>
          <w:sz w:val="21"/>
          <w:szCs w:val="21"/>
        </w:rPr>
        <w:tab/>
      </w:r>
      <w:proofErr w:type="gramStart"/>
      <w:r w:rsidRPr="003E6344">
        <w:rPr>
          <w:iCs/>
          <w:sz w:val="21"/>
          <w:szCs w:val="21"/>
        </w:rPr>
        <w:t>The</w:t>
      </w:r>
      <w:proofErr w:type="gramEnd"/>
      <w:r w:rsidRPr="003E6344">
        <w:rPr>
          <w:iCs/>
          <w:sz w:val="21"/>
          <w:szCs w:val="21"/>
        </w:rPr>
        <w:t xml:space="preserve"> Rev. Dr. </w:t>
      </w:r>
      <w:proofErr w:type="spellStart"/>
      <w:r w:rsidRPr="003E6344">
        <w:rPr>
          <w:iCs/>
          <w:sz w:val="21"/>
          <w:szCs w:val="21"/>
        </w:rPr>
        <w:t>Ramy</w:t>
      </w:r>
      <w:proofErr w:type="spellEnd"/>
      <w:r w:rsidRPr="003E6344">
        <w:rPr>
          <w:iCs/>
          <w:sz w:val="21"/>
          <w:szCs w:val="21"/>
        </w:rPr>
        <w:t xml:space="preserve"> Marcos</w:t>
      </w:r>
    </w:p>
    <w:p w14:paraId="5FCCA690" w14:textId="5DD994A8" w:rsidR="007317EC" w:rsidRPr="003E6344" w:rsidRDefault="007317EC" w:rsidP="004449A0">
      <w:pPr>
        <w:rPr>
          <w:iCs/>
          <w:sz w:val="21"/>
          <w:szCs w:val="21"/>
        </w:rPr>
      </w:pPr>
      <w:r w:rsidRPr="003E6344">
        <w:rPr>
          <w:b/>
          <w:iCs/>
          <w:sz w:val="21"/>
          <w:szCs w:val="21"/>
        </w:rPr>
        <w:tab/>
      </w:r>
      <w:r w:rsidRPr="003E6344">
        <w:rPr>
          <w:b/>
          <w:iCs/>
          <w:sz w:val="21"/>
          <w:szCs w:val="21"/>
        </w:rPr>
        <w:tab/>
      </w:r>
      <w:r w:rsidRPr="003E6344">
        <w:rPr>
          <w:iCs/>
          <w:sz w:val="21"/>
          <w:szCs w:val="21"/>
        </w:rPr>
        <w:t xml:space="preserve">             </w:t>
      </w:r>
      <w:r w:rsidRPr="003E6344">
        <w:rPr>
          <w:iCs/>
          <w:sz w:val="21"/>
          <w:szCs w:val="21"/>
        </w:rPr>
        <w:tab/>
      </w:r>
    </w:p>
    <w:p w14:paraId="133E0E63" w14:textId="34C14B7B"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*Declaration of Faith                                                </w:t>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t xml:space="preserve">       </w:t>
      </w:r>
      <w:r w:rsidR="008307D5">
        <w:rPr>
          <w:rFonts w:eastAsia="Times New Roman"/>
          <w:b/>
          <w:bCs/>
          <w:color w:val="242424"/>
          <w:sz w:val="21"/>
          <w:szCs w:val="21"/>
        </w:rPr>
        <w:t xml:space="preserve"> </w:t>
      </w:r>
      <w:r w:rsidR="008307D5">
        <w:rPr>
          <w:iCs/>
          <w:sz w:val="21"/>
          <w:szCs w:val="21"/>
        </w:rPr>
        <w:t xml:space="preserve">Laurie </w:t>
      </w:r>
      <w:proofErr w:type="spellStart"/>
      <w:r w:rsidR="008307D5">
        <w:rPr>
          <w:iCs/>
          <w:sz w:val="21"/>
          <w:szCs w:val="21"/>
        </w:rPr>
        <w:t>Wieder</w:t>
      </w:r>
      <w:proofErr w:type="spellEnd"/>
    </w:p>
    <w:p w14:paraId="7F73B1A2" w14:textId="14728958" w:rsidR="00B624E6" w:rsidRDefault="007317EC" w:rsidP="00B624E6">
      <w:pPr>
        <w:spacing w:line="240" w:lineRule="auto"/>
        <w:rPr>
          <w:rFonts w:eastAsia="Times New Roman"/>
          <w:bCs/>
          <w:color w:val="242424"/>
          <w:sz w:val="21"/>
          <w:szCs w:val="21"/>
        </w:rPr>
      </w:pPr>
      <w:r w:rsidRPr="003E6344">
        <w:rPr>
          <w:rFonts w:eastAsia="Times New Roman"/>
          <w:bCs/>
          <w:color w:val="242424"/>
          <w:sz w:val="21"/>
          <w:szCs w:val="21"/>
        </w:rPr>
        <w:t>Leader: Let’s confess our faith. </w:t>
      </w:r>
      <w:r w:rsidR="00446B0E" w:rsidRPr="003E6344">
        <w:rPr>
          <w:rFonts w:eastAsia="Times New Roman"/>
          <w:bCs/>
          <w:color w:val="242424"/>
          <w:sz w:val="21"/>
          <w:szCs w:val="21"/>
        </w:rPr>
        <w:t xml:space="preserve"> </w:t>
      </w:r>
    </w:p>
    <w:p w14:paraId="0EFAEF9A" w14:textId="77777777" w:rsidR="00B624E6" w:rsidRPr="003E6344" w:rsidRDefault="00B624E6" w:rsidP="00DF1969">
      <w:pPr>
        <w:rPr>
          <w:rFonts w:eastAsia="Times New Roman"/>
          <w:bCs/>
          <w:color w:val="242424"/>
          <w:sz w:val="21"/>
          <w:szCs w:val="21"/>
        </w:rPr>
      </w:pPr>
    </w:p>
    <w:p w14:paraId="5B5A9CCC" w14:textId="77777777"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All: </w:t>
      </w:r>
    </w:p>
    <w:p w14:paraId="3E3E2E94" w14:textId="77777777" w:rsidR="007317EC"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I believe in God, the Father almighty, creator of heaven and earth. </w:t>
      </w:r>
    </w:p>
    <w:p w14:paraId="090BACCB" w14:textId="77777777" w:rsidR="00B624E6" w:rsidRDefault="00B624E6" w:rsidP="007317EC">
      <w:pPr>
        <w:spacing w:line="240" w:lineRule="auto"/>
        <w:rPr>
          <w:rFonts w:eastAsia="Times New Roman"/>
          <w:b/>
          <w:bCs/>
          <w:color w:val="242424"/>
          <w:sz w:val="21"/>
          <w:szCs w:val="21"/>
        </w:rPr>
      </w:pPr>
    </w:p>
    <w:p w14:paraId="1FF0A796" w14:textId="77777777" w:rsidR="00B624E6" w:rsidRPr="003E6344" w:rsidRDefault="00B624E6" w:rsidP="007317EC">
      <w:pPr>
        <w:spacing w:line="240" w:lineRule="auto"/>
        <w:rPr>
          <w:rFonts w:eastAsia="Times New Roman"/>
          <w:b/>
          <w:bCs/>
          <w:color w:val="242424"/>
          <w:sz w:val="21"/>
          <w:szCs w:val="21"/>
        </w:rPr>
      </w:pPr>
      <w:bookmarkStart w:id="0" w:name="_GoBack"/>
      <w:bookmarkEnd w:id="0"/>
    </w:p>
    <w:p w14:paraId="728DAFE4" w14:textId="77777777" w:rsidR="007317EC" w:rsidRPr="003E6344" w:rsidRDefault="007317EC" w:rsidP="00DF1969">
      <w:pPr>
        <w:rPr>
          <w:rFonts w:eastAsia="Times New Roman"/>
          <w:b/>
          <w:bCs/>
          <w:color w:val="242424"/>
          <w:sz w:val="21"/>
          <w:szCs w:val="21"/>
        </w:rPr>
      </w:pPr>
      <w:r w:rsidRPr="003E6344">
        <w:rPr>
          <w:rFonts w:eastAsia="Times New Roman"/>
          <w:b/>
          <w:bCs/>
          <w:color w:val="242424"/>
          <w:sz w:val="21"/>
          <w:szCs w:val="21"/>
        </w:rPr>
        <w:t> </w:t>
      </w:r>
    </w:p>
    <w:p w14:paraId="40A1ACA6" w14:textId="77777777"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lastRenderedPageBreak/>
        <w:t>I believe in Jesus Christ, God’s only Son, our Lord; who was conceived by the Holy Spirit,</w:t>
      </w:r>
    </w:p>
    <w:p w14:paraId="156928A9" w14:textId="77777777" w:rsidR="007317EC" w:rsidRPr="003E6344" w:rsidRDefault="007317EC" w:rsidP="007317EC">
      <w:pPr>
        <w:spacing w:line="240" w:lineRule="auto"/>
        <w:rPr>
          <w:rFonts w:eastAsia="Times New Roman"/>
          <w:b/>
          <w:bCs/>
          <w:color w:val="242424"/>
          <w:sz w:val="21"/>
          <w:szCs w:val="21"/>
        </w:rPr>
      </w:pPr>
      <w:proofErr w:type="gramStart"/>
      <w:r w:rsidRPr="003E6344">
        <w:rPr>
          <w:rFonts w:eastAsia="Times New Roman"/>
          <w:b/>
          <w:bCs/>
          <w:color w:val="242424"/>
          <w:sz w:val="21"/>
          <w:szCs w:val="21"/>
        </w:rPr>
        <w:t>born</w:t>
      </w:r>
      <w:proofErr w:type="gramEnd"/>
      <w:r w:rsidRPr="003E6344">
        <w:rPr>
          <w:rFonts w:eastAsia="Times New Roman"/>
          <w:b/>
          <w:bCs/>
          <w:color w:val="242424"/>
          <w:sz w:val="21"/>
          <w:szCs w:val="21"/>
        </w:rPr>
        <w:t xml:space="preserve"> of the Virgin Mary, suffered under Pontius Pilate, was crucified, died, and was buried; he descended to the dead. On the third day he rose again; he ascended into heaven,</w:t>
      </w:r>
      <w:proofErr w:type="gramStart"/>
      <w:r w:rsidRPr="003E6344">
        <w:rPr>
          <w:rFonts w:eastAsia="Times New Roman"/>
          <w:b/>
          <w:bCs/>
          <w:color w:val="242424"/>
          <w:sz w:val="21"/>
          <w:szCs w:val="21"/>
        </w:rPr>
        <w:t>  he</w:t>
      </w:r>
      <w:proofErr w:type="gramEnd"/>
      <w:r w:rsidRPr="003E6344">
        <w:rPr>
          <w:rFonts w:eastAsia="Times New Roman"/>
          <w:b/>
          <w:bCs/>
          <w:color w:val="242424"/>
          <w:sz w:val="21"/>
          <w:szCs w:val="21"/>
        </w:rPr>
        <w:t xml:space="preserve"> is seated at the right hand of the Father, and he will come again to judge the living and the dead. </w:t>
      </w:r>
    </w:p>
    <w:p w14:paraId="7E499263" w14:textId="77777777" w:rsidR="007317EC" w:rsidRPr="003E6344" w:rsidRDefault="007317EC" w:rsidP="00DF1969">
      <w:pPr>
        <w:rPr>
          <w:rFonts w:eastAsia="Times New Roman"/>
          <w:b/>
          <w:bCs/>
          <w:color w:val="242424"/>
          <w:sz w:val="21"/>
          <w:szCs w:val="21"/>
        </w:rPr>
      </w:pPr>
      <w:r w:rsidRPr="003E6344">
        <w:rPr>
          <w:rFonts w:eastAsia="Times New Roman"/>
          <w:b/>
          <w:bCs/>
          <w:color w:val="242424"/>
          <w:sz w:val="21"/>
          <w:szCs w:val="21"/>
        </w:rPr>
        <w:t> </w:t>
      </w:r>
    </w:p>
    <w:p w14:paraId="1E7DEBD2" w14:textId="6781EC9A"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 xml:space="preserve">I believe in the Holy Spirit, the holy </w:t>
      </w:r>
      <w:proofErr w:type="gramStart"/>
      <w:r w:rsidRPr="003E6344">
        <w:rPr>
          <w:rFonts w:eastAsia="Times New Roman"/>
          <w:b/>
          <w:bCs/>
          <w:color w:val="242424"/>
          <w:sz w:val="21"/>
          <w:szCs w:val="21"/>
        </w:rPr>
        <w:t>catholic church</w:t>
      </w:r>
      <w:proofErr w:type="gramEnd"/>
      <w:r w:rsidRPr="003E6344">
        <w:rPr>
          <w:rFonts w:eastAsia="Times New Roman"/>
          <w:b/>
          <w:bCs/>
          <w:color w:val="242424"/>
          <w:sz w:val="21"/>
          <w:szCs w:val="21"/>
        </w:rPr>
        <w:t>, the communion of saints, the forgiveness of sins, the resurrection of the body, and the life everlasting. Amen. </w:t>
      </w:r>
    </w:p>
    <w:p w14:paraId="6ECC6A0A" w14:textId="77777777" w:rsidR="007317EC" w:rsidRPr="003E6344" w:rsidRDefault="007317EC" w:rsidP="00DF1969">
      <w:pPr>
        <w:rPr>
          <w:rFonts w:eastAsia="Times New Roman"/>
          <w:b/>
          <w:bCs/>
          <w:color w:val="242424"/>
          <w:sz w:val="21"/>
          <w:szCs w:val="21"/>
        </w:rPr>
      </w:pPr>
    </w:p>
    <w:p w14:paraId="4B883AE6" w14:textId="585AE3CE" w:rsidR="007317EC" w:rsidRPr="003E6344" w:rsidRDefault="007317EC" w:rsidP="007317EC">
      <w:pPr>
        <w:spacing w:line="240" w:lineRule="auto"/>
        <w:rPr>
          <w:rFonts w:eastAsia="Times New Roman"/>
          <w:b/>
          <w:bCs/>
          <w:color w:val="242424"/>
          <w:sz w:val="21"/>
          <w:szCs w:val="21"/>
        </w:rPr>
      </w:pPr>
      <w:r w:rsidRPr="003E6344">
        <w:rPr>
          <w:rFonts w:eastAsia="Times New Roman"/>
          <w:b/>
          <w:bCs/>
          <w:color w:val="242424"/>
          <w:sz w:val="21"/>
          <w:szCs w:val="21"/>
        </w:rPr>
        <w:t>Prayer of the People             </w:t>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
          <w:bCs/>
          <w:color w:val="242424"/>
          <w:sz w:val="21"/>
          <w:szCs w:val="21"/>
        </w:rPr>
        <w:tab/>
      </w:r>
      <w:r w:rsidRPr="003E6344">
        <w:rPr>
          <w:rFonts w:eastAsia="Times New Roman"/>
          <w:bCs/>
          <w:color w:val="242424"/>
          <w:sz w:val="21"/>
          <w:szCs w:val="21"/>
        </w:rPr>
        <w:t xml:space="preserve">       </w:t>
      </w:r>
      <w:r w:rsidR="00512AD1" w:rsidRPr="003E6344">
        <w:rPr>
          <w:rFonts w:eastAsia="Times New Roman"/>
          <w:bCs/>
          <w:color w:val="242424"/>
          <w:sz w:val="21"/>
          <w:szCs w:val="21"/>
        </w:rPr>
        <w:t xml:space="preserve"> </w:t>
      </w:r>
      <w:r w:rsidR="00831E67">
        <w:rPr>
          <w:rFonts w:eastAsia="Times New Roman"/>
          <w:bCs/>
          <w:color w:val="242424"/>
          <w:sz w:val="21"/>
          <w:szCs w:val="21"/>
        </w:rPr>
        <w:t xml:space="preserve">   </w:t>
      </w:r>
      <w:r w:rsidR="00512AD1" w:rsidRPr="003E6344">
        <w:rPr>
          <w:rFonts w:eastAsia="Times New Roman"/>
          <w:bCs/>
          <w:color w:val="242424"/>
          <w:sz w:val="21"/>
          <w:szCs w:val="21"/>
        </w:rPr>
        <w:t xml:space="preserve"> </w:t>
      </w:r>
      <w:r w:rsidRPr="003E6344">
        <w:rPr>
          <w:rFonts w:eastAsia="Times New Roman"/>
          <w:bCs/>
          <w:color w:val="242424"/>
          <w:sz w:val="21"/>
          <w:szCs w:val="21"/>
        </w:rPr>
        <w:t xml:space="preserve"> </w:t>
      </w:r>
      <w:proofErr w:type="gramStart"/>
      <w:r w:rsidRPr="003E6344">
        <w:rPr>
          <w:rFonts w:eastAsia="Times New Roman"/>
          <w:bCs/>
          <w:color w:val="242424"/>
          <w:sz w:val="21"/>
          <w:szCs w:val="21"/>
        </w:rPr>
        <w:t>The</w:t>
      </w:r>
      <w:proofErr w:type="gramEnd"/>
      <w:r w:rsidRPr="003E6344">
        <w:rPr>
          <w:rFonts w:eastAsia="Times New Roman"/>
          <w:bCs/>
          <w:color w:val="242424"/>
          <w:sz w:val="21"/>
          <w:szCs w:val="21"/>
        </w:rPr>
        <w:t xml:space="preserve"> Rev. Dr. </w:t>
      </w:r>
      <w:proofErr w:type="spellStart"/>
      <w:r w:rsidRPr="003E6344">
        <w:rPr>
          <w:rFonts w:eastAsia="Times New Roman"/>
          <w:bCs/>
          <w:color w:val="242424"/>
          <w:sz w:val="21"/>
          <w:szCs w:val="21"/>
        </w:rPr>
        <w:t>Ramy</w:t>
      </w:r>
      <w:proofErr w:type="spellEnd"/>
      <w:r w:rsidRPr="003E6344">
        <w:rPr>
          <w:rFonts w:eastAsia="Times New Roman"/>
          <w:bCs/>
          <w:color w:val="242424"/>
          <w:sz w:val="21"/>
          <w:szCs w:val="21"/>
        </w:rPr>
        <w:t xml:space="preserve"> Marcos</w:t>
      </w:r>
      <w:r w:rsidRPr="003E6344">
        <w:rPr>
          <w:rFonts w:eastAsia="Times New Roman"/>
          <w:b/>
          <w:bCs/>
          <w:color w:val="242424"/>
          <w:sz w:val="21"/>
          <w:szCs w:val="21"/>
        </w:rPr>
        <w:t> </w:t>
      </w:r>
    </w:p>
    <w:p w14:paraId="44487108" w14:textId="77777777" w:rsidR="007317EC" w:rsidRPr="003E6344" w:rsidRDefault="007317EC" w:rsidP="003A3C76">
      <w:pPr>
        <w:spacing w:line="240" w:lineRule="auto"/>
        <w:ind w:firstLine="720"/>
        <w:rPr>
          <w:rFonts w:eastAsia="Times New Roman"/>
          <w:b/>
          <w:bCs/>
          <w:color w:val="242424"/>
          <w:sz w:val="21"/>
          <w:szCs w:val="21"/>
        </w:rPr>
      </w:pPr>
      <w:r w:rsidRPr="003E6344">
        <w:rPr>
          <w:rFonts w:eastAsia="Times New Roman"/>
          <w:b/>
          <w:bCs/>
          <w:color w:val="242424"/>
          <w:sz w:val="21"/>
          <w:szCs w:val="21"/>
        </w:rPr>
        <w:t>The Lord’s Prayer </w:t>
      </w:r>
    </w:p>
    <w:p w14:paraId="2A2513D4" w14:textId="77777777" w:rsidR="007317EC" w:rsidRPr="003E6344" w:rsidRDefault="007317EC" w:rsidP="003A3C76">
      <w:pPr>
        <w:spacing w:line="240" w:lineRule="auto"/>
        <w:ind w:left="720"/>
        <w:rPr>
          <w:rFonts w:eastAsia="Times New Roman"/>
          <w:b/>
          <w:bCs/>
          <w:color w:val="242424"/>
          <w:sz w:val="21"/>
          <w:szCs w:val="21"/>
        </w:rPr>
      </w:pPr>
      <w:r w:rsidRPr="003E6344">
        <w:rPr>
          <w:rFonts w:eastAsia="Times New Roman"/>
          <w:b/>
          <w:bCs/>
          <w:color w:val="242424"/>
          <w:sz w:val="21"/>
          <w:szCs w:val="21"/>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3E6344">
        <w:rPr>
          <w:rFonts w:eastAsia="Times New Roman"/>
          <w:b/>
          <w:bCs/>
          <w:color w:val="242424"/>
          <w:sz w:val="21"/>
          <w:szCs w:val="21"/>
        </w:rPr>
        <w:t>is</w:t>
      </w:r>
      <w:proofErr w:type="gramEnd"/>
      <w:r w:rsidRPr="003E6344">
        <w:rPr>
          <w:rFonts w:eastAsia="Times New Roman"/>
          <w:b/>
          <w:bCs/>
          <w:color w:val="242424"/>
          <w:sz w:val="21"/>
          <w:szCs w:val="21"/>
        </w:rPr>
        <w:t xml:space="preserve"> the kingdom, and the power, and the glory, forever. Amen. </w:t>
      </w:r>
    </w:p>
    <w:p w14:paraId="3118C658" w14:textId="77777777" w:rsidR="007317EC" w:rsidRPr="003E6344" w:rsidRDefault="007317EC" w:rsidP="00DF1969">
      <w:pPr>
        <w:rPr>
          <w:rFonts w:eastAsia="Times New Roman"/>
          <w:b/>
          <w:bCs/>
          <w:color w:val="242424"/>
          <w:sz w:val="21"/>
          <w:szCs w:val="21"/>
        </w:rPr>
      </w:pPr>
    </w:p>
    <w:p w14:paraId="6BD0955C" w14:textId="7E4209B6" w:rsidR="003C0091" w:rsidRPr="003E6344" w:rsidRDefault="003C0091" w:rsidP="00A03AE2">
      <w:pPr>
        <w:spacing w:line="240" w:lineRule="auto"/>
        <w:rPr>
          <w:rFonts w:eastAsia="Times New Roman"/>
          <w:b/>
          <w:color w:val="242424"/>
          <w:sz w:val="21"/>
          <w:szCs w:val="21"/>
        </w:rPr>
      </w:pPr>
      <w:r w:rsidRPr="003E6344">
        <w:rPr>
          <w:rFonts w:eastAsia="Times New Roman"/>
          <w:b/>
          <w:color w:val="242424"/>
          <w:sz w:val="21"/>
          <w:szCs w:val="21"/>
        </w:rPr>
        <w:t xml:space="preserve">Invitation to the </w:t>
      </w:r>
      <w:r w:rsidR="00E676E9" w:rsidRPr="003E6344">
        <w:rPr>
          <w:rFonts w:eastAsia="Times New Roman"/>
          <w:b/>
          <w:color w:val="242424"/>
          <w:sz w:val="21"/>
          <w:szCs w:val="21"/>
        </w:rPr>
        <w:t>Offering</w:t>
      </w:r>
      <w:r w:rsidR="00E676E9" w:rsidRPr="003E6344">
        <w:rPr>
          <w:rFonts w:eastAsia="Times New Roman"/>
          <w:b/>
          <w:color w:val="242424"/>
          <w:sz w:val="21"/>
          <w:szCs w:val="21"/>
        </w:rPr>
        <w:tab/>
      </w:r>
      <w:r w:rsidR="00E676E9" w:rsidRPr="003E6344">
        <w:rPr>
          <w:rFonts w:eastAsia="Times New Roman"/>
          <w:b/>
          <w:color w:val="242424"/>
          <w:sz w:val="21"/>
          <w:szCs w:val="21"/>
        </w:rPr>
        <w:tab/>
      </w:r>
      <w:r w:rsidR="00E676E9" w:rsidRPr="003E6344">
        <w:rPr>
          <w:rFonts w:eastAsia="Times New Roman"/>
          <w:b/>
          <w:color w:val="242424"/>
          <w:sz w:val="21"/>
          <w:szCs w:val="21"/>
        </w:rPr>
        <w:tab/>
      </w:r>
      <w:r w:rsidR="00E676E9" w:rsidRPr="003E6344">
        <w:rPr>
          <w:rFonts w:eastAsia="Times New Roman"/>
          <w:b/>
          <w:color w:val="242424"/>
          <w:sz w:val="21"/>
          <w:szCs w:val="21"/>
        </w:rPr>
        <w:tab/>
      </w:r>
      <w:r w:rsidR="00E676E9" w:rsidRPr="003E6344">
        <w:rPr>
          <w:rFonts w:eastAsia="Times New Roman"/>
          <w:b/>
          <w:color w:val="242424"/>
          <w:sz w:val="21"/>
          <w:szCs w:val="21"/>
        </w:rPr>
        <w:tab/>
        <w:t xml:space="preserve">         </w:t>
      </w:r>
      <w:r w:rsidR="007317EC" w:rsidRPr="003E6344">
        <w:rPr>
          <w:rFonts w:eastAsia="Times New Roman"/>
          <w:b/>
          <w:color w:val="242424"/>
          <w:sz w:val="21"/>
          <w:szCs w:val="21"/>
        </w:rPr>
        <w:tab/>
      </w:r>
      <w:r w:rsidR="007317EC" w:rsidRPr="003E6344">
        <w:rPr>
          <w:rFonts w:eastAsia="Times New Roman"/>
          <w:b/>
          <w:color w:val="242424"/>
          <w:sz w:val="21"/>
          <w:szCs w:val="21"/>
        </w:rPr>
        <w:tab/>
        <w:t xml:space="preserve">       </w:t>
      </w:r>
      <w:r w:rsidR="008307D5">
        <w:rPr>
          <w:rFonts w:eastAsia="Times New Roman"/>
          <w:b/>
          <w:color w:val="242424"/>
          <w:sz w:val="21"/>
          <w:szCs w:val="21"/>
        </w:rPr>
        <w:t xml:space="preserve"> </w:t>
      </w:r>
      <w:r w:rsidR="008307D5">
        <w:rPr>
          <w:iCs/>
          <w:sz w:val="21"/>
          <w:szCs w:val="21"/>
        </w:rPr>
        <w:t xml:space="preserve">Laurie </w:t>
      </w:r>
      <w:proofErr w:type="spellStart"/>
      <w:r w:rsidR="008307D5">
        <w:rPr>
          <w:iCs/>
          <w:sz w:val="21"/>
          <w:szCs w:val="21"/>
        </w:rPr>
        <w:t>Wieder</w:t>
      </w:r>
      <w:proofErr w:type="spellEnd"/>
    </w:p>
    <w:p w14:paraId="179F3558" w14:textId="6411A684" w:rsidR="00AB3481" w:rsidRDefault="00AB3481" w:rsidP="002D34BF">
      <w:pPr>
        <w:spacing w:line="240" w:lineRule="auto"/>
        <w:rPr>
          <w:rFonts w:eastAsia="Times New Roman"/>
          <w:bCs/>
          <w:color w:val="242424"/>
          <w:sz w:val="21"/>
          <w:szCs w:val="21"/>
        </w:rPr>
      </w:pPr>
      <w:r w:rsidRPr="00AB3481">
        <w:rPr>
          <w:rFonts w:eastAsia="Times New Roman"/>
          <w:bCs/>
          <w:color w:val="242424"/>
          <w:sz w:val="21"/>
          <w:szCs w:val="21"/>
        </w:rPr>
        <w:t>Leader: The apostle Pau</w:t>
      </w:r>
      <w:r w:rsidR="00E30650">
        <w:rPr>
          <w:rFonts w:eastAsia="Times New Roman"/>
          <w:bCs/>
          <w:color w:val="242424"/>
          <w:sz w:val="21"/>
          <w:szCs w:val="21"/>
        </w:rPr>
        <w:t xml:space="preserve">l wrote to the Corinthians, </w:t>
      </w:r>
      <w:r w:rsidRPr="00AB3481">
        <w:rPr>
          <w:rFonts w:eastAsia="Times New Roman"/>
          <w:bCs/>
          <w:color w:val="242424"/>
          <w:sz w:val="21"/>
          <w:szCs w:val="21"/>
        </w:rPr>
        <w:t>“</w:t>
      </w:r>
      <w:proofErr w:type="gramStart"/>
      <w:r w:rsidRPr="00AB3481">
        <w:rPr>
          <w:rFonts w:eastAsia="Times New Roman"/>
          <w:bCs/>
          <w:color w:val="242424"/>
          <w:sz w:val="21"/>
          <w:szCs w:val="21"/>
        </w:rPr>
        <w:t>for</w:t>
      </w:r>
      <w:proofErr w:type="gramEnd"/>
      <w:r w:rsidRPr="00AB3481">
        <w:rPr>
          <w:rFonts w:eastAsia="Times New Roman"/>
          <w:bCs/>
          <w:color w:val="242424"/>
          <w:sz w:val="21"/>
          <w:szCs w:val="21"/>
        </w:rPr>
        <w:t xml:space="preserve"> the rendering of this ministry not only supplies the needs of the saints but also overflows with many than</w:t>
      </w:r>
      <w:r w:rsidR="00C977B6">
        <w:rPr>
          <w:rFonts w:eastAsia="Times New Roman"/>
          <w:bCs/>
          <w:color w:val="242424"/>
          <w:sz w:val="21"/>
          <w:szCs w:val="21"/>
        </w:rPr>
        <w:t>ksgivings to God.” Let us bring</w:t>
      </w:r>
      <w:r w:rsidRPr="00AB3481">
        <w:rPr>
          <w:rFonts w:eastAsia="Times New Roman"/>
          <w:bCs/>
          <w:color w:val="242424"/>
          <w:sz w:val="21"/>
          <w:szCs w:val="21"/>
        </w:rPr>
        <w:t xml:space="preserve"> our offerings to God, even as we present ourselves as a living sacrifice, holy and acceptable to God. </w:t>
      </w:r>
    </w:p>
    <w:p w14:paraId="696095C3" w14:textId="7E39F3EE" w:rsidR="0021076D" w:rsidRPr="003E6344" w:rsidRDefault="007317EC" w:rsidP="007317EC">
      <w:pPr>
        <w:spacing w:line="240" w:lineRule="auto"/>
        <w:jc w:val="center"/>
        <w:rPr>
          <w:rFonts w:eastAsia="Times New Roman"/>
          <w:bCs/>
          <w:color w:val="242424"/>
          <w:sz w:val="21"/>
          <w:szCs w:val="21"/>
        </w:rPr>
      </w:pPr>
      <w:r w:rsidRPr="003E6344">
        <w:rPr>
          <w:rFonts w:eastAsia="Times New Roman"/>
          <w:bCs/>
          <w:color w:val="242424"/>
          <w:sz w:val="21"/>
          <w:szCs w:val="21"/>
        </w:rPr>
        <w:t>(</w:t>
      </w:r>
      <w:proofErr w:type="gramStart"/>
      <w:r w:rsidRPr="003E6344">
        <w:rPr>
          <w:rFonts w:eastAsia="Times New Roman"/>
          <w:bCs/>
          <w:i/>
          <w:iCs/>
          <w:color w:val="242424"/>
          <w:sz w:val="21"/>
          <w:szCs w:val="21"/>
        </w:rPr>
        <w:t>the</w:t>
      </w:r>
      <w:proofErr w:type="gramEnd"/>
      <w:r w:rsidRPr="003E6344">
        <w:rPr>
          <w:rFonts w:eastAsia="Times New Roman"/>
          <w:bCs/>
          <w:i/>
          <w:iCs/>
          <w:color w:val="242424"/>
          <w:sz w:val="21"/>
          <w:szCs w:val="21"/>
        </w:rPr>
        <w:t xml:space="preserve"> ushers</w:t>
      </w:r>
      <w:r w:rsidR="00AB3481">
        <w:rPr>
          <w:rFonts w:eastAsia="Times New Roman"/>
          <w:bCs/>
          <w:i/>
          <w:iCs/>
          <w:color w:val="242424"/>
          <w:sz w:val="21"/>
          <w:szCs w:val="21"/>
        </w:rPr>
        <w:t xml:space="preserve"> may</w:t>
      </w:r>
      <w:r w:rsidRPr="003E6344">
        <w:rPr>
          <w:rFonts w:eastAsia="Times New Roman"/>
          <w:bCs/>
          <w:i/>
          <w:iCs/>
          <w:color w:val="242424"/>
          <w:sz w:val="21"/>
          <w:szCs w:val="21"/>
        </w:rPr>
        <w:t xml:space="preserve"> move forward and collect the offering</w:t>
      </w:r>
      <w:r w:rsidRPr="003E6344">
        <w:rPr>
          <w:rFonts w:eastAsia="Times New Roman"/>
          <w:bCs/>
          <w:color w:val="242424"/>
          <w:sz w:val="21"/>
          <w:szCs w:val="21"/>
        </w:rPr>
        <w:t>)</w:t>
      </w:r>
    </w:p>
    <w:p w14:paraId="73CDE85F" w14:textId="77777777" w:rsidR="0021076D" w:rsidRPr="003E6344" w:rsidRDefault="0021076D" w:rsidP="0021076D">
      <w:pPr>
        <w:spacing w:line="240" w:lineRule="auto"/>
        <w:rPr>
          <w:rFonts w:eastAsia="Times New Roman"/>
          <w:b/>
          <w:bCs/>
          <w:color w:val="242424"/>
          <w:sz w:val="21"/>
          <w:szCs w:val="21"/>
        </w:rPr>
      </w:pPr>
      <w:r w:rsidRPr="003E6344">
        <w:rPr>
          <w:rFonts w:eastAsia="Times New Roman"/>
          <w:b/>
          <w:bCs/>
          <w:color w:val="242424"/>
          <w:sz w:val="21"/>
          <w:szCs w:val="21"/>
        </w:rPr>
        <w:t>Offertory Music</w:t>
      </w:r>
    </w:p>
    <w:p w14:paraId="775AF420" w14:textId="77777777" w:rsidR="008D7848" w:rsidRPr="003E6344" w:rsidRDefault="008D7848" w:rsidP="00DF1969">
      <w:pPr>
        <w:rPr>
          <w:rFonts w:eastAsia="Times New Roman"/>
          <w:b/>
          <w:bCs/>
          <w:color w:val="242424"/>
          <w:sz w:val="21"/>
          <w:szCs w:val="21"/>
        </w:rPr>
      </w:pPr>
    </w:p>
    <w:p w14:paraId="786C6777" w14:textId="478C1D5E" w:rsidR="00DF1969" w:rsidRPr="003E6344" w:rsidRDefault="00DF1969" w:rsidP="00DF1969">
      <w:pPr>
        <w:spacing w:line="240" w:lineRule="auto"/>
        <w:ind w:left="1440" w:hanging="1440"/>
        <w:rPr>
          <w:rFonts w:eastAsia="Times New Roman"/>
          <w:b/>
          <w:color w:val="242424"/>
          <w:sz w:val="21"/>
          <w:szCs w:val="21"/>
        </w:rPr>
      </w:pPr>
      <w:r w:rsidRPr="003E6344">
        <w:rPr>
          <w:rFonts w:eastAsia="Times New Roman"/>
          <w:b/>
          <w:color w:val="242424"/>
          <w:sz w:val="21"/>
          <w:szCs w:val="21"/>
        </w:rPr>
        <w:t>*Doxology</w:t>
      </w:r>
      <w:r w:rsidRPr="003E6344">
        <w:rPr>
          <w:rFonts w:eastAsia="Times New Roman"/>
          <w:b/>
          <w:color w:val="242424"/>
          <w:sz w:val="21"/>
          <w:szCs w:val="21"/>
        </w:rPr>
        <w:tab/>
        <w:t xml:space="preserve">        </w:t>
      </w:r>
      <w:r w:rsidR="000053A9">
        <w:rPr>
          <w:rFonts w:eastAsia="Times New Roman"/>
          <w:b/>
          <w:color w:val="242424"/>
          <w:sz w:val="21"/>
          <w:szCs w:val="21"/>
        </w:rPr>
        <w:tab/>
      </w:r>
      <w:r w:rsidRPr="003E6344">
        <w:rPr>
          <w:rFonts w:eastAsia="Times New Roman"/>
          <w:b/>
          <w:color w:val="242424"/>
          <w:sz w:val="21"/>
          <w:szCs w:val="21"/>
        </w:rPr>
        <w:t xml:space="preserve">  </w:t>
      </w:r>
      <w:r w:rsidRPr="003E6344">
        <w:rPr>
          <w:rFonts w:eastAsia="Times New Roman"/>
          <w:i/>
          <w:color w:val="242424"/>
          <w:sz w:val="21"/>
          <w:szCs w:val="21"/>
        </w:rPr>
        <w:t>Praise God, from Whom All Blessings Flow</w:t>
      </w:r>
      <w:r w:rsidR="00831E67">
        <w:rPr>
          <w:rFonts w:eastAsia="Times New Roman"/>
          <w:b/>
          <w:color w:val="242424"/>
          <w:sz w:val="21"/>
          <w:szCs w:val="21"/>
        </w:rPr>
        <w:t xml:space="preserve">    </w:t>
      </w:r>
      <w:r w:rsidR="00FA6663">
        <w:rPr>
          <w:rFonts w:eastAsia="Times New Roman"/>
          <w:b/>
          <w:color w:val="242424"/>
          <w:sz w:val="21"/>
          <w:szCs w:val="21"/>
        </w:rPr>
        <w:tab/>
        <w:t xml:space="preserve">      </w:t>
      </w:r>
      <w:r w:rsidR="00831E67">
        <w:rPr>
          <w:rFonts w:eastAsia="Times New Roman"/>
          <w:b/>
          <w:color w:val="242424"/>
          <w:sz w:val="21"/>
          <w:szCs w:val="21"/>
        </w:rPr>
        <w:t xml:space="preserve">  </w:t>
      </w:r>
      <w:r w:rsidRPr="003E6344">
        <w:rPr>
          <w:rFonts w:eastAsia="Times New Roman"/>
          <w:b/>
          <w:color w:val="242424"/>
          <w:sz w:val="21"/>
          <w:szCs w:val="21"/>
        </w:rPr>
        <w:t xml:space="preserve"> </w:t>
      </w:r>
      <w:r w:rsidRPr="003E6344">
        <w:rPr>
          <w:rFonts w:eastAsia="Times New Roman"/>
          <w:color w:val="242424"/>
          <w:sz w:val="21"/>
          <w:szCs w:val="21"/>
        </w:rPr>
        <w:t>Red Hymnbook, #544</w:t>
      </w:r>
    </w:p>
    <w:p w14:paraId="71CA2D2C" w14:textId="77777777" w:rsidR="00DF1969" w:rsidRPr="003E6344" w:rsidRDefault="00DF1969" w:rsidP="00DF1969">
      <w:pPr>
        <w:spacing w:line="240" w:lineRule="auto"/>
        <w:ind w:left="1440" w:hanging="720"/>
        <w:rPr>
          <w:rFonts w:eastAsia="Times New Roman"/>
          <w:b/>
          <w:color w:val="242424"/>
          <w:sz w:val="21"/>
          <w:szCs w:val="21"/>
        </w:rPr>
      </w:pPr>
      <w:r w:rsidRPr="003E6344">
        <w:rPr>
          <w:rFonts w:eastAsia="Times New Roman"/>
          <w:b/>
          <w:color w:val="242424"/>
          <w:sz w:val="21"/>
          <w:szCs w:val="21"/>
        </w:rPr>
        <w:t>Praise God, from whom all blessings flow;</w:t>
      </w:r>
    </w:p>
    <w:p w14:paraId="7433F53B" w14:textId="77777777" w:rsidR="00DF1969" w:rsidRPr="003E6344" w:rsidRDefault="00DF1969" w:rsidP="00DF1969">
      <w:pPr>
        <w:spacing w:line="240" w:lineRule="auto"/>
        <w:ind w:left="1440" w:hanging="720"/>
        <w:rPr>
          <w:rFonts w:eastAsia="Times New Roman"/>
          <w:b/>
          <w:color w:val="242424"/>
          <w:sz w:val="21"/>
          <w:szCs w:val="21"/>
        </w:rPr>
      </w:pPr>
      <w:r w:rsidRPr="003E6344">
        <w:rPr>
          <w:rFonts w:eastAsia="Times New Roman"/>
          <w:b/>
          <w:color w:val="242424"/>
          <w:sz w:val="21"/>
          <w:szCs w:val="21"/>
        </w:rPr>
        <w:t>Praise God all creatures here below;</w:t>
      </w:r>
    </w:p>
    <w:p w14:paraId="0853C934" w14:textId="77777777" w:rsidR="00DF1969" w:rsidRPr="003E6344" w:rsidRDefault="00DF1969" w:rsidP="00DF1969">
      <w:pPr>
        <w:spacing w:line="240" w:lineRule="auto"/>
        <w:ind w:left="1440" w:hanging="720"/>
        <w:rPr>
          <w:rFonts w:eastAsia="Times New Roman"/>
          <w:b/>
          <w:color w:val="242424"/>
          <w:sz w:val="21"/>
          <w:szCs w:val="21"/>
        </w:rPr>
      </w:pPr>
      <w:r w:rsidRPr="003E6344">
        <w:rPr>
          <w:rFonts w:eastAsia="Times New Roman"/>
          <w:b/>
          <w:color w:val="242424"/>
          <w:sz w:val="21"/>
          <w:szCs w:val="21"/>
        </w:rPr>
        <w:t>Praise God above, ye heavenly host;</w:t>
      </w:r>
    </w:p>
    <w:p w14:paraId="115A919B" w14:textId="77777777" w:rsidR="00DF1969" w:rsidRPr="003E6344" w:rsidRDefault="00DF1969" w:rsidP="00DF1969">
      <w:pPr>
        <w:spacing w:line="240" w:lineRule="auto"/>
        <w:ind w:left="1440" w:hanging="720"/>
        <w:rPr>
          <w:rFonts w:eastAsia="Times New Roman"/>
          <w:b/>
          <w:color w:val="242424"/>
          <w:sz w:val="21"/>
          <w:szCs w:val="21"/>
        </w:rPr>
      </w:pPr>
      <w:proofErr w:type="gramStart"/>
      <w:r w:rsidRPr="003E6344">
        <w:rPr>
          <w:rFonts w:eastAsia="Times New Roman"/>
          <w:b/>
          <w:color w:val="242424"/>
          <w:sz w:val="21"/>
          <w:szCs w:val="21"/>
        </w:rPr>
        <w:t>Creator, Christ, and Holy Ghost.</w:t>
      </w:r>
      <w:proofErr w:type="gramEnd"/>
      <w:r w:rsidRPr="003E6344">
        <w:rPr>
          <w:rFonts w:eastAsia="Times New Roman"/>
          <w:b/>
          <w:color w:val="242424"/>
          <w:sz w:val="21"/>
          <w:szCs w:val="21"/>
        </w:rPr>
        <w:t xml:space="preserve"> Amen</w:t>
      </w:r>
    </w:p>
    <w:p w14:paraId="5A90A63F" w14:textId="77777777" w:rsidR="00DF1969" w:rsidRPr="003E6344" w:rsidRDefault="00DF1969" w:rsidP="00DF1969">
      <w:pPr>
        <w:rPr>
          <w:rFonts w:eastAsia="Times New Roman"/>
          <w:b/>
          <w:bCs/>
          <w:color w:val="242424"/>
          <w:sz w:val="21"/>
          <w:szCs w:val="21"/>
        </w:rPr>
      </w:pPr>
    </w:p>
    <w:p w14:paraId="7A46AEE7" w14:textId="5EE70E51" w:rsidR="00DF1969" w:rsidRPr="003E6344" w:rsidRDefault="00DF1969" w:rsidP="00DF1969">
      <w:pPr>
        <w:spacing w:line="240" w:lineRule="auto"/>
        <w:rPr>
          <w:rFonts w:eastAsia="Times New Roman"/>
          <w:b/>
          <w:color w:val="242424"/>
          <w:sz w:val="21"/>
          <w:szCs w:val="21"/>
        </w:rPr>
      </w:pPr>
      <w:r w:rsidRPr="003E6344">
        <w:rPr>
          <w:rFonts w:eastAsia="Times New Roman"/>
          <w:b/>
          <w:color w:val="242424"/>
          <w:sz w:val="21"/>
          <w:szCs w:val="21"/>
        </w:rPr>
        <w:t>*Prayer of Dedication</w:t>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Pr="003E6344">
        <w:rPr>
          <w:rFonts w:eastAsia="Times New Roman"/>
          <w:b/>
          <w:color w:val="242424"/>
          <w:sz w:val="21"/>
          <w:szCs w:val="21"/>
        </w:rPr>
        <w:tab/>
      </w:r>
      <w:r w:rsidR="00145752">
        <w:rPr>
          <w:rFonts w:eastAsia="Times New Roman"/>
          <w:b/>
          <w:color w:val="242424"/>
          <w:sz w:val="21"/>
          <w:szCs w:val="21"/>
        </w:rPr>
        <w:tab/>
      </w:r>
      <w:r w:rsidR="00145752" w:rsidRPr="00145752">
        <w:rPr>
          <w:rFonts w:eastAsia="Times New Roman"/>
          <w:color w:val="242424"/>
          <w:sz w:val="21"/>
          <w:szCs w:val="21"/>
        </w:rPr>
        <w:t>Gail Hood</w:t>
      </w:r>
    </w:p>
    <w:p w14:paraId="0C34388D" w14:textId="73D79049" w:rsidR="00DF1969" w:rsidRPr="00AB3481" w:rsidRDefault="00AB3481" w:rsidP="00E30650">
      <w:pPr>
        <w:spacing w:line="240" w:lineRule="auto"/>
        <w:rPr>
          <w:b/>
          <w:iCs/>
          <w:sz w:val="21"/>
          <w:szCs w:val="21"/>
        </w:rPr>
      </w:pPr>
      <w:r w:rsidRPr="00AB3481">
        <w:rPr>
          <w:color w:val="000000"/>
          <w:sz w:val="21"/>
          <w:szCs w:val="21"/>
        </w:rPr>
        <w:t xml:space="preserve">Leader: Gracious God, we know that every generous act of giving, with every perfect gift, is from above, coming down from you. We thank you for your many blessings, especially your perfect gift of your Son Jesus Christ, your indescribable gift! Help us to receive your gifts and grace with thanksgiving and humility and to use them faithfully in and for your kingdom. We ask this in the name of your Son, our Savior, </w:t>
      </w:r>
      <w:proofErr w:type="gramStart"/>
      <w:r w:rsidRPr="00AB3481">
        <w:rPr>
          <w:color w:val="000000"/>
          <w:sz w:val="21"/>
          <w:szCs w:val="21"/>
        </w:rPr>
        <w:t>Jesus</w:t>
      </w:r>
      <w:proofErr w:type="gramEnd"/>
      <w:r w:rsidRPr="00AB3481">
        <w:rPr>
          <w:color w:val="000000"/>
          <w:sz w:val="21"/>
          <w:szCs w:val="21"/>
        </w:rPr>
        <w:t xml:space="preserve"> Christ. Amen.</w:t>
      </w:r>
    </w:p>
    <w:p w14:paraId="4A6A4340" w14:textId="51A244A0" w:rsidR="00DF1969" w:rsidRPr="003E6344" w:rsidRDefault="00DF1969" w:rsidP="00DF1969">
      <w:pPr>
        <w:spacing w:line="240" w:lineRule="auto"/>
        <w:rPr>
          <w:b/>
          <w:bCs/>
          <w:iCs/>
          <w:sz w:val="21"/>
          <w:szCs w:val="21"/>
        </w:rPr>
      </w:pPr>
      <w:r w:rsidRPr="003E6344">
        <w:rPr>
          <w:b/>
          <w:bCs/>
          <w:iCs/>
          <w:sz w:val="21"/>
          <w:szCs w:val="21"/>
        </w:rPr>
        <w:t>All: Amen.</w:t>
      </w:r>
    </w:p>
    <w:p w14:paraId="69A2D9C5" w14:textId="77777777" w:rsidR="00DF1969" w:rsidRPr="003E6344" w:rsidRDefault="00DF1969" w:rsidP="00DF1969">
      <w:pPr>
        <w:rPr>
          <w:b/>
          <w:bCs/>
          <w:iCs/>
          <w:sz w:val="21"/>
          <w:szCs w:val="21"/>
        </w:rPr>
      </w:pPr>
    </w:p>
    <w:p w14:paraId="27894D82" w14:textId="650F8E7D" w:rsidR="00DF1969" w:rsidRPr="003E6344" w:rsidRDefault="00DF1969" w:rsidP="00DF1969">
      <w:pPr>
        <w:spacing w:line="240" w:lineRule="auto"/>
        <w:rPr>
          <w:sz w:val="21"/>
          <w:szCs w:val="21"/>
        </w:rPr>
      </w:pPr>
      <w:r w:rsidRPr="00C76685">
        <w:rPr>
          <w:b/>
          <w:sz w:val="21"/>
          <w:szCs w:val="21"/>
        </w:rPr>
        <w:t>*Hymn</w:t>
      </w:r>
      <w:r w:rsidRPr="00C76685">
        <w:rPr>
          <w:sz w:val="21"/>
          <w:szCs w:val="21"/>
        </w:rPr>
        <w:t xml:space="preserve">     </w:t>
      </w:r>
      <w:r w:rsidRPr="00C76685">
        <w:rPr>
          <w:sz w:val="21"/>
          <w:szCs w:val="21"/>
        </w:rPr>
        <w:tab/>
      </w:r>
      <w:r w:rsidRPr="00C76685">
        <w:rPr>
          <w:sz w:val="21"/>
          <w:szCs w:val="21"/>
        </w:rPr>
        <w:tab/>
      </w:r>
      <w:r w:rsidRPr="00C76685">
        <w:rPr>
          <w:sz w:val="21"/>
          <w:szCs w:val="21"/>
        </w:rPr>
        <w:tab/>
      </w:r>
      <w:r w:rsidR="00C76685" w:rsidRPr="00C76685">
        <w:rPr>
          <w:i/>
          <w:sz w:val="21"/>
          <w:szCs w:val="21"/>
        </w:rPr>
        <w:t>God of Grace and God of Glory</w:t>
      </w:r>
      <w:r w:rsidRPr="00C76685">
        <w:rPr>
          <w:sz w:val="21"/>
          <w:szCs w:val="21"/>
        </w:rPr>
        <w:t xml:space="preserve">                 </w:t>
      </w:r>
      <w:r w:rsidR="00831E67" w:rsidRPr="00C76685">
        <w:rPr>
          <w:sz w:val="21"/>
          <w:szCs w:val="21"/>
        </w:rPr>
        <w:t xml:space="preserve">  </w:t>
      </w:r>
      <w:r w:rsidR="00C76685" w:rsidRPr="00C76685">
        <w:rPr>
          <w:sz w:val="21"/>
          <w:szCs w:val="21"/>
        </w:rPr>
        <w:t xml:space="preserve">    Green</w:t>
      </w:r>
      <w:r w:rsidRPr="00C76685">
        <w:rPr>
          <w:sz w:val="21"/>
          <w:szCs w:val="21"/>
        </w:rPr>
        <w:t xml:space="preserve"> Hymnbook, </w:t>
      </w:r>
      <w:r w:rsidR="00C76685" w:rsidRPr="00C76685">
        <w:rPr>
          <w:sz w:val="21"/>
          <w:szCs w:val="21"/>
        </w:rPr>
        <w:t>#435</w:t>
      </w:r>
    </w:p>
    <w:p w14:paraId="596F4021" w14:textId="77777777" w:rsidR="00DF1969" w:rsidRPr="003E6344" w:rsidRDefault="00DF1969" w:rsidP="00DF1969">
      <w:pPr>
        <w:rPr>
          <w:iCs/>
          <w:sz w:val="21"/>
          <w:szCs w:val="21"/>
        </w:rPr>
      </w:pPr>
    </w:p>
    <w:p w14:paraId="1BFC0BE8" w14:textId="7756FBF7" w:rsidR="00DF1969" w:rsidRPr="003E6344" w:rsidRDefault="00DF1969" w:rsidP="00DF1969">
      <w:pPr>
        <w:spacing w:line="240" w:lineRule="auto"/>
        <w:rPr>
          <w:iCs/>
          <w:sz w:val="21"/>
          <w:szCs w:val="21"/>
        </w:rPr>
      </w:pPr>
      <w:r w:rsidRPr="003E6344">
        <w:rPr>
          <w:b/>
          <w:iCs/>
          <w:sz w:val="21"/>
          <w:szCs w:val="21"/>
        </w:rPr>
        <w:t>*Benediction</w:t>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r>
      <w:r w:rsidRPr="003E6344">
        <w:rPr>
          <w:b/>
          <w:iCs/>
          <w:sz w:val="21"/>
          <w:szCs w:val="21"/>
        </w:rPr>
        <w:tab/>
        <w:t xml:space="preserve">           </w:t>
      </w:r>
      <w:r w:rsidR="00831E67">
        <w:rPr>
          <w:b/>
          <w:iCs/>
          <w:sz w:val="21"/>
          <w:szCs w:val="21"/>
        </w:rPr>
        <w:t xml:space="preserve">   </w:t>
      </w:r>
      <w:proofErr w:type="gramStart"/>
      <w:r w:rsidRPr="003E6344">
        <w:rPr>
          <w:iCs/>
          <w:sz w:val="21"/>
          <w:szCs w:val="21"/>
        </w:rPr>
        <w:t>The</w:t>
      </w:r>
      <w:proofErr w:type="gramEnd"/>
      <w:r w:rsidRPr="003E6344">
        <w:rPr>
          <w:iCs/>
          <w:sz w:val="21"/>
          <w:szCs w:val="21"/>
        </w:rPr>
        <w:t xml:space="preserve"> Rev. Dr. </w:t>
      </w:r>
      <w:proofErr w:type="spellStart"/>
      <w:r w:rsidRPr="003E6344">
        <w:rPr>
          <w:iCs/>
          <w:sz w:val="21"/>
          <w:szCs w:val="21"/>
        </w:rPr>
        <w:t>Ramy</w:t>
      </w:r>
      <w:proofErr w:type="spellEnd"/>
      <w:r w:rsidRPr="003E6344">
        <w:rPr>
          <w:iCs/>
          <w:sz w:val="21"/>
          <w:szCs w:val="21"/>
        </w:rPr>
        <w:t xml:space="preserve"> Marcos</w:t>
      </w:r>
    </w:p>
    <w:p w14:paraId="2F61758F" w14:textId="77777777" w:rsidR="00DF1969" w:rsidRPr="003E6344" w:rsidRDefault="00DF1969" w:rsidP="00DF1969">
      <w:pPr>
        <w:rPr>
          <w:b/>
          <w:iCs/>
          <w:sz w:val="21"/>
          <w:szCs w:val="21"/>
        </w:rPr>
      </w:pPr>
    </w:p>
    <w:p w14:paraId="48E7C438" w14:textId="77777777" w:rsidR="00DF1969" w:rsidRPr="003E6344" w:rsidRDefault="00DF1969" w:rsidP="00DF1969">
      <w:pPr>
        <w:spacing w:line="240" w:lineRule="auto"/>
        <w:rPr>
          <w:b/>
          <w:iCs/>
          <w:sz w:val="21"/>
          <w:szCs w:val="21"/>
        </w:rPr>
      </w:pPr>
      <w:r w:rsidRPr="003E6344">
        <w:rPr>
          <w:b/>
          <w:iCs/>
          <w:sz w:val="21"/>
          <w:szCs w:val="21"/>
        </w:rPr>
        <w:t xml:space="preserve">Benediction Response    </w:t>
      </w:r>
      <w:r w:rsidRPr="003E6344">
        <w:rPr>
          <w:b/>
          <w:iCs/>
          <w:sz w:val="21"/>
          <w:szCs w:val="21"/>
        </w:rPr>
        <w:tab/>
      </w:r>
      <w:r w:rsidRPr="003E6344">
        <w:rPr>
          <w:i/>
          <w:iCs/>
          <w:sz w:val="21"/>
          <w:szCs w:val="21"/>
        </w:rPr>
        <w:t>God Be With You ‘til We Meet Again</w:t>
      </w:r>
    </w:p>
    <w:p w14:paraId="7E5F66F1" w14:textId="77777777" w:rsidR="00DF1969" w:rsidRPr="003E6344" w:rsidRDefault="00DF1969" w:rsidP="00DF1969">
      <w:pPr>
        <w:spacing w:line="240" w:lineRule="auto"/>
        <w:ind w:left="720"/>
        <w:rPr>
          <w:rFonts w:eastAsia="Times New Roman"/>
          <w:b/>
          <w:sz w:val="21"/>
          <w:szCs w:val="21"/>
          <w:bdr w:val="none" w:sz="0" w:space="0" w:color="auto" w:frame="1"/>
        </w:rPr>
      </w:pPr>
      <w:r w:rsidRPr="003E6344">
        <w:rPr>
          <w:rFonts w:eastAsia="Times New Roman"/>
          <w:b/>
          <w:sz w:val="21"/>
          <w:szCs w:val="21"/>
          <w:bdr w:val="none" w:sz="0" w:space="0" w:color="auto" w:frame="1"/>
        </w:rPr>
        <w:t>God be with you ‘til we meet again.</w:t>
      </w:r>
    </w:p>
    <w:p w14:paraId="2CFD1A25" w14:textId="77777777" w:rsidR="00DF1969" w:rsidRPr="003E6344" w:rsidRDefault="00DF1969" w:rsidP="00DF1969">
      <w:pPr>
        <w:tabs>
          <w:tab w:val="left" w:pos="4013"/>
        </w:tabs>
        <w:spacing w:line="240" w:lineRule="auto"/>
        <w:ind w:left="720"/>
        <w:jc w:val="left"/>
        <w:rPr>
          <w:rFonts w:eastAsia="Times New Roman"/>
          <w:b/>
          <w:sz w:val="21"/>
          <w:szCs w:val="21"/>
          <w:bdr w:val="none" w:sz="0" w:space="0" w:color="auto" w:frame="1"/>
        </w:rPr>
      </w:pPr>
      <w:r w:rsidRPr="003E6344">
        <w:rPr>
          <w:rFonts w:eastAsia="Times New Roman"/>
          <w:b/>
          <w:sz w:val="21"/>
          <w:szCs w:val="21"/>
          <w:bdr w:val="none" w:sz="0" w:space="0" w:color="auto" w:frame="1"/>
        </w:rPr>
        <w:t>By His counsels guide uphold you.</w:t>
      </w:r>
    </w:p>
    <w:p w14:paraId="04E0DB2E" w14:textId="77777777" w:rsidR="00DF1969" w:rsidRPr="003E6344" w:rsidRDefault="00DF1969" w:rsidP="00DF1969">
      <w:pPr>
        <w:tabs>
          <w:tab w:val="left" w:pos="4013"/>
        </w:tabs>
        <w:spacing w:line="240" w:lineRule="auto"/>
        <w:ind w:left="720"/>
        <w:jc w:val="left"/>
        <w:rPr>
          <w:rFonts w:eastAsia="Times New Roman"/>
          <w:b/>
          <w:sz w:val="21"/>
          <w:szCs w:val="21"/>
          <w:bdr w:val="none" w:sz="0" w:space="0" w:color="auto" w:frame="1"/>
        </w:rPr>
      </w:pPr>
      <w:r w:rsidRPr="003E6344">
        <w:rPr>
          <w:rFonts w:eastAsia="Times New Roman"/>
          <w:b/>
          <w:sz w:val="21"/>
          <w:szCs w:val="21"/>
          <w:bdr w:val="none" w:sz="0" w:space="0" w:color="auto" w:frame="1"/>
        </w:rPr>
        <w:t>With His sheep securely fold you.</w:t>
      </w:r>
    </w:p>
    <w:p w14:paraId="4145301A" w14:textId="77777777" w:rsidR="00DF1969" w:rsidRPr="003E6344" w:rsidRDefault="00DF1969" w:rsidP="00DF1969">
      <w:pPr>
        <w:tabs>
          <w:tab w:val="left" w:pos="4013"/>
        </w:tabs>
        <w:spacing w:line="240" w:lineRule="auto"/>
        <w:ind w:left="720"/>
        <w:jc w:val="left"/>
        <w:rPr>
          <w:rFonts w:eastAsia="Times New Roman"/>
          <w:b/>
          <w:sz w:val="21"/>
          <w:szCs w:val="21"/>
          <w:bdr w:val="none" w:sz="0" w:space="0" w:color="auto" w:frame="1"/>
        </w:rPr>
      </w:pPr>
      <w:r w:rsidRPr="003E6344">
        <w:rPr>
          <w:rFonts w:eastAsia="Times New Roman"/>
          <w:b/>
          <w:sz w:val="21"/>
          <w:szCs w:val="21"/>
          <w:bdr w:val="none" w:sz="0" w:space="0" w:color="auto" w:frame="1"/>
        </w:rPr>
        <w:t>God be with you ‘til we meet again.</w:t>
      </w:r>
    </w:p>
    <w:p w14:paraId="16533EB9" w14:textId="77777777" w:rsidR="00DF1969" w:rsidRPr="003E6344" w:rsidRDefault="00DF1969" w:rsidP="00DF1969">
      <w:pPr>
        <w:tabs>
          <w:tab w:val="left" w:pos="4013"/>
        </w:tabs>
        <w:jc w:val="center"/>
        <w:rPr>
          <w:rFonts w:eastAsia="Times New Roman"/>
          <w:b/>
          <w:color w:val="444444"/>
          <w:sz w:val="21"/>
          <w:szCs w:val="21"/>
          <w:bdr w:val="none" w:sz="0" w:space="0" w:color="auto" w:frame="1"/>
        </w:rPr>
      </w:pPr>
    </w:p>
    <w:p w14:paraId="382DC7AB" w14:textId="4BC69FBE" w:rsidR="00DF1969" w:rsidRDefault="00DF1969" w:rsidP="00DF1969">
      <w:pPr>
        <w:spacing w:line="240" w:lineRule="auto"/>
        <w:rPr>
          <w:color w:val="222222"/>
          <w:sz w:val="21"/>
          <w:szCs w:val="21"/>
          <w:shd w:val="clear" w:color="auto" w:fill="FFFFFF"/>
        </w:rPr>
      </w:pPr>
      <w:r w:rsidRPr="003E6344">
        <w:rPr>
          <w:rFonts w:eastAsia="Times New Roman"/>
          <w:b/>
          <w:sz w:val="21"/>
          <w:szCs w:val="21"/>
          <w:bdr w:val="none" w:sz="0" w:space="0" w:color="auto" w:frame="1"/>
        </w:rPr>
        <w:t>Postlude</w:t>
      </w:r>
      <w:r w:rsidR="00CC51CA">
        <w:rPr>
          <w:rFonts w:eastAsia="Times New Roman"/>
          <w:color w:val="444444"/>
          <w:sz w:val="21"/>
          <w:szCs w:val="21"/>
          <w:bdr w:val="none" w:sz="0" w:space="0" w:color="auto" w:frame="1"/>
        </w:rPr>
        <w:tab/>
      </w:r>
      <w:r w:rsidR="00CC51CA">
        <w:rPr>
          <w:rFonts w:eastAsia="Times New Roman"/>
          <w:color w:val="444444"/>
          <w:sz w:val="21"/>
          <w:szCs w:val="21"/>
          <w:bdr w:val="none" w:sz="0" w:space="0" w:color="auto" w:frame="1"/>
        </w:rPr>
        <w:tab/>
      </w:r>
      <w:r w:rsidR="00CC51CA">
        <w:rPr>
          <w:rFonts w:eastAsia="Times New Roman"/>
          <w:color w:val="444444"/>
          <w:sz w:val="21"/>
          <w:szCs w:val="21"/>
          <w:bdr w:val="none" w:sz="0" w:space="0" w:color="auto" w:frame="1"/>
        </w:rPr>
        <w:tab/>
      </w:r>
      <w:r w:rsidR="00CC51CA" w:rsidRPr="00CC51CA">
        <w:rPr>
          <w:i/>
          <w:iCs/>
          <w:color w:val="222222"/>
          <w:sz w:val="21"/>
          <w:szCs w:val="21"/>
          <w:shd w:val="clear" w:color="auto" w:fill="FFFFFF"/>
        </w:rPr>
        <w:t>Immortal, Invisible, God Only Wise</w:t>
      </w:r>
      <w:r w:rsidR="00CC51CA">
        <w:rPr>
          <w:i/>
          <w:iCs/>
          <w:color w:val="222222"/>
          <w:sz w:val="21"/>
          <w:szCs w:val="21"/>
          <w:shd w:val="clear" w:color="auto" w:fill="FFFFFF"/>
        </w:rPr>
        <w:tab/>
      </w:r>
      <w:r w:rsidRPr="003E6344">
        <w:rPr>
          <w:i/>
          <w:iCs/>
          <w:color w:val="222222"/>
          <w:sz w:val="21"/>
          <w:szCs w:val="21"/>
          <w:shd w:val="clear" w:color="auto" w:fill="FFFFFF"/>
        </w:rPr>
        <w:tab/>
      </w:r>
      <w:r w:rsidR="00CC51CA">
        <w:rPr>
          <w:i/>
          <w:iCs/>
          <w:color w:val="222222"/>
          <w:sz w:val="21"/>
          <w:szCs w:val="21"/>
          <w:shd w:val="clear" w:color="auto" w:fill="FFFFFF"/>
        </w:rPr>
        <w:t xml:space="preserve">       </w:t>
      </w:r>
      <w:r w:rsidR="00CC51CA" w:rsidRPr="00CC51CA">
        <w:rPr>
          <w:color w:val="222222"/>
          <w:sz w:val="21"/>
          <w:szCs w:val="21"/>
          <w:shd w:val="clear" w:color="auto" w:fill="FFFFFF"/>
        </w:rPr>
        <w:t xml:space="preserve">arr. </w:t>
      </w:r>
      <w:proofErr w:type="spellStart"/>
      <w:r w:rsidR="00CC51CA" w:rsidRPr="00CC51CA">
        <w:rPr>
          <w:color w:val="222222"/>
          <w:sz w:val="21"/>
          <w:szCs w:val="21"/>
          <w:shd w:val="clear" w:color="auto" w:fill="FFFFFF"/>
        </w:rPr>
        <w:t>Lani</w:t>
      </w:r>
      <w:proofErr w:type="spellEnd"/>
      <w:r w:rsidR="00CC51CA" w:rsidRPr="00CC51CA">
        <w:rPr>
          <w:color w:val="222222"/>
          <w:sz w:val="21"/>
          <w:szCs w:val="21"/>
          <w:shd w:val="clear" w:color="auto" w:fill="FFFFFF"/>
        </w:rPr>
        <w:t xml:space="preserve"> Smith</w:t>
      </w:r>
    </w:p>
    <w:p w14:paraId="56F03101" w14:textId="77777777" w:rsidR="00B624E6" w:rsidRPr="00B624E6" w:rsidRDefault="00B624E6" w:rsidP="00DF1969">
      <w:pPr>
        <w:spacing w:line="240" w:lineRule="auto"/>
        <w:rPr>
          <w:iCs/>
          <w:color w:val="222222"/>
          <w:sz w:val="21"/>
          <w:szCs w:val="21"/>
          <w:shd w:val="clear" w:color="auto" w:fill="FFFFFF"/>
        </w:rPr>
      </w:pPr>
    </w:p>
    <w:p w14:paraId="7487ACC8" w14:textId="5837047F" w:rsidR="009F3E9B" w:rsidRPr="003E6344" w:rsidRDefault="00DF1969" w:rsidP="003E6344">
      <w:pPr>
        <w:spacing w:line="240" w:lineRule="auto"/>
        <w:jc w:val="left"/>
        <w:rPr>
          <w:i/>
          <w:color w:val="0070C0"/>
          <w:sz w:val="21"/>
          <w:szCs w:val="21"/>
        </w:rPr>
      </w:pPr>
      <w:r w:rsidRPr="003E6344">
        <w:rPr>
          <w:i/>
          <w:color w:val="0070C0"/>
          <w:sz w:val="21"/>
          <w:szCs w:val="21"/>
        </w:rPr>
        <w:t xml:space="preserve">*Responses with an asterisk </w:t>
      </w:r>
      <w:r w:rsidR="008F325D">
        <w:rPr>
          <w:i/>
          <w:color w:val="0070C0"/>
          <w:sz w:val="21"/>
          <w:szCs w:val="21"/>
        </w:rPr>
        <w:t xml:space="preserve">indicate standing. Please stand </w:t>
      </w:r>
      <w:r w:rsidR="008F325D" w:rsidRPr="003E6344">
        <w:rPr>
          <w:i/>
          <w:color w:val="0070C0"/>
          <w:sz w:val="21"/>
          <w:szCs w:val="21"/>
        </w:rPr>
        <w:t>as</w:t>
      </w:r>
      <w:r w:rsidRPr="003E6344">
        <w:rPr>
          <w:i/>
          <w:color w:val="0070C0"/>
          <w:sz w:val="21"/>
          <w:szCs w:val="21"/>
        </w:rPr>
        <w:t xml:space="preserve"> </w:t>
      </w:r>
      <w:r w:rsidR="003E6344">
        <w:rPr>
          <w:i/>
          <w:color w:val="0070C0"/>
          <w:sz w:val="21"/>
          <w:szCs w:val="21"/>
        </w:rPr>
        <w:t>you are able</w:t>
      </w:r>
      <w:r w:rsidR="008D3E17">
        <w:rPr>
          <w:i/>
          <w:color w:val="0070C0"/>
          <w:sz w:val="21"/>
          <w:szCs w:val="21"/>
        </w:rPr>
        <w:t>.</w:t>
      </w:r>
    </w:p>
    <w:sectPr w:rsidR="009F3E9B" w:rsidRPr="003E6344" w:rsidSect="001A0A5E">
      <w:pgSz w:w="20160" w:h="12240" w:orient="landscape" w:code="5"/>
      <w:pgMar w:top="576" w:right="810" w:bottom="450" w:left="1008" w:header="720" w:footer="720" w:gutter="0"/>
      <w:cols w:num="2" w:space="6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396F0" w14:textId="77777777" w:rsidR="00C02D6C" w:rsidRDefault="00C02D6C" w:rsidP="0091080D">
      <w:pPr>
        <w:spacing w:line="240" w:lineRule="auto"/>
      </w:pPr>
      <w:r>
        <w:separator/>
      </w:r>
    </w:p>
  </w:endnote>
  <w:endnote w:type="continuationSeparator" w:id="0">
    <w:p w14:paraId="47F564AC" w14:textId="77777777" w:rsidR="00C02D6C" w:rsidRDefault="00C02D6C" w:rsidP="00910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DF464" w14:textId="77777777" w:rsidR="00C02D6C" w:rsidRDefault="00C02D6C" w:rsidP="0091080D">
      <w:pPr>
        <w:spacing w:line="240" w:lineRule="auto"/>
      </w:pPr>
      <w:r>
        <w:separator/>
      </w:r>
    </w:p>
  </w:footnote>
  <w:footnote w:type="continuationSeparator" w:id="0">
    <w:p w14:paraId="06A1C1F4" w14:textId="77777777" w:rsidR="00C02D6C" w:rsidRDefault="00C02D6C" w:rsidP="009108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DE6"/>
    <w:multiLevelType w:val="hybridMultilevel"/>
    <w:tmpl w:val="E1D8C038"/>
    <w:lvl w:ilvl="0" w:tplc="3FE21DCE">
      <w:start w:val="10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1687"/>
    <w:multiLevelType w:val="hybridMultilevel"/>
    <w:tmpl w:val="E724F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76553"/>
    <w:multiLevelType w:val="hybridMultilevel"/>
    <w:tmpl w:val="EA3A79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0A7C7E"/>
    <w:multiLevelType w:val="hybridMultilevel"/>
    <w:tmpl w:val="8DA22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56ACC"/>
    <w:multiLevelType w:val="hybridMultilevel"/>
    <w:tmpl w:val="AA36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271F"/>
    <w:multiLevelType w:val="multilevel"/>
    <w:tmpl w:val="15F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46E4"/>
    <w:multiLevelType w:val="hybridMultilevel"/>
    <w:tmpl w:val="D0D03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057AD"/>
    <w:multiLevelType w:val="hybridMultilevel"/>
    <w:tmpl w:val="833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A3475"/>
    <w:multiLevelType w:val="multilevel"/>
    <w:tmpl w:val="4FC25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93CFE"/>
    <w:multiLevelType w:val="hybridMultilevel"/>
    <w:tmpl w:val="9D983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8597B"/>
    <w:multiLevelType w:val="hybridMultilevel"/>
    <w:tmpl w:val="3656D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3"/>
  </w:num>
  <w:num w:numId="5">
    <w:abstractNumId w:val="5"/>
  </w:num>
  <w:num w:numId="6">
    <w:abstractNumId w:val="9"/>
  </w:num>
  <w:num w:numId="7">
    <w:abstractNumId w:val="6"/>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37"/>
    <w:rsid w:val="000001FD"/>
    <w:rsid w:val="000006BC"/>
    <w:rsid w:val="00004A8E"/>
    <w:rsid w:val="000053A9"/>
    <w:rsid w:val="00005F9E"/>
    <w:rsid w:val="00007158"/>
    <w:rsid w:val="00012876"/>
    <w:rsid w:val="00012CEF"/>
    <w:rsid w:val="00012D49"/>
    <w:rsid w:val="00014521"/>
    <w:rsid w:val="00014B01"/>
    <w:rsid w:val="00014BE8"/>
    <w:rsid w:val="00014DEB"/>
    <w:rsid w:val="000160A0"/>
    <w:rsid w:val="000203EA"/>
    <w:rsid w:val="0002467F"/>
    <w:rsid w:val="0002580E"/>
    <w:rsid w:val="0002681C"/>
    <w:rsid w:val="00026A5E"/>
    <w:rsid w:val="00027D1A"/>
    <w:rsid w:val="00031431"/>
    <w:rsid w:val="00031A5E"/>
    <w:rsid w:val="00031D9F"/>
    <w:rsid w:val="00031E04"/>
    <w:rsid w:val="00032CFE"/>
    <w:rsid w:val="000339DC"/>
    <w:rsid w:val="0003526D"/>
    <w:rsid w:val="000352C0"/>
    <w:rsid w:val="0003555C"/>
    <w:rsid w:val="0003567E"/>
    <w:rsid w:val="00036245"/>
    <w:rsid w:val="00036855"/>
    <w:rsid w:val="00036EB8"/>
    <w:rsid w:val="00036F73"/>
    <w:rsid w:val="0003725E"/>
    <w:rsid w:val="00040E70"/>
    <w:rsid w:val="0004178A"/>
    <w:rsid w:val="000424D7"/>
    <w:rsid w:val="000425E7"/>
    <w:rsid w:val="00042974"/>
    <w:rsid w:val="0004297C"/>
    <w:rsid w:val="00043991"/>
    <w:rsid w:val="000459CE"/>
    <w:rsid w:val="00045D07"/>
    <w:rsid w:val="0004721B"/>
    <w:rsid w:val="00047676"/>
    <w:rsid w:val="0005088F"/>
    <w:rsid w:val="0005120D"/>
    <w:rsid w:val="00052065"/>
    <w:rsid w:val="00052C73"/>
    <w:rsid w:val="00053767"/>
    <w:rsid w:val="00053B4C"/>
    <w:rsid w:val="000543FF"/>
    <w:rsid w:val="00055E5F"/>
    <w:rsid w:val="00056080"/>
    <w:rsid w:val="0005741A"/>
    <w:rsid w:val="00057CAA"/>
    <w:rsid w:val="00061112"/>
    <w:rsid w:val="000616B6"/>
    <w:rsid w:val="0006212C"/>
    <w:rsid w:val="00063B96"/>
    <w:rsid w:val="0006495E"/>
    <w:rsid w:val="00065B1C"/>
    <w:rsid w:val="0007193C"/>
    <w:rsid w:val="0007332B"/>
    <w:rsid w:val="00073899"/>
    <w:rsid w:val="00075863"/>
    <w:rsid w:val="00075BE1"/>
    <w:rsid w:val="00076038"/>
    <w:rsid w:val="000770B1"/>
    <w:rsid w:val="00081428"/>
    <w:rsid w:val="00081ACE"/>
    <w:rsid w:val="00082972"/>
    <w:rsid w:val="00082AF4"/>
    <w:rsid w:val="00082B4B"/>
    <w:rsid w:val="00083F14"/>
    <w:rsid w:val="00085E99"/>
    <w:rsid w:val="00086183"/>
    <w:rsid w:val="0008650E"/>
    <w:rsid w:val="0008670C"/>
    <w:rsid w:val="000870FA"/>
    <w:rsid w:val="000872E3"/>
    <w:rsid w:val="00087C9E"/>
    <w:rsid w:val="000915AA"/>
    <w:rsid w:val="0009173B"/>
    <w:rsid w:val="000920C2"/>
    <w:rsid w:val="00092159"/>
    <w:rsid w:val="00092C40"/>
    <w:rsid w:val="00092ECA"/>
    <w:rsid w:val="0009337B"/>
    <w:rsid w:val="000935D2"/>
    <w:rsid w:val="0009493B"/>
    <w:rsid w:val="00094E26"/>
    <w:rsid w:val="000953BF"/>
    <w:rsid w:val="00095735"/>
    <w:rsid w:val="000959BC"/>
    <w:rsid w:val="00095CB0"/>
    <w:rsid w:val="00095CFA"/>
    <w:rsid w:val="0009660C"/>
    <w:rsid w:val="000966AF"/>
    <w:rsid w:val="000A0C84"/>
    <w:rsid w:val="000A2CB0"/>
    <w:rsid w:val="000A48FB"/>
    <w:rsid w:val="000A4B13"/>
    <w:rsid w:val="000A4E9E"/>
    <w:rsid w:val="000A65F8"/>
    <w:rsid w:val="000A6FEB"/>
    <w:rsid w:val="000A73E9"/>
    <w:rsid w:val="000B041B"/>
    <w:rsid w:val="000B34D8"/>
    <w:rsid w:val="000B3B7F"/>
    <w:rsid w:val="000B44F9"/>
    <w:rsid w:val="000B5B5F"/>
    <w:rsid w:val="000B69DD"/>
    <w:rsid w:val="000B6CA4"/>
    <w:rsid w:val="000B772B"/>
    <w:rsid w:val="000B7D9C"/>
    <w:rsid w:val="000B7E5A"/>
    <w:rsid w:val="000C16E5"/>
    <w:rsid w:val="000C1F81"/>
    <w:rsid w:val="000C5B56"/>
    <w:rsid w:val="000C7505"/>
    <w:rsid w:val="000D1B2B"/>
    <w:rsid w:val="000D21E2"/>
    <w:rsid w:val="000D22B6"/>
    <w:rsid w:val="000D308A"/>
    <w:rsid w:val="000D3BC1"/>
    <w:rsid w:val="000D4171"/>
    <w:rsid w:val="000D4635"/>
    <w:rsid w:val="000D5399"/>
    <w:rsid w:val="000D6E4C"/>
    <w:rsid w:val="000D75F6"/>
    <w:rsid w:val="000D7E29"/>
    <w:rsid w:val="000E00AB"/>
    <w:rsid w:val="000E1A13"/>
    <w:rsid w:val="000E1E76"/>
    <w:rsid w:val="000E33C3"/>
    <w:rsid w:val="000E3CBA"/>
    <w:rsid w:val="000F12CE"/>
    <w:rsid w:val="000F1EE2"/>
    <w:rsid w:val="000F21BF"/>
    <w:rsid w:val="000F3593"/>
    <w:rsid w:val="000F3FBE"/>
    <w:rsid w:val="000F4E6F"/>
    <w:rsid w:val="000F56D5"/>
    <w:rsid w:val="000F6259"/>
    <w:rsid w:val="000F7AEC"/>
    <w:rsid w:val="0010004A"/>
    <w:rsid w:val="0010186B"/>
    <w:rsid w:val="00101FAD"/>
    <w:rsid w:val="00102412"/>
    <w:rsid w:val="00103FAC"/>
    <w:rsid w:val="00105FC4"/>
    <w:rsid w:val="001078BE"/>
    <w:rsid w:val="00107C61"/>
    <w:rsid w:val="0011043D"/>
    <w:rsid w:val="00111327"/>
    <w:rsid w:val="0011162A"/>
    <w:rsid w:val="00111795"/>
    <w:rsid w:val="001123BD"/>
    <w:rsid w:val="001133C7"/>
    <w:rsid w:val="00113EF8"/>
    <w:rsid w:val="00114603"/>
    <w:rsid w:val="0011728B"/>
    <w:rsid w:val="0011771E"/>
    <w:rsid w:val="0012073D"/>
    <w:rsid w:val="001207A3"/>
    <w:rsid w:val="0012306C"/>
    <w:rsid w:val="00123FB7"/>
    <w:rsid w:val="00125567"/>
    <w:rsid w:val="001256DD"/>
    <w:rsid w:val="00127795"/>
    <w:rsid w:val="00130775"/>
    <w:rsid w:val="00130B3F"/>
    <w:rsid w:val="00130B92"/>
    <w:rsid w:val="00131483"/>
    <w:rsid w:val="00131637"/>
    <w:rsid w:val="001317B8"/>
    <w:rsid w:val="00132ED9"/>
    <w:rsid w:val="00133D39"/>
    <w:rsid w:val="00134BE8"/>
    <w:rsid w:val="001359E7"/>
    <w:rsid w:val="001365C3"/>
    <w:rsid w:val="001369B2"/>
    <w:rsid w:val="00137494"/>
    <w:rsid w:val="00137A02"/>
    <w:rsid w:val="00141209"/>
    <w:rsid w:val="00141261"/>
    <w:rsid w:val="00141B63"/>
    <w:rsid w:val="00142055"/>
    <w:rsid w:val="001421AD"/>
    <w:rsid w:val="00142EED"/>
    <w:rsid w:val="0014418A"/>
    <w:rsid w:val="001455C9"/>
    <w:rsid w:val="00145752"/>
    <w:rsid w:val="00145BB0"/>
    <w:rsid w:val="001500DA"/>
    <w:rsid w:val="00150CBB"/>
    <w:rsid w:val="001532F8"/>
    <w:rsid w:val="001533E8"/>
    <w:rsid w:val="0015454D"/>
    <w:rsid w:val="00154B9A"/>
    <w:rsid w:val="00154D96"/>
    <w:rsid w:val="0015547C"/>
    <w:rsid w:val="00156435"/>
    <w:rsid w:val="00156F6C"/>
    <w:rsid w:val="00157EE2"/>
    <w:rsid w:val="0016047F"/>
    <w:rsid w:val="00160B12"/>
    <w:rsid w:val="00160DE4"/>
    <w:rsid w:val="00163105"/>
    <w:rsid w:val="0016517A"/>
    <w:rsid w:val="00165F36"/>
    <w:rsid w:val="00166A7A"/>
    <w:rsid w:val="00166DFA"/>
    <w:rsid w:val="00167CDC"/>
    <w:rsid w:val="0017036D"/>
    <w:rsid w:val="001709FC"/>
    <w:rsid w:val="00171359"/>
    <w:rsid w:val="001714A6"/>
    <w:rsid w:val="00172AB7"/>
    <w:rsid w:val="001743AD"/>
    <w:rsid w:val="0017576C"/>
    <w:rsid w:val="00175ED2"/>
    <w:rsid w:val="001766CD"/>
    <w:rsid w:val="00180CD8"/>
    <w:rsid w:val="00182AC0"/>
    <w:rsid w:val="001837DF"/>
    <w:rsid w:val="001859F8"/>
    <w:rsid w:val="00186022"/>
    <w:rsid w:val="001862E3"/>
    <w:rsid w:val="0018728B"/>
    <w:rsid w:val="0019095D"/>
    <w:rsid w:val="00191C2D"/>
    <w:rsid w:val="00192467"/>
    <w:rsid w:val="00192C49"/>
    <w:rsid w:val="00194E31"/>
    <w:rsid w:val="00196F68"/>
    <w:rsid w:val="00197253"/>
    <w:rsid w:val="00197314"/>
    <w:rsid w:val="0019763B"/>
    <w:rsid w:val="001A0A5E"/>
    <w:rsid w:val="001A0B12"/>
    <w:rsid w:val="001A1832"/>
    <w:rsid w:val="001A1D71"/>
    <w:rsid w:val="001A2C21"/>
    <w:rsid w:val="001A3284"/>
    <w:rsid w:val="001A3486"/>
    <w:rsid w:val="001A5B4D"/>
    <w:rsid w:val="001A7012"/>
    <w:rsid w:val="001B254B"/>
    <w:rsid w:val="001B3FDE"/>
    <w:rsid w:val="001B406D"/>
    <w:rsid w:val="001B5B6C"/>
    <w:rsid w:val="001B6117"/>
    <w:rsid w:val="001B722C"/>
    <w:rsid w:val="001B785D"/>
    <w:rsid w:val="001C02FD"/>
    <w:rsid w:val="001C1694"/>
    <w:rsid w:val="001C21A8"/>
    <w:rsid w:val="001C2D45"/>
    <w:rsid w:val="001C3805"/>
    <w:rsid w:val="001C3CD3"/>
    <w:rsid w:val="001C3DA8"/>
    <w:rsid w:val="001C4037"/>
    <w:rsid w:val="001C4BFE"/>
    <w:rsid w:val="001C4CA2"/>
    <w:rsid w:val="001C5062"/>
    <w:rsid w:val="001C59D2"/>
    <w:rsid w:val="001C61CD"/>
    <w:rsid w:val="001D000C"/>
    <w:rsid w:val="001D3070"/>
    <w:rsid w:val="001D33B2"/>
    <w:rsid w:val="001D4BC7"/>
    <w:rsid w:val="001D5C2F"/>
    <w:rsid w:val="001D5D67"/>
    <w:rsid w:val="001D634F"/>
    <w:rsid w:val="001D6A5B"/>
    <w:rsid w:val="001D6B95"/>
    <w:rsid w:val="001D7631"/>
    <w:rsid w:val="001E0361"/>
    <w:rsid w:val="001E06B7"/>
    <w:rsid w:val="001E21E7"/>
    <w:rsid w:val="001E349B"/>
    <w:rsid w:val="001E3630"/>
    <w:rsid w:val="001E4A30"/>
    <w:rsid w:val="001E65F7"/>
    <w:rsid w:val="001E6DA0"/>
    <w:rsid w:val="001E7862"/>
    <w:rsid w:val="001F1D58"/>
    <w:rsid w:val="001F30A7"/>
    <w:rsid w:val="001F44BB"/>
    <w:rsid w:val="001F4C75"/>
    <w:rsid w:val="001F4DA9"/>
    <w:rsid w:val="001F5932"/>
    <w:rsid w:val="001F5E5A"/>
    <w:rsid w:val="001F5F6C"/>
    <w:rsid w:val="001F64B5"/>
    <w:rsid w:val="001F77A9"/>
    <w:rsid w:val="00201F80"/>
    <w:rsid w:val="00202336"/>
    <w:rsid w:val="00203149"/>
    <w:rsid w:val="002031CF"/>
    <w:rsid w:val="00203962"/>
    <w:rsid w:val="0021076D"/>
    <w:rsid w:val="00211987"/>
    <w:rsid w:val="00211C82"/>
    <w:rsid w:val="00213439"/>
    <w:rsid w:val="00215B8C"/>
    <w:rsid w:val="00215CCF"/>
    <w:rsid w:val="00215E4D"/>
    <w:rsid w:val="00216558"/>
    <w:rsid w:val="00216672"/>
    <w:rsid w:val="00216782"/>
    <w:rsid w:val="002202F7"/>
    <w:rsid w:val="00221393"/>
    <w:rsid w:val="00222192"/>
    <w:rsid w:val="002228CF"/>
    <w:rsid w:val="00222F57"/>
    <w:rsid w:val="00223213"/>
    <w:rsid w:val="00223C3B"/>
    <w:rsid w:val="00224109"/>
    <w:rsid w:val="00225F40"/>
    <w:rsid w:val="00226806"/>
    <w:rsid w:val="00230A4B"/>
    <w:rsid w:val="00231065"/>
    <w:rsid w:val="002310A3"/>
    <w:rsid w:val="00232E18"/>
    <w:rsid w:val="002335F4"/>
    <w:rsid w:val="002336F3"/>
    <w:rsid w:val="00234895"/>
    <w:rsid w:val="00237D80"/>
    <w:rsid w:val="00240936"/>
    <w:rsid w:val="0024441E"/>
    <w:rsid w:val="00244B64"/>
    <w:rsid w:val="002468D7"/>
    <w:rsid w:val="00246BE9"/>
    <w:rsid w:val="002472CF"/>
    <w:rsid w:val="00247E05"/>
    <w:rsid w:val="002516C3"/>
    <w:rsid w:val="00251D7F"/>
    <w:rsid w:val="00252A54"/>
    <w:rsid w:val="002533C0"/>
    <w:rsid w:val="00253569"/>
    <w:rsid w:val="002541FD"/>
    <w:rsid w:val="00254DAD"/>
    <w:rsid w:val="00255288"/>
    <w:rsid w:val="00256043"/>
    <w:rsid w:val="00256747"/>
    <w:rsid w:val="00256FDA"/>
    <w:rsid w:val="00257360"/>
    <w:rsid w:val="00257C10"/>
    <w:rsid w:val="002606E2"/>
    <w:rsid w:val="00260938"/>
    <w:rsid w:val="0026167D"/>
    <w:rsid w:val="0026179A"/>
    <w:rsid w:val="00261EC9"/>
    <w:rsid w:val="00263B60"/>
    <w:rsid w:val="00263CB6"/>
    <w:rsid w:val="00263D0A"/>
    <w:rsid w:val="00263F6E"/>
    <w:rsid w:val="00264FA7"/>
    <w:rsid w:val="00265149"/>
    <w:rsid w:val="00266220"/>
    <w:rsid w:val="00266271"/>
    <w:rsid w:val="002665DC"/>
    <w:rsid w:val="0027096E"/>
    <w:rsid w:val="00270C71"/>
    <w:rsid w:val="002711F6"/>
    <w:rsid w:val="002723EF"/>
    <w:rsid w:val="002739D6"/>
    <w:rsid w:val="00274490"/>
    <w:rsid w:val="00275842"/>
    <w:rsid w:val="002758FD"/>
    <w:rsid w:val="00275A21"/>
    <w:rsid w:val="002801D5"/>
    <w:rsid w:val="00280A2E"/>
    <w:rsid w:val="00280FD9"/>
    <w:rsid w:val="00281DEE"/>
    <w:rsid w:val="00284089"/>
    <w:rsid w:val="00284B7D"/>
    <w:rsid w:val="00285F04"/>
    <w:rsid w:val="0028746A"/>
    <w:rsid w:val="0029011C"/>
    <w:rsid w:val="002903EE"/>
    <w:rsid w:val="00291227"/>
    <w:rsid w:val="00292938"/>
    <w:rsid w:val="00292DA4"/>
    <w:rsid w:val="002950F1"/>
    <w:rsid w:val="00295F6C"/>
    <w:rsid w:val="00296A93"/>
    <w:rsid w:val="00297F9A"/>
    <w:rsid w:val="002A0302"/>
    <w:rsid w:val="002A1B1F"/>
    <w:rsid w:val="002A1DC4"/>
    <w:rsid w:val="002A217C"/>
    <w:rsid w:val="002A2560"/>
    <w:rsid w:val="002A3295"/>
    <w:rsid w:val="002A4E00"/>
    <w:rsid w:val="002A5888"/>
    <w:rsid w:val="002A59C1"/>
    <w:rsid w:val="002A5B02"/>
    <w:rsid w:val="002A5E30"/>
    <w:rsid w:val="002A6A36"/>
    <w:rsid w:val="002A6AD5"/>
    <w:rsid w:val="002A74F5"/>
    <w:rsid w:val="002B073A"/>
    <w:rsid w:val="002B0D3F"/>
    <w:rsid w:val="002B1C0A"/>
    <w:rsid w:val="002B2F70"/>
    <w:rsid w:val="002B3AF8"/>
    <w:rsid w:val="002B3E77"/>
    <w:rsid w:val="002B505F"/>
    <w:rsid w:val="002B624D"/>
    <w:rsid w:val="002B6558"/>
    <w:rsid w:val="002B7165"/>
    <w:rsid w:val="002B7642"/>
    <w:rsid w:val="002C16AE"/>
    <w:rsid w:val="002C2AE6"/>
    <w:rsid w:val="002C306E"/>
    <w:rsid w:val="002C33ED"/>
    <w:rsid w:val="002C3B74"/>
    <w:rsid w:val="002C46FF"/>
    <w:rsid w:val="002C52F3"/>
    <w:rsid w:val="002C724E"/>
    <w:rsid w:val="002C7C50"/>
    <w:rsid w:val="002D0E09"/>
    <w:rsid w:val="002D2E68"/>
    <w:rsid w:val="002D2F5F"/>
    <w:rsid w:val="002D34BF"/>
    <w:rsid w:val="002D3ADB"/>
    <w:rsid w:val="002D430F"/>
    <w:rsid w:val="002D45A5"/>
    <w:rsid w:val="002D4C68"/>
    <w:rsid w:val="002D53DB"/>
    <w:rsid w:val="002D561F"/>
    <w:rsid w:val="002D5776"/>
    <w:rsid w:val="002D5B08"/>
    <w:rsid w:val="002D65C7"/>
    <w:rsid w:val="002D68D9"/>
    <w:rsid w:val="002D69D1"/>
    <w:rsid w:val="002E1430"/>
    <w:rsid w:val="002E24B2"/>
    <w:rsid w:val="002E2536"/>
    <w:rsid w:val="002E2A90"/>
    <w:rsid w:val="002E2FA5"/>
    <w:rsid w:val="002E4669"/>
    <w:rsid w:val="002E4DD2"/>
    <w:rsid w:val="002E4E7A"/>
    <w:rsid w:val="002E5081"/>
    <w:rsid w:val="002E5B8F"/>
    <w:rsid w:val="002E5DEA"/>
    <w:rsid w:val="002E65A9"/>
    <w:rsid w:val="002E7013"/>
    <w:rsid w:val="002F0A03"/>
    <w:rsid w:val="002F0F9D"/>
    <w:rsid w:val="002F2AF1"/>
    <w:rsid w:val="002F2B79"/>
    <w:rsid w:val="002F3126"/>
    <w:rsid w:val="002F41B4"/>
    <w:rsid w:val="002F4CCF"/>
    <w:rsid w:val="002F4EBA"/>
    <w:rsid w:val="002F50A8"/>
    <w:rsid w:val="002F5183"/>
    <w:rsid w:val="002F5E5D"/>
    <w:rsid w:val="002F654A"/>
    <w:rsid w:val="002F71E9"/>
    <w:rsid w:val="00301675"/>
    <w:rsid w:val="00303444"/>
    <w:rsid w:val="00303A02"/>
    <w:rsid w:val="00303B9D"/>
    <w:rsid w:val="003045D6"/>
    <w:rsid w:val="00306728"/>
    <w:rsid w:val="00306EBE"/>
    <w:rsid w:val="003077E9"/>
    <w:rsid w:val="00312AD5"/>
    <w:rsid w:val="0031511A"/>
    <w:rsid w:val="0031575D"/>
    <w:rsid w:val="00315967"/>
    <w:rsid w:val="00317D5F"/>
    <w:rsid w:val="003210D6"/>
    <w:rsid w:val="00322A5C"/>
    <w:rsid w:val="00322B26"/>
    <w:rsid w:val="0032312E"/>
    <w:rsid w:val="00323DD7"/>
    <w:rsid w:val="003244DC"/>
    <w:rsid w:val="00324B34"/>
    <w:rsid w:val="00325B5E"/>
    <w:rsid w:val="00326182"/>
    <w:rsid w:val="003271C7"/>
    <w:rsid w:val="00327B42"/>
    <w:rsid w:val="003311E1"/>
    <w:rsid w:val="003313AA"/>
    <w:rsid w:val="00331BC2"/>
    <w:rsid w:val="00332C81"/>
    <w:rsid w:val="00334B16"/>
    <w:rsid w:val="00334F28"/>
    <w:rsid w:val="003352FB"/>
    <w:rsid w:val="00335C77"/>
    <w:rsid w:val="003378C2"/>
    <w:rsid w:val="00337C5F"/>
    <w:rsid w:val="003407F5"/>
    <w:rsid w:val="00340AD1"/>
    <w:rsid w:val="00340F26"/>
    <w:rsid w:val="00341C1A"/>
    <w:rsid w:val="00343B33"/>
    <w:rsid w:val="003451C2"/>
    <w:rsid w:val="0034586C"/>
    <w:rsid w:val="003463E0"/>
    <w:rsid w:val="00347312"/>
    <w:rsid w:val="00350021"/>
    <w:rsid w:val="00354B4B"/>
    <w:rsid w:val="0035533A"/>
    <w:rsid w:val="00356F3C"/>
    <w:rsid w:val="00357F03"/>
    <w:rsid w:val="00360868"/>
    <w:rsid w:val="00360D5B"/>
    <w:rsid w:val="00361307"/>
    <w:rsid w:val="00362151"/>
    <w:rsid w:val="00362549"/>
    <w:rsid w:val="00363BD3"/>
    <w:rsid w:val="00363F82"/>
    <w:rsid w:val="00365BFB"/>
    <w:rsid w:val="003670E6"/>
    <w:rsid w:val="003670EF"/>
    <w:rsid w:val="00370171"/>
    <w:rsid w:val="00370F29"/>
    <w:rsid w:val="00372055"/>
    <w:rsid w:val="00373B97"/>
    <w:rsid w:val="00373BB2"/>
    <w:rsid w:val="0037562B"/>
    <w:rsid w:val="00375CAA"/>
    <w:rsid w:val="0038215C"/>
    <w:rsid w:val="003828FF"/>
    <w:rsid w:val="00385F69"/>
    <w:rsid w:val="00385F6A"/>
    <w:rsid w:val="00386946"/>
    <w:rsid w:val="00387958"/>
    <w:rsid w:val="00390096"/>
    <w:rsid w:val="003906D1"/>
    <w:rsid w:val="00391DA4"/>
    <w:rsid w:val="00392339"/>
    <w:rsid w:val="00392DBE"/>
    <w:rsid w:val="00393CF7"/>
    <w:rsid w:val="003943FB"/>
    <w:rsid w:val="00395195"/>
    <w:rsid w:val="0039538A"/>
    <w:rsid w:val="0039696B"/>
    <w:rsid w:val="003A0A1A"/>
    <w:rsid w:val="003A0E0F"/>
    <w:rsid w:val="003A1C64"/>
    <w:rsid w:val="003A27F3"/>
    <w:rsid w:val="003A3261"/>
    <w:rsid w:val="003A3A69"/>
    <w:rsid w:val="003A3C76"/>
    <w:rsid w:val="003A5AD4"/>
    <w:rsid w:val="003A5D9D"/>
    <w:rsid w:val="003A63E6"/>
    <w:rsid w:val="003A740C"/>
    <w:rsid w:val="003B02D6"/>
    <w:rsid w:val="003B0703"/>
    <w:rsid w:val="003B131A"/>
    <w:rsid w:val="003B5A59"/>
    <w:rsid w:val="003B6AAD"/>
    <w:rsid w:val="003C0091"/>
    <w:rsid w:val="003C1811"/>
    <w:rsid w:val="003C46CD"/>
    <w:rsid w:val="003C5DD3"/>
    <w:rsid w:val="003C64AE"/>
    <w:rsid w:val="003C6645"/>
    <w:rsid w:val="003C72FA"/>
    <w:rsid w:val="003D01D9"/>
    <w:rsid w:val="003D0692"/>
    <w:rsid w:val="003D0EA4"/>
    <w:rsid w:val="003D2D09"/>
    <w:rsid w:val="003D3057"/>
    <w:rsid w:val="003D3591"/>
    <w:rsid w:val="003D367A"/>
    <w:rsid w:val="003D3DE9"/>
    <w:rsid w:val="003D5A23"/>
    <w:rsid w:val="003D68B2"/>
    <w:rsid w:val="003D6AAA"/>
    <w:rsid w:val="003D6CB2"/>
    <w:rsid w:val="003D7BCC"/>
    <w:rsid w:val="003D7F63"/>
    <w:rsid w:val="003E0997"/>
    <w:rsid w:val="003E256C"/>
    <w:rsid w:val="003E34F5"/>
    <w:rsid w:val="003E47D6"/>
    <w:rsid w:val="003E5663"/>
    <w:rsid w:val="003E578B"/>
    <w:rsid w:val="003E6344"/>
    <w:rsid w:val="003E70B4"/>
    <w:rsid w:val="003F07B3"/>
    <w:rsid w:val="003F14EB"/>
    <w:rsid w:val="003F164F"/>
    <w:rsid w:val="003F2048"/>
    <w:rsid w:val="003F2252"/>
    <w:rsid w:val="003F330C"/>
    <w:rsid w:val="003F4F48"/>
    <w:rsid w:val="003F5F4F"/>
    <w:rsid w:val="003F6111"/>
    <w:rsid w:val="003F6CB2"/>
    <w:rsid w:val="003F7670"/>
    <w:rsid w:val="0040027C"/>
    <w:rsid w:val="00401178"/>
    <w:rsid w:val="00401348"/>
    <w:rsid w:val="00401418"/>
    <w:rsid w:val="00401462"/>
    <w:rsid w:val="0040209D"/>
    <w:rsid w:val="00402594"/>
    <w:rsid w:val="00405721"/>
    <w:rsid w:val="004067EA"/>
    <w:rsid w:val="00406E84"/>
    <w:rsid w:val="00407FB8"/>
    <w:rsid w:val="004100F4"/>
    <w:rsid w:val="0041011D"/>
    <w:rsid w:val="004104AB"/>
    <w:rsid w:val="00413E6C"/>
    <w:rsid w:val="0041449D"/>
    <w:rsid w:val="00415A72"/>
    <w:rsid w:val="00415B6A"/>
    <w:rsid w:val="004160C8"/>
    <w:rsid w:val="00416778"/>
    <w:rsid w:val="0041703B"/>
    <w:rsid w:val="00417919"/>
    <w:rsid w:val="00417975"/>
    <w:rsid w:val="00421C43"/>
    <w:rsid w:val="00421DFC"/>
    <w:rsid w:val="00422182"/>
    <w:rsid w:val="004242D3"/>
    <w:rsid w:val="00424776"/>
    <w:rsid w:val="0042480C"/>
    <w:rsid w:val="00424A12"/>
    <w:rsid w:val="004275D7"/>
    <w:rsid w:val="0043108C"/>
    <w:rsid w:val="004317D6"/>
    <w:rsid w:val="004341C8"/>
    <w:rsid w:val="004366A5"/>
    <w:rsid w:val="004378B4"/>
    <w:rsid w:val="004408AA"/>
    <w:rsid w:val="00440E23"/>
    <w:rsid w:val="004449A0"/>
    <w:rsid w:val="004458E2"/>
    <w:rsid w:val="00446B0E"/>
    <w:rsid w:val="004510CE"/>
    <w:rsid w:val="0045147E"/>
    <w:rsid w:val="00451529"/>
    <w:rsid w:val="00452376"/>
    <w:rsid w:val="0045273C"/>
    <w:rsid w:val="00452C73"/>
    <w:rsid w:val="004538A1"/>
    <w:rsid w:val="00455031"/>
    <w:rsid w:val="004562BB"/>
    <w:rsid w:val="0045671A"/>
    <w:rsid w:val="00460EC4"/>
    <w:rsid w:val="004613EE"/>
    <w:rsid w:val="004615FE"/>
    <w:rsid w:val="004640FA"/>
    <w:rsid w:val="00464F73"/>
    <w:rsid w:val="00465642"/>
    <w:rsid w:val="00465719"/>
    <w:rsid w:val="004710CB"/>
    <w:rsid w:val="00471223"/>
    <w:rsid w:val="00471704"/>
    <w:rsid w:val="0047218C"/>
    <w:rsid w:val="00473B8B"/>
    <w:rsid w:val="0047424A"/>
    <w:rsid w:val="00475FA0"/>
    <w:rsid w:val="00476C14"/>
    <w:rsid w:val="004802E8"/>
    <w:rsid w:val="00480768"/>
    <w:rsid w:val="004810F2"/>
    <w:rsid w:val="00483220"/>
    <w:rsid w:val="00483B82"/>
    <w:rsid w:val="0048469E"/>
    <w:rsid w:val="00484D0E"/>
    <w:rsid w:val="0048549F"/>
    <w:rsid w:val="00486509"/>
    <w:rsid w:val="00487619"/>
    <w:rsid w:val="00491835"/>
    <w:rsid w:val="004939FC"/>
    <w:rsid w:val="00494CCC"/>
    <w:rsid w:val="00494F0C"/>
    <w:rsid w:val="00494F90"/>
    <w:rsid w:val="0049582E"/>
    <w:rsid w:val="0049594A"/>
    <w:rsid w:val="00495A40"/>
    <w:rsid w:val="00495EDD"/>
    <w:rsid w:val="004962F8"/>
    <w:rsid w:val="004979B0"/>
    <w:rsid w:val="004A049F"/>
    <w:rsid w:val="004A12A1"/>
    <w:rsid w:val="004A14E7"/>
    <w:rsid w:val="004A20D5"/>
    <w:rsid w:val="004A5265"/>
    <w:rsid w:val="004A62A8"/>
    <w:rsid w:val="004A6CE5"/>
    <w:rsid w:val="004A7866"/>
    <w:rsid w:val="004B13FB"/>
    <w:rsid w:val="004B1723"/>
    <w:rsid w:val="004B24AF"/>
    <w:rsid w:val="004B5436"/>
    <w:rsid w:val="004B6F78"/>
    <w:rsid w:val="004C0442"/>
    <w:rsid w:val="004C09EC"/>
    <w:rsid w:val="004C0FBC"/>
    <w:rsid w:val="004C453F"/>
    <w:rsid w:val="004C4CD2"/>
    <w:rsid w:val="004C5CF0"/>
    <w:rsid w:val="004C6786"/>
    <w:rsid w:val="004C72B6"/>
    <w:rsid w:val="004C7BDB"/>
    <w:rsid w:val="004D0A9A"/>
    <w:rsid w:val="004D1799"/>
    <w:rsid w:val="004D20CA"/>
    <w:rsid w:val="004D21EA"/>
    <w:rsid w:val="004D2BEF"/>
    <w:rsid w:val="004D4120"/>
    <w:rsid w:val="004D49C8"/>
    <w:rsid w:val="004D5C68"/>
    <w:rsid w:val="004D7359"/>
    <w:rsid w:val="004E041F"/>
    <w:rsid w:val="004E0D18"/>
    <w:rsid w:val="004E0E63"/>
    <w:rsid w:val="004E16CC"/>
    <w:rsid w:val="004E1B40"/>
    <w:rsid w:val="004E33F6"/>
    <w:rsid w:val="004E380D"/>
    <w:rsid w:val="004E622C"/>
    <w:rsid w:val="004E6BB9"/>
    <w:rsid w:val="004F07B5"/>
    <w:rsid w:val="004F08A5"/>
    <w:rsid w:val="004F12D6"/>
    <w:rsid w:val="004F1DA9"/>
    <w:rsid w:val="004F2C94"/>
    <w:rsid w:val="004F2E35"/>
    <w:rsid w:val="004F2E7C"/>
    <w:rsid w:val="004F39B6"/>
    <w:rsid w:val="004F3B3A"/>
    <w:rsid w:val="004F649A"/>
    <w:rsid w:val="004F7214"/>
    <w:rsid w:val="004F7928"/>
    <w:rsid w:val="004F79A5"/>
    <w:rsid w:val="004F7BE8"/>
    <w:rsid w:val="00500176"/>
    <w:rsid w:val="00500529"/>
    <w:rsid w:val="00500775"/>
    <w:rsid w:val="00500FE9"/>
    <w:rsid w:val="005039E2"/>
    <w:rsid w:val="00503F6E"/>
    <w:rsid w:val="00504611"/>
    <w:rsid w:val="00504901"/>
    <w:rsid w:val="00505EDD"/>
    <w:rsid w:val="00507B34"/>
    <w:rsid w:val="00511EE6"/>
    <w:rsid w:val="00512AD1"/>
    <w:rsid w:val="005139BB"/>
    <w:rsid w:val="005141CA"/>
    <w:rsid w:val="005152CD"/>
    <w:rsid w:val="00516750"/>
    <w:rsid w:val="00517B1B"/>
    <w:rsid w:val="00517EC8"/>
    <w:rsid w:val="0052161B"/>
    <w:rsid w:val="005216A2"/>
    <w:rsid w:val="00522D35"/>
    <w:rsid w:val="005237B6"/>
    <w:rsid w:val="00526F80"/>
    <w:rsid w:val="00527F09"/>
    <w:rsid w:val="00527FFA"/>
    <w:rsid w:val="00530404"/>
    <w:rsid w:val="00530663"/>
    <w:rsid w:val="005309CE"/>
    <w:rsid w:val="005311E9"/>
    <w:rsid w:val="00532A7F"/>
    <w:rsid w:val="00532FAA"/>
    <w:rsid w:val="005348A0"/>
    <w:rsid w:val="005357D1"/>
    <w:rsid w:val="00535A52"/>
    <w:rsid w:val="00535F4B"/>
    <w:rsid w:val="00536664"/>
    <w:rsid w:val="00536E89"/>
    <w:rsid w:val="00537E49"/>
    <w:rsid w:val="00537E70"/>
    <w:rsid w:val="00541E67"/>
    <w:rsid w:val="00544321"/>
    <w:rsid w:val="005444B2"/>
    <w:rsid w:val="00550D17"/>
    <w:rsid w:val="00550F10"/>
    <w:rsid w:val="00552363"/>
    <w:rsid w:val="00552602"/>
    <w:rsid w:val="00552B0F"/>
    <w:rsid w:val="00552BC7"/>
    <w:rsid w:val="00553CFE"/>
    <w:rsid w:val="00554A78"/>
    <w:rsid w:val="00554BAF"/>
    <w:rsid w:val="0055694F"/>
    <w:rsid w:val="005569C9"/>
    <w:rsid w:val="005601D4"/>
    <w:rsid w:val="0056033B"/>
    <w:rsid w:val="005626FC"/>
    <w:rsid w:val="0056313C"/>
    <w:rsid w:val="00563781"/>
    <w:rsid w:val="00563D8D"/>
    <w:rsid w:val="00564C89"/>
    <w:rsid w:val="00564DEF"/>
    <w:rsid w:val="005661DF"/>
    <w:rsid w:val="00566CE4"/>
    <w:rsid w:val="00567911"/>
    <w:rsid w:val="005708AF"/>
    <w:rsid w:val="00571045"/>
    <w:rsid w:val="005724A7"/>
    <w:rsid w:val="0057296D"/>
    <w:rsid w:val="00572E15"/>
    <w:rsid w:val="00573395"/>
    <w:rsid w:val="005737D2"/>
    <w:rsid w:val="00576EEF"/>
    <w:rsid w:val="0058210D"/>
    <w:rsid w:val="005821F7"/>
    <w:rsid w:val="005823CA"/>
    <w:rsid w:val="00583F8B"/>
    <w:rsid w:val="00585109"/>
    <w:rsid w:val="00585EFC"/>
    <w:rsid w:val="00586417"/>
    <w:rsid w:val="00586754"/>
    <w:rsid w:val="005868DC"/>
    <w:rsid w:val="00587845"/>
    <w:rsid w:val="00590199"/>
    <w:rsid w:val="00590437"/>
    <w:rsid w:val="005913D7"/>
    <w:rsid w:val="00591BDC"/>
    <w:rsid w:val="00591ECE"/>
    <w:rsid w:val="005925DF"/>
    <w:rsid w:val="005927EB"/>
    <w:rsid w:val="00595044"/>
    <w:rsid w:val="005956C1"/>
    <w:rsid w:val="00596F5E"/>
    <w:rsid w:val="00597393"/>
    <w:rsid w:val="005A092B"/>
    <w:rsid w:val="005A0C30"/>
    <w:rsid w:val="005A1249"/>
    <w:rsid w:val="005A126C"/>
    <w:rsid w:val="005A16DA"/>
    <w:rsid w:val="005A203F"/>
    <w:rsid w:val="005A233C"/>
    <w:rsid w:val="005A29AF"/>
    <w:rsid w:val="005A2A4D"/>
    <w:rsid w:val="005A2D8B"/>
    <w:rsid w:val="005A3299"/>
    <w:rsid w:val="005A373D"/>
    <w:rsid w:val="005A5277"/>
    <w:rsid w:val="005A52D5"/>
    <w:rsid w:val="005A599B"/>
    <w:rsid w:val="005A62FF"/>
    <w:rsid w:val="005A7263"/>
    <w:rsid w:val="005A7E7A"/>
    <w:rsid w:val="005B0E4C"/>
    <w:rsid w:val="005B16F2"/>
    <w:rsid w:val="005B1730"/>
    <w:rsid w:val="005B2143"/>
    <w:rsid w:val="005B2145"/>
    <w:rsid w:val="005B3BA3"/>
    <w:rsid w:val="005B4B20"/>
    <w:rsid w:val="005B4FB1"/>
    <w:rsid w:val="005B5226"/>
    <w:rsid w:val="005B6CE1"/>
    <w:rsid w:val="005B740F"/>
    <w:rsid w:val="005C00B6"/>
    <w:rsid w:val="005C30DE"/>
    <w:rsid w:val="005C40C0"/>
    <w:rsid w:val="005C5D19"/>
    <w:rsid w:val="005C7BA3"/>
    <w:rsid w:val="005C7E12"/>
    <w:rsid w:val="005D07A7"/>
    <w:rsid w:val="005D08DE"/>
    <w:rsid w:val="005D1E8F"/>
    <w:rsid w:val="005D2096"/>
    <w:rsid w:val="005D37F1"/>
    <w:rsid w:val="005D4DE8"/>
    <w:rsid w:val="005D625C"/>
    <w:rsid w:val="005E0F17"/>
    <w:rsid w:val="005E383A"/>
    <w:rsid w:val="005E554D"/>
    <w:rsid w:val="005E5E39"/>
    <w:rsid w:val="005E6AF1"/>
    <w:rsid w:val="005E7EEB"/>
    <w:rsid w:val="005F0277"/>
    <w:rsid w:val="005F0827"/>
    <w:rsid w:val="005F0DD6"/>
    <w:rsid w:val="005F1C6E"/>
    <w:rsid w:val="005F2A12"/>
    <w:rsid w:val="005F330E"/>
    <w:rsid w:val="005F3536"/>
    <w:rsid w:val="005F3D09"/>
    <w:rsid w:val="005F4671"/>
    <w:rsid w:val="005F4A35"/>
    <w:rsid w:val="005F6562"/>
    <w:rsid w:val="005F7CAB"/>
    <w:rsid w:val="00601743"/>
    <w:rsid w:val="006046C9"/>
    <w:rsid w:val="006127F8"/>
    <w:rsid w:val="00612870"/>
    <w:rsid w:val="00613960"/>
    <w:rsid w:val="00613C23"/>
    <w:rsid w:val="0061476F"/>
    <w:rsid w:val="0061493E"/>
    <w:rsid w:val="00614B54"/>
    <w:rsid w:val="00614F11"/>
    <w:rsid w:val="006171E9"/>
    <w:rsid w:val="00617DEC"/>
    <w:rsid w:val="006208B7"/>
    <w:rsid w:val="00621004"/>
    <w:rsid w:val="00621163"/>
    <w:rsid w:val="006226B5"/>
    <w:rsid w:val="00623C48"/>
    <w:rsid w:val="00623CEE"/>
    <w:rsid w:val="00624011"/>
    <w:rsid w:val="00624AE6"/>
    <w:rsid w:val="00626EB1"/>
    <w:rsid w:val="00627843"/>
    <w:rsid w:val="00627CE3"/>
    <w:rsid w:val="006319CF"/>
    <w:rsid w:val="00632FF3"/>
    <w:rsid w:val="00633891"/>
    <w:rsid w:val="0063492F"/>
    <w:rsid w:val="006353C1"/>
    <w:rsid w:val="00636A1E"/>
    <w:rsid w:val="00637020"/>
    <w:rsid w:val="00637494"/>
    <w:rsid w:val="00637A11"/>
    <w:rsid w:val="006409C2"/>
    <w:rsid w:val="00640DEA"/>
    <w:rsid w:val="00641F38"/>
    <w:rsid w:val="006444C9"/>
    <w:rsid w:val="00644A4B"/>
    <w:rsid w:val="0064543B"/>
    <w:rsid w:val="00645876"/>
    <w:rsid w:val="0064611A"/>
    <w:rsid w:val="00647204"/>
    <w:rsid w:val="00647E0D"/>
    <w:rsid w:val="00647F8F"/>
    <w:rsid w:val="006505EF"/>
    <w:rsid w:val="00650CD3"/>
    <w:rsid w:val="006513AA"/>
    <w:rsid w:val="00652E34"/>
    <w:rsid w:val="00653F6C"/>
    <w:rsid w:val="00654BBE"/>
    <w:rsid w:val="00654DC4"/>
    <w:rsid w:val="006553D6"/>
    <w:rsid w:val="00655B99"/>
    <w:rsid w:val="0065646D"/>
    <w:rsid w:val="00657808"/>
    <w:rsid w:val="0066095C"/>
    <w:rsid w:val="00661921"/>
    <w:rsid w:val="00663CFA"/>
    <w:rsid w:val="00666729"/>
    <w:rsid w:val="00667C01"/>
    <w:rsid w:val="00670729"/>
    <w:rsid w:val="006708F4"/>
    <w:rsid w:val="00672A3B"/>
    <w:rsid w:val="00672ED1"/>
    <w:rsid w:val="006738FF"/>
    <w:rsid w:val="006739ED"/>
    <w:rsid w:val="00673E19"/>
    <w:rsid w:val="00673F43"/>
    <w:rsid w:val="00674054"/>
    <w:rsid w:val="00674C32"/>
    <w:rsid w:val="00674D27"/>
    <w:rsid w:val="006753E8"/>
    <w:rsid w:val="00676651"/>
    <w:rsid w:val="00676DA0"/>
    <w:rsid w:val="00677BD7"/>
    <w:rsid w:val="00680BDD"/>
    <w:rsid w:val="00680FB1"/>
    <w:rsid w:val="0068327A"/>
    <w:rsid w:val="00683CBA"/>
    <w:rsid w:val="00684783"/>
    <w:rsid w:val="00684788"/>
    <w:rsid w:val="00685EE2"/>
    <w:rsid w:val="0068609D"/>
    <w:rsid w:val="00687C0C"/>
    <w:rsid w:val="0069012B"/>
    <w:rsid w:val="00690BE0"/>
    <w:rsid w:val="006912B2"/>
    <w:rsid w:val="006912DB"/>
    <w:rsid w:val="0069361B"/>
    <w:rsid w:val="00694398"/>
    <w:rsid w:val="006953F2"/>
    <w:rsid w:val="00696E7C"/>
    <w:rsid w:val="006A0438"/>
    <w:rsid w:val="006A0C97"/>
    <w:rsid w:val="006A1E48"/>
    <w:rsid w:val="006A2A0A"/>
    <w:rsid w:val="006A38F9"/>
    <w:rsid w:val="006A46FA"/>
    <w:rsid w:val="006A4B96"/>
    <w:rsid w:val="006A504B"/>
    <w:rsid w:val="006A6B00"/>
    <w:rsid w:val="006A7262"/>
    <w:rsid w:val="006B0E7A"/>
    <w:rsid w:val="006B1743"/>
    <w:rsid w:val="006B43F8"/>
    <w:rsid w:val="006B4CDD"/>
    <w:rsid w:val="006B4FAA"/>
    <w:rsid w:val="006B58CE"/>
    <w:rsid w:val="006B5C55"/>
    <w:rsid w:val="006B5E39"/>
    <w:rsid w:val="006B6884"/>
    <w:rsid w:val="006B7396"/>
    <w:rsid w:val="006B77F5"/>
    <w:rsid w:val="006C04FF"/>
    <w:rsid w:val="006C0A95"/>
    <w:rsid w:val="006C0FC6"/>
    <w:rsid w:val="006C5CDD"/>
    <w:rsid w:val="006D0A5F"/>
    <w:rsid w:val="006D129C"/>
    <w:rsid w:val="006D13D4"/>
    <w:rsid w:val="006D3BA0"/>
    <w:rsid w:val="006D42D5"/>
    <w:rsid w:val="006D4417"/>
    <w:rsid w:val="006D4AE6"/>
    <w:rsid w:val="006D56BD"/>
    <w:rsid w:val="006E0F9F"/>
    <w:rsid w:val="006E25BC"/>
    <w:rsid w:val="006E46DF"/>
    <w:rsid w:val="006E4B56"/>
    <w:rsid w:val="006E5784"/>
    <w:rsid w:val="006E5ADC"/>
    <w:rsid w:val="006E5BD2"/>
    <w:rsid w:val="006E5F77"/>
    <w:rsid w:val="006F142E"/>
    <w:rsid w:val="006F5000"/>
    <w:rsid w:val="007013C2"/>
    <w:rsid w:val="007031F3"/>
    <w:rsid w:val="00703F5A"/>
    <w:rsid w:val="007047B4"/>
    <w:rsid w:val="00705687"/>
    <w:rsid w:val="00705942"/>
    <w:rsid w:val="00705DB2"/>
    <w:rsid w:val="0070645E"/>
    <w:rsid w:val="007072EC"/>
    <w:rsid w:val="007077A5"/>
    <w:rsid w:val="00707D6A"/>
    <w:rsid w:val="0071080C"/>
    <w:rsid w:val="00710DD9"/>
    <w:rsid w:val="007130DC"/>
    <w:rsid w:val="007165F4"/>
    <w:rsid w:val="00716C0B"/>
    <w:rsid w:val="00717A36"/>
    <w:rsid w:val="00717D5A"/>
    <w:rsid w:val="007215B2"/>
    <w:rsid w:val="007230F0"/>
    <w:rsid w:val="00723354"/>
    <w:rsid w:val="00724922"/>
    <w:rsid w:val="00724D46"/>
    <w:rsid w:val="00725A6C"/>
    <w:rsid w:val="00725DB1"/>
    <w:rsid w:val="00726087"/>
    <w:rsid w:val="00726524"/>
    <w:rsid w:val="00726A3B"/>
    <w:rsid w:val="00726FE8"/>
    <w:rsid w:val="0072738B"/>
    <w:rsid w:val="007306DB"/>
    <w:rsid w:val="00730BF9"/>
    <w:rsid w:val="007317EC"/>
    <w:rsid w:val="00731E5A"/>
    <w:rsid w:val="007338A3"/>
    <w:rsid w:val="00735F73"/>
    <w:rsid w:val="007361CE"/>
    <w:rsid w:val="00736B46"/>
    <w:rsid w:val="0073733F"/>
    <w:rsid w:val="007408A4"/>
    <w:rsid w:val="00740F27"/>
    <w:rsid w:val="00742C6F"/>
    <w:rsid w:val="00742CDF"/>
    <w:rsid w:val="0074382D"/>
    <w:rsid w:val="007449EA"/>
    <w:rsid w:val="00745055"/>
    <w:rsid w:val="00745BA8"/>
    <w:rsid w:val="00745D08"/>
    <w:rsid w:val="00746717"/>
    <w:rsid w:val="00746BA7"/>
    <w:rsid w:val="00750737"/>
    <w:rsid w:val="00750FF6"/>
    <w:rsid w:val="0075116F"/>
    <w:rsid w:val="00751C7B"/>
    <w:rsid w:val="00752753"/>
    <w:rsid w:val="00752BE1"/>
    <w:rsid w:val="007538C7"/>
    <w:rsid w:val="00754A40"/>
    <w:rsid w:val="007565E3"/>
    <w:rsid w:val="0075774A"/>
    <w:rsid w:val="00757C1E"/>
    <w:rsid w:val="00761226"/>
    <w:rsid w:val="007620AF"/>
    <w:rsid w:val="0076287F"/>
    <w:rsid w:val="00763BC9"/>
    <w:rsid w:val="0076433D"/>
    <w:rsid w:val="00766A92"/>
    <w:rsid w:val="00770861"/>
    <w:rsid w:val="00771E0B"/>
    <w:rsid w:val="0077496D"/>
    <w:rsid w:val="00774AAF"/>
    <w:rsid w:val="00774FF6"/>
    <w:rsid w:val="00775D17"/>
    <w:rsid w:val="0077634F"/>
    <w:rsid w:val="00776C81"/>
    <w:rsid w:val="00782D1A"/>
    <w:rsid w:val="00784002"/>
    <w:rsid w:val="007842F9"/>
    <w:rsid w:val="00784A70"/>
    <w:rsid w:val="00785AF2"/>
    <w:rsid w:val="00786567"/>
    <w:rsid w:val="007866EE"/>
    <w:rsid w:val="007868C8"/>
    <w:rsid w:val="00786C9E"/>
    <w:rsid w:val="007873E0"/>
    <w:rsid w:val="00787F81"/>
    <w:rsid w:val="00791568"/>
    <w:rsid w:val="007919C0"/>
    <w:rsid w:val="007943D8"/>
    <w:rsid w:val="0079440F"/>
    <w:rsid w:val="0079590C"/>
    <w:rsid w:val="00796B72"/>
    <w:rsid w:val="00797C23"/>
    <w:rsid w:val="00797C85"/>
    <w:rsid w:val="007A1B12"/>
    <w:rsid w:val="007A22A7"/>
    <w:rsid w:val="007A2A78"/>
    <w:rsid w:val="007A2B53"/>
    <w:rsid w:val="007A339E"/>
    <w:rsid w:val="007A6F0D"/>
    <w:rsid w:val="007A738A"/>
    <w:rsid w:val="007A7420"/>
    <w:rsid w:val="007B0AA3"/>
    <w:rsid w:val="007B28D1"/>
    <w:rsid w:val="007B2D84"/>
    <w:rsid w:val="007B3086"/>
    <w:rsid w:val="007B3AF0"/>
    <w:rsid w:val="007B5C90"/>
    <w:rsid w:val="007B6105"/>
    <w:rsid w:val="007B662C"/>
    <w:rsid w:val="007B7F52"/>
    <w:rsid w:val="007C05C9"/>
    <w:rsid w:val="007C0CA9"/>
    <w:rsid w:val="007C2A1F"/>
    <w:rsid w:val="007C3F58"/>
    <w:rsid w:val="007C491D"/>
    <w:rsid w:val="007C57FE"/>
    <w:rsid w:val="007C5BDC"/>
    <w:rsid w:val="007C66B2"/>
    <w:rsid w:val="007C6F42"/>
    <w:rsid w:val="007C6F54"/>
    <w:rsid w:val="007D1AE0"/>
    <w:rsid w:val="007D23C4"/>
    <w:rsid w:val="007D69A8"/>
    <w:rsid w:val="007D6AF8"/>
    <w:rsid w:val="007D7A76"/>
    <w:rsid w:val="007E0099"/>
    <w:rsid w:val="007E0395"/>
    <w:rsid w:val="007E0AE8"/>
    <w:rsid w:val="007E2F1C"/>
    <w:rsid w:val="007E2FE5"/>
    <w:rsid w:val="007E38ED"/>
    <w:rsid w:val="007E4142"/>
    <w:rsid w:val="007E480D"/>
    <w:rsid w:val="007E752A"/>
    <w:rsid w:val="007F0BD8"/>
    <w:rsid w:val="007F10B6"/>
    <w:rsid w:val="007F16C4"/>
    <w:rsid w:val="007F19E7"/>
    <w:rsid w:val="007F5E34"/>
    <w:rsid w:val="007F6081"/>
    <w:rsid w:val="008009C1"/>
    <w:rsid w:val="00801245"/>
    <w:rsid w:val="008012C3"/>
    <w:rsid w:val="0080244A"/>
    <w:rsid w:val="00803212"/>
    <w:rsid w:val="00803299"/>
    <w:rsid w:val="008033BD"/>
    <w:rsid w:val="00805E98"/>
    <w:rsid w:val="00806373"/>
    <w:rsid w:val="00806A00"/>
    <w:rsid w:val="008073B9"/>
    <w:rsid w:val="00810041"/>
    <w:rsid w:val="00810183"/>
    <w:rsid w:val="00810826"/>
    <w:rsid w:val="008111A0"/>
    <w:rsid w:val="008118C8"/>
    <w:rsid w:val="00814E0A"/>
    <w:rsid w:val="00817BFA"/>
    <w:rsid w:val="0082054F"/>
    <w:rsid w:val="0082065C"/>
    <w:rsid w:val="00820C45"/>
    <w:rsid w:val="0082153D"/>
    <w:rsid w:val="00822C13"/>
    <w:rsid w:val="00826DB0"/>
    <w:rsid w:val="008307D5"/>
    <w:rsid w:val="0083172E"/>
    <w:rsid w:val="00831E67"/>
    <w:rsid w:val="0083225C"/>
    <w:rsid w:val="00834670"/>
    <w:rsid w:val="00834B99"/>
    <w:rsid w:val="008371E1"/>
    <w:rsid w:val="00840F36"/>
    <w:rsid w:val="00841C35"/>
    <w:rsid w:val="008425DC"/>
    <w:rsid w:val="0084392E"/>
    <w:rsid w:val="00844E74"/>
    <w:rsid w:val="00845351"/>
    <w:rsid w:val="0084585F"/>
    <w:rsid w:val="0084592F"/>
    <w:rsid w:val="00845D20"/>
    <w:rsid w:val="00845D60"/>
    <w:rsid w:val="00851FCC"/>
    <w:rsid w:val="00853C09"/>
    <w:rsid w:val="00853ECE"/>
    <w:rsid w:val="00854540"/>
    <w:rsid w:val="00855D35"/>
    <w:rsid w:val="008563B3"/>
    <w:rsid w:val="008564A0"/>
    <w:rsid w:val="008568BA"/>
    <w:rsid w:val="0085692D"/>
    <w:rsid w:val="00857581"/>
    <w:rsid w:val="00857BDF"/>
    <w:rsid w:val="00863336"/>
    <w:rsid w:val="00864384"/>
    <w:rsid w:val="0086519B"/>
    <w:rsid w:val="00865340"/>
    <w:rsid w:val="00865F22"/>
    <w:rsid w:val="00866EF6"/>
    <w:rsid w:val="00867101"/>
    <w:rsid w:val="00870CC5"/>
    <w:rsid w:val="00873030"/>
    <w:rsid w:val="0087622D"/>
    <w:rsid w:val="008763BC"/>
    <w:rsid w:val="00877C79"/>
    <w:rsid w:val="00880323"/>
    <w:rsid w:val="008818C3"/>
    <w:rsid w:val="0088495A"/>
    <w:rsid w:val="00885558"/>
    <w:rsid w:val="00885CAA"/>
    <w:rsid w:val="0088605A"/>
    <w:rsid w:val="00886847"/>
    <w:rsid w:val="008873C1"/>
    <w:rsid w:val="00892149"/>
    <w:rsid w:val="0089310A"/>
    <w:rsid w:val="00893555"/>
    <w:rsid w:val="0089368E"/>
    <w:rsid w:val="00893AAC"/>
    <w:rsid w:val="00894363"/>
    <w:rsid w:val="00895043"/>
    <w:rsid w:val="0089539B"/>
    <w:rsid w:val="008968C6"/>
    <w:rsid w:val="00896C40"/>
    <w:rsid w:val="00896FB0"/>
    <w:rsid w:val="00897430"/>
    <w:rsid w:val="008A30D5"/>
    <w:rsid w:val="008A3890"/>
    <w:rsid w:val="008A59AF"/>
    <w:rsid w:val="008A6560"/>
    <w:rsid w:val="008A673E"/>
    <w:rsid w:val="008A71B9"/>
    <w:rsid w:val="008B06AE"/>
    <w:rsid w:val="008B09D1"/>
    <w:rsid w:val="008B0D50"/>
    <w:rsid w:val="008B1D38"/>
    <w:rsid w:val="008B1DC9"/>
    <w:rsid w:val="008B2172"/>
    <w:rsid w:val="008B3522"/>
    <w:rsid w:val="008B434C"/>
    <w:rsid w:val="008B492A"/>
    <w:rsid w:val="008B4EA6"/>
    <w:rsid w:val="008B56AC"/>
    <w:rsid w:val="008B56BE"/>
    <w:rsid w:val="008B7246"/>
    <w:rsid w:val="008C0560"/>
    <w:rsid w:val="008C0596"/>
    <w:rsid w:val="008C1CB6"/>
    <w:rsid w:val="008C2745"/>
    <w:rsid w:val="008C2FE4"/>
    <w:rsid w:val="008C3241"/>
    <w:rsid w:val="008C35DE"/>
    <w:rsid w:val="008C3F63"/>
    <w:rsid w:val="008C428C"/>
    <w:rsid w:val="008C4748"/>
    <w:rsid w:val="008C4F47"/>
    <w:rsid w:val="008C5ED1"/>
    <w:rsid w:val="008C67AD"/>
    <w:rsid w:val="008D0129"/>
    <w:rsid w:val="008D03A8"/>
    <w:rsid w:val="008D1F85"/>
    <w:rsid w:val="008D2B10"/>
    <w:rsid w:val="008D362C"/>
    <w:rsid w:val="008D3E17"/>
    <w:rsid w:val="008D6EAE"/>
    <w:rsid w:val="008D7848"/>
    <w:rsid w:val="008E0B56"/>
    <w:rsid w:val="008E1EA9"/>
    <w:rsid w:val="008E39EF"/>
    <w:rsid w:val="008E5FF0"/>
    <w:rsid w:val="008E62B4"/>
    <w:rsid w:val="008E75CD"/>
    <w:rsid w:val="008F0765"/>
    <w:rsid w:val="008F1D9D"/>
    <w:rsid w:val="008F1F0A"/>
    <w:rsid w:val="008F325D"/>
    <w:rsid w:val="008F34FD"/>
    <w:rsid w:val="008F4432"/>
    <w:rsid w:val="008F47FF"/>
    <w:rsid w:val="008F4C6A"/>
    <w:rsid w:val="008F70B0"/>
    <w:rsid w:val="008F7209"/>
    <w:rsid w:val="008F7C90"/>
    <w:rsid w:val="008F7F4D"/>
    <w:rsid w:val="00900F63"/>
    <w:rsid w:val="009013C9"/>
    <w:rsid w:val="00902FC1"/>
    <w:rsid w:val="009038B9"/>
    <w:rsid w:val="00904116"/>
    <w:rsid w:val="00904501"/>
    <w:rsid w:val="0091080D"/>
    <w:rsid w:val="009124CE"/>
    <w:rsid w:val="00912D9D"/>
    <w:rsid w:val="00913070"/>
    <w:rsid w:val="00913243"/>
    <w:rsid w:val="0091394A"/>
    <w:rsid w:val="009142A1"/>
    <w:rsid w:val="009157BE"/>
    <w:rsid w:val="0091715F"/>
    <w:rsid w:val="00920246"/>
    <w:rsid w:val="009202BD"/>
    <w:rsid w:val="00921D53"/>
    <w:rsid w:val="0092203E"/>
    <w:rsid w:val="00926782"/>
    <w:rsid w:val="00926D37"/>
    <w:rsid w:val="00926FB8"/>
    <w:rsid w:val="00927302"/>
    <w:rsid w:val="00927589"/>
    <w:rsid w:val="00927F65"/>
    <w:rsid w:val="00932010"/>
    <w:rsid w:val="009341E4"/>
    <w:rsid w:val="00935316"/>
    <w:rsid w:val="009361E8"/>
    <w:rsid w:val="0093673D"/>
    <w:rsid w:val="009405FA"/>
    <w:rsid w:val="00940F3D"/>
    <w:rsid w:val="009413BB"/>
    <w:rsid w:val="00941782"/>
    <w:rsid w:val="009430AE"/>
    <w:rsid w:val="00943BEC"/>
    <w:rsid w:val="00943C0F"/>
    <w:rsid w:val="00943F92"/>
    <w:rsid w:val="00944DCE"/>
    <w:rsid w:val="00946D4C"/>
    <w:rsid w:val="0095035E"/>
    <w:rsid w:val="00950EB6"/>
    <w:rsid w:val="009513E3"/>
    <w:rsid w:val="00951A80"/>
    <w:rsid w:val="00951E51"/>
    <w:rsid w:val="009524E2"/>
    <w:rsid w:val="00954765"/>
    <w:rsid w:val="0095637E"/>
    <w:rsid w:val="00960E12"/>
    <w:rsid w:val="00961ADD"/>
    <w:rsid w:val="009636B2"/>
    <w:rsid w:val="0096448E"/>
    <w:rsid w:val="00964929"/>
    <w:rsid w:val="00964EC2"/>
    <w:rsid w:val="00965C55"/>
    <w:rsid w:val="00965C94"/>
    <w:rsid w:val="00965D27"/>
    <w:rsid w:val="00965E9C"/>
    <w:rsid w:val="009663FC"/>
    <w:rsid w:val="00970C59"/>
    <w:rsid w:val="00973045"/>
    <w:rsid w:val="00974616"/>
    <w:rsid w:val="00975B6D"/>
    <w:rsid w:val="00977495"/>
    <w:rsid w:val="00980C29"/>
    <w:rsid w:val="00980E04"/>
    <w:rsid w:val="0098137B"/>
    <w:rsid w:val="00982925"/>
    <w:rsid w:val="00982AC7"/>
    <w:rsid w:val="00982AEE"/>
    <w:rsid w:val="00984CBB"/>
    <w:rsid w:val="009868C0"/>
    <w:rsid w:val="00987460"/>
    <w:rsid w:val="0099001A"/>
    <w:rsid w:val="009916F2"/>
    <w:rsid w:val="00991A92"/>
    <w:rsid w:val="00991D98"/>
    <w:rsid w:val="0099237A"/>
    <w:rsid w:val="00994D02"/>
    <w:rsid w:val="00995E8B"/>
    <w:rsid w:val="00996001"/>
    <w:rsid w:val="0099646C"/>
    <w:rsid w:val="009972DC"/>
    <w:rsid w:val="0099733D"/>
    <w:rsid w:val="009973F4"/>
    <w:rsid w:val="00997FEE"/>
    <w:rsid w:val="009A00F2"/>
    <w:rsid w:val="009A082B"/>
    <w:rsid w:val="009A13A6"/>
    <w:rsid w:val="009A1656"/>
    <w:rsid w:val="009A327C"/>
    <w:rsid w:val="009A4479"/>
    <w:rsid w:val="009A44F8"/>
    <w:rsid w:val="009A7028"/>
    <w:rsid w:val="009A70DA"/>
    <w:rsid w:val="009B05FE"/>
    <w:rsid w:val="009B261E"/>
    <w:rsid w:val="009B3BCE"/>
    <w:rsid w:val="009B3DE3"/>
    <w:rsid w:val="009B491A"/>
    <w:rsid w:val="009B67AC"/>
    <w:rsid w:val="009B7698"/>
    <w:rsid w:val="009B78F8"/>
    <w:rsid w:val="009C2E11"/>
    <w:rsid w:val="009C3A13"/>
    <w:rsid w:val="009C3BC7"/>
    <w:rsid w:val="009C5039"/>
    <w:rsid w:val="009C5A4A"/>
    <w:rsid w:val="009C6763"/>
    <w:rsid w:val="009D088C"/>
    <w:rsid w:val="009D0917"/>
    <w:rsid w:val="009D09B0"/>
    <w:rsid w:val="009D0B26"/>
    <w:rsid w:val="009D2A65"/>
    <w:rsid w:val="009D3D7F"/>
    <w:rsid w:val="009D468C"/>
    <w:rsid w:val="009D60FC"/>
    <w:rsid w:val="009D73CF"/>
    <w:rsid w:val="009E12B7"/>
    <w:rsid w:val="009E14E2"/>
    <w:rsid w:val="009E1EFC"/>
    <w:rsid w:val="009E2684"/>
    <w:rsid w:val="009E2918"/>
    <w:rsid w:val="009E336D"/>
    <w:rsid w:val="009E4A80"/>
    <w:rsid w:val="009E58B4"/>
    <w:rsid w:val="009E5BC1"/>
    <w:rsid w:val="009E6DD8"/>
    <w:rsid w:val="009E7A0B"/>
    <w:rsid w:val="009F149B"/>
    <w:rsid w:val="009F1C72"/>
    <w:rsid w:val="009F3649"/>
    <w:rsid w:val="009F3E9B"/>
    <w:rsid w:val="009F5B68"/>
    <w:rsid w:val="009F5EEC"/>
    <w:rsid w:val="009F7047"/>
    <w:rsid w:val="009F79CF"/>
    <w:rsid w:val="00A03AE2"/>
    <w:rsid w:val="00A04217"/>
    <w:rsid w:val="00A0558F"/>
    <w:rsid w:val="00A07876"/>
    <w:rsid w:val="00A10371"/>
    <w:rsid w:val="00A106E1"/>
    <w:rsid w:val="00A132CF"/>
    <w:rsid w:val="00A14DEB"/>
    <w:rsid w:val="00A15F91"/>
    <w:rsid w:val="00A168CF"/>
    <w:rsid w:val="00A168FB"/>
    <w:rsid w:val="00A16CA1"/>
    <w:rsid w:val="00A1779C"/>
    <w:rsid w:val="00A200C6"/>
    <w:rsid w:val="00A2165B"/>
    <w:rsid w:val="00A2166E"/>
    <w:rsid w:val="00A22356"/>
    <w:rsid w:val="00A22E21"/>
    <w:rsid w:val="00A244FD"/>
    <w:rsid w:val="00A24920"/>
    <w:rsid w:val="00A25E1E"/>
    <w:rsid w:val="00A27A25"/>
    <w:rsid w:val="00A30C5E"/>
    <w:rsid w:val="00A31846"/>
    <w:rsid w:val="00A322F6"/>
    <w:rsid w:val="00A33523"/>
    <w:rsid w:val="00A33AD5"/>
    <w:rsid w:val="00A33B9D"/>
    <w:rsid w:val="00A357A5"/>
    <w:rsid w:val="00A36593"/>
    <w:rsid w:val="00A37D0E"/>
    <w:rsid w:val="00A4088F"/>
    <w:rsid w:val="00A422AF"/>
    <w:rsid w:val="00A425FD"/>
    <w:rsid w:val="00A42BA3"/>
    <w:rsid w:val="00A432A9"/>
    <w:rsid w:val="00A432BA"/>
    <w:rsid w:val="00A46564"/>
    <w:rsid w:val="00A465CE"/>
    <w:rsid w:val="00A47B59"/>
    <w:rsid w:val="00A47C6B"/>
    <w:rsid w:val="00A5086F"/>
    <w:rsid w:val="00A52296"/>
    <w:rsid w:val="00A5404C"/>
    <w:rsid w:val="00A546F0"/>
    <w:rsid w:val="00A54969"/>
    <w:rsid w:val="00A54FC4"/>
    <w:rsid w:val="00A55800"/>
    <w:rsid w:val="00A567AE"/>
    <w:rsid w:val="00A56BB2"/>
    <w:rsid w:val="00A56F31"/>
    <w:rsid w:val="00A57C4B"/>
    <w:rsid w:val="00A60AA0"/>
    <w:rsid w:val="00A613AA"/>
    <w:rsid w:val="00A63D65"/>
    <w:rsid w:val="00A6497D"/>
    <w:rsid w:val="00A65562"/>
    <w:rsid w:val="00A664AD"/>
    <w:rsid w:val="00A66E83"/>
    <w:rsid w:val="00A67ED9"/>
    <w:rsid w:val="00A700B6"/>
    <w:rsid w:val="00A70793"/>
    <w:rsid w:val="00A71F0B"/>
    <w:rsid w:val="00A728BA"/>
    <w:rsid w:val="00A7322D"/>
    <w:rsid w:val="00A739BB"/>
    <w:rsid w:val="00A74618"/>
    <w:rsid w:val="00A74997"/>
    <w:rsid w:val="00A74B0B"/>
    <w:rsid w:val="00A75EA2"/>
    <w:rsid w:val="00A76884"/>
    <w:rsid w:val="00A774D3"/>
    <w:rsid w:val="00A774FE"/>
    <w:rsid w:val="00A7799B"/>
    <w:rsid w:val="00A80628"/>
    <w:rsid w:val="00A8325A"/>
    <w:rsid w:val="00A8354C"/>
    <w:rsid w:val="00A837D2"/>
    <w:rsid w:val="00A83D1C"/>
    <w:rsid w:val="00A8474C"/>
    <w:rsid w:val="00A84C66"/>
    <w:rsid w:val="00A8506E"/>
    <w:rsid w:val="00A8594B"/>
    <w:rsid w:val="00A862CA"/>
    <w:rsid w:val="00A86903"/>
    <w:rsid w:val="00A873E2"/>
    <w:rsid w:val="00A91657"/>
    <w:rsid w:val="00A92D40"/>
    <w:rsid w:val="00A92E18"/>
    <w:rsid w:val="00A932DC"/>
    <w:rsid w:val="00A94540"/>
    <w:rsid w:val="00A95A92"/>
    <w:rsid w:val="00A95F2B"/>
    <w:rsid w:val="00A96D45"/>
    <w:rsid w:val="00A97B01"/>
    <w:rsid w:val="00A97BDE"/>
    <w:rsid w:val="00A97F83"/>
    <w:rsid w:val="00AA1FAB"/>
    <w:rsid w:val="00AA2173"/>
    <w:rsid w:val="00AA2798"/>
    <w:rsid w:val="00AA34C0"/>
    <w:rsid w:val="00AA5B2C"/>
    <w:rsid w:val="00AA6D93"/>
    <w:rsid w:val="00AA7BFC"/>
    <w:rsid w:val="00AB0D2D"/>
    <w:rsid w:val="00AB1137"/>
    <w:rsid w:val="00AB1748"/>
    <w:rsid w:val="00AB3481"/>
    <w:rsid w:val="00AB4D90"/>
    <w:rsid w:val="00AB51CC"/>
    <w:rsid w:val="00AB593C"/>
    <w:rsid w:val="00AB7C52"/>
    <w:rsid w:val="00AC0608"/>
    <w:rsid w:val="00AC22AF"/>
    <w:rsid w:val="00AC45B5"/>
    <w:rsid w:val="00AC5F14"/>
    <w:rsid w:val="00AC5F21"/>
    <w:rsid w:val="00AC68BB"/>
    <w:rsid w:val="00AC6E88"/>
    <w:rsid w:val="00AC719C"/>
    <w:rsid w:val="00AC7C41"/>
    <w:rsid w:val="00AD07C6"/>
    <w:rsid w:val="00AD0AB7"/>
    <w:rsid w:val="00AD1B86"/>
    <w:rsid w:val="00AD20A7"/>
    <w:rsid w:val="00AD21E9"/>
    <w:rsid w:val="00AD2411"/>
    <w:rsid w:val="00AD27C5"/>
    <w:rsid w:val="00AD3369"/>
    <w:rsid w:val="00AD33C2"/>
    <w:rsid w:val="00AD413D"/>
    <w:rsid w:val="00AD5CA0"/>
    <w:rsid w:val="00AD5FD2"/>
    <w:rsid w:val="00AD6F07"/>
    <w:rsid w:val="00AD6F34"/>
    <w:rsid w:val="00AD722A"/>
    <w:rsid w:val="00AD7D1A"/>
    <w:rsid w:val="00AE00F2"/>
    <w:rsid w:val="00AE0EB2"/>
    <w:rsid w:val="00AE1719"/>
    <w:rsid w:val="00AE2213"/>
    <w:rsid w:val="00AE2620"/>
    <w:rsid w:val="00AE3B74"/>
    <w:rsid w:val="00AE463D"/>
    <w:rsid w:val="00AE4848"/>
    <w:rsid w:val="00AE7170"/>
    <w:rsid w:val="00AE79DF"/>
    <w:rsid w:val="00AF07F2"/>
    <w:rsid w:val="00AF143D"/>
    <w:rsid w:val="00AF2B1E"/>
    <w:rsid w:val="00AF3531"/>
    <w:rsid w:val="00AF3D1F"/>
    <w:rsid w:val="00AF3D20"/>
    <w:rsid w:val="00AF7235"/>
    <w:rsid w:val="00AF7F8D"/>
    <w:rsid w:val="00B00B1A"/>
    <w:rsid w:val="00B00BAD"/>
    <w:rsid w:val="00B01084"/>
    <w:rsid w:val="00B01470"/>
    <w:rsid w:val="00B024A9"/>
    <w:rsid w:val="00B02E4C"/>
    <w:rsid w:val="00B04B9C"/>
    <w:rsid w:val="00B05D0F"/>
    <w:rsid w:val="00B062EB"/>
    <w:rsid w:val="00B0654D"/>
    <w:rsid w:val="00B06577"/>
    <w:rsid w:val="00B068AE"/>
    <w:rsid w:val="00B12FC0"/>
    <w:rsid w:val="00B147A7"/>
    <w:rsid w:val="00B14F74"/>
    <w:rsid w:val="00B17ED6"/>
    <w:rsid w:val="00B21510"/>
    <w:rsid w:val="00B22345"/>
    <w:rsid w:val="00B23645"/>
    <w:rsid w:val="00B24CAA"/>
    <w:rsid w:val="00B25634"/>
    <w:rsid w:val="00B27228"/>
    <w:rsid w:val="00B27C2F"/>
    <w:rsid w:val="00B3031F"/>
    <w:rsid w:val="00B3358D"/>
    <w:rsid w:val="00B336E6"/>
    <w:rsid w:val="00B346A0"/>
    <w:rsid w:val="00B34824"/>
    <w:rsid w:val="00B348F0"/>
    <w:rsid w:val="00B35501"/>
    <w:rsid w:val="00B36495"/>
    <w:rsid w:val="00B407D2"/>
    <w:rsid w:val="00B40A1E"/>
    <w:rsid w:val="00B42C41"/>
    <w:rsid w:val="00B432C6"/>
    <w:rsid w:val="00B44112"/>
    <w:rsid w:val="00B44646"/>
    <w:rsid w:val="00B45897"/>
    <w:rsid w:val="00B462B9"/>
    <w:rsid w:val="00B47E84"/>
    <w:rsid w:val="00B504C7"/>
    <w:rsid w:val="00B504DC"/>
    <w:rsid w:val="00B50C64"/>
    <w:rsid w:val="00B512B1"/>
    <w:rsid w:val="00B51BEE"/>
    <w:rsid w:val="00B5271D"/>
    <w:rsid w:val="00B531E7"/>
    <w:rsid w:val="00B543F3"/>
    <w:rsid w:val="00B54413"/>
    <w:rsid w:val="00B577AE"/>
    <w:rsid w:val="00B57810"/>
    <w:rsid w:val="00B61220"/>
    <w:rsid w:val="00B624E6"/>
    <w:rsid w:val="00B62FE9"/>
    <w:rsid w:val="00B6489A"/>
    <w:rsid w:val="00B64B1F"/>
    <w:rsid w:val="00B66776"/>
    <w:rsid w:val="00B705C9"/>
    <w:rsid w:val="00B7203D"/>
    <w:rsid w:val="00B733F0"/>
    <w:rsid w:val="00B737A6"/>
    <w:rsid w:val="00B73AF8"/>
    <w:rsid w:val="00B73C55"/>
    <w:rsid w:val="00B74899"/>
    <w:rsid w:val="00B748A3"/>
    <w:rsid w:val="00B7491D"/>
    <w:rsid w:val="00B75D6F"/>
    <w:rsid w:val="00B768A8"/>
    <w:rsid w:val="00B777B4"/>
    <w:rsid w:val="00B80331"/>
    <w:rsid w:val="00B804BE"/>
    <w:rsid w:val="00B80C0A"/>
    <w:rsid w:val="00B81F92"/>
    <w:rsid w:val="00B82A57"/>
    <w:rsid w:val="00B83377"/>
    <w:rsid w:val="00B833DF"/>
    <w:rsid w:val="00B83848"/>
    <w:rsid w:val="00B83945"/>
    <w:rsid w:val="00B858D8"/>
    <w:rsid w:val="00B901A4"/>
    <w:rsid w:val="00B90371"/>
    <w:rsid w:val="00B94929"/>
    <w:rsid w:val="00B951A5"/>
    <w:rsid w:val="00B9554D"/>
    <w:rsid w:val="00B9653E"/>
    <w:rsid w:val="00B969F5"/>
    <w:rsid w:val="00B97E5D"/>
    <w:rsid w:val="00B97FD3"/>
    <w:rsid w:val="00BA054B"/>
    <w:rsid w:val="00BA0752"/>
    <w:rsid w:val="00BA0DE8"/>
    <w:rsid w:val="00BA46FA"/>
    <w:rsid w:val="00BA47A2"/>
    <w:rsid w:val="00BA6EC3"/>
    <w:rsid w:val="00BB075E"/>
    <w:rsid w:val="00BB184E"/>
    <w:rsid w:val="00BB436E"/>
    <w:rsid w:val="00BB4922"/>
    <w:rsid w:val="00BB49C0"/>
    <w:rsid w:val="00BB520E"/>
    <w:rsid w:val="00BB72E7"/>
    <w:rsid w:val="00BB72FA"/>
    <w:rsid w:val="00BB7F8C"/>
    <w:rsid w:val="00BC0B30"/>
    <w:rsid w:val="00BC0DE5"/>
    <w:rsid w:val="00BC1133"/>
    <w:rsid w:val="00BC12BD"/>
    <w:rsid w:val="00BC2A7B"/>
    <w:rsid w:val="00BC2DEC"/>
    <w:rsid w:val="00BC4207"/>
    <w:rsid w:val="00BC449A"/>
    <w:rsid w:val="00BC48C4"/>
    <w:rsid w:val="00BC595E"/>
    <w:rsid w:val="00BC5C25"/>
    <w:rsid w:val="00BC629F"/>
    <w:rsid w:val="00BC6562"/>
    <w:rsid w:val="00BC6F66"/>
    <w:rsid w:val="00BC7A57"/>
    <w:rsid w:val="00BD0419"/>
    <w:rsid w:val="00BD0C6F"/>
    <w:rsid w:val="00BD17B8"/>
    <w:rsid w:val="00BD1CBC"/>
    <w:rsid w:val="00BD2F6B"/>
    <w:rsid w:val="00BD3347"/>
    <w:rsid w:val="00BD3613"/>
    <w:rsid w:val="00BD43F6"/>
    <w:rsid w:val="00BD5697"/>
    <w:rsid w:val="00BD6728"/>
    <w:rsid w:val="00BD738E"/>
    <w:rsid w:val="00BD7602"/>
    <w:rsid w:val="00BE009F"/>
    <w:rsid w:val="00BE0371"/>
    <w:rsid w:val="00BE093B"/>
    <w:rsid w:val="00BE2F30"/>
    <w:rsid w:val="00BE3A90"/>
    <w:rsid w:val="00BE4A35"/>
    <w:rsid w:val="00BE59E9"/>
    <w:rsid w:val="00BE7972"/>
    <w:rsid w:val="00BF0468"/>
    <w:rsid w:val="00BF055E"/>
    <w:rsid w:val="00BF0F02"/>
    <w:rsid w:val="00BF2970"/>
    <w:rsid w:val="00BF40EE"/>
    <w:rsid w:val="00BF544C"/>
    <w:rsid w:val="00BF549E"/>
    <w:rsid w:val="00BF5B28"/>
    <w:rsid w:val="00BF6A0E"/>
    <w:rsid w:val="00BF6D7A"/>
    <w:rsid w:val="00BF7C70"/>
    <w:rsid w:val="00BF7EE7"/>
    <w:rsid w:val="00C005BF"/>
    <w:rsid w:val="00C027D9"/>
    <w:rsid w:val="00C028A5"/>
    <w:rsid w:val="00C02D6C"/>
    <w:rsid w:val="00C02DF0"/>
    <w:rsid w:val="00C03B55"/>
    <w:rsid w:val="00C03C09"/>
    <w:rsid w:val="00C05617"/>
    <w:rsid w:val="00C064CA"/>
    <w:rsid w:val="00C06F8F"/>
    <w:rsid w:val="00C102F6"/>
    <w:rsid w:val="00C10413"/>
    <w:rsid w:val="00C10C45"/>
    <w:rsid w:val="00C11D4C"/>
    <w:rsid w:val="00C12967"/>
    <w:rsid w:val="00C16BD5"/>
    <w:rsid w:val="00C17602"/>
    <w:rsid w:val="00C17667"/>
    <w:rsid w:val="00C21FC4"/>
    <w:rsid w:val="00C22866"/>
    <w:rsid w:val="00C2533A"/>
    <w:rsid w:val="00C26098"/>
    <w:rsid w:val="00C27531"/>
    <w:rsid w:val="00C27C3E"/>
    <w:rsid w:val="00C30338"/>
    <w:rsid w:val="00C30C93"/>
    <w:rsid w:val="00C31259"/>
    <w:rsid w:val="00C33526"/>
    <w:rsid w:val="00C337E7"/>
    <w:rsid w:val="00C34553"/>
    <w:rsid w:val="00C34E31"/>
    <w:rsid w:val="00C3576D"/>
    <w:rsid w:val="00C360CC"/>
    <w:rsid w:val="00C36EAF"/>
    <w:rsid w:val="00C3766C"/>
    <w:rsid w:val="00C41C24"/>
    <w:rsid w:val="00C42E5E"/>
    <w:rsid w:val="00C4308C"/>
    <w:rsid w:val="00C44685"/>
    <w:rsid w:val="00C45970"/>
    <w:rsid w:val="00C47AAD"/>
    <w:rsid w:val="00C47F6C"/>
    <w:rsid w:val="00C50AEA"/>
    <w:rsid w:val="00C516C3"/>
    <w:rsid w:val="00C5223E"/>
    <w:rsid w:val="00C537BF"/>
    <w:rsid w:val="00C6030C"/>
    <w:rsid w:val="00C61B61"/>
    <w:rsid w:val="00C61D67"/>
    <w:rsid w:val="00C63BC4"/>
    <w:rsid w:val="00C63F0D"/>
    <w:rsid w:val="00C70D84"/>
    <w:rsid w:val="00C7148F"/>
    <w:rsid w:val="00C71988"/>
    <w:rsid w:val="00C71F69"/>
    <w:rsid w:val="00C72E79"/>
    <w:rsid w:val="00C7441E"/>
    <w:rsid w:val="00C747A8"/>
    <w:rsid w:val="00C74C5F"/>
    <w:rsid w:val="00C75D86"/>
    <w:rsid w:val="00C76685"/>
    <w:rsid w:val="00C76AD4"/>
    <w:rsid w:val="00C82473"/>
    <w:rsid w:val="00C8466A"/>
    <w:rsid w:val="00C85977"/>
    <w:rsid w:val="00C861F5"/>
    <w:rsid w:val="00C86812"/>
    <w:rsid w:val="00C87ABC"/>
    <w:rsid w:val="00C90437"/>
    <w:rsid w:val="00C91ECB"/>
    <w:rsid w:val="00C928C4"/>
    <w:rsid w:val="00C9363B"/>
    <w:rsid w:val="00C9463B"/>
    <w:rsid w:val="00C96A1A"/>
    <w:rsid w:val="00C9767A"/>
    <w:rsid w:val="00C977B6"/>
    <w:rsid w:val="00C978D0"/>
    <w:rsid w:val="00CA0491"/>
    <w:rsid w:val="00CA0AE4"/>
    <w:rsid w:val="00CA18C5"/>
    <w:rsid w:val="00CA1DD1"/>
    <w:rsid w:val="00CA372F"/>
    <w:rsid w:val="00CA5A0E"/>
    <w:rsid w:val="00CB0437"/>
    <w:rsid w:val="00CB1845"/>
    <w:rsid w:val="00CB365C"/>
    <w:rsid w:val="00CB5E4E"/>
    <w:rsid w:val="00CB69CC"/>
    <w:rsid w:val="00CB7824"/>
    <w:rsid w:val="00CB7BA5"/>
    <w:rsid w:val="00CC08A4"/>
    <w:rsid w:val="00CC0B57"/>
    <w:rsid w:val="00CC0BA6"/>
    <w:rsid w:val="00CC0C40"/>
    <w:rsid w:val="00CC0CFA"/>
    <w:rsid w:val="00CC100F"/>
    <w:rsid w:val="00CC18AE"/>
    <w:rsid w:val="00CC244E"/>
    <w:rsid w:val="00CC51CA"/>
    <w:rsid w:val="00CC6006"/>
    <w:rsid w:val="00CC6F22"/>
    <w:rsid w:val="00CC743C"/>
    <w:rsid w:val="00CC74AC"/>
    <w:rsid w:val="00CC7F70"/>
    <w:rsid w:val="00CD057C"/>
    <w:rsid w:val="00CD1025"/>
    <w:rsid w:val="00CD1078"/>
    <w:rsid w:val="00CD108B"/>
    <w:rsid w:val="00CD22C9"/>
    <w:rsid w:val="00CD3AEF"/>
    <w:rsid w:val="00CD3FD0"/>
    <w:rsid w:val="00CD437C"/>
    <w:rsid w:val="00CD43C7"/>
    <w:rsid w:val="00CD5016"/>
    <w:rsid w:val="00CE102A"/>
    <w:rsid w:val="00CE181E"/>
    <w:rsid w:val="00CE1A5B"/>
    <w:rsid w:val="00CE1FA9"/>
    <w:rsid w:val="00CE229B"/>
    <w:rsid w:val="00CE24FD"/>
    <w:rsid w:val="00CE3E14"/>
    <w:rsid w:val="00CE447F"/>
    <w:rsid w:val="00CE44DD"/>
    <w:rsid w:val="00CE4896"/>
    <w:rsid w:val="00CE5844"/>
    <w:rsid w:val="00CE5B9B"/>
    <w:rsid w:val="00CE7452"/>
    <w:rsid w:val="00CF00E2"/>
    <w:rsid w:val="00CF168F"/>
    <w:rsid w:val="00CF1D7E"/>
    <w:rsid w:val="00CF1E79"/>
    <w:rsid w:val="00CF4CF9"/>
    <w:rsid w:val="00CF62CD"/>
    <w:rsid w:val="00CF633C"/>
    <w:rsid w:val="00CF7164"/>
    <w:rsid w:val="00CF7A9B"/>
    <w:rsid w:val="00CF7EBA"/>
    <w:rsid w:val="00D0070A"/>
    <w:rsid w:val="00D00CA0"/>
    <w:rsid w:val="00D00E16"/>
    <w:rsid w:val="00D02C1A"/>
    <w:rsid w:val="00D05444"/>
    <w:rsid w:val="00D059E7"/>
    <w:rsid w:val="00D0672C"/>
    <w:rsid w:val="00D075A1"/>
    <w:rsid w:val="00D07AFC"/>
    <w:rsid w:val="00D115AB"/>
    <w:rsid w:val="00D11AEE"/>
    <w:rsid w:val="00D1700F"/>
    <w:rsid w:val="00D17D0E"/>
    <w:rsid w:val="00D20329"/>
    <w:rsid w:val="00D20BDE"/>
    <w:rsid w:val="00D22992"/>
    <w:rsid w:val="00D23935"/>
    <w:rsid w:val="00D2521B"/>
    <w:rsid w:val="00D26955"/>
    <w:rsid w:val="00D26D43"/>
    <w:rsid w:val="00D2741E"/>
    <w:rsid w:val="00D27F00"/>
    <w:rsid w:val="00D27F57"/>
    <w:rsid w:val="00D30034"/>
    <w:rsid w:val="00D302BA"/>
    <w:rsid w:val="00D31075"/>
    <w:rsid w:val="00D310E5"/>
    <w:rsid w:val="00D3193F"/>
    <w:rsid w:val="00D33D7E"/>
    <w:rsid w:val="00D347C6"/>
    <w:rsid w:val="00D34A3F"/>
    <w:rsid w:val="00D34ECF"/>
    <w:rsid w:val="00D351F5"/>
    <w:rsid w:val="00D41A50"/>
    <w:rsid w:val="00D42993"/>
    <w:rsid w:val="00D431C1"/>
    <w:rsid w:val="00D44642"/>
    <w:rsid w:val="00D44D3C"/>
    <w:rsid w:val="00D45107"/>
    <w:rsid w:val="00D4744F"/>
    <w:rsid w:val="00D47C92"/>
    <w:rsid w:val="00D53CF1"/>
    <w:rsid w:val="00D559C1"/>
    <w:rsid w:val="00D55E10"/>
    <w:rsid w:val="00D566C7"/>
    <w:rsid w:val="00D56AF0"/>
    <w:rsid w:val="00D6040E"/>
    <w:rsid w:val="00D60E2C"/>
    <w:rsid w:val="00D634EF"/>
    <w:rsid w:val="00D6358C"/>
    <w:rsid w:val="00D64435"/>
    <w:rsid w:val="00D661BB"/>
    <w:rsid w:val="00D674AC"/>
    <w:rsid w:val="00D70AF4"/>
    <w:rsid w:val="00D70FF9"/>
    <w:rsid w:val="00D720B6"/>
    <w:rsid w:val="00D72592"/>
    <w:rsid w:val="00D737FF"/>
    <w:rsid w:val="00D77827"/>
    <w:rsid w:val="00D77F36"/>
    <w:rsid w:val="00D805B1"/>
    <w:rsid w:val="00D80DA8"/>
    <w:rsid w:val="00D8107A"/>
    <w:rsid w:val="00D812C7"/>
    <w:rsid w:val="00D81BB2"/>
    <w:rsid w:val="00D82957"/>
    <w:rsid w:val="00D82F74"/>
    <w:rsid w:val="00D833F6"/>
    <w:rsid w:val="00D837C4"/>
    <w:rsid w:val="00D8413E"/>
    <w:rsid w:val="00D84C65"/>
    <w:rsid w:val="00D85427"/>
    <w:rsid w:val="00D85E30"/>
    <w:rsid w:val="00D868ED"/>
    <w:rsid w:val="00D86AC0"/>
    <w:rsid w:val="00D90694"/>
    <w:rsid w:val="00D90C1B"/>
    <w:rsid w:val="00D911F1"/>
    <w:rsid w:val="00D91DDD"/>
    <w:rsid w:val="00D94145"/>
    <w:rsid w:val="00D94E3A"/>
    <w:rsid w:val="00D95227"/>
    <w:rsid w:val="00D95DFB"/>
    <w:rsid w:val="00D9619A"/>
    <w:rsid w:val="00D973A5"/>
    <w:rsid w:val="00D97682"/>
    <w:rsid w:val="00D97B6F"/>
    <w:rsid w:val="00DA0D6E"/>
    <w:rsid w:val="00DA0ED5"/>
    <w:rsid w:val="00DA140E"/>
    <w:rsid w:val="00DA3CFA"/>
    <w:rsid w:val="00DA4CA2"/>
    <w:rsid w:val="00DA4DE0"/>
    <w:rsid w:val="00DA7935"/>
    <w:rsid w:val="00DB0D64"/>
    <w:rsid w:val="00DB1C63"/>
    <w:rsid w:val="00DB2FF9"/>
    <w:rsid w:val="00DB32E0"/>
    <w:rsid w:val="00DB4AB2"/>
    <w:rsid w:val="00DB58DE"/>
    <w:rsid w:val="00DB74F8"/>
    <w:rsid w:val="00DC01F2"/>
    <w:rsid w:val="00DC0514"/>
    <w:rsid w:val="00DC07CF"/>
    <w:rsid w:val="00DC07E7"/>
    <w:rsid w:val="00DC0D37"/>
    <w:rsid w:val="00DC19C4"/>
    <w:rsid w:val="00DC1E8E"/>
    <w:rsid w:val="00DC2C32"/>
    <w:rsid w:val="00DC3E10"/>
    <w:rsid w:val="00DC514A"/>
    <w:rsid w:val="00DC58F3"/>
    <w:rsid w:val="00DC5CE3"/>
    <w:rsid w:val="00DC6B75"/>
    <w:rsid w:val="00DC6CAD"/>
    <w:rsid w:val="00DC760F"/>
    <w:rsid w:val="00DC7647"/>
    <w:rsid w:val="00DC7A36"/>
    <w:rsid w:val="00DC7BA2"/>
    <w:rsid w:val="00DD010C"/>
    <w:rsid w:val="00DD2700"/>
    <w:rsid w:val="00DD2E2C"/>
    <w:rsid w:val="00DD303B"/>
    <w:rsid w:val="00DD3509"/>
    <w:rsid w:val="00DD3B53"/>
    <w:rsid w:val="00DD52B6"/>
    <w:rsid w:val="00DD5D09"/>
    <w:rsid w:val="00DD6157"/>
    <w:rsid w:val="00DD61BB"/>
    <w:rsid w:val="00DD713B"/>
    <w:rsid w:val="00DD7478"/>
    <w:rsid w:val="00DE243F"/>
    <w:rsid w:val="00DE4FA3"/>
    <w:rsid w:val="00DE6EEA"/>
    <w:rsid w:val="00DF0E61"/>
    <w:rsid w:val="00DF1904"/>
    <w:rsid w:val="00DF1969"/>
    <w:rsid w:val="00DF1E18"/>
    <w:rsid w:val="00DF2986"/>
    <w:rsid w:val="00DF2B9C"/>
    <w:rsid w:val="00DF2FAD"/>
    <w:rsid w:val="00DF342D"/>
    <w:rsid w:val="00DF4D53"/>
    <w:rsid w:val="00DF546C"/>
    <w:rsid w:val="00DF5BED"/>
    <w:rsid w:val="00DF5C5B"/>
    <w:rsid w:val="00DF63D3"/>
    <w:rsid w:val="00DF6F05"/>
    <w:rsid w:val="00DF7FC1"/>
    <w:rsid w:val="00E003CE"/>
    <w:rsid w:val="00E01ADD"/>
    <w:rsid w:val="00E025BB"/>
    <w:rsid w:val="00E02784"/>
    <w:rsid w:val="00E0288C"/>
    <w:rsid w:val="00E02E4C"/>
    <w:rsid w:val="00E05212"/>
    <w:rsid w:val="00E05460"/>
    <w:rsid w:val="00E05880"/>
    <w:rsid w:val="00E05C58"/>
    <w:rsid w:val="00E1026C"/>
    <w:rsid w:val="00E11336"/>
    <w:rsid w:val="00E113BA"/>
    <w:rsid w:val="00E114F5"/>
    <w:rsid w:val="00E12B4F"/>
    <w:rsid w:val="00E12FE6"/>
    <w:rsid w:val="00E13E89"/>
    <w:rsid w:val="00E14485"/>
    <w:rsid w:val="00E15536"/>
    <w:rsid w:val="00E1619E"/>
    <w:rsid w:val="00E16C43"/>
    <w:rsid w:val="00E17103"/>
    <w:rsid w:val="00E20549"/>
    <w:rsid w:val="00E20A18"/>
    <w:rsid w:val="00E20F31"/>
    <w:rsid w:val="00E2124C"/>
    <w:rsid w:val="00E226D8"/>
    <w:rsid w:val="00E239FC"/>
    <w:rsid w:val="00E24370"/>
    <w:rsid w:val="00E25CC6"/>
    <w:rsid w:val="00E2633F"/>
    <w:rsid w:val="00E274E1"/>
    <w:rsid w:val="00E301BA"/>
    <w:rsid w:val="00E30650"/>
    <w:rsid w:val="00E309F9"/>
    <w:rsid w:val="00E30A4A"/>
    <w:rsid w:val="00E32084"/>
    <w:rsid w:val="00E3221C"/>
    <w:rsid w:val="00E32AD7"/>
    <w:rsid w:val="00E339AF"/>
    <w:rsid w:val="00E34C52"/>
    <w:rsid w:val="00E358D1"/>
    <w:rsid w:val="00E364AE"/>
    <w:rsid w:val="00E3769D"/>
    <w:rsid w:val="00E3772A"/>
    <w:rsid w:val="00E379E4"/>
    <w:rsid w:val="00E43DDE"/>
    <w:rsid w:val="00E4487D"/>
    <w:rsid w:val="00E449C0"/>
    <w:rsid w:val="00E45532"/>
    <w:rsid w:val="00E46152"/>
    <w:rsid w:val="00E469D2"/>
    <w:rsid w:val="00E47E6F"/>
    <w:rsid w:val="00E50388"/>
    <w:rsid w:val="00E50BF9"/>
    <w:rsid w:val="00E518DB"/>
    <w:rsid w:val="00E530F7"/>
    <w:rsid w:val="00E538A6"/>
    <w:rsid w:val="00E5482B"/>
    <w:rsid w:val="00E557C1"/>
    <w:rsid w:val="00E558EB"/>
    <w:rsid w:val="00E5640C"/>
    <w:rsid w:val="00E57A3D"/>
    <w:rsid w:val="00E60904"/>
    <w:rsid w:val="00E6186B"/>
    <w:rsid w:val="00E629E5"/>
    <w:rsid w:val="00E62A6C"/>
    <w:rsid w:val="00E62E17"/>
    <w:rsid w:val="00E63C7B"/>
    <w:rsid w:val="00E64A07"/>
    <w:rsid w:val="00E6688A"/>
    <w:rsid w:val="00E67677"/>
    <w:rsid w:val="00E676E9"/>
    <w:rsid w:val="00E67E3F"/>
    <w:rsid w:val="00E71C1B"/>
    <w:rsid w:val="00E7248D"/>
    <w:rsid w:val="00E72DA5"/>
    <w:rsid w:val="00E72EBB"/>
    <w:rsid w:val="00E72F1D"/>
    <w:rsid w:val="00E73B41"/>
    <w:rsid w:val="00E73CC0"/>
    <w:rsid w:val="00E744A2"/>
    <w:rsid w:val="00E75AD2"/>
    <w:rsid w:val="00E8170B"/>
    <w:rsid w:val="00E82769"/>
    <w:rsid w:val="00E8298B"/>
    <w:rsid w:val="00E82BE4"/>
    <w:rsid w:val="00E853EC"/>
    <w:rsid w:val="00E856A7"/>
    <w:rsid w:val="00E85B32"/>
    <w:rsid w:val="00E87584"/>
    <w:rsid w:val="00E90AD0"/>
    <w:rsid w:val="00E919CC"/>
    <w:rsid w:val="00E95C84"/>
    <w:rsid w:val="00E96C4D"/>
    <w:rsid w:val="00E9725A"/>
    <w:rsid w:val="00E975F7"/>
    <w:rsid w:val="00EA1354"/>
    <w:rsid w:val="00EA171D"/>
    <w:rsid w:val="00EA1846"/>
    <w:rsid w:val="00EA216D"/>
    <w:rsid w:val="00EA313E"/>
    <w:rsid w:val="00EA35ED"/>
    <w:rsid w:val="00EA40B2"/>
    <w:rsid w:val="00EA4558"/>
    <w:rsid w:val="00EA4B4E"/>
    <w:rsid w:val="00EA6199"/>
    <w:rsid w:val="00EA7E5B"/>
    <w:rsid w:val="00EB0EE6"/>
    <w:rsid w:val="00EB2FCB"/>
    <w:rsid w:val="00EB41AE"/>
    <w:rsid w:val="00EB42A4"/>
    <w:rsid w:val="00EB4556"/>
    <w:rsid w:val="00EB49F8"/>
    <w:rsid w:val="00EB5215"/>
    <w:rsid w:val="00EB567B"/>
    <w:rsid w:val="00EB59D7"/>
    <w:rsid w:val="00EB74DF"/>
    <w:rsid w:val="00EB7ECD"/>
    <w:rsid w:val="00EC0076"/>
    <w:rsid w:val="00EC0688"/>
    <w:rsid w:val="00EC1548"/>
    <w:rsid w:val="00EC15CA"/>
    <w:rsid w:val="00EC16A7"/>
    <w:rsid w:val="00EC3D85"/>
    <w:rsid w:val="00EC4A5A"/>
    <w:rsid w:val="00EC527B"/>
    <w:rsid w:val="00EC575D"/>
    <w:rsid w:val="00EC632A"/>
    <w:rsid w:val="00EC764D"/>
    <w:rsid w:val="00EC7E6A"/>
    <w:rsid w:val="00ED0740"/>
    <w:rsid w:val="00ED0DB3"/>
    <w:rsid w:val="00ED2E44"/>
    <w:rsid w:val="00ED323E"/>
    <w:rsid w:val="00ED467B"/>
    <w:rsid w:val="00ED4B1D"/>
    <w:rsid w:val="00ED59F2"/>
    <w:rsid w:val="00ED6435"/>
    <w:rsid w:val="00ED759D"/>
    <w:rsid w:val="00ED7D94"/>
    <w:rsid w:val="00EE01FD"/>
    <w:rsid w:val="00EE0CF1"/>
    <w:rsid w:val="00EE2A0E"/>
    <w:rsid w:val="00EE4EC8"/>
    <w:rsid w:val="00EE5A78"/>
    <w:rsid w:val="00EE5B2F"/>
    <w:rsid w:val="00EF05BD"/>
    <w:rsid w:val="00EF1AF5"/>
    <w:rsid w:val="00EF1C78"/>
    <w:rsid w:val="00EF2C2F"/>
    <w:rsid w:val="00EF3131"/>
    <w:rsid w:val="00EF3DCE"/>
    <w:rsid w:val="00EF3FBF"/>
    <w:rsid w:val="00F0217C"/>
    <w:rsid w:val="00F03753"/>
    <w:rsid w:val="00F04A36"/>
    <w:rsid w:val="00F06450"/>
    <w:rsid w:val="00F0665A"/>
    <w:rsid w:val="00F06BD0"/>
    <w:rsid w:val="00F100AF"/>
    <w:rsid w:val="00F109A4"/>
    <w:rsid w:val="00F10C4C"/>
    <w:rsid w:val="00F13E1A"/>
    <w:rsid w:val="00F15196"/>
    <w:rsid w:val="00F17211"/>
    <w:rsid w:val="00F178B0"/>
    <w:rsid w:val="00F20B5E"/>
    <w:rsid w:val="00F211F8"/>
    <w:rsid w:val="00F2192B"/>
    <w:rsid w:val="00F21961"/>
    <w:rsid w:val="00F24CF4"/>
    <w:rsid w:val="00F24E2E"/>
    <w:rsid w:val="00F25663"/>
    <w:rsid w:val="00F26FCC"/>
    <w:rsid w:val="00F27280"/>
    <w:rsid w:val="00F27C8C"/>
    <w:rsid w:val="00F27EAC"/>
    <w:rsid w:val="00F306C7"/>
    <w:rsid w:val="00F309AF"/>
    <w:rsid w:val="00F30C56"/>
    <w:rsid w:val="00F3199B"/>
    <w:rsid w:val="00F3215C"/>
    <w:rsid w:val="00F32EAE"/>
    <w:rsid w:val="00F3316D"/>
    <w:rsid w:val="00F34A31"/>
    <w:rsid w:val="00F34B51"/>
    <w:rsid w:val="00F35333"/>
    <w:rsid w:val="00F363DA"/>
    <w:rsid w:val="00F369F8"/>
    <w:rsid w:val="00F37940"/>
    <w:rsid w:val="00F4029E"/>
    <w:rsid w:val="00F40A65"/>
    <w:rsid w:val="00F42399"/>
    <w:rsid w:val="00F42444"/>
    <w:rsid w:val="00F43D73"/>
    <w:rsid w:val="00F4406A"/>
    <w:rsid w:val="00F46DB3"/>
    <w:rsid w:val="00F46F16"/>
    <w:rsid w:val="00F47D6F"/>
    <w:rsid w:val="00F47FAB"/>
    <w:rsid w:val="00F508FF"/>
    <w:rsid w:val="00F50DDE"/>
    <w:rsid w:val="00F50FC4"/>
    <w:rsid w:val="00F511B6"/>
    <w:rsid w:val="00F523F9"/>
    <w:rsid w:val="00F52C53"/>
    <w:rsid w:val="00F54F9F"/>
    <w:rsid w:val="00F553D6"/>
    <w:rsid w:val="00F56428"/>
    <w:rsid w:val="00F6006C"/>
    <w:rsid w:val="00F60962"/>
    <w:rsid w:val="00F60C13"/>
    <w:rsid w:val="00F619F5"/>
    <w:rsid w:val="00F63FE2"/>
    <w:rsid w:val="00F65FDC"/>
    <w:rsid w:val="00F66CD3"/>
    <w:rsid w:val="00F672E1"/>
    <w:rsid w:val="00F67AC1"/>
    <w:rsid w:val="00F67BD2"/>
    <w:rsid w:val="00F70A92"/>
    <w:rsid w:val="00F70ACC"/>
    <w:rsid w:val="00F71AEC"/>
    <w:rsid w:val="00F72437"/>
    <w:rsid w:val="00F733A2"/>
    <w:rsid w:val="00F73C66"/>
    <w:rsid w:val="00F75490"/>
    <w:rsid w:val="00F77320"/>
    <w:rsid w:val="00F77771"/>
    <w:rsid w:val="00F81508"/>
    <w:rsid w:val="00F81ED8"/>
    <w:rsid w:val="00F83D55"/>
    <w:rsid w:val="00F83E54"/>
    <w:rsid w:val="00F858F8"/>
    <w:rsid w:val="00F876D0"/>
    <w:rsid w:val="00F87B8D"/>
    <w:rsid w:val="00F90322"/>
    <w:rsid w:val="00F90868"/>
    <w:rsid w:val="00F91C02"/>
    <w:rsid w:val="00F9401D"/>
    <w:rsid w:val="00F948D8"/>
    <w:rsid w:val="00F94BDD"/>
    <w:rsid w:val="00F95386"/>
    <w:rsid w:val="00F957CF"/>
    <w:rsid w:val="00F9597A"/>
    <w:rsid w:val="00F9727B"/>
    <w:rsid w:val="00FA0669"/>
    <w:rsid w:val="00FA0DCF"/>
    <w:rsid w:val="00FA1E39"/>
    <w:rsid w:val="00FA20A5"/>
    <w:rsid w:val="00FA248D"/>
    <w:rsid w:val="00FA27B5"/>
    <w:rsid w:val="00FA3915"/>
    <w:rsid w:val="00FA3F8B"/>
    <w:rsid w:val="00FA6663"/>
    <w:rsid w:val="00FA7119"/>
    <w:rsid w:val="00FA721A"/>
    <w:rsid w:val="00FB09DD"/>
    <w:rsid w:val="00FB0AC3"/>
    <w:rsid w:val="00FB1052"/>
    <w:rsid w:val="00FB6E9E"/>
    <w:rsid w:val="00FB6F12"/>
    <w:rsid w:val="00FB7C1F"/>
    <w:rsid w:val="00FB7E7E"/>
    <w:rsid w:val="00FC14AE"/>
    <w:rsid w:val="00FC19F9"/>
    <w:rsid w:val="00FC2292"/>
    <w:rsid w:val="00FC4BF5"/>
    <w:rsid w:val="00FC55F7"/>
    <w:rsid w:val="00FC5DE6"/>
    <w:rsid w:val="00FC60B6"/>
    <w:rsid w:val="00FC72F9"/>
    <w:rsid w:val="00FD04CD"/>
    <w:rsid w:val="00FD0EA4"/>
    <w:rsid w:val="00FD2FA2"/>
    <w:rsid w:val="00FD3A82"/>
    <w:rsid w:val="00FD51C2"/>
    <w:rsid w:val="00FD5613"/>
    <w:rsid w:val="00FD7C86"/>
    <w:rsid w:val="00FE01BB"/>
    <w:rsid w:val="00FE0997"/>
    <w:rsid w:val="00FE0C37"/>
    <w:rsid w:val="00FE0CD4"/>
    <w:rsid w:val="00FE15D6"/>
    <w:rsid w:val="00FE1900"/>
    <w:rsid w:val="00FE2151"/>
    <w:rsid w:val="00FE2A54"/>
    <w:rsid w:val="00FE319C"/>
    <w:rsid w:val="00FE359B"/>
    <w:rsid w:val="00FE3AE7"/>
    <w:rsid w:val="00FE6266"/>
    <w:rsid w:val="00FE6A1E"/>
    <w:rsid w:val="00FE6C44"/>
    <w:rsid w:val="00FE7EB8"/>
    <w:rsid w:val="00FF30C9"/>
    <w:rsid w:val="00FF4F63"/>
    <w:rsid w:val="00FF5B97"/>
    <w:rsid w:val="00FF62FA"/>
    <w:rsid w:val="00FF6C0F"/>
    <w:rsid w:val="00FF7615"/>
    <w:rsid w:val="00FF76A9"/>
    <w:rsid w:val="00FF7DA4"/>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2"/>
        <w:szCs w:val="22"/>
        <w:lang w:val="en-US" w:eastAsia="en-US" w:bidi="ar-SA"/>
        <w14:cntxtAlts/>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line="240" w:lineRule="auto"/>
      <w:outlineLvl w:val="0"/>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 w:type="paragraph" w:styleId="Header">
    <w:name w:val="header"/>
    <w:basedOn w:val="Normal"/>
    <w:link w:val="HeaderChar"/>
    <w:uiPriority w:val="99"/>
    <w:unhideWhenUsed/>
    <w:rsid w:val="0091080D"/>
    <w:pPr>
      <w:tabs>
        <w:tab w:val="center" w:pos="4680"/>
        <w:tab w:val="right" w:pos="9360"/>
      </w:tabs>
      <w:spacing w:line="240" w:lineRule="auto"/>
    </w:pPr>
  </w:style>
  <w:style w:type="character" w:customStyle="1" w:styleId="HeaderChar">
    <w:name w:val="Header Char"/>
    <w:basedOn w:val="DefaultParagraphFont"/>
    <w:link w:val="Header"/>
    <w:uiPriority w:val="99"/>
    <w:rsid w:val="00910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2"/>
        <w:szCs w:val="22"/>
        <w:lang w:val="en-US" w:eastAsia="en-US" w:bidi="ar-SA"/>
        <w14:cntxtAlts/>
      </w:rPr>
    </w:rPrDefault>
    <w:pPrDefault>
      <w:pPr>
        <w:spacing w:line="1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03299"/>
    <w:pPr>
      <w:keepNext/>
      <w:autoSpaceDE w:val="0"/>
      <w:autoSpaceDN w:val="0"/>
      <w:adjustRightInd w:val="0"/>
      <w:spacing w:line="240" w:lineRule="auto"/>
      <w:outlineLvl w:val="0"/>
    </w:pPr>
    <w:rPr>
      <w:rFonts w:eastAsia="Times New Roman"/>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C0"/>
    <w:rPr>
      <w:color w:val="0000FF" w:themeColor="hyperlink"/>
      <w:u w:val="single"/>
    </w:rPr>
  </w:style>
  <w:style w:type="table" w:styleId="TableGrid">
    <w:name w:val="Table Grid"/>
    <w:basedOn w:val="TableNormal"/>
    <w:uiPriority w:val="59"/>
    <w:rsid w:val="000352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8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66"/>
    <w:rPr>
      <w:rFonts w:ascii="Tahoma" w:hAnsi="Tahoma" w:cs="Tahoma"/>
      <w:sz w:val="16"/>
      <w:szCs w:val="16"/>
    </w:rPr>
  </w:style>
  <w:style w:type="paragraph" w:styleId="NoSpacing">
    <w:name w:val="No Spacing"/>
    <w:uiPriority w:val="1"/>
    <w:qFormat/>
    <w:rsid w:val="00E12FE6"/>
    <w:pPr>
      <w:spacing w:line="240" w:lineRule="auto"/>
    </w:pPr>
  </w:style>
  <w:style w:type="paragraph" w:styleId="ListParagraph">
    <w:name w:val="List Paragraph"/>
    <w:basedOn w:val="Normal"/>
    <w:uiPriority w:val="34"/>
    <w:qFormat/>
    <w:rsid w:val="00F37940"/>
    <w:pPr>
      <w:ind w:left="720"/>
      <w:contextualSpacing/>
    </w:pPr>
  </w:style>
  <w:style w:type="character" w:customStyle="1" w:styleId="Heading1Char">
    <w:name w:val="Heading 1 Char"/>
    <w:basedOn w:val="DefaultParagraphFont"/>
    <w:link w:val="Heading1"/>
    <w:rsid w:val="00803299"/>
    <w:rPr>
      <w:rFonts w:ascii="Times New Roman" w:eastAsia="Times New Roman" w:hAnsi="Times New Roman" w:cs="Times New Roman"/>
      <w:sz w:val="28"/>
      <w:szCs w:val="24"/>
    </w:rPr>
  </w:style>
  <w:style w:type="character" w:styleId="BookTitle">
    <w:name w:val="Book Title"/>
    <w:basedOn w:val="DefaultParagraphFont"/>
    <w:uiPriority w:val="33"/>
    <w:qFormat/>
    <w:rsid w:val="00216558"/>
    <w:rPr>
      <w:b/>
      <w:bCs/>
      <w:smallCaps/>
      <w:spacing w:val="5"/>
    </w:rPr>
  </w:style>
  <w:style w:type="paragraph" w:customStyle="1" w:styleId="Default">
    <w:name w:val="Default"/>
    <w:rsid w:val="009413BB"/>
    <w:pPr>
      <w:autoSpaceDE w:val="0"/>
      <w:autoSpaceDN w:val="0"/>
      <w:adjustRightInd w:val="0"/>
      <w:spacing w:line="240" w:lineRule="auto"/>
    </w:pPr>
    <w:rPr>
      <w:rFonts w:ascii="Arial" w:eastAsiaTheme="minorEastAsia" w:hAnsi="Arial" w:cs="Arial"/>
      <w:color w:val="000000"/>
      <w:sz w:val="24"/>
      <w:szCs w:val="24"/>
    </w:rPr>
  </w:style>
  <w:style w:type="table" w:styleId="LightList">
    <w:name w:val="Light List"/>
    <w:basedOn w:val="TableNormal"/>
    <w:uiPriority w:val="61"/>
    <w:rsid w:val="00A7461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A0558F"/>
    <w:rPr>
      <w:i/>
      <w:iCs/>
    </w:rPr>
  </w:style>
  <w:style w:type="paragraph" w:styleId="NormalWeb">
    <w:name w:val="Normal (Web)"/>
    <w:basedOn w:val="Normal"/>
    <w:uiPriority w:val="99"/>
    <w:unhideWhenUsed/>
    <w:rsid w:val="00E7248D"/>
    <w:pPr>
      <w:spacing w:before="100" w:beforeAutospacing="1" w:after="100" w:afterAutospacing="1" w:line="240" w:lineRule="auto"/>
    </w:pPr>
    <w:rPr>
      <w:rFonts w:eastAsia="Times New Roman"/>
      <w:kern w:val="0"/>
      <w:sz w:val="24"/>
      <w:szCs w:val="24"/>
      <w14:cntxtAlts w14:val="0"/>
    </w:rPr>
  </w:style>
  <w:style w:type="paragraph" w:styleId="Footer">
    <w:name w:val="footer"/>
    <w:basedOn w:val="Normal"/>
    <w:link w:val="FooterChar"/>
    <w:rsid w:val="00940F3D"/>
    <w:pPr>
      <w:tabs>
        <w:tab w:val="center" w:pos="4320"/>
        <w:tab w:val="right" w:pos="8640"/>
      </w:tabs>
      <w:spacing w:line="240" w:lineRule="auto"/>
    </w:pPr>
    <w:rPr>
      <w:rFonts w:eastAsia="Times New Roman"/>
      <w:kern w:val="0"/>
      <w:sz w:val="20"/>
      <w:szCs w:val="20"/>
      <w14:cntxtAlts w14:val="0"/>
    </w:rPr>
  </w:style>
  <w:style w:type="character" w:customStyle="1" w:styleId="FooterChar">
    <w:name w:val="Footer Char"/>
    <w:basedOn w:val="DefaultParagraphFont"/>
    <w:link w:val="Footer"/>
    <w:rsid w:val="00940F3D"/>
    <w:rPr>
      <w:rFonts w:eastAsia="Times New Roman"/>
      <w:kern w:val="0"/>
      <w:sz w:val="20"/>
      <w:szCs w:val="20"/>
      <w14:cntxtAlts w14:val="0"/>
    </w:rPr>
  </w:style>
  <w:style w:type="paragraph" w:customStyle="1" w:styleId="first">
    <w:name w:val="first"/>
    <w:basedOn w:val="Normal"/>
    <w:rsid w:val="00C30C93"/>
    <w:pPr>
      <w:spacing w:before="100" w:beforeAutospacing="1" w:after="100" w:afterAutospacing="1" w:line="240" w:lineRule="auto"/>
    </w:pPr>
    <w:rPr>
      <w:rFonts w:eastAsia="Times New Roman"/>
      <w:kern w:val="0"/>
      <w:sz w:val="24"/>
      <w:szCs w:val="24"/>
      <w14:cntxtAlts w14:val="0"/>
    </w:rPr>
  </w:style>
  <w:style w:type="paragraph" w:customStyle="1" w:styleId="refrain">
    <w:name w:val="refrain"/>
    <w:basedOn w:val="Normal"/>
    <w:rsid w:val="00C30C93"/>
    <w:pPr>
      <w:spacing w:before="100" w:beforeAutospacing="1" w:after="100" w:afterAutospacing="1" w:line="240" w:lineRule="auto"/>
    </w:pPr>
    <w:rPr>
      <w:rFonts w:eastAsia="Times New Roman"/>
      <w:kern w:val="0"/>
      <w:sz w:val="24"/>
      <w:szCs w:val="24"/>
      <w14:cntxtAlts w14:val="0"/>
    </w:rPr>
  </w:style>
  <w:style w:type="character" w:customStyle="1" w:styleId="refrain1">
    <w:name w:val="refrain1"/>
    <w:basedOn w:val="DefaultParagraphFont"/>
    <w:rsid w:val="00C30C93"/>
  </w:style>
  <w:style w:type="character" w:customStyle="1" w:styleId="apple-tab-span">
    <w:name w:val="apple-tab-span"/>
    <w:basedOn w:val="DefaultParagraphFont"/>
    <w:rsid w:val="00752BE1"/>
  </w:style>
  <w:style w:type="character" w:styleId="Strong">
    <w:name w:val="Strong"/>
    <w:basedOn w:val="DefaultParagraphFont"/>
    <w:uiPriority w:val="22"/>
    <w:qFormat/>
    <w:rsid w:val="007D7A76"/>
    <w:rPr>
      <w:b/>
      <w:bCs/>
    </w:rPr>
  </w:style>
  <w:style w:type="character" w:customStyle="1" w:styleId="gmaildefault">
    <w:name w:val="gmail_default"/>
    <w:basedOn w:val="DefaultParagraphFont"/>
    <w:rsid w:val="001F4DA9"/>
  </w:style>
  <w:style w:type="paragraph" w:styleId="Header">
    <w:name w:val="header"/>
    <w:basedOn w:val="Normal"/>
    <w:link w:val="HeaderChar"/>
    <w:uiPriority w:val="99"/>
    <w:unhideWhenUsed/>
    <w:rsid w:val="0091080D"/>
    <w:pPr>
      <w:tabs>
        <w:tab w:val="center" w:pos="4680"/>
        <w:tab w:val="right" w:pos="9360"/>
      </w:tabs>
      <w:spacing w:line="240" w:lineRule="auto"/>
    </w:pPr>
  </w:style>
  <w:style w:type="character" w:customStyle="1" w:styleId="HeaderChar">
    <w:name w:val="Header Char"/>
    <w:basedOn w:val="DefaultParagraphFont"/>
    <w:link w:val="Header"/>
    <w:uiPriority w:val="99"/>
    <w:rsid w:val="0091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188">
      <w:bodyDiv w:val="1"/>
      <w:marLeft w:val="0"/>
      <w:marRight w:val="0"/>
      <w:marTop w:val="0"/>
      <w:marBottom w:val="0"/>
      <w:divBdr>
        <w:top w:val="none" w:sz="0" w:space="0" w:color="auto"/>
        <w:left w:val="none" w:sz="0" w:space="0" w:color="auto"/>
        <w:bottom w:val="none" w:sz="0" w:space="0" w:color="auto"/>
        <w:right w:val="none" w:sz="0" w:space="0" w:color="auto"/>
      </w:divBdr>
    </w:div>
    <w:div w:id="57480348">
      <w:bodyDiv w:val="1"/>
      <w:marLeft w:val="0"/>
      <w:marRight w:val="0"/>
      <w:marTop w:val="0"/>
      <w:marBottom w:val="0"/>
      <w:divBdr>
        <w:top w:val="none" w:sz="0" w:space="0" w:color="auto"/>
        <w:left w:val="none" w:sz="0" w:space="0" w:color="auto"/>
        <w:bottom w:val="none" w:sz="0" w:space="0" w:color="auto"/>
        <w:right w:val="none" w:sz="0" w:space="0" w:color="auto"/>
      </w:divBdr>
      <w:divsChild>
        <w:div w:id="1230849778">
          <w:marLeft w:val="0"/>
          <w:marRight w:val="0"/>
          <w:marTop w:val="0"/>
          <w:marBottom w:val="0"/>
          <w:divBdr>
            <w:top w:val="none" w:sz="0" w:space="0" w:color="auto"/>
            <w:left w:val="none" w:sz="0" w:space="0" w:color="auto"/>
            <w:bottom w:val="none" w:sz="0" w:space="0" w:color="auto"/>
            <w:right w:val="none" w:sz="0" w:space="0" w:color="auto"/>
          </w:divBdr>
        </w:div>
      </w:divsChild>
    </w:div>
    <w:div w:id="64189030">
      <w:bodyDiv w:val="1"/>
      <w:marLeft w:val="0"/>
      <w:marRight w:val="0"/>
      <w:marTop w:val="0"/>
      <w:marBottom w:val="0"/>
      <w:divBdr>
        <w:top w:val="none" w:sz="0" w:space="0" w:color="auto"/>
        <w:left w:val="none" w:sz="0" w:space="0" w:color="auto"/>
        <w:bottom w:val="none" w:sz="0" w:space="0" w:color="auto"/>
        <w:right w:val="none" w:sz="0" w:space="0" w:color="auto"/>
      </w:divBdr>
    </w:div>
    <w:div w:id="64300947">
      <w:bodyDiv w:val="1"/>
      <w:marLeft w:val="0"/>
      <w:marRight w:val="0"/>
      <w:marTop w:val="0"/>
      <w:marBottom w:val="0"/>
      <w:divBdr>
        <w:top w:val="none" w:sz="0" w:space="0" w:color="auto"/>
        <w:left w:val="none" w:sz="0" w:space="0" w:color="auto"/>
        <w:bottom w:val="none" w:sz="0" w:space="0" w:color="auto"/>
        <w:right w:val="none" w:sz="0" w:space="0" w:color="auto"/>
      </w:divBdr>
    </w:div>
    <w:div w:id="67579661">
      <w:bodyDiv w:val="1"/>
      <w:marLeft w:val="0"/>
      <w:marRight w:val="0"/>
      <w:marTop w:val="0"/>
      <w:marBottom w:val="0"/>
      <w:divBdr>
        <w:top w:val="none" w:sz="0" w:space="0" w:color="auto"/>
        <w:left w:val="none" w:sz="0" w:space="0" w:color="auto"/>
        <w:bottom w:val="none" w:sz="0" w:space="0" w:color="auto"/>
        <w:right w:val="none" w:sz="0" w:space="0" w:color="auto"/>
      </w:divBdr>
    </w:div>
    <w:div w:id="71051940">
      <w:bodyDiv w:val="1"/>
      <w:marLeft w:val="0"/>
      <w:marRight w:val="0"/>
      <w:marTop w:val="0"/>
      <w:marBottom w:val="0"/>
      <w:divBdr>
        <w:top w:val="none" w:sz="0" w:space="0" w:color="auto"/>
        <w:left w:val="none" w:sz="0" w:space="0" w:color="auto"/>
        <w:bottom w:val="none" w:sz="0" w:space="0" w:color="auto"/>
        <w:right w:val="none" w:sz="0" w:space="0" w:color="auto"/>
      </w:divBdr>
    </w:div>
    <w:div w:id="88628198">
      <w:bodyDiv w:val="1"/>
      <w:marLeft w:val="0"/>
      <w:marRight w:val="0"/>
      <w:marTop w:val="0"/>
      <w:marBottom w:val="0"/>
      <w:divBdr>
        <w:top w:val="none" w:sz="0" w:space="0" w:color="auto"/>
        <w:left w:val="none" w:sz="0" w:space="0" w:color="auto"/>
        <w:bottom w:val="none" w:sz="0" w:space="0" w:color="auto"/>
        <w:right w:val="none" w:sz="0" w:space="0" w:color="auto"/>
      </w:divBdr>
    </w:div>
    <w:div w:id="93945387">
      <w:bodyDiv w:val="1"/>
      <w:marLeft w:val="0"/>
      <w:marRight w:val="0"/>
      <w:marTop w:val="0"/>
      <w:marBottom w:val="0"/>
      <w:divBdr>
        <w:top w:val="none" w:sz="0" w:space="0" w:color="auto"/>
        <w:left w:val="none" w:sz="0" w:space="0" w:color="auto"/>
        <w:bottom w:val="none" w:sz="0" w:space="0" w:color="auto"/>
        <w:right w:val="none" w:sz="0" w:space="0" w:color="auto"/>
      </w:divBdr>
    </w:div>
    <w:div w:id="96944242">
      <w:bodyDiv w:val="1"/>
      <w:marLeft w:val="0"/>
      <w:marRight w:val="0"/>
      <w:marTop w:val="0"/>
      <w:marBottom w:val="0"/>
      <w:divBdr>
        <w:top w:val="none" w:sz="0" w:space="0" w:color="auto"/>
        <w:left w:val="none" w:sz="0" w:space="0" w:color="auto"/>
        <w:bottom w:val="none" w:sz="0" w:space="0" w:color="auto"/>
        <w:right w:val="none" w:sz="0" w:space="0" w:color="auto"/>
      </w:divBdr>
    </w:div>
    <w:div w:id="115753967">
      <w:bodyDiv w:val="1"/>
      <w:marLeft w:val="0"/>
      <w:marRight w:val="0"/>
      <w:marTop w:val="0"/>
      <w:marBottom w:val="0"/>
      <w:divBdr>
        <w:top w:val="none" w:sz="0" w:space="0" w:color="auto"/>
        <w:left w:val="none" w:sz="0" w:space="0" w:color="auto"/>
        <w:bottom w:val="none" w:sz="0" w:space="0" w:color="auto"/>
        <w:right w:val="none" w:sz="0" w:space="0" w:color="auto"/>
      </w:divBdr>
    </w:div>
    <w:div w:id="156532217">
      <w:bodyDiv w:val="1"/>
      <w:marLeft w:val="0"/>
      <w:marRight w:val="0"/>
      <w:marTop w:val="0"/>
      <w:marBottom w:val="0"/>
      <w:divBdr>
        <w:top w:val="none" w:sz="0" w:space="0" w:color="auto"/>
        <w:left w:val="none" w:sz="0" w:space="0" w:color="auto"/>
        <w:bottom w:val="none" w:sz="0" w:space="0" w:color="auto"/>
        <w:right w:val="none" w:sz="0" w:space="0" w:color="auto"/>
      </w:divBdr>
    </w:div>
    <w:div w:id="173886838">
      <w:bodyDiv w:val="1"/>
      <w:marLeft w:val="0"/>
      <w:marRight w:val="0"/>
      <w:marTop w:val="0"/>
      <w:marBottom w:val="0"/>
      <w:divBdr>
        <w:top w:val="none" w:sz="0" w:space="0" w:color="auto"/>
        <w:left w:val="none" w:sz="0" w:space="0" w:color="auto"/>
        <w:bottom w:val="none" w:sz="0" w:space="0" w:color="auto"/>
        <w:right w:val="none" w:sz="0" w:space="0" w:color="auto"/>
      </w:divBdr>
    </w:div>
    <w:div w:id="217402666">
      <w:bodyDiv w:val="1"/>
      <w:marLeft w:val="0"/>
      <w:marRight w:val="0"/>
      <w:marTop w:val="0"/>
      <w:marBottom w:val="0"/>
      <w:divBdr>
        <w:top w:val="none" w:sz="0" w:space="0" w:color="auto"/>
        <w:left w:val="none" w:sz="0" w:space="0" w:color="auto"/>
        <w:bottom w:val="none" w:sz="0" w:space="0" w:color="auto"/>
        <w:right w:val="none" w:sz="0" w:space="0" w:color="auto"/>
      </w:divBdr>
    </w:div>
    <w:div w:id="222256125">
      <w:bodyDiv w:val="1"/>
      <w:marLeft w:val="0"/>
      <w:marRight w:val="0"/>
      <w:marTop w:val="0"/>
      <w:marBottom w:val="0"/>
      <w:divBdr>
        <w:top w:val="none" w:sz="0" w:space="0" w:color="auto"/>
        <w:left w:val="none" w:sz="0" w:space="0" w:color="auto"/>
        <w:bottom w:val="none" w:sz="0" w:space="0" w:color="auto"/>
        <w:right w:val="none" w:sz="0" w:space="0" w:color="auto"/>
      </w:divBdr>
    </w:div>
    <w:div w:id="244806798">
      <w:bodyDiv w:val="1"/>
      <w:marLeft w:val="0"/>
      <w:marRight w:val="0"/>
      <w:marTop w:val="0"/>
      <w:marBottom w:val="0"/>
      <w:divBdr>
        <w:top w:val="none" w:sz="0" w:space="0" w:color="auto"/>
        <w:left w:val="none" w:sz="0" w:space="0" w:color="auto"/>
        <w:bottom w:val="none" w:sz="0" w:space="0" w:color="auto"/>
        <w:right w:val="none" w:sz="0" w:space="0" w:color="auto"/>
      </w:divBdr>
    </w:div>
    <w:div w:id="2498936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2418338">
          <w:marLeft w:val="0"/>
          <w:marRight w:val="0"/>
          <w:marTop w:val="0"/>
          <w:marBottom w:val="0"/>
          <w:divBdr>
            <w:top w:val="none" w:sz="0" w:space="0" w:color="auto"/>
            <w:left w:val="none" w:sz="0" w:space="0" w:color="auto"/>
            <w:bottom w:val="none" w:sz="0" w:space="0" w:color="auto"/>
            <w:right w:val="none" w:sz="0" w:space="0" w:color="auto"/>
          </w:divBdr>
          <w:divsChild>
            <w:div w:id="19898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577">
      <w:bodyDiv w:val="1"/>
      <w:marLeft w:val="0"/>
      <w:marRight w:val="0"/>
      <w:marTop w:val="0"/>
      <w:marBottom w:val="0"/>
      <w:divBdr>
        <w:top w:val="none" w:sz="0" w:space="0" w:color="auto"/>
        <w:left w:val="none" w:sz="0" w:space="0" w:color="auto"/>
        <w:bottom w:val="none" w:sz="0" w:space="0" w:color="auto"/>
        <w:right w:val="none" w:sz="0" w:space="0" w:color="auto"/>
      </w:divBdr>
    </w:div>
    <w:div w:id="268201658">
      <w:bodyDiv w:val="1"/>
      <w:marLeft w:val="0"/>
      <w:marRight w:val="0"/>
      <w:marTop w:val="0"/>
      <w:marBottom w:val="0"/>
      <w:divBdr>
        <w:top w:val="none" w:sz="0" w:space="0" w:color="auto"/>
        <w:left w:val="none" w:sz="0" w:space="0" w:color="auto"/>
        <w:bottom w:val="none" w:sz="0" w:space="0" w:color="auto"/>
        <w:right w:val="none" w:sz="0" w:space="0" w:color="auto"/>
      </w:divBdr>
    </w:div>
    <w:div w:id="270936747">
      <w:bodyDiv w:val="1"/>
      <w:marLeft w:val="0"/>
      <w:marRight w:val="0"/>
      <w:marTop w:val="0"/>
      <w:marBottom w:val="0"/>
      <w:divBdr>
        <w:top w:val="none" w:sz="0" w:space="0" w:color="auto"/>
        <w:left w:val="none" w:sz="0" w:space="0" w:color="auto"/>
        <w:bottom w:val="none" w:sz="0" w:space="0" w:color="auto"/>
        <w:right w:val="none" w:sz="0" w:space="0" w:color="auto"/>
      </w:divBdr>
    </w:div>
    <w:div w:id="282426328">
      <w:bodyDiv w:val="1"/>
      <w:marLeft w:val="0"/>
      <w:marRight w:val="0"/>
      <w:marTop w:val="0"/>
      <w:marBottom w:val="0"/>
      <w:divBdr>
        <w:top w:val="none" w:sz="0" w:space="0" w:color="auto"/>
        <w:left w:val="none" w:sz="0" w:space="0" w:color="auto"/>
        <w:bottom w:val="none" w:sz="0" w:space="0" w:color="auto"/>
        <w:right w:val="none" w:sz="0" w:space="0" w:color="auto"/>
      </w:divBdr>
    </w:div>
    <w:div w:id="289481610">
      <w:bodyDiv w:val="1"/>
      <w:marLeft w:val="0"/>
      <w:marRight w:val="0"/>
      <w:marTop w:val="0"/>
      <w:marBottom w:val="0"/>
      <w:divBdr>
        <w:top w:val="none" w:sz="0" w:space="0" w:color="auto"/>
        <w:left w:val="none" w:sz="0" w:space="0" w:color="auto"/>
        <w:bottom w:val="none" w:sz="0" w:space="0" w:color="auto"/>
        <w:right w:val="none" w:sz="0" w:space="0" w:color="auto"/>
      </w:divBdr>
    </w:div>
    <w:div w:id="310989513">
      <w:bodyDiv w:val="1"/>
      <w:marLeft w:val="0"/>
      <w:marRight w:val="0"/>
      <w:marTop w:val="0"/>
      <w:marBottom w:val="0"/>
      <w:divBdr>
        <w:top w:val="none" w:sz="0" w:space="0" w:color="auto"/>
        <w:left w:val="none" w:sz="0" w:space="0" w:color="auto"/>
        <w:bottom w:val="none" w:sz="0" w:space="0" w:color="auto"/>
        <w:right w:val="none" w:sz="0" w:space="0" w:color="auto"/>
      </w:divBdr>
    </w:div>
    <w:div w:id="338117089">
      <w:bodyDiv w:val="1"/>
      <w:marLeft w:val="0"/>
      <w:marRight w:val="0"/>
      <w:marTop w:val="0"/>
      <w:marBottom w:val="0"/>
      <w:divBdr>
        <w:top w:val="none" w:sz="0" w:space="0" w:color="auto"/>
        <w:left w:val="none" w:sz="0" w:space="0" w:color="auto"/>
        <w:bottom w:val="none" w:sz="0" w:space="0" w:color="auto"/>
        <w:right w:val="none" w:sz="0" w:space="0" w:color="auto"/>
      </w:divBdr>
    </w:div>
    <w:div w:id="342317992">
      <w:bodyDiv w:val="1"/>
      <w:marLeft w:val="0"/>
      <w:marRight w:val="0"/>
      <w:marTop w:val="0"/>
      <w:marBottom w:val="0"/>
      <w:divBdr>
        <w:top w:val="none" w:sz="0" w:space="0" w:color="auto"/>
        <w:left w:val="none" w:sz="0" w:space="0" w:color="auto"/>
        <w:bottom w:val="none" w:sz="0" w:space="0" w:color="auto"/>
        <w:right w:val="none" w:sz="0" w:space="0" w:color="auto"/>
      </w:divBdr>
    </w:div>
    <w:div w:id="347021843">
      <w:bodyDiv w:val="1"/>
      <w:marLeft w:val="0"/>
      <w:marRight w:val="0"/>
      <w:marTop w:val="0"/>
      <w:marBottom w:val="0"/>
      <w:divBdr>
        <w:top w:val="none" w:sz="0" w:space="0" w:color="auto"/>
        <w:left w:val="none" w:sz="0" w:space="0" w:color="auto"/>
        <w:bottom w:val="none" w:sz="0" w:space="0" w:color="auto"/>
        <w:right w:val="none" w:sz="0" w:space="0" w:color="auto"/>
      </w:divBdr>
    </w:div>
    <w:div w:id="358898275">
      <w:bodyDiv w:val="1"/>
      <w:marLeft w:val="0"/>
      <w:marRight w:val="0"/>
      <w:marTop w:val="0"/>
      <w:marBottom w:val="0"/>
      <w:divBdr>
        <w:top w:val="none" w:sz="0" w:space="0" w:color="auto"/>
        <w:left w:val="none" w:sz="0" w:space="0" w:color="auto"/>
        <w:bottom w:val="none" w:sz="0" w:space="0" w:color="auto"/>
        <w:right w:val="none" w:sz="0" w:space="0" w:color="auto"/>
      </w:divBdr>
    </w:div>
    <w:div w:id="373817403">
      <w:bodyDiv w:val="1"/>
      <w:marLeft w:val="0"/>
      <w:marRight w:val="0"/>
      <w:marTop w:val="0"/>
      <w:marBottom w:val="0"/>
      <w:divBdr>
        <w:top w:val="none" w:sz="0" w:space="0" w:color="auto"/>
        <w:left w:val="none" w:sz="0" w:space="0" w:color="auto"/>
        <w:bottom w:val="none" w:sz="0" w:space="0" w:color="auto"/>
        <w:right w:val="none" w:sz="0" w:space="0" w:color="auto"/>
      </w:divBdr>
    </w:div>
    <w:div w:id="398793833">
      <w:bodyDiv w:val="1"/>
      <w:marLeft w:val="0"/>
      <w:marRight w:val="0"/>
      <w:marTop w:val="0"/>
      <w:marBottom w:val="0"/>
      <w:divBdr>
        <w:top w:val="none" w:sz="0" w:space="0" w:color="auto"/>
        <w:left w:val="none" w:sz="0" w:space="0" w:color="auto"/>
        <w:bottom w:val="none" w:sz="0" w:space="0" w:color="auto"/>
        <w:right w:val="none" w:sz="0" w:space="0" w:color="auto"/>
      </w:divBdr>
    </w:div>
    <w:div w:id="405222599">
      <w:bodyDiv w:val="1"/>
      <w:marLeft w:val="0"/>
      <w:marRight w:val="0"/>
      <w:marTop w:val="0"/>
      <w:marBottom w:val="0"/>
      <w:divBdr>
        <w:top w:val="none" w:sz="0" w:space="0" w:color="auto"/>
        <w:left w:val="none" w:sz="0" w:space="0" w:color="auto"/>
        <w:bottom w:val="none" w:sz="0" w:space="0" w:color="auto"/>
        <w:right w:val="none" w:sz="0" w:space="0" w:color="auto"/>
      </w:divBdr>
    </w:div>
    <w:div w:id="407313375">
      <w:bodyDiv w:val="1"/>
      <w:marLeft w:val="0"/>
      <w:marRight w:val="0"/>
      <w:marTop w:val="0"/>
      <w:marBottom w:val="0"/>
      <w:divBdr>
        <w:top w:val="none" w:sz="0" w:space="0" w:color="auto"/>
        <w:left w:val="none" w:sz="0" w:space="0" w:color="auto"/>
        <w:bottom w:val="none" w:sz="0" w:space="0" w:color="auto"/>
        <w:right w:val="none" w:sz="0" w:space="0" w:color="auto"/>
      </w:divBdr>
    </w:div>
    <w:div w:id="456685630">
      <w:bodyDiv w:val="1"/>
      <w:marLeft w:val="0"/>
      <w:marRight w:val="0"/>
      <w:marTop w:val="0"/>
      <w:marBottom w:val="0"/>
      <w:divBdr>
        <w:top w:val="none" w:sz="0" w:space="0" w:color="auto"/>
        <w:left w:val="none" w:sz="0" w:space="0" w:color="auto"/>
        <w:bottom w:val="none" w:sz="0" w:space="0" w:color="auto"/>
        <w:right w:val="none" w:sz="0" w:space="0" w:color="auto"/>
      </w:divBdr>
    </w:div>
    <w:div w:id="457262456">
      <w:bodyDiv w:val="1"/>
      <w:marLeft w:val="0"/>
      <w:marRight w:val="0"/>
      <w:marTop w:val="0"/>
      <w:marBottom w:val="0"/>
      <w:divBdr>
        <w:top w:val="none" w:sz="0" w:space="0" w:color="auto"/>
        <w:left w:val="none" w:sz="0" w:space="0" w:color="auto"/>
        <w:bottom w:val="none" w:sz="0" w:space="0" w:color="auto"/>
        <w:right w:val="none" w:sz="0" w:space="0" w:color="auto"/>
      </w:divBdr>
    </w:div>
    <w:div w:id="492574315">
      <w:bodyDiv w:val="1"/>
      <w:marLeft w:val="0"/>
      <w:marRight w:val="0"/>
      <w:marTop w:val="0"/>
      <w:marBottom w:val="0"/>
      <w:divBdr>
        <w:top w:val="none" w:sz="0" w:space="0" w:color="auto"/>
        <w:left w:val="none" w:sz="0" w:space="0" w:color="auto"/>
        <w:bottom w:val="none" w:sz="0" w:space="0" w:color="auto"/>
        <w:right w:val="none" w:sz="0" w:space="0" w:color="auto"/>
      </w:divBdr>
    </w:div>
    <w:div w:id="492649990">
      <w:bodyDiv w:val="1"/>
      <w:marLeft w:val="0"/>
      <w:marRight w:val="0"/>
      <w:marTop w:val="0"/>
      <w:marBottom w:val="0"/>
      <w:divBdr>
        <w:top w:val="none" w:sz="0" w:space="0" w:color="auto"/>
        <w:left w:val="none" w:sz="0" w:space="0" w:color="auto"/>
        <w:bottom w:val="none" w:sz="0" w:space="0" w:color="auto"/>
        <w:right w:val="none" w:sz="0" w:space="0" w:color="auto"/>
      </w:divBdr>
    </w:div>
    <w:div w:id="516697943">
      <w:bodyDiv w:val="1"/>
      <w:marLeft w:val="0"/>
      <w:marRight w:val="0"/>
      <w:marTop w:val="0"/>
      <w:marBottom w:val="0"/>
      <w:divBdr>
        <w:top w:val="none" w:sz="0" w:space="0" w:color="auto"/>
        <w:left w:val="none" w:sz="0" w:space="0" w:color="auto"/>
        <w:bottom w:val="none" w:sz="0" w:space="0" w:color="auto"/>
        <w:right w:val="none" w:sz="0" w:space="0" w:color="auto"/>
      </w:divBdr>
    </w:div>
    <w:div w:id="516768602">
      <w:bodyDiv w:val="1"/>
      <w:marLeft w:val="0"/>
      <w:marRight w:val="0"/>
      <w:marTop w:val="0"/>
      <w:marBottom w:val="0"/>
      <w:divBdr>
        <w:top w:val="none" w:sz="0" w:space="0" w:color="auto"/>
        <w:left w:val="none" w:sz="0" w:space="0" w:color="auto"/>
        <w:bottom w:val="none" w:sz="0" w:space="0" w:color="auto"/>
        <w:right w:val="none" w:sz="0" w:space="0" w:color="auto"/>
      </w:divBdr>
    </w:div>
    <w:div w:id="517892295">
      <w:bodyDiv w:val="1"/>
      <w:marLeft w:val="0"/>
      <w:marRight w:val="0"/>
      <w:marTop w:val="0"/>
      <w:marBottom w:val="0"/>
      <w:divBdr>
        <w:top w:val="none" w:sz="0" w:space="0" w:color="auto"/>
        <w:left w:val="none" w:sz="0" w:space="0" w:color="auto"/>
        <w:bottom w:val="none" w:sz="0" w:space="0" w:color="auto"/>
        <w:right w:val="none" w:sz="0" w:space="0" w:color="auto"/>
      </w:divBdr>
    </w:div>
    <w:div w:id="540094252">
      <w:bodyDiv w:val="1"/>
      <w:marLeft w:val="0"/>
      <w:marRight w:val="0"/>
      <w:marTop w:val="0"/>
      <w:marBottom w:val="0"/>
      <w:divBdr>
        <w:top w:val="none" w:sz="0" w:space="0" w:color="auto"/>
        <w:left w:val="none" w:sz="0" w:space="0" w:color="auto"/>
        <w:bottom w:val="none" w:sz="0" w:space="0" w:color="auto"/>
        <w:right w:val="none" w:sz="0" w:space="0" w:color="auto"/>
      </w:divBdr>
    </w:div>
    <w:div w:id="551507163">
      <w:bodyDiv w:val="1"/>
      <w:marLeft w:val="0"/>
      <w:marRight w:val="0"/>
      <w:marTop w:val="0"/>
      <w:marBottom w:val="0"/>
      <w:divBdr>
        <w:top w:val="none" w:sz="0" w:space="0" w:color="auto"/>
        <w:left w:val="none" w:sz="0" w:space="0" w:color="auto"/>
        <w:bottom w:val="none" w:sz="0" w:space="0" w:color="auto"/>
        <w:right w:val="none" w:sz="0" w:space="0" w:color="auto"/>
      </w:divBdr>
    </w:div>
    <w:div w:id="558319994">
      <w:bodyDiv w:val="1"/>
      <w:marLeft w:val="0"/>
      <w:marRight w:val="0"/>
      <w:marTop w:val="0"/>
      <w:marBottom w:val="0"/>
      <w:divBdr>
        <w:top w:val="none" w:sz="0" w:space="0" w:color="auto"/>
        <w:left w:val="none" w:sz="0" w:space="0" w:color="auto"/>
        <w:bottom w:val="none" w:sz="0" w:space="0" w:color="auto"/>
        <w:right w:val="none" w:sz="0" w:space="0" w:color="auto"/>
      </w:divBdr>
    </w:div>
    <w:div w:id="563372724">
      <w:bodyDiv w:val="1"/>
      <w:marLeft w:val="0"/>
      <w:marRight w:val="0"/>
      <w:marTop w:val="0"/>
      <w:marBottom w:val="0"/>
      <w:divBdr>
        <w:top w:val="none" w:sz="0" w:space="0" w:color="auto"/>
        <w:left w:val="none" w:sz="0" w:space="0" w:color="auto"/>
        <w:bottom w:val="none" w:sz="0" w:space="0" w:color="auto"/>
        <w:right w:val="none" w:sz="0" w:space="0" w:color="auto"/>
      </w:divBdr>
    </w:div>
    <w:div w:id="567881686">
      <w:bodyDiv w:val="1"/>
      <w:marLeft w:val="0"/>
      <w:marRight w:val="0"/>
      <w:marTop w:val="0"/>
      <w:marBottom w:val="0"/>
      <w:divBdr>
        <w:top w:val="none" w:sz="0" w:space="0" w:color="auto"/>
        <w:left w:val="none" w:sz="0" w:space="0" w:color="auto"/>
        <w:bottom w:val="none" w:sz="0" w:space="0" w:color="auto"/>
        <w:right w:val="none" w:sz="0" w:space="0" w:color="auto"/>
      </w:divBdr>
    </w:div>
    <w:div w:id="573472295">
      <w:bodyDiv w:val="1"/>
      <w:marLeft w:val="0"/>
      <w:marRight w:val="0"/>
      <w:marTop w:val="0"/>
      <w:marBottom w:val="0"/>
      <w:divBdr>
        <w:top w:val="none" w:sz="0" w:space="0" w:color="auto"/>
        <w:left w:val="none" w:sz="0" w:space="0" w:color="auto"/>
        <w:bottom w:val="none" w:sz="0" w:space="0" w:color="auto"/>
        <w:right w:val="none" w:sz="0" w:space="0" w:color="auto"/>
      </w:divBdr>
    </w:div>
    <w:div w:id="573514248">
      <w:bodyDiv w:val="1"/>
      <w:marLeft w:val="0"/>
      <w:marRight w:val="0"/>
      <w:marTop w:val="0"/>
      <w:marBottom w:val="0"/>
      <w:divBdr>
        <w:top w:val="none" w:sz="0" w:space="0" w:color="auto"/>
        <w:left w:val="none" w:sz="0" w:space="0" w:color="auto"/>
        <w:bottom w:val="none" w:sz="0" w:space="0" w:color="auto"/>
        <w:right w:val="none" w:sz="0" w:space="0" w:color="auto"/>
      </w:divBdr>
    </w:div>
    <w:div w:id="596251925">
      <w:bodyDiv w:val="1"/>
      <w:marLeft w:val="0"/>
      <w:marRight w:val="0"/>
      <w:marTop w:val="0"/>
      <w:marBottom w:val="0"/>
      <w:divBdr>
        <w:top w:val="none" w:sz="0" w:space="0" w:color="auto"/>
        <w:left w:val="none" w:sz="0" w:space="0" w:color="auto"/>
        <w:bottom w:val="none" w:sz="0" w:space="0" w:color="auto"/>
        <w:right w:val="none" w:sz="0" w:space="0" w:color="auto"/>
      </w:divBdr>
    </w:div>
    <w:div w:id="621686952">
      <w:bodyDiv w:val="1"/>
      <w:marLeft w:val="0"/>
      <w:marRight w:val="0"/>
      <w:marTop w:val="0"/>
      <w:marBottom w:val="0"/>
      <w:divBdr>
        <w:top w:val="none" w:sz="0" w:space="0" w:color="auto"/>
        <w:left w:val="none" w:sz="0" w:space="0" w:color="auto"/>
        <w:bottom w:val="none" w:sz="0" w:space="0" w:color="auto"/>
        <w:right w:val="none" w:sz="0" w:space="0" w:color="auto"/>
      </w:divBdr>
      <w:divsChild>
        <w:div w:id="617565777">
          <w:marLeft w:val="0"/>
          <w:marRight w:val="0"/>
          <w:marTop w:val="0"/>
          <w:marBottom w:val="0"/>
          <w:divBdr>
            <w:top w:val="none" w:sz="0" w:space="0" w:color="auto"/>
            <w:left w:val="none" w:sz="0" w:space="0" w:color="auto"/>
            <w:bottom w:val="none" w:sz="0" w:space="0" w:color="auto"/>
            <w:right w:val="none" w:sz="0" w:space="0" w:color="auto"/>
          </w:divBdr>
        </w:div>
        <w:div w:id="1167328088">
          <w:marLeft w:val="0"/>
          <w:marRight w:val="0"/>
          <w:marTop w:val="0"/>
          <w:marBottom w:val="0"/>
          <w:divBdr>
            <w:top w:val="none" w:sz="0" w:space="0" w:color="auto"/>
            <w:left w:val="none" w:sz="0" w:space="0" w:color="auto"/>
            <w:bottom w:val="none" w:sz="0" w:space="0" w:color="auto"/>
            <w:right w:val="none" w:sz="0" w:space="0" w:color="auto"/>
          </w:divBdr>
        </w:div>
        <w:div w:id="1300499239">
          <w:marLeft w:val="0"/>
          <w:marRight w:val="0"/>
          <w:marTop w:val="0"/>
          <w:marBottom w:val="0"/>
          <w:divBdr>
            <w:top w:val="none" w:sz="0" w:space="0" w:color="auto"/>
            <w:left w:val="none" w:sz="0" w:space="0" w:color="auto"/>
            <w:bottom w:val="none" w:sz="0" w:space="0" w:color="auto"/>
            <w:right w:val="none" w:sz="0" w:space="0" w:color="auto"/>
          </w:divBdr>
        </w:div>
        <w:div w:id="1669166152">
          <w:marLeft w:val="0"/>
          <w:marRight w:val="0"/>
          <w:marTop w:val="0"/>
          <w:marBottom w:val="0"/>
          <w:divBdr>
            <w:top w:val="none" w:sz="0" w:space="0" w:color="auto"/>
            <w:left w:val="none" w:sz="0" w:space="0" w:color="auto"/>
            <w:bottom w:val="none" w:sz="0" w:space="0" w:color="auto"/>
            <w:right w:val="none" w:sz="0" w:space="0" w:color="auto"/>
          </w:divBdr>
        </w:div>
      </w:divsChild>
    </w:div>
    <w:div w:id="629408065">
      <w:bodyDiv w:val="1"/>
      <w:marLeft w:val="0"/>
      <w:marRight w:val="0"/>
      <w:marTop w:val="0"/>
      <w:marBottom w:val="0"/>
      <w:divBdr>
        <w:top w:val="none" w:sz="0" w:space="0" w:color="auto"/>
        <w:left w:val="none" w:sz="0" w:space="0" w:color="auto"/>
        <w:bottom w:val="none" w:sz="0" w:space="0" w:color="auto"/>
        <w:right w:val="none" w:sz="0" w:space="0" w:color="auto"/>
      </w:divBdr>
    </w:div>
    <w:div w:id="629822518">
      <w:bodyDiv w:val="1"/>
      <w:marLeft w:val="0"/>
      <w:marRight w:val="0"/>
      <w:marTop w:val="0"/>
      <w:marBottom w:val="0"/>
      <w:divBdr>
        <w:top w:val="none" w:sz="0" w:space="0" w:color="auto"/>
        <w:left w:val="none" w:sz="0" w:space="0" w:color="auto"/>
        <w:bottom w:val="none" w:sz="0" w:space="0" w:color="auto"/>
        <w:right w:val="none" w:sz="0" w:space="0" w:color="auto"/>
      </w:divBdr>
    </w:div>
    <w:div w:id="644549916">
      <w:bodyDiv w:val="1"/>
      <w:marLeft w:val="0"/>
      <w:marRight w:val="0"/>
      <w:marTop w:val="0"/>
      <w:marBottom w:val="0"/>
      <w:divBdr>
        <w:top w:val="none" w:sz="0" w:space="0" w:color="auto"/>
        <w:left w:val="none" w:sz="0" w:space="0" w:color="auto"/>
        <w:bottom w:val="none" w:sz="0" w:space="0" w:color="auto"/>
        <w:right w:val="none" w:sz="0" w:space="0" w:color="auto"/>
      </w:divBdr>
    </w:div>
    <w:div w:id="650793947">
      <w:bodyDiv w:val="1"/>
      <w:marLeft w:val="0"/>
      <w:marRight w:val="0"/>
      <w:marTop w:val="0"/>
      <w:marBottom w:val="0"/>
      <w:divBdr>
        <w:top w:val="none" w:sz="0" w:space="0" w:color="auto"/>
        <w:left w:val="none" w:sz="0" w:space="0" w:color="auto"/>
        <w:bottom w:val="none" w:sz="0" w:space="0" w:color="auto"/>
        <w:right w:val="none" w:sz="0" w:space="0" w:color="auto"/>
      </w:divBdr>
    </w:div>
    <w:div w:id="665473467">
      <w:bodyDiv w:val="1"/>
      <w:marLeft w:val="0"/>
      <w:marRight w:val="0"/>
      <w:marTop w:val="0"/>
      <w:marBottom w:val="0"/>
      <w:divBdr>
        <w:top w:val="none" w:sz="0" w:space="0" w:color="auto"/>
        <w:left w:val="none" w:sz="0" w:space="0" w:color="auto"/>
        <w:bottom w:val="none" w:sz="0" w:space="0" w:color="auto"/>
        <w:right w:val="none" w:sz="0" w:space="0" w:color="auto"/>
      </w:divBdr>
    </w:div>
    <w:div w:id="672420256">
      <w:bodyDiv w:val="1"/>
      <w:marLeft w:val="0"/>
      <w:marRight w:val="0"/>
      <w:marTop w:val="0"/>
      <w:marBottom w:val="0"/>
      <w:divBdr>
        <w:top w:val="none" w:sz="0" w:space="0" w:color="auto"/>
        <w:left w:val="none" w:sz="0" w:space="0" w:color="auto"/>
        <w:bottom w:val="none" w:sz="0" w:space="0" w:color="auto"/>
        <w:right w:val="none" w:sz="0" w:space="0" w:color="auto"/>
      </w:divBdr>
    </w:div>
    <w:div w:id="685398985">
      <w:bodyDiv w:val="1"/>
      <w:marLeft w:val="0"/>
      <w:marRight w:val="0"/>
      <w:marTop w:val="0"/>
      <w:marBottom w:val="0"/>
      <w:divBdr>
        <w:top w:val="none" w:sz="0" w:space="0" w:color="auto"/>
        <w:left w:val="none" w:sz="0" w:space="0" w:color="auto"/>
        <w:bottom w:val="none" w:sz="0" w:space="0" w:color="auto"/>
        <w:right w:val="none" w:sz="0" w:space="0" w:color="auto"/>
      </w:divBdr>
    </w:div>
    <w:div w:id="702242658">
      <w:bodyDiv w:val="1"/>
      <w:marLeft w:val="0"/>
      <w:marRight w:val="0"/>
      <w:marTop w:val="0"/>
      <w:marBottom w:val="0"/>
      <w:divBdr>
        <w:top w:val="none" w:sz="0" w:space="0" w:color="auto"/>
        <w:left w:val="none" w:sz="0" w:space="0" w:color="auto"/>
        <w:bottom w:val="none" w:sz="0" w:space="0" w:color="auto"/>
        <w:right w:val="none" w:sz="0" w:space="0" w:color="auto"/>
      </w:divBdr>
    </w:div>
    <w:div w:id="714082974">
      <w:bodyDiv w:val="1"/>
      <w:marLeft w:val="0"/>
      <w:marRight w:val="0"/>
      <w:marTop w:val="0"/>
      <w:marBottom w:val="0"/>
      <w:divBdr>
        <w:top w:val="none" w:sz="0" w:space="0" w:color="auto"/>
        <w:left w:val="none" w:sz="0" w:space="0" w:color="auto"/>
        <w:bottom w:val="none" w:sz="0" w:space="0" w:color="auto"/>
        <w:right w:val="none" w:sz="0" w:space="0" w:color="auto"/>
      </w:divBdr>
    </w:div>
    <w:div w:id="714544769">
      <w:bodyDiv w:val="1"/>
      <w:marLeft w:val="0"/>
      <w:marRight w:val="0"/>
      <w:marTop w:val="0"/>
      <w:marBottom w:val="0"/>
      <w:divBdr>
        <w:top w:val="none" w:sz="0" w:space="0" w:color="auto"/>
        <w:left w:val="none" w:sz="0" w:space="0" w:color="auto"/>
        <w:bottom w:val="none" w:sz="0" w:space="0" w:color="auto"/>
        <w:right w:val="none" w:sz="0" w:space="0" w:color="auto"/>
      </w:divBdr>
    </w:div>
    <w:div w:id="719669464">
      <w:bodyDiv w:val="1"/>
      <w:marLeft w:val="0"/>
      <w:marRight w:val="0"/>
      <w:marTop w:val="0"/>
      <w:marBottom w:val="0"/>
      <w:divBdr>
        <w:top w:val="none" w:sz="0" w:space="0" w:color="auto"/>
        <w:left w:val="none" w:sz="0" w:space="0" w:color="auto"/>
        <w:bottom w:val="none" w:sz="0" w:space="0" w:color="auto"/>
        <w:right w:val="none" w:sz="0" w:space="0" w:color="auto"/>
      </w:divBdr>
    </w:div>
    <w:div w:id="722632519">
      <w:bodyDiv w:val="1"/>
      <w:marLeft w:val="0"/>
      <w:marRight w:val="0"/>
      <w:marTop w:val="0"/>
      <w:marBottom w:val="0"/>
      <w:divBdr>
        <w:top w:val="none" w:sz="0" w:space="0" w:color="auto"/>
        <w:left w:val="none" w:sz="0" w:space="0" w:color="auto"/>
        <w:bottom w:val="none" w:sz="0" w:space="0" w:color="auto"/>
        <w:right w:val="none" w:sz="0" w:space="0" w:color="auto"/>
      </w:divBdr>
    </w:div>
    <w:div w:id="729768077">
      <w:bodyDiv w:val="1"/>
      <w:marLeft w:val="0"/>
      <w:marRight w:val="0"/>
      <w:marTop w:val="0"/>
      <w:marBottom w:val="0"/>
      <w:divBdr>
        <w:top w:val="none" w:sz="0" w:space="0" w:color="auto"/>
        <w:left w:val="none" w:sz="0" w:space="0" w:color="auto"/>
        <w:bottom w:val="none" w:sz="0" w:space="0" w:color="auto"/>
        <w:right w:val="none" w:sz="0" w:space="0" w:color="auto"/>
      </w:divBdr>
    </w:div>
    <w:div w:id="74051958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6479284">
          <w:marLeft w:val="0"/>
          <w:marRight w:val="0"/>
          <w:marTop w:val="0"/>
          <w:marBottom w:val="0"/>
          <w:divBdr>
            <w:top w:val="none" w:sz="0" w:space="0" w:color="auto"/>
            <w:left w:val="none" w:sz="0" w:space="0" w:color="auto"/>
            <w:bottom w:val="none" w:sz="0" w:space="0" w:color="auto"/>
            <w:right w:val="none" w:sz="0" w:space="0" w:color="auto"/>
          </w:divBdr>
          <w:divsChild>
            <w:div w:id="1076898521">
              <w:marLeft w:val="0"/>
              <w:marRight w:val="0"/>
              <w:marTop w:val="0"/>
              <w:marBottom w:val="0"/>
              <w:divBdr>
                <w:top w:val="none" w:sz="0" w:space="0" w:color="auto"/>
                <w:left w:val="none" w:sz="0" w:space="0" w:color="auto"/>
                <w:bottom w:val="none" w:sz="0" w:space="0" w:color="auto"/>
                <w:right w:val="none" w:sz="0" w:space="0" w:color="auto"/>
              </w:divBdr>
              <w:divsChild>
                <w:div w:id="1514297926">
                  <w:marLeft w:val="0"/>
                  <w:marRight w:val="0"/>
                  <w:marTop w:val="0"/>
                  <w:marBottom w:val="0"/>
                  <w:divBdr>
                    <w:top w:val="none" w:sz="0" w:space="0" w:color="auto"/>
                    <w:left w:val="none" w:sz="0" w:space="0" w:color="auto"/>
                    <w:bottom w:val="none" w:sz="0" w:space="0" w:color="auto"/>
                    <w:right w:val="none" w:sz="0" w:space="0" w:color="auto"/>
                  </w:divBdr>
                  <w:divsChild>
                    <w:div w:id="700471541">
                      <w:marLeft w:val="0"/>
                      <w:marRight w:val="0"/>
                      <w:marTop w:val="0"/>
                      <w:marBottom w:val="0"/>
                      <w:divBdr>
                        <w:top w:val="none" w:sz="0" w:space="0" w:color="auto"/>
                        <w:left w:val="none" w:sz="0" w:space="0" w:color="auto"/>
                        <w:bottom w:val="none" w:sz="0" w:space="0" w:color="auto"/>
                        <w:right w:val="none" w:sz="0" w:space="0" w:color="auto"/>
                      </w:divBdr>
                    </w:div>
                    <w:div w:id="949775580">
                      <w:marLeft w:val="0"/>
                      <w:marRight w:val="0"/>
                      <w:marTop w:val="0"/>
                      <w:marBottom w:val="0"/>
                      <w:divBdr>
                        <w:top w:val="none" w:sz="0" w:space="0" w:color="auto"/>
                        <w:left w:val="none" w:sz="0" w:space="0" w:color="auto"/>
                        <w:bottom w:val="none" w:sz="0" w:space="0" w:color="auto"/>
                        <w:right w:val="none" w:sz="0" w:space="0" w:color="auto"/>
                      </w:divBdr>
                    </w:div>
                    <w:div w:id="1011109034">
                      <w:marLeft w:val="0"/>
                      <w:marRight w:val="0"/>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
                    <w:div w:id="135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578">
      <w:bodyDiv w:val="1"/>
      <w:marLeft w:val="0"/>
      <w:marRight w:val="0"/>
      <w:marTop w:val="0"/>
      <w:marBottom w:val="0"/>
      <w:divBdr>
        <w:top w:val="none" w:sz="0" w:space="0" w:color="auto"/>
        <w:left w:val="none" w:sz="0" w:space="0" w:color="auto"/>
        <w:bottom w:val="none" w:sz="0" w:space="0" w:color="auto"/>
        <w:right w:val="none" w:sz="0" w:space="0" w:color="auto"/>
      </w:divBdr>
    </w:div>
    <w:div w:id="776488662">
      <w:bodyDiv w:val="1"/>
      <w:marLeft w:val="0"/>
      <w:marRight w:val="0"/>
      <w:marTop w:val="0"/>
      <w:marBottom w:val="0"/>
      <w:divBdr>
        <w:top w:val="none" w:sz="0" w:space="0" w:color="auto"/>
        <w:left w:val="none" w:sz="0" w:space="0" w:color="auto"/>
        <w:bottom w:val="none" w:sz="0" w:space="0" w:color="auto"/>
        <w:right w:val="none" w:sz="0" w:space="0" w:color="auto"/>
      </w:divBdr>
    </w:div>
    <w:div w:id="798567192">
      <w:bodyDiv w:val="1"/>
      <w:marLeft w:val="0"/>
      <w:marRight w:val="0"/>
      <w:marTop w:val="0"/>
      <w:marBottom w:val="0"/>
      <w:divBdr>
        <w:top w:val="none" w:sz="0" w:space="0" w:color="auto"/>
        <w:left w:val="none" w:sz="0" w:space="0" w:color="auto"/>
        <w:bottom w:val="none" w:sz="0" w:space="0" w:color="auto"/>
        <w:right w:val="none" w:sz="0" w:space="0" w:color="auto"/>
      </w:divBdr>
    </w:div>
    <w:div w:id="828641961">
      <w:bodyDiv w:val="1"/>
      <w:marLeft w:val="0"/>
      <w:marRight w:val="0"/>
      <w:marTop w:val="0"/>
      <w:marBottom w:val="0"/>
      <w:divBdr>
        <w:top w:val="none" w:sz="0" w:space="0" w:color="auto"/>
        <w:left w:val="none" w:sz="0" w:space="0" w:color="auto"/>
        <w:bottom w:val="none" w:sz="0" w:space="0" w:color="auto"/>
        <w:right w:val="none" w:sz="0" w:space="0" w:color="auto"/>
      </w:divBdr>
    </w:div>
    <w:div w:id="829256084">
      <w:bodyDiv w:val="1"/>
      <w:marLeft w:val="0"/>
      <w:marRight w:val="0"/>
      <w:marTop w:val="0"/>
      <w:marBottom w:val="0"/>
      <w:divBdr>
        <w:top w:val="none" w:sz="0" w:space="0" w:color="auto"/>
        <w:left w:val="none" w:sz="0" w:space="0" w:color="auto"/>
        <w:bottom w:val="none" w:sz="0" w:space="0" w:color="auto"/>
        <w:right w:val="none" w:sz="0" w:space="0" w:color="auto"/>
      </w:divBdr>
    </w:div>
    <w:div w:id="831871001">
      <w:bodyDiv w:val="1"/>
      <w:marLeft w:val="0"/>
      <w:marRight w:val="0"/>
      <w:marTop w:val="0"/>
      <w:marBottom w:val="0"/>
      <w:divBdr>
        <w:top w:val="none" w:sz="0" w:space="0" w:color="auto"/>
        <w:left w:val="none" w:sz="0" w:space="0" w:color="auto"/>
        <w:bottom w:val="none" w:sz="0" w:space="0" w:color="auto"/>
        <w:right w:val="none" w:sz="0" w:space="0" w:color="auto"/>
      </w:divBdr>
      <w:divsChild>
        <w:div w:id="468329513">
          <w:marLeft w:val="0"/>
          <w:marRight w:val="0"/>
          <w:marTop w:val="0"/>
          <w:marBottom w:val="0"/>
          <w:divBdr>
            <w:top w:val="none" w:sz="0" w:space="0" w:color="auto"/>
            <w:left w:val="none" w:sz="0" w:space="0" w:color="auto"/>
            <w:bottom w:val="none" w:sz="0" w:space="0" w:color="auto"/>
            <w:right w:val="none" w:sz="0" w:space="0" w:color="auto"/>
          </w:divBdr>
        </w:div>
        <w:div w:id="869025659">
          <w:marLeft w:val="0"/>
          <w:marRight w:val="0"/>
          <w:marTop w:val="0"/>
          <w:marBottom w:val="0"/>
          <w:divBdr>
            <w:top w:val="none" w:sz="0" w:space="0" w:color="auto"/>
            <w:left w:val="none" w:sz="0" w:space="0" w:color="auto"/>
            <w:bottom w:val="none" w:sz="0" w:space="0" w:color="auto"/>
            <w:right w:val="none" w:sz="0" w:space="0" w:color="auto"/>
          </w:divBdr>
        </w:div>
        <w:div w:id="1138113041">
          <w:marLeft w:val="0"/>
          <w:marRight w:val="0"/>
          <w:marTop w:val="0"/>
          <w:marBottom w:val="0"/>
          <w:divBdr>
            <w:top w:val="none" w:sz="0" w:space="0" w:color="auto"/>
            <w:left w:val="none" w:sz="0" w:space="0" w:color="auto"/>
            <w:bottom w:val="none" w:sz="0" w:space="0" w:color="auto"/>
            <w:right w:val="none" w:sz="0" w:space="0" w:color="auto"/>
          </w:divBdr>
        </w:div>
        <w:div w:id="1470590944">
          <w:marLeft w:val="0"/>
          <w:marRight w:val="0"/>
          <w:marTop w:val="0"/>
          <w:marBottom w:val="0"/>
          <w:divBdr>
            <w:top w:val="none" w:sz="0" w:space="0" w:color="auto"/>
            <w:left w:val="none" w:sz="0" w:space="0" w:color="auto"/>
            <w:bottom w:val="none" w:sz="0" w:space="0" w:color="auto"/>
            <w:right w:val="none" w:sz="0" w:space="0" w:color="auto"/>
          </w:divBdr>
        </w:div>
      </w:divsChild>
    </w:div>
    <w:div w:id="834413771">
      <w:bodyDiv w:val="1"/>
      <w:marLeft w:val="0"/>
      <w:marRight w:val="0"/>
      <w:marTop w:val="0"/>
      <w:marBottom w:val="0"/>
      <w:divBdr>
        <w:top w:val="none" w:sz="0" w:space="0" w:color="auto"/>
        <w:left w:val="none" w:sz="0" w:space="0" w:color="auto"/>
        <w:bottom w:val="none" w:sz="0" w:space="0" w:color="auto"/>
        <w:right w:val="none" w:sz="0" w:space="0" w:color="auto"/>
      </w:divBdr>
    </w:div>
    <w:div w:id="860166478">
      <w:bodyDiv w:val="1"/>
      <w:marLeft w:val="0"/>
      <w:marRight w:val="0"/>
      <w:marTop w:val="0"/>
      <w:marBottom w:val="0"/>
      <w:divBdr>
        <w:top w:val="none" w:sz="0" w:space="0" w:color="auto"/>
        <w:left w:val="none" w:sz="0" w:space="0" w:color="auto"/>
        <w:bottom w:val="none" w:sz="0" w:space="0" w:color="auto"/>
        <w:right w:val="none" w:sz="0" w:space="0" w:color="auto"/>
      </w:divBdr>
    </w:div>
    <w:div w:id="878905005">
      <w:bodyDiv w:val="1"/>
      <w:marLeft w:val="0"/>
      <w:marRight w:val="0"/>
      <w:marTop w:val="0"/>
      <w:marBottom w:val="0"/>
      <w:divBdr>
        <w:top w:val="none" w:sz="0" w:space="0" w:color="auto"/>
        <w:left w:val="none" w:sz="0" w:space="0" w:color="auto"/>
        <w:bottom w:val="none" w:sz="0" w:space="0" w:color="auto"/>
        <w:right w:val="none" w:sz="0" w:space="0" w:color="auto"/>
      </w:divBdr>
    </w:div>
    <w:div w:id="887643814">
      <w:bodyDiv w:val="1"/>
      <w:marLeft w:val="0"/>
      <w:marRight w:val="0"/>
      <w:marTop w:val="0"/>
      <w:marBottom w:val="0"/>
      <w:divBdr>
        <w:top w:val="none" w:sz="0" w:space="0" w:color="auto"/>
        <w:left w:val="none" w:sz="0" w:space="0" w:color="auto"/>
        <w:bottom w:val="none" w:sz="0" w:space="0" w:color="auto"/>
        <w:right w:val="none" w:sz="0" w:space="0" w:color="auto"/>
      </w:divBdr>
    </w:div>
    <w:div w:id="965740264">
      <w:bodyDiv w:val="1"/>
      <w:marLeft w:val="0"/>
      <w:marRight w:val="0"/>
      <w:marTop w:val="0"/>
      <w:marBottom w:val="0"/>
      <w:divBdr>
        <w:top w:val="none" w:sz="0" w:space="0" w:color="auto"/>
        <w:left w:val="none" w:sz="0" w:space="0" w:color="auto"/>
        <w:bottom w:val="none" w:sz="0" w:space="0" w:color="auto"/>
        <w:right w:val="none" w:sz="0" w:space="0" w:color="auto"/>
      </w:divBdr>
    </w:div>
    <w:div w:id="985011965">
      <w:bodyDiv w:val="1"/>
      <w:marLeft w:val="0"/>
      <w:marRight w:val="0"/>
      <w:marTop w:val="0"/>
      <w:marBottom w:val="0"/>
      <w:divBdr>
        <w:top w:val="none" w:sz="0" w:space="0" w:color="auto"/>
        <w:left w:val="none" w:sz="0" w:space="0" w:color="auto"/>
        <w:bottom w:val="none" w:sz="0" w:space="0" w:color="auto"/>
        <w:right w:val="none" w:sz="0" w:space="0" w:color="auto"/>
      </w:divBdr>
    </w:div>
    <w:div w:id="993601195">
      <w:bodyDiv w:val="1"/>
      <w:marLeft w:val="0"/>
      <w:marRight w:val="0"/>
      <w:marTop w:val="0"/>
      <w:marBottom w:val="0"/>
      <w:divBdr>
        <w:top w:val="none" w:sz="0" w:space="0" w:color="auto"/>
        <w:left w:val="none" w:sz="0" w:space="0" w:color="auto"/>
        <w:bottom w:val="none" w:sz="0" w:space="0" w:color="auto"/>
        <w:right w:val="none" w:sz="0" w:space="0" w:color="auto"/>
      </w:divBdr>
    </w:div>
    <w:div w:id="1007252350">
      <w:bodyDiv w:val="1"/>
      <w:marLeft w:val="0"/>
      <w:marRight w:val="0"/>
      <w:marTop w:val="0"/>
      <w:marBottom w:val="0"/>
      <w:divBdr>
        <w:top w:val="none" w:sz="0" w:space="0" w:color="auto"/>
        <w:left w:val="none" w:sz="0" w:space="0" w:color="auto"/>
        <w:bottom w:val="none" w:sz="0" w:space="0" w:color="auto"/>
        <w:right w:val="none" w:sz="0" w:space="0" w:color="auto"/>
      </w:divBdr>
    </w:div>
    <w:div w:id="1010571146">
      <w:bodyDiv w:val="1"/>
      <w:marLeft w:val="0"/>
      <w:marRight w:val="0"/>
      <w:marTop w:val="0"/>
      <w:marBottom w:val="0"/>
      <w:divBdr>
        <w:top w:val="none" w:sz="0" w:space="0" w:color="auto"/>
        <w:left w:val="none" w:sz="0" w:space="0" w:color="auto"/>
        <w:bottom w:val="none" w:sz="0" w:space="0" w:color="auto"/>
        <w:right w:val="none" w:sz="0" w:space="0" w:color="auto"/>
      </w:divBdr>
    </w:div>
    <w:div w:id="1011642204">
      <w:bodyDiv w:val="1"/>
      <w:marLeft w:val="0"/>
      <w:marRight w:val="0"/>
      <w:marTop w:val="0"/>
      <w:marBottom w:val="0"/>
      <w:divBdr>
        <w:top w:val="none" w:sz="0" w:space="0" w:color="auto"/>
        <w:left w:val="none" w:sz="0" w:space="0" w:color="auto"/>
        <w:bottom w:val="none" w:sz="0" w:space="0" w:color="auto"/>
        <w:right w:val="none" w:sz="0" w:space="0" w:color="auto"/>
      </w:divBdr>
    </w:div>
    <w:div w:id="1019702477">
      <w:bodyDiv w:val="1"/>
      <w:marLeft w:val="0"/>
      <w:marRight w:val="0"/>
      <w:marTop w:val="0"/>
      <w:marBottom w:val="0"/>
      <w:divBdr>
        <w:top w:val="none" w:sz="0" w:space="0" w:color="auto"/>
        <w:left w:val="none" w:sz="0" w:space="0" w:color="auto"/>
        <w:bottom w:val="none" w:sz="0" w:space="0" w:color="auto"/>
        <w:right w:val="none" w:sz="0" w:space="0" w:color="auto"/>
      </w:divBdr>
    </w:div>
    <w:div w:id="1035618042">
      <w:bodyDiv w:val="1"/>
      <w:marLeft w:val="0"/>
      <w:marRight w:val="0"/>
      <w:marTop w:val="0"/>
      <w:marBottom w:val="0"/>
      <w:divBdr>
        <w:top w:val="none" w:sz="0" w:space="0" w:color="auto"/>
        <w:left w:val="none" w:sz="0" w:space="0" w:color="auto"/>
        <w:bottom w:val="none" w:sz="0" w:space="0" w:color="auto"/>
        <w:right w:val="none" w:sz="0" w:space="0" w:color="auto"/>
      </w:divBdr>
      <w:divsChild>
        <w:div w:id="1802262501">
          <w:marLeft w:val="0"/>
          <w:marRight w:val="0"/>
          <w:marTop w:val="0"/>
          <w:marBottom w:val="0"/>
          <w:divBdr>
            <w:top w:val="none" w:sz="0" w:space="0" w:color="auto"/>
            <w:left w:val="none" w:sz="0" w:space="0" w:color="auto"/>
            <w:bottom w:val="none" w:sz="0" w:space="0" w:color="auto"/>
            <w:right w:val="none" w:sz="0" w:space="0" w:color="auto"/>
          </w:divBdr>
        </w:div>
      </w:divsChild>
    </w:div>
    <w:div w:id="1045522487">
      <w:bodyDiv w:val="1"/>
      <w:marLeft w:val="0"/>
      <w:marRight w:val="0"/>
      <w:marTop w:val="0"/>
      <w:marBottom w:val="0"/>
      <w:divBdr>
        <w:top w:val="none" w:sz="0" w:space="0" w:color="auto"/>
        <w:left w:val="none" w:sz="0" w:space="0" w:color="auto"/>
        <w:bottom w:val="none" w:sz="0" w:space="0" w:color="auto"/>
        <w:right w:val="none" w:sz="0" w:space="0" w:color="auto"/>
      </w:divBdr>
    </w:div>
    <w:div w:id="1046562684">
      <w:bodyDiv w:val="1"/>
      <w:marLeft w:val="0"/>
      <w:marRight w:val="0"/>
      <w:marTop w:val="0"/>
      <w:marBottom w:val="0"/>
      <w:divBdr>
        <w:top w:val="none" w:sz="0" w:space="0" w:color="auto"/>
        <w:left w:val="none" w:sz="0" w:space="0" w:color="auto"/>
        <w:bottom w:val="none" w:sz="0" w:space="0" w:color="auto"/>
        <w:right w:val="none" w:sz="0" w:space="0" w:color="auto"/>
      </w:divBdr>
    </w:div>
    <w:div w:id="1098721475">
      <w:bodyDiv w:val="1"/>
      <w:marLeft w:val="0"/>
      <w:marRight w:val="0"/>
      <w:marTop w:val="0"/>
      <w:marBottom w:val="0"/>
      <w:divBdr>
        <w:top w:val="none" w:sz="0" w:space="0" w:color="auto"/>
        <w:left w:val="none" w:sz="0" w:space="0" w:color="auto"/>
        <w:bottom w:val="none" w:sz="0" w:space="0" w:color="auto"/>
        <w:right w:val="none" w:sz="0" w:space="0" w:color="auto"/>
      </w:divBdr>
    </w:div>
    <w:div w:id="1134520610">
      <w:bodyDiv w:val="1"/>
      <w:marLeft w:val="0"/>
      <w:marRight w:val="0"/>
      <w:marTop w:val="0"/>
      <w:marBottom w:val="0"/>
      <w:divBdr>
        <w:top w:val="none" w:sz="0" w:space="0" w:color="auto"/>
        <w:left w:val="none" w:sz="0" w:space="0" w:color="auto"/>
        <w:bottom w:val="none" w:sz="0" w:space="0" w:color="auto"/>
        <w:right w:val="none" w:sz="0" w:space="0" w:color="auto"/>
      </w:divBdr>
    </w:div>
    <w:div w:id="1135413340">
      <w:bodyDiv w:val="1"/>
      <w:marLeft w:val="0"/>
      <w:marRight w:val="0"/>
      <w:marTop w:val="0"/>
      <w:marBottom w:val="0"/>
      <w:divBdr>
        <w:top w:val="none" w:sz="0" w:space="0" w:color="auto"/>
        <w:left w:val="none" w:sz="0" w:space="0" w:color="auto"/>
        <w:bottom w:val="none" w:sz="0" w:space="0" w:color="auto"/>
        <w:right w:val="none" w:sz="0" w:space="0" w:color="auto"/>
      </w:divBdr>
    </w:div>
    <w:div w:id="1146387778">
      <w:bodyDiv w:val="1"/>
      <w:marLeft w:val="0"/>
      <w:marRight w:val="0"/>
      <w:marTop w:val="0"/>
      <w:marBottom w:val="0"/>
      <w:divBdr>
        <w:top w:val="none" w:sz="0" w:space="0" w:color="auto"/>
        <w:left w:val="none" w:sz="0" w:space="0" w:color="auto"/>
        <w:bottom w:val="none" w:sz="0" w:space="0" w:color="auto"/>
        <w:right w:val="none" w:sz="0" w:space="0" w:color="auto"/>
      </w:divBdr>
    </w:div>
    <w:div w:id="1149517494">
      <w:bodyDiv w:val="1"/>
      <w:marLeft w:val="0"/>
      <w:marRight w:val="0"/>
      <w:marTop w:val="0"/>
      <w:marBottom w:val="0"/>
      <w:divBdr>
        <w:top w:val="none" w:sz="0" w:space="0" w:color="auto"/>
        <w:left w:val="none" w:sz="0" w:space="0" w:color="auto"/>
        <w:bottom w:val="none" w:sz="0" w:space="0" w:color="auto"/>
        <w:right w:val="none" w:sz="0" w:space="0" w:color="auto"/>
      </w:divBdr>
    </w:div>
    <w:div w:id="1162307385">
      <w:bodyDiv w:val="1"/>
      <w:marLeft w:val="0"/>
      <w:marRight w:val="0"/>
      <w:marTop w:val="0"/>
      <w:marBottom w:val="0"/>
      <w:divBdr>
        <w:top w:val="none" w:sz="0" w:space="0" w:color="auto"/>
        <w:left w:val="none" w:sz="0" w:space="0" w:color="auto"/>
        <w:bottom w:val="none" w:sz="0" w:space="0" w:color="auto"/>
        <w:right w:val="none" w:sz="0" w:space="0" w:color="auto"/>
      </w:divBdr>
    </w:div>
    <w:div w:id="1162744554">
      <w:bodyDiv w:val="1"/>
      <w:marLeft w:val="0"/>
      <w:marRight w:val="0"/>
      <w:marTop w:val="0"/>
      <w:marBottom w:val="0"/>
      <w:divBdr>
        <w:top w:val="none" w:sz="0" w:space="0" w:color="auto"/>
        <w:left w:val="none" w:sz="0" w:space="0" w:color="auto"/>
        <w:bottom w:val="none" w:sz="0" w:space="0" w:color="auto"/>
        <w:right w:val="none" w:sz="0" w:space="0" w:color="auto"/>
      </w:divBdr>
    </w:div>
    <w:div w:id="1167093392">
      <w:bodyDiv w:val="1"/>
      <w:marLeft w:val="0"/>
      <w:marRight w:val="0"/>
      <w:marTop w:val="0"/>
      <w:marBottom w:val="0"/>
      <w:divBdr>
        <w:top w:val="none" w:sz="0" w:space="0" w:color="auto"/>
        <w:left w:val="none" w:sz="0" w:space="0" w:color="auto"/>
        <w:bottom w:val="none" w:sz="0" w:space="0" w:color="auto"/>
        <w:right w:val="none" w:sz="0" w:space="0" w:color="auto"/>
      </w:divBdr>
    </w:div>
    <w:div w:id="1173716593">
      <w:bodyDiv w:val="1"/>
      <w:marLeft w:val="0"/>
      <w:marRight w:val="0"/>
      <w:marTop w:val="0"/>
      <w:marBottom w:val="0"/>
      <w:divBdr>
        <w:top w:val="none" w:sz="0" w:space="0" w:color="auto"/>
        <w:left w:val="none" w:sz="0" w:space="0" w:color="auto"/>
        <w:bottom w:val="none" w:sz="0" w:space="0" w:color="auto"/>
        <w:right w:val="none" w:sz="0" w:space="0" w:color="auto"/>
      </w:divBdr>
    </w:div>
    <w:div w:id="1186796638">
      <w:bodyDiv w:val="1"/>
      <w:marLeft w:val="0"/>
      <w:marRight w:val="0"/>
      <w:marTop w:val="0"/>
      <w:marBottom w:val="0"/>
      <w:divBdr>
        <w:top w:val="none" w:sz="0" w:space="0" w:color="auto"/>
        <w:left w:val="none" w:sz="0" w:space="0" w:color="auto"/>
        <w:bottom w:val="none" w:sz="0" w:space="0" w:color="auto"/>
        <w:right w:val="none" w:sz="0" w:space="0" w:color="auto"/>
      </w:divBdr>
    </w:div>
    <w:div w:id="1199662592">
      <w:bodyDiv w:val="1"/>
      <w:marLeft w:val="0"/>
      <w:marRight w:val="0"/>
      <w:marTop w:val="0"/>
      <w:marBottom w:val="0"/>
      <w:divBdr>
        <w:top w:val="none" w:sz="0" w:space="0" w:color="auto"/>
        <w:left w:val="none" w:sz="0" w:space="0" w:color="auto"/>
        <w:bottom w:val="none" w:sz="0" w:space="0" w:color="auto"/>
        <w:right w:val="none" w:sz="0" w:space="0" w:color="auto"/>
      </w:divBdr>
    </w:div>
    <w:div w:id="1204825232">
      <w:bodyDiv w:val="1"/>
      <w:marLeft w:val="0"/>
      <w:marRight w:val="0"/>
      <w:marTop w:val="0"/>
      <w:marBottom w:val="0"/>
      <w:divBdr>
        <w:top w:val="none" w:sz="0" w:space="0" w:color="auto"/>
        <w:left w:val="none" w:sz="0" w:space="0" w:color="auto"/>
        <w:bottom w:val="none" w:sz="0" w:space="0" w:color="auto"/>
        <w:right w:val="none" w:sz="0" w:space="0" w:color="auto"/>
      </w:divBdr>
    </w:div>
    <w:div w:id="1245871543">
      <w:bodyDiv w:val="1"/>
      <w:marLeft w:val="0"/>
      <w:marRight w:val="0"/>
      <w:marTop w:val="0"/>
      <w:marBottom w:val="0"/>
      <w:divBdr>
        <w:top w:val="none" w:sz="0" w:space="0" w:color="auto"/>
        <w:left w:val="none" w:sz="0" w:space="0" w:color="auto"/>
        <w:bottom w:val="none" w:sz="0" w:space="0" w:color="auto"/>
        <w:right w:val="none" w:sz="0" w:space="0" w:color="auto"/>
      </w:divBdr>
    </w:div>
    <w:div w:id="1267810091">
      <w:bodyDiv w:val="1"/>
      <w:marLeft w:val="0"/>
      <w:marRight w:val="0"/>
      <w:marTop w:val="0"/>
      <w:marBottom w:val="0"/>
      <w:divBdr>
        <w:top w:val="none" w:sz="0" w:space="0" w:color="auto"/>
        <w:left w:val="none" w:sz="0" w:space="0" w:color="auto"/>
        <w:bottom w:val="none" w:sz="0" w:space="0" w:color="auto"/>
        <w:right w:val="none" w:sz="0" w:space="0" w:color="auto"/>
      </w:divBdr>
    </w:div>
    <w:div w:id="1279753355">
      <w:bodyDiv w:val="1"/>
      <w:marLeft w:val="0"/>
      <w:marRight w:val="0"/>
      <w:marTop w:val="0"/>
      <w:marBottom w:val="0"/>
      <w:divBdr>
        <w:top w:val="none" w:sz="0" w:space="0" w:color="auto"/>
        <w:left w:val="none" w:sz="0" w:space="0" w:color="auto"/>
        <w:bottom w:val="none" w:sz="0" w:space="0" w:color="auto"/>
        <w:right w:val="none" w:sz="0" w:space="0" w:color="auto"/>
      </w:divBdr>
    </w:div>
    <w:div w:id="1309556567">
      <w:bodyDiv w:val="1"/>
      <w:marLeft w:val="0"/>
      <w:marRight w:val="0"/>
      <w:marTop w:val="0"/>
      <w:marBottom w:val="0"/>
      <w:divBdr>
        <w:top w:val="none" w:sz="0" w:space="0" w:color="auto"/>
        <w:left w:val="none" w:sz="0" w:space="0" w:color="auto"/>
        <w:bottom w:val="none" w:sz="0" w:space="0" w:color="auto"/>
        <w:right w:val="none" w:sz="0" w:space="0" w:color="auto"/>
      </w:divBdr>
    </w:div>
    <w:div w:id="1328627288">
      <w:bodyDiv w:val="1"/>
      <w:marLeft w:val="0"/>
      <w:marRight w:val="0"/>
      <w:marTop w:val="0"/>
      <w:marBottom w:val="0"/>
      <w:divBdr>
        <w:top w:val="none" w:sz="0" w:space="0" w:color="auto"/>
        <w:left w:val="none" w:sz="0" w:space="0" w:color="auto"/>
        <w:bottom w:val="none" w:sz="0" w:space="0" w:color="auto"/>
        <w:right w:val="none" w:sz="0" w:space="0" w:color="auto"/>
      </w:divBdr>
    </w:div>
    <w:div w:id="1336689854">
      <w:bodyDiv w:val="1"/>
      <w:marLeft w:val="0"/>
      <w:marRight w:val="0"/>
      <w:marTop w:val="0"/>
      <w:marBottom w:val="0"/>
      <w:divBdr>
        <w:top w:val="none" w:sz="0" w:space="0" w:color="auto"/>
        <w:left w:val="none" w:sz="0" w:space="0" w:color="auto"/>
        <w:bottom w:val="none" w:sz="0" w:space="0" w:color="auto"/>
        <w:right w:val="none" w:sz="0" w:space="0" w:color="auto"/>
      </w:divBdr>
    </w:div>
    <w:div w:id="1337728926">
      <w:bodyDiv w:val="1"/>
      <w:marLeft w:val="0"/>
      <w:marRight w:val="0"/>
      <w:marTop w:val="0"/>
      <w:marBottom w:val="0"/>
      <w:divBdr>
        <w:top w:val="none" w:sz="0" w:space="0" w:color="auto"/>
        <w:left w:val="none" w:sz="0" w:space="0" w:color="auto"/>
        <w:bottom w:val="none" w:sz="0" w:space="0" w:color="auto"/>
        <w:right w:val="none" w:sz="0" w:space="0" w:color="auto"/>
      </w:divBdr>
    </w:div>
    <w:div w:id="1348167876">
      <w:bodyDiv w:val="1"/>
      <w:marLeft w:val="0"/>
      <w:marRight w:val="0"/>
      <w:marTop w:val="0"/>
      <w:marBottom w:val="0"/>
      <w:divBdr>
        <w:top w:val="none" w:sz="0" w:space="0" w:color="auto"/>
        <w:left w:val="none" w:sz="0" w:space="0" w:color="auto"/>
        <w:bottom w:val="none" w:sz="0" w:space="0" w:color="auto"/>
        <w:right w:val="none" w:sz="0" w:space="0" w:color="auto"/>
      </w:divBdr>
    </w:div>
    <w:div w:id="1352225995">
      <w:bodyDiv w:val="1"/>
      <w:marLeft w:val="0"/>
      <w:marRight w:val="0"/>
      <w:marTop w:val="0"/>
      <w:marBottom w:val="0"/>
      <w:divBdr>
        <w:top w:val="none" w:sz="0" w:space="0" w:color="auto"/>
        <w:left w:val="none" w:sz="0" w:space="0" w:color="auto"/>
        <w:bottom w:val="none" w:sz="0" w:space="0" w:color="auto"/>
        <w:right w:val="none" w:sz="0" w:space="0" w:color="auto"/>
      </w:divBdr>
    </w:div>
    <w:div w:id="1366246848">
      <w:bodyDiv w:val="1"/>
      <w:marLeft w:val="0"/>
      <w:marRight w:val="0"/>
      <w:marTop w:val="0"/>
      <w:marBottom w:val="0"/>
      <w:divBdr>
        <w:top w:val="none" w:sz="0" w:space="0" w:color="auto"/>
        <w:left w:val="none" w:sz="0" w:space="0" w:color="auto"/>
        <w:bottom w:val="none" w:sz="0" w:space="0" w:color="auto"/>
        <w:right w:val="none" w:sz="0" w:space="0" w:color="auto"/>
      </w:divBdr>
    </w:div>
    <w:div w:id="1427576956">
      <w:bodyDiv w:val="1"/>
      <w:marLeft w:val="0"/>
      <w:marRight w:val="0"/>
      <w:marTop w:val="0"/>
      <w:marBottom w:val="0"/>
      <w:divBdr>
        <w:top w:val="none" w:sz="0" w:space="0" w:color="auto"/>
        <w:left w:val="none" w:sz="0" w:space="0" w:color="auto"/>
        <w:bottom w:val="none" w:sz="0" w:space="0" w:color="auto"/>
        <w:right w:val="none" w:sz="0" w:space="0" w:color="auto"/>
      </w:divBdr>
    </w:div>
    <w:div w:id="1430738183">
      <w:bodyDiv w:val="1"/>
      <w:marLeft w:val="0"/>
      <w:marRight w:val="0"/>
      <w:marTop w:val="0"/>
      <w:marBottom w:val="0"/>
      <w:divBdr>
        <w:top w:val="none" w:sz="0" w:space="0" w:color="auto"/>
        <w:left w:val="none" w:sz="0" w:space="0" w:color="auto"/>
        <w:bottom w:val="none" w:sz="0" w:space="0" w:color="auto"/>
        <w:right w:val="none" w:sz="0" w:space="0" w:color="auto"/>
      </w:divBdr>
    </w:div>
    <w:div w:id="1435710356">
      <w:bodyDiv w:val="1"/>
      <w:marLeft w:val="0"/>
      <w:marRight w:val="0"/>
      <w:marTop w:val="0"/>
      <w:marBottom w:val="0"/>
      <w:divBdr>
        <w:top w:val="none" w:sz="0" w:space="0" w:color="auto"/>
        <w:left w:val="none" w:sz="0" w:space="0" w:color="auto"/>
        <w:bottom w:val="none" w:sz="0" w:space="0" w:color="auto"/>
        <w:right w:val="none" w:sz="0" w:space="0" w:color="auto"/>
      </w:divBdr>
    </w:div>
    <w:div w:id="1438021024">
      <w:bodyDiv w:val="1"/>
      <w:marLeft w:val="0"/>
      <w:marRight w:val="0"/>
      <w:marTop w:val="0"/>
      <w:marBottom w:val="0"/>
      <w:divBdr>
        <w:top w:val="none" w:sz="0" w:space="0" w:color="auto"/>
        <w:left w:val="none" w:sz="0" w:space="0" w:color="auto"/>
        <w:bottom w:val="none" w:sz="0" w:space="0" w:color="auto"/>
        <w:right w:val="none" w:sz="0" w:space="0" w:color="auto"/>
      </w:divBdr>
    </w:div>
    <w:div w:id="1441298586">
      <w:bodyDiv w:val="1"/>
      <w:marLeft w:val="0"/>
      <w:marRight w:val="0"/>
      <w:marTop w:val="0"/>
      <w:marBottom w:val="0"/>
      <w:divBdr>
        <w:top w:val="none" w:sz="0" w:space="0" w:color="auto"/>
        <w:left w:val="none" w:sz="0" w:space="0" w:color="auto"/>
        <w:bottom w:val="none" w:sz="0" w:space="0" w:color="auto"/>
        <w:right w:val="none" w:sz="0" w:space="0" w:color="auto"/>
      </w:divBdr>
    </w:div>
    <w:div w:id="1455366457">
      <w:bodyDiv w:val="1"/>
      <w:marLeft w:val="0"/>
      <w:marRight w:val="0"/>
      <w:marTop w:val="0"/>
      <w:marBottom w:val="0"/>
      <w:divBdr>
        <w:top w:val="none" w:sz="0" w:space="0" w:color="auto"/>
        <w:left w:val="none" w:sz="0" w:space="0" w:color="auto"/>
        <w:bottom w:val="none" w:sz="0" w:space="0" w:color="auto"/>
        <w:right w:val="none" w:sz="0" w:space="0" w:color="auto"/>
      </w:divBdr>
    </w:div>
    <w:div w:id="1470709226">
      <w:bodyDiv w:val="1"/>
      <w:marLeft w:val="0"/>
      <w:marRight w:val="0"/>
      <w:marTop w:val="0"/>
      <w:marBottom w:val="0"/>
      <w:divBdr>
        <w:top w:val="none" w:sz="0" w:space="0" w:color="auto"/>
        <w:left w:val="none" w:sz="0" w:space="0" w:color="auto"/>
        <w:bottom w:val="none" w:sz="0" w:space="0" w:color="auto"/>
        <w:right w:val="none" w:sz="0" w:space="0" w:color="auto"/>
      </w:divBdr>
    </w:div>
    <w:div w:id="1471898682">
      <w:bodyDiv w:val="1"/>
      <w:marLeft w:val="0"/>
      <w:marRight w:val="0"/>
      <w:marTop w:val="0"/>
      <w:marBottom w:val="0"/>
      <w:divBdr>
        <w:top w:val="none" w:sz="0" w:space="0" w:color="auto"/>
        <w:left w:val="none" w:sz="0" w:space="0" w:color="auto"/>
        <w:bottom w:val="none" w:sz="0" w:space="0" w:color="auto"/>
        <w:right w:val="none" w:sz="0" w:space="0" w:color="auto"/>
      </w:divBdr>
    </w:div>
    <w:div w:id="1491754255">
      <w:bodyDiv w:val="1"/>
      <w:marLeft w:val="0"/>
      <w:marRight w:val="0"/>
      <w:marTop w:val="0"/>
      <w:marBottom w:val="0"/>
      <w:divBdr>
        <w:top w:val="none" w:sz="0" w:space="0" w:color="auto"/>
        <w:left w:val="none" w:sz="0" w:space="0" w:color="auto"/>
        <w:bottom w:val="none" w:sz="0" w:space="0" w:color="auto"/>
        <w:right w:val="none" w:sz="0" w:space="0" w:color="auto"/>
      </w:divBdr>
    </w:div>
    <w:div w:id="1491868949">
      <w:bodyDiv w:val="1"/>
      <w:marLeft w:val="0"/>
      <w:marRight w:val="0"/>
      <w:marTop w:val="0"/>
      <w:marBottom w:val="0"/>
      <w:divBdr>
        <w:top w:val="none" w:sz="0" w:space="0" w:color="auto"/>
        <w:left w:val="none" w:sz="0" w:space="0" w:color="auto"/>
        <w:bottom w:val="none" w:sz="0" w:space="0" w:color="auto"/>
        <w:right w:val="none" w:sz="0" w:space="0" w:color="auto"/>
      </w:divBdr>
    </w:div>
    <w:div w:id="1492062838">
      <w:bodyDiv w:val="1"/>
      <w:marLeft w:val="0"/>
      <w:marRight w:val="0"/>
      <w:marTop w:val="0"/>
      <w:marBottom w:val="0"/>
      <w:divBdr>
        <w:top w:val="none" w:sz="0" w:space="0" w:color="auto"/>
        <w:left w:val="none" w:sz="0" w:space="0" w:color="auto"/>
        <w:bottom w:val="none" w:sz="0" w:space="0" w:color="auto"/>
        <w:right w:val="none" w:sz="0" w:space="0" w:color="auto"/>
      </w:divBdr>
    </w:div>
    <w:div w:id="1494444920">
      <w:bodyDiv w:val="1"/>
      <w:marLeft w:val="0"/>
      <w:marRight w:val="0"/>
      <w:marTop w:val="0"/>
      <w:marBottom w:val="0"/>
      <w:divBdr>
        <w:top w:val="none" w:sz="0" w:space="0" w:color="auto"/>
        <w:left w:val="none" w:sz="0" w:space="0" w:color="auto"/>
        <w:bottom w:val="none" w:sz="0" w:space="0" w:color="auto"/>
        <w:right w:val="none" w:sz="0" w:space="0" w:color="auto"/>
      </w:divBdr>
    </w:div>
    <w:div w:id="1518812924">
      <w:bodyDiv w:val="1"/>
      <w:marLeft w:val="0"/>
      <w:marRight w:val="0"/>
      <w:marTop w:val="0"/>
      <w:marBottom w:val="0"/>
      <w:divBdr>
        <w:top w:val="none" w:sz="0" w:space="0" w:color="auto"/>
        <w:left w:val="none" w:sz="0" w:space="0" w:color="auto"/>
        <w:bottom w:val="none" w:sz="0" w:space="0" w:color="auto"/>
        <w:right w:val="none" w:sz="0" w:space="0" w:color="auto"/>
      </w:divBdr>
    </w:div>
    <w:div w:id="1559053516">
      <w:bodyDiv w:val="1"/>
      <w:marLeft w:val="0"/>
      <w:marRight w:val="0"/>
      <w:marTop w:val="0"/>
      <w:marBottom w:val="0"/>
      <w:divBdr>
        <w:top w:val="none" w:sz="0" w:space="0" w:color="auto"/>
        <w:left w:val="none" w:sz="0" w:space="0" w:color="auto"/>
        <w:bottom w:val="none" w:sz="0" w:space="0" w:color="auto"/>
        <w:right w:val="none" w:sz="0" w:space="0" w:color="auto"/>
      </w:divBdr>
    </w:div>
    <w:div w:id="1561095142">
      <w:bodyDiv w:val="1"/>
      <w:marLeft w:val="0"/>
      <w:marRight w:val="0"/>
      <w:marTop w:val="0"/>
      <w:marBottom w:val="0"/>
      <w:divBdr>
        <w:top w:val="none" w:sz="0" w:space="0" w:color="auto"/>
        <w:left w:val="none" w:sz="0" w:space="0" w:color="auto"/>
        <w:bottom w:val="none" w:sz="0" w:space="0" w:color="auto"/>
        <w:right w:val="none" w:sz="0" w:space="0" w:color="auto"/>
      </w:divBdr>
    </w:div>
    <w:div w:id="1601839568">
      <w:bodyDiv w:val="1"/>
      <w:marLeft w:val="0"/>
      <w:marRight w:val="0"/>
      <w:marTop w:val="0"/>
      <w:marBottom w:val="0"/>
      <w:divBdr>
        <w:top w:val="none" w:sz="0" w:space="0" w:color="auto"/>
        <w:left w:val="none" w:sz="0" w:space="0" w:color="auto"/>
        <w:bottom w:val="none" w:sz="0" w:space="0" w:color="auto"/>
        <w:right w:val="none" w:sz="0" w:space="0" w:color="auto"/>
      </w:divBdr>
    </w:div>
    <w:div w:id="1637711631">
      <w:bodyDiv w:val="1"/>
      <w:marLeft w:val="0"/>
      <w:marRight w:val="0"/>
      <w:marTop w:val="0"/>
      <w:marBottom w:val="0"/>
      <w:divBdr>
        <w:top w:val="none" w:sz="0" w:space="0" w:color="auto"/>
        <w:left w:val="none" w:sz="0" w:space="0" w:color="auto"/>
        <w:bottom w:val="none" w:sz="0" w:space="0" w:color="auto"/>
        <w:right w:val="none" w:sz="0" w:space="0" w:color="auto"/>
      </w:divBdr>
    </w:div>
    <w:div w:id="1685012808">
      <w:bodyDiv w:val="1"/>
      <w:marLeft w:val="0"/>
      <w:marRight w:val="0"/>
      <w:marTop w:val="0"/>
      <w:marBottom w:val="0"/>
      <w:divBdr>
        <w:top w:val="none" w:sz="0" w:space="0" w:color="auto"/>
        <w:left w:val="none" w:sz="0" w:space="0" w:color="auto"/>
        <w:bottom w:val="none" w:sz="0" w:space="0" w:color="auto"/>
        <w:right w:val="none" w:sz="0" w:space="0" w:color="auto"/>
      </w:divBdr>
    </w:div>
    <w:div w:id="1714499718">
      <w:bodyDiv w:val="1"/>
      <w:marLeft w:val="0"/>
      <w:marRight w:val="0"/>
      <w:marTop w:val="0"/>
      <w:marBottom w:val="0"/>
      <w:divBdr>
        <w:top w:val="none" w:sz="0" w:space="0" w:color="auto"/>
        <w:left w:val="none" w:sz="0" w:space="0" w:color="auto"/>
        <w:bottom w:val="none" w:sz="0" w:space="0" w:color="auto"/>
        <w:right w:val="none" w:sz="0" w:space="0" w:color="auto"/>
      </w:divBdr>
    </w:div>
    <w:div w:id="1788815223">
      <w:bodyDiv w:val="1"/>
      <w:marLeft w:val="0"/>
      <w:marRight w:val="0"/>
      <w:marTop w:val="0"/>
      <w:marBottom w:val="0"/>
      <w:divBdr>
        <w:top w:val="none" w:sz="0" w:space="0" w:color="auto"/>
        <w:left w:val="none" w:sz="0" w:space="0" w:color="auto"/>
        <w:bottom w:val="none" w:sz="0" w:space="0" w:color="auto"/>
        <w:right w:val="none" w:sz="0" w:space="0" w:color="auto"/>
      </w:divBdr>
    </w:div>
    <w:div w:id="1800953222">
      <w:bodyDiv w:val="1"/>
      <w:marLeft w:val="0"/>
      <w:marRight w:val="0"/>
      <w:marTop w:val="0"/>
      <w:marBottom w:val="0"/>
      <w:divBdr>
        <w:top w:val="none" w:sz="0" w:space="0" w:color="auto"/>
        <w:left w:val="none" w:sz="0" w:space="0" w:color="auto"/>
        <w:bottom w:val="none" w:sz="0" w:space="0" w:color="auto"/>
        <w:right w:val="none" w:sz="0" w:space="0" w:color="auto"/>
      </w:divBdr>
    </w:div>
    <w:div w:id="1811939777">
      <w:bodyDiv w:val="1"/>
      <w:marLeft w:val="0"/>
      <w:marRight w:val="0"/>
      <w:marTop w:val="0"/>
      <w:marBottom w:val="0"/>
      <w:divBdr>
        <w:top w:val="none" w:sz="0" w:space="0" w:color="auto"/>
        <w:left w:val="none" w:sz="0" w:space="0" w:color="auto"/>
        <w:bottom w:val="none" w:sz="0" w:space="0" w:color="auto"/>
        <w:right w:val="none" w:sz="0" w:space="0" w:color="auto"/>
      </w:divBdr>
    </w:div>
    <w:div w:id="1812096462">
      <w:bodyDiv w:val="1"/>
      <w:marLeft w:val="0"/>
      <w:marRight w:val="0"/>
      <w:marTop w:val="0"/>
      <w:marBottom w:val="0"/>
      <w:divBdr>
        <w:top w:val="none" w:sz="0" w:space="0" w:color="auto"/>
        <w:left w:val="none" w:sz="0" w:space="0" w:color="auto"/>
        <w:bottom w:val="none" w:sz="0" w:space="0" w:color="auto"/>
        <w:right w:val="none" w:sz="0" w:space="0" w:color="auto"/>
      </w:divBdr>
      <w:divsChild>
        <w:div w:id="189464657">
          <w:marLeft w:val="0"/>
          <w:marRight w:val="0"/>
          <w:marTop w:val="0"/>
          <w:marBottom w:val="0"/>
          <w:divBdr>
            <w:top w:val="none" w:sz="0" w:space="0" w:color="auto"/>
            <w:left w:val="none" w:sz="0" w:space="0" w:color="auto"/>
            <w:bottom w:val="none" w:sz="0" w:space="0" w:color="auto"/>
            <w:right w:val="none" w:sz="0" w:space="0" w:color="auto"/>
          </w:divBdr>
        </w:div>
        <w:div w:id="648704378">
          <w:marLeft w:val="0"/>
          <w:marRight w:val="0"/>
          <w:marTop w:val="0"/>
          <w:marBottom w:val="0"/>
          <w:divBdr>
            <w:top w:val="none" w:sz="0" w:space="0" w:color="auto"/>
            <w:left w:val="none" w:sz="0" w:space="0" w:color="auto"/>
            <w:bottom w:val="none" w:sz="0" w:space="0" w:color="auto"/>
            <w:right w:val="none" w:sz="0" w:space="0" w:color="auto"/>
          </w:divBdr>
        </w:div>
        <w:div w:id="1962687268">
          <w:marLeft w:val="0"/>
          <w:marRight w:val="0"/>
          <w:marTop w:val="0"/>
          <w:marBottom w:val="0"/>
          <w:divBdr>
            <w:top w:val="none" w:sz="0" w:space="0" w:color="auto"/>
            <w:left w:val="none" w:sz="0" w:space="0" w:color="auto"/>
            <w:bottom w:val="none" w:sz="0" w:space="0" w:color="auto"/>
            <w:right w:val="none" w:sz="0" w:space="0" w:color="auto"/>
          </w:divBdr>
        </w:div>
      </w:divsChild>
    </w:div>
    <w:div w:id="1825270617">
      <w:bodyDiv w:val="1"/>
      <w:marLeft w:val="0"/>
      <w:marRight w:val="0"/>
      <w:marTop w:val="0"/>
      <w:marBottom w:val="0"/>
      <w:divBdr>
        <w:top w:val="none" w:sz="0" w:space="0" w:color="auto"/>
        <w:left w:val="none" w:sz="0" w:space="0" w:color="auto"/>
        <w:bottom w:val="none" w:sz="0" w:space="0" w:color="auto"/>
        <w:right w:val="none" w:sz="0" w:space="0" w:color="auto"/>
      </w:divBdr>
    </w:div>
    <w:div w:id="1827168536">
      <w:bodyDiv w:val="1"/>
      <w:marLeft w:val="0"/>
      <w:marRight w:val="0"/>
      <w:marTop w:val="0"/>
      <w:marBottom w:val="0"/>
      <w:divBdr>
        <w:top w:val="none" w:sz="0" w:space="0" w:color="auto"/>
        <w:left w:val="none" w:sz="0" w:space="0" w:color="auto"/>
        <w:bottom w:val="none" w:sz="0" w:space="0" w:color="auto"/>
        <w:right w:val="none" w:sz="0" w:space="0" w:color="auto"/>
      </w:divBdr>
    </w:div>
    <w:div w:id="1852210305">
      <w:bodyDiv w:val="1"/>
      <w:marLeft w:val="0"/>
      <w:marRight w:val="0"/>
      <w:marTop w:val="0"/>
      <w:marBottom w:val="0"/>
      <w:divBdr>
        <w:top w:val="none" w:sz="0" w:space="0" w:color="auto"/>
        <w:left w:val="none" w:sz="0" w:space="0" w:color="auto"/>
        <w:bottom w:val="none" w:sz="0" w:space="0" w:color="auto"/>
        <w:right w:val="none" w:sz="0" w:space="0" w:color="auto"/>
      </w:divBdr>
    </w:div>
    <w:div w:id="1911234244">
      <w:bodyDiv w:val="1"/>
      <w:marLeft w:val="0"/>
      <w:marRight w:val="0"/>
      <w:marTop w:val="0"/>
      <w:marBottom w:val="0"/>
      <w:divBdr>
        <w:top w:val="none" w:sz="0" w:space="0" w:color="auto"/>
        <w:left w:val="none" w:sz="0" w:space="0" w:color="auto"/>
        <w:bottom w:val="none" w:sz="0" w:space="0" w:color="auto"/>
        <w:right w:val="none" w:sz="0" w:space="0" w:color="auto"/>
      </w:divBdr>
    </w:div>
    <w:div w:id="1928803967">
      <w:bodyDiv w:val="1"/>
      <w:marLeft w:val="0"/>
      <w:marRight w:val="0"/>
      <w:marTop w:val="0"/>
      <w:marBottom w:val="0"/>
      <w:divBdr>
        <w:top w:val="none" w:sz="0" w:space="0" w:color="auto"/>
        <w:left w:val="none" w:sz="0" w:space="0" w:color="auto"/>
        <w:bottom w:val="none" w:sz="0" w:space="0" w:color="auto"/>
        <w:right w:val="none" w:sz="0" w:space="0" w:color="auto"/>
      </w:divBdr>
    </w:div>
    <w:div w:id="1928921129">
      <w:bodyDiv w:val="1"/>
      <w:marLeft w:val="0"/>
      <w:marRight w:val="0"/>
      <w:marTop w:val="0"/>
      <w:marBottom w:val="0"/>
      <w:divBdr>
        <w:top w:val="none" w:sz="0" w:space="0" w:color="auto"/>
        <w:left w:val="none" w:sz="0" w:space="0" w:color="auto"/>
        <w:bottom w:val="none" w:sz="0" w:space="0" w:color="auto"/>
        <w:right w:val="none" w:sz="0" w:space="0" w:color="auto"/>
      </w:divBdr>
    </w:div>
    <w:div w:id="1939363905">
      <w:bodyDiv w:val="1"/>
      <w:marLeft w:val="0"/>
      <w:marRight w:val="0"/>
      <w:marTop w:val="0"/>
      <w:marBottom w:val="0"/>
      <w:divBdr>
        <w:top w:val="none" w:sz="0" w:space="0" w:color="auto"/>
        <w:left w:val="none" w:sz="0" w:space="0" w:color="auto"/>
        <w:bottom w:val="none" w:sz="0" w:space="0" w:color="auto"/>
        <w:right w:val="none" w:sz="0" w:space="0" w:color="auto"/>
      </w:divBdr>
    </w:div>
    <w:div w:id="1966816103">
      <w:bodyDiv w:val="1"/>
      <w:marLeft w:val="0"/>
      <w:marRight w:val="0"/>
      <w:marTop w:val="0"/>
      <w:marBottom w:val="0"/>
      <w:divBdr>
        <w:top w:val="none" w:sz="0" w:space="0" w:color="auto"/>
        <w:left w:val="none" w:sz="0" w:space="0" w:color="auto"/>
        <w:bottom w:val="none" w:sz="0" w:space="0" w:color="auto"/>
        <w:right w:val="none" w:sz="0" w:space="0" w:color="auto"/>
      </w:divBdr>
    </w:div>
    <w:div w:id="1974676067">
      <w:bodyDiv w:val="1"/>
      <w:marLeft w:val="0"/>
      <w:marRight w:val="0"/>
      <w:marTop w:val="0"/>
      <w:marBottom w:val="0"/>
      <w:divBdr>
        <w:top w:val="none" w:sz="0" w:space="0" w:color="auto"/>
        <w:left w:val="none" w:sz="0" w:space="0" w:color="auto"/>
        <w:bottom w:val="none" w:sz="0" w:space="0" w:color="auto"/>
        <w:right w:val="none" w:sz="0" w:space="0" w:color="auto"/>
      </w:divBdr>
    </w:div>
    <w:div w:id="1986354841">
      <w:bodyDiv w:val="1"/>
      <w:marLeft w:val="0"/>
      <w:marRight w:val="0"/>
      <w:marTop w:val="0"/>
      <w:marBottom w:val="0"/>
      <w:divBdr>
        <w:top w:val="none" w:sz="0" w:space="0" w:color="auto"/>
        <w:left w:val="none" w:sz="0" w:space="0" w:color="auto"/>
        <w:bottom w:val="none" w:sz="0" w:space="0" w:color="auto"/>
        <w:right w:val="none" w:sz="0" w:space="0" w:color="auto"/>
      </w:divBdr>
    </w:div>
    <w:div w:id="1997370738">
      <w:bodyDiv w:val="1"/>
      <w:marLeft w:val="0"/>
      <w:marRight w:val="0"/>
      <w:marTop w:val="0"/>
      <w:marBottom w:val="0"/>
      <w:divBdr>
        <w:top w:val="none" w:sz="0" w:space="0" w:color="auto"/>
        <w:left w:val="none" w:sz="0" w:space="0" w:color="auto"/>
        <w:bottom w:val="none" w:sz="0" w:space="0" w:color="auto"/>
        <w:right w:val="none" w:sz="0" w:space="0" w:color="auto"/>
      </w:divBdr>
    </w:div>
    <w:div w:id="2030181224">
      <w:bodyDiv w:val="1"/>
      <w:marLeft w:val="0"/>
      <w:marRight w:val="0"/>
      <w:marTop w:val="0"/>
      <w:marBottom w:val="0"/>
      <w:divBdr>
        <w:top w:val="none" w:sz="0" w:space="0" w:color="auto"/>
        <w:left w:val="none" w:sz="0" w:space="0" w:color="auto"/>
        <w:bottom w:val="none" w:sz="0" w:space="0" w:color="auto"/>
        <w:right w:val="none" w:sz="0" w:space="0" w:color="auto"/>
      </w:divBdr>
    </w:div>
    <w:div w:id="2031489089">
      <w:bodyDiv w:val="1"/>
      <w:marLeft w:val="0"/>
      <w:marRight w:val="0"/>
      <w:marTop w:val="0"/>
      <w:marBottom w:val="0"/>
      <w:divBdr>
        <w:top w:val="none" w:sz="0" w:space="0" w:color="auto"/>
        <w:left w:val="none" w:sz="0" w:space="0" w:color="auto"/>
        <w:bottom w:val="none" w:sz="0" w:space="0" w:color="auto"/>
        <w:right w:val="none" w:sz="0" w:space="0" w:color="auto"/>
      </w:divBdr>
    </w:div>
    <w:div w:id="2038962972">
      <w:bodyDiv w:val="1"/>
      <w:marLeft w:val="0"/>
      <w:marRight w:val="0"/>
      <w:marTop w:val="0"/>
      <w:marBottom w:val="0"/>
      <w:divBdr>
        <w:top w:val="none" w:sz="0" w:space="0" w:color="auto"/>
        <w:left w:val="none" w:sz="0" w:space="0" w:color="auto"/>
        <w:bottom w:val="none" w:sz="0" w:space="0" w:color="auto"/>
        <w:right w:val="none" w:sz="0" w:space="0" w:color="auto"/>
      </w:divBdr>
    </w:div>
    <w:div w:id="2046712965">
      <w:bodyDiv w:val="1"/>
      <w:marLeft w:val="0"/>
      <w:marRight w:val="0"/>
      <w:marTop w:val="0"/>
      <w:marBottom w:val="0"/>
      <w:divBdr>
        <w:top w:val="none" w:sz="0" w:space="0" w:color="auto"/>
        <w:left w:val="none" w:sz="0" w:space="0" w:color="auto"/>
        <w:bottom w:val="none" w:sz="0" w:space="0" w:color="auto"/>
        <w:right w:val="none" w:sz="0" w:space="0" w:color="auto"/>
      </w:divBdr>
    </w:div>
    <w:div w:id="2047364877">
      <w:bodyDiv w:val="1"/>
      <w:marLeft w:val="0"/>
      <w:marRight w:val="0"/>
      <w:marTop w:val="0"/>
      <w:marBottom w:val="0"/>
      <w:divBdr>
        <w:top w:val="none" w:sz="0" w:space="0" w:color="auto"/>
        <w:left w:val="none" w:sz="0" w:space="0" w:color="auto"/>
        <w:bottom w:val="none" w:sz="0" w:space="0" w:color="auto"/>
        <w:right w:val="none" w:sz="0" w:space="0" w:color="auto"/>
      </w:divBdr>
    </w:div>
    <w:div w:id="2050449032">
      <w:bodyDiv w:val="1"/>
      <w:marLeft w:val="0"/>
      <w:marRight w:val="0"/>
      <w:marTop w:val="0"/>
      <w:marBottom w:val="0"/>
      <w:divBdr>
        <w:top w:val="none" w:sz="0" w:space="0" w:color="auto"/>
        <w:left w:val="none" w:sz="0" w:space="0" w:color="auto"/>
        <w:bottom w:val="none" w:sz="0" w:space="0" w:color="auto"/>
        <w:right w:val="none" w:sz="0" w:space="0" w:color="auto"/>
      </w:divBdr>
    </w:div>
    <w:div w:id="2056731817">
      <w:bodyDiv w:val="1"/>
      <w:marLeft w:val="0"/>
      <w:marRight w:val="0"/>
      <w:marTop w:val="0"/>
      <w:marBottom w:val="0"/>
      <w:divBdr>
        <w:top w:val="none" w:sz="0" w:space="0" w:color="auto"/>
        <w:left w:val="none" w:sz="0" w:space="0" w:color="auto"/>
        <w:bottom w:val="none" w:sz="0" w:space="0" w:color="auto"/>
        <w:right w:val="none" w:sz="0" w:space="0" w:color="auto"/>
      </w:divBdr>
    </w:div>
    <w:div w:id="2061198546">
      <w:bodyDiv w:val="1"/>
      <w:marLeft w:val="0"/>
      <w:marRight w:val="0"/>
      <w:marTop w:val="0"/>
      <w:marBottom w:val="0"/>
      <w:divBdr>
        <w:top w:val="none" w:sz="0" w:space="0" w:color="auto"/>
        <w:left w:val="none" w:sz="0" w:space="0" w:color="auto"/>
        <w:bottom w:val="none" w:sz="0" w:space="0" w:color="auto"/>
        <w:right w:val="none" w:sz="0" w:space="0" w:color="auto"/>
      </w:divBdr>
    </w:div>
    <w:div w:id="2062944378">
      <w:bodyDiv w:val="1"/>
      <w:marLeft w:val="0"/>
      <w:marRight w:val="0"/>
      <w:marTop w:val="0"/>
      <w:marBottom w:val="0"/>
      <w:divBdr>
        <w:top w:val="none" w:sz="0" w:space="0" w:color="auto"/>
        <w:left w:val="none" w:sz="0" w:space="0" w:color="auto"/>
        <w:bottom w:val="none" w:sz="0" w:space="0" w:color="auto"/>
        <w:right w:val="none" w:sz="0" w:space="0" w:color="auto"/>
      </w:divBdr>
    </w:div>
    <w:div w:id="2073576393">
      <w:bodyDiv w:val="1"/>
      <w:marLeft w:val="0"/>
      <w:marRight w:val="0"/>
      <w:marTop w:val="0"/>
      <w:marBottom w:val="0"/>
      <w:divBdr>
        <w:top w:val="none" w:sz="0" w:space="0" w:color="auto"/>
        <w:left w:val="none" w:sz="0" w:space="0" w:color="auto"/>
        <w:bottom w:val="none" w:sz="0" w:space="0" w:color="auto"/>
        <w:right w:val="none" w:sz="0" w:space="0" w:color="auto"/>
      </w:divBdr>
    </w:div>
    <w:div w:id="21217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C\AppData\Roaming\Microsoft\Templates\Regular%20Service%208X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9E7A-9FB0-4B0F-8DCA-EE0ACA60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Service 8X14.dotx</Template>
  <TotalTime>1630</TotalTime>
  <Pages>2</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65</cp:revision>
  <cp:lastPrinted>2023-09-21T16:44:00Z</cp:lastPrinted>
  <dcterms:created xsi:type="dcterms:W3CDTF">2023-08-30T12:27:00Z</dcterms:created>
  <dcterms:modified xsi:type="dcterms:W3CDTF">2023-09-21T18:08:00Z</dcterms:modified>
</cp:coreProperties>
</file>