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C" w:rsidRPr="001F6CB3" w:rsidRDefault="008C1BEC" w:rsidP="001F6CB3">
      <w:pPr>
        <w:pStyle w:val="NoSpacing"/>
        <w:rPr>
          <w:color w:val="000000"/>
          <w:sz w:val="44"/>
          <w:szCs w:val="44"/>
        </w:rPr>
      </w:pPr>
    </w:p>
    <w:p w:rsidR="00C466CC" w:rsidRPr="00C466CC" w:rsidRDefault="001F6CB3" w:rsidP="00C466CC">
      <w:pPr>
        <w:pStyle w:val="NoSpacing"/>
        <w:rPr>
          <w:sz w:val="48"/>
          <w:szCs w:val="48"/>
        </w:rPr>
      </w:pPr>
      <w:r w:rsidRPr="001F6CB3">
        <w:rPr>
          <w:noProof/>
          <w:sz w:val="48"/>
          <w:szCs w:val="48"/>
        </w:rPr>
        <w:drawing>
          <wp:anchor distT="0" distB="0" distL="114300" distR="114300" simplePos="0" relativeHeight="251671552" behindDoc="1" locked="1" layoutInCell="1" allowOverlap="1" wp14:anchorId="06739955" wp14:editId="1BCDF83F">
            <wp:simplePos x="0" y="0"/>
            <wp:positionH relativeFrom="column">
              <wp:posOffset>1849755</wp:posOffset>
            </wp:positionH>
            <wp:positionV relativeFrom="page">
              <wp:posOffset>64135</wp:posOffset>
            </wp:positionV>
            <wp:extent cx="1957705" cy="1284605"/>
            <wp:effectExtent l="0" t="0" r="4445" b="0"/>
            <wp:wrapTight wrapText="bothSides">
              <wp:wrapPolygon edited="0">
                <wp:start x="0" y="0"/>
                <wp:lineTo x="0" y="21141"/>
                <wp:lineTo x="21439" y="21141"/>
                <wp:lineTo x="21439" y="0"/>
                <wp:lineTo x="0" y="0"/>
              </wp:wrapPolygon>
            </wp:wrapTight>
            <wp:docPr id="4" name="Picture 4" descr="C:\Users\EPC\Pictures\church pics\Sp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Pictures\church pics\Spring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6CC" w:rsidRDefault="00C466CC" w:rsidP="00C466CC">
      <w:pPr>
        <w:pStyle w:val="NoSpacing"/>
        <w:jc w:val="center"/>
        <w:rPr>
          <w:sz w:val="20"/>
          <w:szCs w:val="20"/>
        </w:rPr>
      </w:pPr>
    </w:p>
    <w:p w:rsidR="00C466CC" w:rsidRPr="00F271AA" w:rsidRDefault="00C466CC" w:rsidP="00C466CC">
      <w:pPr>
        <w:pStyle w:val="NoSpacing"/>
        <w:jc w:val="center"/>
        <w:rPr>
          <w:sz w:val="24"/>
          <w:szCs w:val="24"/>
        </w:rPr>
      </w:pPr>
    </w:p>
    <w:p w:rsidR="00D52021" w:rsidRPr="00F271AA" w:rsidRDefault="00D52021" w:rsidP="009F4B40">
      <w:pPr>
        <w:pStyle w:val="NoSpacing"/>
        <w:rPr>
          <w:sz w:val="24"/>
          <w:szCs w:val="24"/>
        </w:rPr>
      </w:pPr>
    </w:p>
    <w:p w:rsidR="00C466CC" w:rsidRPr="00F271AA" w:rsidRDefault="00C466CC" w:rsidP="00C466CC">
      <w:pPr>
        <w:pStyle w:val="NoSpacing"/>
        <w:jc w:val="center"/>
        <w:rPr>
          <w:sz w:val="24"/>
          <w:szCs w:val="24"/>
        </w:rPr>
      </w:pPr>
      <w:r w:rsidRPr="00F271AA">
        <w:rPr>
          <w:sz w:val="24"/>
          <w:szCs w:val="24"/>
        </w:rPr>
        <w:t>Erwin Presbyterian Church</w:t>
      </w:r>
    </w:p>
    <w:p w:rsidR="00C466CC" w:rsidRPr="00F271AA" w:rsidRDefault="00C466CC" w:rsidP="00C466CC">
      <w:pPr>
        <w:pStyle w:val="NoSpacing"/>
        <w:jc w:val="center"/>
        <w:rPr>
          <w:sz w:val="24"/>
          <w:szCs w:val="24"/>
        </w:rPr>
      </w:pPr>
      <w:r w:rsidRPr="00F271AA">
        <w:rPr>
          <w:sz w:val="24"/>
          <w:szCs w:val="24"/>
        </w:rPr>
        <w:t>105 N. Elm Ave., Erwin, TN  37650</w:t>
      </w:r>
    </w:p>
    <w:p w:rsidR="00C7217C" w:rsidRDefault="00C466CC" w:rsidP="00C7217C">
      <w:pPr>
        <w:pStyle w:val="NoSpacing"/>
        <w:jc w:val="center"/>
        <w:rPr>
          <w:sz w:val="24"/>
          <w:szCs w:val="24"/>
        </w:rPr>
      </w:pPr>
      <w:r w:rsidRPr="00F271AA">
        <w:rPr>
          <w:sz w:val="24"/>
          <w:szCs w:val="24"/>
        </w:rPr>
        <w:t xml:space="preserve">October </w:t>
      </w:r>
      <w:r w:rsidR="008024D7">
        <w:rPr>
          <w:sz w:val="24"/>
          <w:szCs w:val="24"/>
        </w:rPr>
        <w:t>15</w:t>
      </w:r>
      <w:r w:rsidRPr="00F271AA">
        <w:rPr>
          <w:sz w:val="24"/>
          <w:szCs w:val="24"/>
        </w:rPr>
        <w:t>, 2023, 11:00 a.m.</w:t>
      </w:r>
    </w:p>
    <w:p w:rsidR="00C466CC" w:rsidRPr="00006DB8" w:rsidRDefault="00C466CC" w:rsidP="00006DB8">
      <w:pPr>
        <w:spacing w:after="0" w:line="120" w:lineRule="auto"/>
        <w:rPr>
          <w:iCs/>
          <w:color w:val="222222"/>
          <w:sz w:val="24"/>
          <w:szCs w:val="24"/>
          <w:shd w:val="clear" w:color="auto" w:fill="FFFFFF"/>
        </w:rPr>
      </w:pPr>
      <w:r w:rsidRPr="00006DB8">
        <w:rPr>
          <w:iCs/>
          <w:color w:val="222222"/>
          <w:sz w:val="24"/>
          <w:szCs w:val="24"/>
          <w:shd w:val="clear" w:color="auto" w:fill="FFFFFF"/>
        </w:rPr>
        <w:tab/>
      </w:r>
    </w:p>
    <w:p w:rsidR="001C630D" w:rsidRPr="004C67E0" w:rsidRDefault="00C466CC" w:rsidP="004C67E0">
      <w:pPr>
        <w:spacing w:after="0"/>
        <w:rPr>
          <w:rFonts w:eastAsia="Times New Roman"/>
          <w:kern w:val="0"/>
          <w:sz w:val="24"/>
          <w:szCs w:val="24"/>
          <w14:cntxtAlts w14:val="0"/>
        </w:rPr>
      </w:pPr>
      <w:r w:rsidRPr="004A62AB">
        <w:rPr>
          <w:b/>
          <w:sz w:val="24"/>
          <w:szCs w:val="24"/>
        </w:rPr>
        <w:t xml:space="preserve">Prelude </w:t>
      </w:r>
      <w:r w:rsidRPr="004A62AB">
        <w:rPr>
          <w:b/>
          <w:sz w:val="24"/>
          <w:szCs w:val="24"/>
        </w:rPr>
        <w:tab/>
      </w:r>
      <w:r w:rsidRPr="004A62AB">
        <w:rPr>
          <w:b/>
          <w:sz w:val="24"/>
          <w:szCs w:val="24"/>
        </w:rPr>
        <w:tab/>
      </w:r>
      <w:r w:rsidRPr="004A62AB">
        <w:rPr>
          <w:b/>
          <w:sz w:val="24"/>
          <w:szCs w:val="24"/>
        </w:rPr>
        <w:tab/>
      </w:r>
      <w:proofErr w:type="gramStart"/>
      <w:r w:rsidR="009D4457">
        <w:rPr>
          <w:i/>
          <w:iCs/>
          <w:color w:val="222222"/>
          <w:sz w:val="24"/>
          <w:szCs w:val="24"/>
          <w:shd w:val="clear" w:color="auto" w:fill="FFFFFF"/>
        </w:rPr>
        <w:t>A</w:t>
      </w:r>
      <w:proofErr w:type="gramEnd"/>
      <w:r w:rsidR="009D4457">
        <w:rPr>
          <w:i/>
          <w:iCs/>
          <w:color w:val="222222"/>
          <w:sz w:val="24"/>
          <w:szCs w:val="24"/>
          <w:shd w:val="clear" w:color="auto" w:fill="FFFFFF"/>
        </w:rPr>
        <w:t xml:space="preserve"> Mighty Fortress Is Our God     </w:t>
      </w:r>
      <w:r w:rsidR="00B3638D">
        <w:rPr>
          <w:i/>
          <w:iCs/>
          <w:color w:val="222222"/>
          <w:sz w:val="24"/>
          <w:szCs w:val="24"/>
          <w:shd w:val="clear" w:color="auto" w:fill="FFFFFF"/>
        </w:rPr>
        <w:t xml:space="preserve"> </w:t>
      </w:r>
      <w:r w:rsidR="00004A7A">
        <w:rPr>
          <w:i/>
          <w:iCs/>
          <w:color w:val="222222"/>
          <w:sz w:val="24"/>
          <w:szCs w:val="24"/>
          <w:shd w:val="clear" w:color="auto" w:fill="FFFFFF"/>
        </w:rPr>
        <w:t xml:space="preserve"> </w:t>
      </w:r>
      <w:r w:rsidR="00B3638D" w:rsidRPr="00B3638D">
        <w:rPr>
          <w:rFonts w:eastAsia="Times New Roman"/>
          <w:kern w:val="0"/>
          <w:sz w:val="24"/>
          <w:szCs w:val="24"/>
          <w14:cntxtAlts w14:val="0"/>
        </w:rPr>
        <w:t xml:space="preserve">arr. </w:t>
      </w:r>
      <w:r w:rsidR="009D4457">
        <w:rPr>
          <w:rFonts w:eastAsia="Times New Roman"/>
          <w:kern w:val="0"/>
          <w:sz w:val="24"/>
          <w:szCs w:val="24"/>
          <w14:cntxtAlts w14:val="0"/>
        </w:rPr>
        <w:t>Russell Schulz-</w:t>
      </w:r>
      <w:proofErr w:type="spellStart"/>
      <w:r w:rsidR="009D4457">
        <w:rPr>
          <w:rFonts w:eastAsia="Times New Roman"/>
          <w:kern w:val="0"/>
          <w:sz w:val="24"/>
          <w:szCs w:val="24"/>
          <w14:cntxtAlts w14:val="0"/>
        </w:rPr>
        <w:t>Widmar</w:t>
      </w:r>
      <w:proofErr w:type="spellEnd"/>
    </w:p>
    <w:p w:rsidR="00C466CC" w:rsidRDefault="00C466CC" w:rsidP="004C67E0">
      <w:pPr>
        <w:spacing w:after="0" w:line="240" w:lineRule="auto"/>
        <w:rPr>
          <w:color w:val="222222"/>
          <w:sz w:val="24"/>
          <w:szCs w:val="24"/>
          <w:shd w:val="clear" w:color="auto" w:fill="FFFFFF"/>
        </w:rPr>
      </w:pPr>
      <w:r w:rsidRPr="004A62AB">
        <w:rPr>
          <w:color w:val="222222"/>
          <w:sz w:val="24"/>
          <w:szCs w:val="24"/>
          <w:shd w:val="clear" w:color="auto" w:fill="FFFFFF"/>
        </w:rPr>
        <w:t>Ethan Thomas, organist</w:t>
      </w:r>
    </w:p>
    <w:p w:rsidR="001C630D" w:rsidRPr="00004A7A" w:rsidRDefault="001C630D" w:rsidP="00006DB8">
      <w:pPr>
        <w:spacing w:after="0" w:line="120" w:lineRule="auto"/>
        <w:rPr>
          <w:iCs/>
          <w:color w:val="222222"/>
          <w:sz w:val="24"/>
          <w:szCs w:val="24"/>
          <w:shd w:val="clear" w:color="auto" w:fill="FFFFFF"/>
        </w:rPr>
      </w:pPr>
    </w:p>
    <w:p w:rsidR="00C466CC" w:rsidRDefault="00C466CC" w:rsidP="001C630D">
      <w:pPr>
        <w:spacing w:after="0" w:line="240" w:lineRule="auto"/>
        <w:rPr>
          <w:sz w:val="24"/>
          <w:szCs w:val="24"/>
        </w:rPr>
      </w:pPr>
      <w:r w:rsidRPr="004A62AB">
        <w:rPr>
          <w:b/>
          <w:sz w:val="24"/>
          <w:szCs w:val="24"/>
        </w:rPr>
        <w:t>Welcome and Announcements</w:t>
      </w:r>
      <w:r w:rsidRPr="004A62AB">
        <w:rPr>
          <w:sz w:val="24"/>
          <w:szCs w:val="24"/>
        </w:rPr>
        <w:t xml:space="preserve">     </w:t>
      </w:r>
      <w:r w:rsidRPr="004A62AB">
        <w:rPr>
          <w:sz w:val="24"/>
          <w:szCs w:val="24"/>
        </w:rPr>
        <w:tab/>
      </w:r>
      <w:r w:rsidRPr="004A62AB">
        <w:rPr>
          <w:sz w:val="24"/>
          <w:szCs w:val="24"/>
        </w:rPr>
        <w:tab/>
      </w:r>
      <w:r w:rsidRPr="004A62AB">
        <w:rPr>
          <w:sz w:val="24"/>
          <w:szCs w:val="24"/>
        </w:rPr>
        <w:tab/>
      </w:r>
      <w:r w:rsidR="00004A7A">
        <w:rPr>
          <w:sz w:val="24"/>
          <w:szCs w:val="24"/>
        </w:rPr>
        <w:tab/>
        <w:t xml:space="preserve">        </w:t>
      </w:r>
      <w:proofErr w:type="gramStart"/>
      <w:r w:rsidRPr="004A62AB">
        <w:rPr>
          <w:sz w:val="24"/>
          <w:szCs w:val="24"/>
        </w:rPr>
        <w:t>The</w:t>
      </w:r>
      <w:proofErr w:type="gramEnd"/>
      <w:r w:rsidRPr="004A62AB">
        <w:rPr>
          <w:sz w:val="24"/>
          <w:szCs w:val="24"/>
        </w:rPr>
        <w:t xml:space="preserve"> Rev. Dr. </w:t>
      </w:r>
      <w:proofErr w:type="spellStart"/>
      <w:r w:rsidRPr="004A62AB">
        <w:rPr>
          <w:sz w:val="24"/>
          <w:szCs w:val="24"/>
        </w:rPr>
        <w:t>Ramy</w:t>
      </w:r>
      <w:proofErr w:type="spellEnd"/>
      <w:r w:rsidRPr="004A62AB">
        <w:rPr>
          <w:sz w:val="24"/>
          <w:szCs w:val="24"/>
        </w:rPr>
        <w:t xml:space="preserve"> Marcos</w:t>
      </w:r>
    </w:p>
    <w:p w:rsidR="001C630D" w:rsidRPr="004A62AB" w:rsidRDefault="001C630D" w:rsidP="00006DB8">
      <w:pPr>
        <w:spacing w:after="0" w:line="120" w:lineRule="auto"/>
        <w:rPr>
          <w:sz w:val="24"/>
          <w:szCs w:val="24"/>
        </w:rPr>
      </w:pPr>
    </w:p>
    <w:p w:rsidR="00730003" w:rsidRDefault="00C466CC" w:rsidP="001C630D">
      <w:pPr>
        <w:spacing w:after="0" w:line="240" w:lineRule="auto"/>
        <w:rPr>
          <w:sz w:val="24"/>
          <w:szCs w:val="24"/>
        </w:rPr>
      </w:pPr>
      <w:r w:rsidRPr="004A62AB">
        <w:rPr>
          <w:b/>
          <w:sz w:val="24"/>
          <w:szCs w:val="24"/>
        </w:rPr>
        <w:t>Introit</w:t>
      </w:r>
      <w:r w:rsidRPr="004A62AB">
        <w:rPr>
          <w:sz w:val="24"/>
          <w:szCs w:val="24"/>
        </w:rPr>
        <w:t xml:space="preserve">      </w:t>
      </w:r>
      <w:r w:rsidRPr="004A62AB">
        <w:rPr>
          <w:sz w:val="24"/>
          <w:szCs w:val="24"/>
        </w:rPr>
        <w:tab/>
      </w:r>
      <w:r w:rsidRPr="004A62AB">
        <w:rPr>
          <w:i/>
          <w:sz w:val="24"/>
          <w:szCs w:val="24"/>
        </w:rPr>
        <w:tab/>
      </w:r>
      <w:r w:rsidRPr="004A62AB">
        <w:rPr>
          <w:i/>
          <w:sz w:val="24"/>
          <w:szCs w:val="24"/>
        </w:rPr>
        <w:tab/>
      </w:r>
      <w:r w:rsidRPr="004A62AB">
        <w:rPr>
          <w:i/>
          <w:sz w:val="24"/>
          <w:szCs w:val="24"/>
        </w:rPr>
        <w:tab/>
      </w:r>
      <w:r w:rsidR="00690EBC">
        <w:rPr>
          <w:i/>
          <w:sz w:val="24"/>
          <w:szCs w:val="24"/>
        </w:rPr>
        <w:t>Morning Has Broken</w:t>
      </w:r>
      <w:r w:rsidR="00730003">
        <w:rPr>
          <w:i/>
          <w:sz w:val="24"/>
          <w:szCs w:val="24"/>
        </w:rPr>
        <w:tab/>
        <w:t xml:space="preserve">         </w:t>
      </w:r>
      <w:r w:rsidRPr="004A62AB">
        <w:rPr>
          <w:sz w:val="24"/>
          <w:szCs w:val="24"/>
        </w:rPr>
        <w:t xml:space="preserve">     </w:t>
      </w:r>
      <w:r w:rsidR="00AF3748">
        <w:rPr>
          <w:sz w:val="24"/>
          <w:szCs w:val="24"/>
        </w:rPr>
        <w:t xml:space="preserve">   </w:t>
      </w:r>
      <w:r w:rsidR="00690EBC">
        <w:rPr>
          <w:sz w:val="24"/>
          <w:szCs w:val="24"/>
        </w:rPr>
        <w:t>Red</w:t>
      </w:r>
      <w:r w:rsidRPr="004A62AB">
        <w:rPr>
          <w:sz w:val="24"/>
          <w:szCs w:val="24"/>
        </w:rPr>
        <w:t xml:space="preserve"> Hymnbook, #</w:t>
      </w:r>
      <w:r w:rsidR="00690EBC">
        <w:rPr>
          <w:sz w:val="24"/>
          <w:szCs w:val="24"/>
        </w:rPr>
        <w:t>464</w:t>
      </w:r>
    </w:p>
    <w:p w:rsidR="001C630D" w:rsidRDefault="001C630D" w:rsidP="00006DB8">
      <w:pPr>
        <w:spacing w:after="0" w:line="120" w:lineRule="auto"/>
        <w:rPr>
          <w:sz w:val="24"/>
          <w:szCs w:val="24"/>
        </w:rPr>
      </w:pPr>
    </w:p>
    <w:p w:rsidR="00C466CC" w:rsidRPr="00730003" w:rsidRDefault="00C466CC" w:rsidP="001C630D">
      <w:pPr>
        <w:spacing w:after="0" w:line="240" w:lineRule="auto"/>
        <w:rPr>
          <w:sz w:val="24"/>
          <w:szCs w:val="24"/>
        </w:rPr>
      </w:pPr>
      <w:r w:rsidRPr="004A62AB">
        <w:rPr>
          <w:b/>
          <w:bCs/>
          <w:sz w:val="24"/>
          <w:szCs w:val="24"/>
        </w:rPr>
        <w:t>*Call to Worship (</w:t>
      </w:r>
      <w:r w:rsidR="00AF3748">
        <w:rPr>
          <w:b/>
          <w:bCs/>
          <w:sz w:val="24"/>
          <w:szCs w:val="24"/>
        </w:rPr>
        <w:t>Based on Psalm 19</w:t>
      </w:r>
      <w:r w:rsidRPr="004A62AB">
        <w:rPr>
          <w:b/>
          <w:bCs/>
          <w:sz w:val="24"/>
          <w:szCs w:val="24"/>
        </w:rPr>
        <w:t>) </w:t>
      </w:r>
      <w:r w:rsidR="00730003">
        <w:rPr>
          <w:b/>
          <w:sz w:val="24"/>
          <w:szCs w:val="24"/>
        </w:rPr>
        <w:tab/>
      </w:r>
      <w:r w:rsidR="00730003">
        <w:rPr>
          <w:b/>
          <w:sz w:val="24"/>
          <w:szCs w:val="24"/>
        </w:rPr>
        <w:tab/>
      </w:r>
      <w:r w:rsidR="00730003">
        <w:rPr>
          <w:b/>
          <w:sz w:val="24"/>
          <w:szCs w:val="24"/>
        </w:rPr>
        <w:tab/>
        <w:t xml:space="preserve">                   </w:t>
      </w:r>
      <w:r w:rsidRPr="004A62AB">
        <w:rPr>
          <w:b/>
          <w:sz w:val="24"/>
          <w:szCs w:val="24"/>
        </w:rPr>
        <w:t xml:space="preserve"> </w:t>
      </w:r>
      <w:r w:rsidR="00AF3748">
        <w:rPr>
          <w:b/>
          <w:sz w:val="24"/>
          <w:szCs w:val="24"/>
        </w:rPr>
        <w:tab/>
      </w:r>
      <w:r w:rsidR="00AF3748">
        <w:rPr>
          <w:b/>
          <w:sz w:val="24"/>
          <w:szCs w:val="24"/>
        </w:rPr>
        <w:tab/>
      </w:r>
      <w:r w:rsidR="00AF3748">
        <w:rPr>
          <w:iCs/>
          <w:sz w:val="24"/>
          <w:szCs w:val="24"/>
        </w:rPr>
        <w:t>Gail Hood</w:t>
      </w:r>
      <w:r w:rsidRPr="004A62AB">
        <w:rPr>
          <w:b/>
          <w:sz w:val="24"/>
          <w:szCs w:val="24"/>
        </w:rPr>
        <w:t xml:space="preserve">        </w:t>
      </w:r>
    </w:p>
    <w:p w:rsidR="00C466CC" w:rsidRPr="004A62AB" w:rsidRDefault="00C466CC" w:rsidP="00AF3748">
      <w:pPr>
        <w:spacing w:after="0" w:line="240" w:lineRule="auto"/>
        <w:contextualSpacing/>
        <w:rPr>
          <w:rFonts w:eastAsia="Times New Roman"/>
          <w:color w:val="000000"/>
          <w:kern w:val="0"/>
          <w:sz w:val="24"/>
          <w:szCs w:val="24"/>
          <w14:cntxtAlts w14:val="0"/>
        </w:rPr>
      </w:pPr>
      <w:r w:rsidRPr="004A62AB">
        <w:rPr>
          <w:rFonts w:eastAsia="Times New Roman"/>
          <w:color w:val="000000"/>
          <w:kern w:val="0"/>
          <w:sz w:val="24"/>
          <w:szCs w:val="24"/>
          <w14:cntxtAlts w14:val="0"/>
        </w:rPr>
        <w:t xml:space="preserve">Leader: </w:t>
      </w:r>
      <w:r w:rsidR="00AF3748">
        <w:rPr>
          <w:rFonts w:eastAsia="Times New Roman"/>
          <w:color w:val="000000"/>
          <w:kern w:val="0"/>
          <w:sz w:val="24"/>
          <w:szCs w:val="24"/>
          <w14:cntxtAlts w14:val="0"/>
        </w:rPr>
        <w:t>The heave</w:t>
      </w:r>
      <w:r w:rsidR="00B02316">
        <w:rPr>
          <w:rFonts w:eastAsia="Times New Roman"/>
          <w:color w:val="000000"/>
          <w:kern w:val="0"/>
          <w:sz w:val="24"/>
          <w:szCs w:val="24"/>
          <w14:cntxtAlts w14:val="0"/>
        </w:rPr>
        <w:t>ns are telling the glory of God</w:t>
      </w:r>
    </w:p>
    <w:p w:rsidR="00C466CC" w:rsidRPr="004A62AB" w:rsidRDefault="00C466CC" w:rsidP="00430FFA">
      <w:pPr>
        <w:spacing w:after="0" w:line="240" w:lineRule="auto"/>
        <w:contextualSpacing/>
        <w:rPr>
          <w:rFonts w:eastAsia="Times New Roman"/>
          <w:color w:val="000000"/>
          <w:kern w:val="0"/>
          <w:sz w:val="24"/>
          <w:szCs w:val="24"/>
          <w14:cntxtAlts w14:val="0"/>
        </w:rPr>
      </w:pPr>
      <w:r w:rsidRPr="004A62AB">
        <w:rPr>
          <w:rFonts w:eastAsia="Times New Roman"/>
          <w:b/>
          <w:bCs/>
          <w:color w:val="000000"/>
          <w:kern w:val="0"/>
          <w:sz w:val="24"/>
          <w:szCs w:val="24"/>
          <w14:cntxtAlts w14:val="0"/>
        </w:rPr>
        <w:t xml:space="preserve">All: </w:t>
      </w:r>
      <w:r w:rsidR="00AF3748">
        <w:rPr>
          <w:rFonts w:eastAsia="Times New Roman"/>
          <w:b/>
          <w:bCs/>
          <w:color w:val="000000"/>
          <w:kern w:val="0"/>
          <w:sz w:val="24"/>
          <w:szCs w:val="24"/>
          <w14:cntxtAlts w14:val="0"/>
        </w:rPr>
        <w:t xml:space="preserve">and the firmament proclaims his handiwork. </w:t>
      </w:r>
    </w:p>
    <w:p w:rsidR="00C466CC" w:rsidRPr="004A62AB" w:rsidRDefault="00C466CC" w:rsidP="00AF3748">
      <w:pPr>
        <w:spacing w:after="0" w:line="240" w:lineRule="auto"/>
        <w:contextualSpacing/>
        <w:rPr>
          <w:rFonts w:eastAsia="Times New Roman"/>
          <w:color w:val="000000"/>
          <w:kern w:val="0"/>
          <w:sz w:val="24"/>
          <w:szCs w:val="24"/>
          <w14:cntxtAlts w14:val="0"/>
        </w:rPr>
      </w:pPr>
      <w:r w:rsidRPr="004A62AB">
        <w:rPr>
          <w:rFonts w:eastAsia="Times New Roman"/>
          <w:color w:val="000000"/>
          <w:kern w:val="0"/>
          <w:sz w:val="24"/>
          <w:szCs w:val="24"/>
          <w14:cntxtAlts w14:val="0"/>
        </w:rPr>
        <w:t xml:space="preserve">Leader: </w:t>
      </w:r>
      <w:r w:rsidR="00AF3748">
        <w:rPr>
          <w:rFonts w:eastAsia="Times New Roman"/>
          <w:color w:val="000000"/>
          <w:kern w:val="0"/>
          <w:sz w:val="24"/>
          <w:szCs w:val="24"/>
          <w14:cntxtAlts w14:val="0"/>
        </w:rPr>
        <w:t>There is no speech, nor are there words;</w:t>
      </w:r>
      <w:r w:rsidRPr="004A62AB">
        <w:rPr>
          <w:rFonts w:eastAsia="Times New Roman"/>
          <w:color w:val="000000"/>
          <w:kern w:val="0"/>
          <w:sz w:val="24"/>
          <w:szCs w:val="24"/>
          <w14:cntxtAlts w14:val="0"/>
        </w:rPr>
        <w:t xml:space="preserve"> </w:t>
      </w:r>
    </w:p>
    <w:p w:rsidR="00C466CC" w:rsidRPr="004A62AB" w:rsidRDefault="00C466CC" w:rsidP="00430FFA">
      <w:pPr>
        <w:spacing w:after="0" w:line="240" w:lineRule="auto"/>
        <w:contextualSpacing/>
        <w:rPr>
          <w:rFonts w:eastAsia="Times New Roman"/>
          <w:b/>
          <w:color w:val="000000"/>
          <w:kern w:val="0"/>
          <w:sz w:val="24"/>
          <w:szCs w:val="24"/>
          <w14:cntxtAlts w14:val="0"/>
        </w:rPr>
      </w:pPr>
      <w:r w:rsidRPr="004A62AB">
        <w:rPr>
          <w:rFonts w:eastAsia="Times New Roman"/>
          <w:b/>
          <w:color w:val="000000"/>
          <w:kern w:val="0"/>
          <w:sz w:val="24"/>
          <w:szCs w:val="24"/>
          <w14:cntxtAlts w14:val="0"/>
        </w:rPr>
        <w:t xml:space="preserve">All: </w:t>
      </w:r>
      <w:r w:rsidR="00AF3748">
        <w:rPr>
          <w:rFonts w:eastAsia="Times New Roman"/>
          <w:b/>
          <w:color w:val="000000"/>
          <w:kern w:val="0"/>
          <w:sz w:val="24"/>
          <w:szCs w:val="24"/>
          <w14:cntxtAlts w14:val="0"/>
        </w:rPr>
        <w:t>their voice is not heard</w:t>
      </w:r>
      <w:r w:rsidRPr="004A62AB">
        <w:rPr>
          <w:rFonts w:eastAsia="Times New Roman"/>
          <w:b/>
          <w:color w:val="000000"/>
          <w:kern w:val="0"/>
          <w:sz w:val="24"/>
          <w:szCs w:val="24"/>
          <w14:cntxtAlts w14:val="0"/>
        </w:rPr>
        <w:t xml:space="preserve">. </w:t>
      </w:r>
    </w:p>
    <w:p w:rsidR="00C466CC" w:rsidRPr="004A62AB" w:rsidRDefault="00C466CC" w:rsidP="00430FFA">
      <w:pPr>
        <w:spacing w:after="0" w:line="240" w:lineRule="auto"/>
        <w:contextualSpacing/>
        <w:rPr>
          <w:rFonts w:eastAsia="Times New Roman"/>
          <w:color w:val="000000"/>
          <w:kern w:val="0"/>
          <w:sz w:val="24"/>
          <w:szCs w:val="24"/>
          <w14:cntxtAlts w14:val="0"/>
        </w:rPr>
      </w:pPr>
      <w:r w:rsidRPr="004A62AB">
        <w:rPr>
          <w:rFonts w:eastAsia="Times New Roman"/>
          <w:color w:val="000000"/>
          <w:kern w:val="0"/>
          <w:sz w:val="24"/>
          <w:szCs w:val="24"/>
          <w14:cntxtAlts w14:val="0"/>
        </w:rPr>
        <w:t xml:space="preserve">Leader: </w:t>
      </w:r>
      <w:r w:rsidR="00AF3748">
        <w:rPr>
          <w:rFonts w:eastAsia="Times New Roman"/>
          <w:color w:val="000000"/>
          <w:kern w:val="0"/>
          <w:sz w:val="24"/>
          <w:szCs w:val="24"/>
          <w14:cntxtAlts w14:val="0"/>
        </w:rPr>
        <w:t>Yet it goes out through all the earth</w:t>
      </w:r>
    </w:p>
    <w:p w:rsidR="00C466CC" w:rsidRPr="004A62AB" w:rsidRDefault="00C466CC" w:rsidP="00AF3748">
      <w:pPr>
        <w:spacing w:after="120" w:line="240" w:lineRule="auto"/>
        <w:contextualSpacing/>
        <w:rPr>
          <w:rFonts w:eastAsia="Times New Roman"/>
          <w:color w:val="000000"/>
          <w:kern w:val="0"/>
          <w:sz w:val="24"/>
          <w:szCs w:val="24"/>
          <w14:cntxtAlts w14:val="0"/>
        </w:rPr>
      </w:pPr>
      <w:r w:rsidRPr="004A62AB">
        <w:rPr>
          <w:rFonts w:eastAsia="Times New Roman"/>
          <w:b/>
          <w:bCs/>
          <w:color w:val="000000"/>
          <w:kern w:val="0"/>
          <w:sz w:val="24"/>
          <w:szCs w:val="24"/>
          <w14:cntxtAlts w14:val="0"/>
        </w:rPr>
        <w:t xml:space="preserve">All: </w:t>
      </w:r>
      <w:r w:rsidR="00AF3748">
        <w:rPr>
          <w:rFonts w:eastAsia="Times New Roman"/>
          <w:b/>
          <w:bCs/>
          <w:color w:val="000000"/>
          <w:kern w:val="0"/>
          <w:sz w:val="24"/>
          <w:szCs w:val="24"/>
          <w14:cntxtAlts w14:val="0"/>
        </w:rPr>
        <w:t xml:space="preserve">and to the end of the world. </w:t>
      </w:r>
    </w:p>
    <w:p w:rsidR="00C466CC" w:rsidRPr="004A62AB" w:rsidRDefault="00C466CC" w:rsidP="00006DB8">
      <w:pPr>
        <w:spacing w:after="0" w:line="120" w:lineRule="auto"/>
        <w:rPr>
          <w:sz w:val="24"/>
          <w:szCs w:val="24"/>
        </w:rPr>
      </w:pPr>
    </w:p>
    <w:p w:rsidR="00C466CC" w:rsidRDefault="00C466CC" w:rsidP="001C630D">
      <w:pPr>
        <w:spacing w:after="0" w:line="240" w:lineRule="auto"/>
        <w:contextualSpacing/>
        <w:rPr>
          <w:sz w:val="24"/>
          <w:szCs w:val="24"/>
        </w:rPr>
      </w:pPr>
      <w:r w:rsidRPr="00C7217C">
        <w:rPr>
          <w:b/>
          <w:sz w:val="24"/>
          <w:szCs w:val="24"/>
        </w:rPr>
        <w:t>*Hymn</w:t>
      </w:r>
      <w:r w:rsidR="00C7217C" w:rsidRPr="00C7217C">
        <w:rPr>
          <w:sz w:val="24"/>
          <w:szCs w:val="24"/>
        </w:rPr>
        <w:t xml:space="preserve">     </w:t>
      </w:r>
      <w:r w:rsidR="00C7217C" w:rsidRPr="00C7217C">
        <w:rPr>
          <w:sz w:val="24"/>
          <w:szCs w:val="24"/>
        </w:rPr>
        <w:tab/>
      </w:r>
      <w:r w:rsidR="00730003" w:rsidRPr="00C7217C">
        <w:rPr>
          <w:i/>
          <w:sz w:val="24"/>
          <w:szCs w:val="24"/>
        </w:rPr>
        <w:tab/>
      </w:r>
      <w:r w:rsidR="00F3675A">
        <w:rPr>
          <w:i/>
          <w:sz w:val="24"/>
          <w:szCs w:val="24"/>
        </w:rPr>
        <w:tab/>
      </w:r>
      <w:r w:rsidR="00FA4DF0">
        <w:rPr>
          <w:i/>
          <w:sz w:val="24"/>
          <w:szCs w:val="24"/>
        </w:rPr>
        <w:t>Have Thine O Way, Lord!</w:t>
      </w:r>
      <w:r w:rsidR="00FA4DF0">
        <w:rPr>
          <w:sz w:val="24"/>
          <w:szCs w:val="24"/>
        </w:rPr>
        <w:t xml:space="preserve">      </w:t>
      </w:r>
      <w:r w:rsidR="00FA4DF0">
        <w:rPr>
          <w:sz w:val="24"/>
          <w:szCs w:val="24"/>
        </w:rPr>
        <w:tab/>
      </w:r>
      <w:r w:rsidR="00FA4DF0">
        <w:rPr>
          <w:sz w:val="24"/>
          <w:szCs w:val="24"/>
        </w:rPr>
        <w:tab/>
        <w:t xml:space="preserve">          Red </w:t>
      </w:r>
      <w:r w:rsidR="00C7217C">
        <w:rPr>
          <w:sz w:val="24"/>
          <w:szCs w:val="24"/>
        </w:rPr>
        <w:t>Hymnal, #</w:t>
      </w:r>
      <w:r w:rsidR="00FA4DF0">
        <w:rPr>
          <w:sz w:val="24"/>
          <w:szCs w:val="24"/>
        </w:rPr>
        <w:t>302</w:t>
      </w:r>
    </w:p>
    <w:p w:rsidR="00C7217C" w:rsidRPr="004A62AB" w:rsidRDefault="00C7217C" w:rsidP="00006DB8">
      <w:pPr>
        <w:spacing w:after="0" w:line="120" w:lineRule="auto"/>
        <w:rPr>
          <w:sz w:val="24"/>
          <w:szCs w:val="24"/>
        </w:rPr>
      </w:pPr>
    </w:p>
    <w:p w:rsidR="00C466CC" w:rsidRPr="00AF3748" w:rsidRDefault="00C466CC" w:rsidP="001C630D">
      <w:pPr>
        <w:spacing w:after="0" w:line="240" w:lineRule="auto"/>
        <w:contextualSpacing/>
        <w:rPr>
          <w:sz w:val="24"/>
          <w:szCs w:val="24"/>
        </w:rPr>
      </w:pPr>
      <w:r w:rsidRPr="004A62AB">
        <w:rPr>
          <w:b/>
          <w:sz w:val="24"/>
          <w:szCs w:val="24"/>
        </w:rPr>
        <w:t>Call to Confession</w:t>
      </w:r>
      <w:r w:rsidR="00AF3748">
        <w:rPr>
          <w:b/>
          <w:sz w:val="24"/>
          <w:szCs w:val="24"/>
        </w:rPr>
        <w:t xml:space="preserve"> (Based on </w:t>
      </w:r>
      <w:r w:rsidR="00D33088">
        <w:rPr>
          <w:b/>
          <w:sz w:val="24"/>
          <w:szCs w:val="24"/>
        </w:rPr>
        <w:t>Philippians</w:t>
      </w:r>
      <w:r w:rsidR="00AF3748">
        <w:rPr>
          <w:b/>
          <w:sz w:val="24"/>
          <w:szCs w:val="24"/>
        </w:rPr>
        <w:t xml:space="preserve"> 3)</w:t>
      </w:r>
      <w:r w:rsidR="00AF3748">
        <w:rPr>
          <w:b/>
          <w:sz w:val="24"/>
          <w:szCs w:val="24"/>
        </w:rPr>
        <w:tab/>
      </w:r>
      <w:r w:rsidR="00AF3748">
        <w:rPr>
          <w:b/>
          <w:sz w:val="24"/>
          <w:szCs w:val="24"/>
        </w:rPr>
        <w:tab/>
      </w:r>
      <w:r w:rsidR="00AF3748">
        <w:rPr>
          <w:b/>
          <w:sz w:val="24"/>
          <w:szCs w:val="24"/>
        </w:rPr>
        <w:tab/>
      </w:r>
      <w:r w:rsidR="00AF3748">
        <w:rPr>
          <w:b/>
          <w:sz w:val="24"/>
          <w:szCs w:val="24"/>
        </w:rPr>
        <w:tab/>
        <w:t xml:space="preserve">            </w:t>
      </w:r>
      <w:r w:rsidR="00AF3748" w:rsidRPr="00AF3748">
        <w:rPr>
          <w:sz w:val="24"/>
          <w:szCs w:val="24"/>
        </w:rPr>
        <w:t>Gail Hood</w:t>
      </w:r>
    </w:p>
    <w:p w:rsidR="00C466CC" w:rsidRPr="004A62AB" w:rsidRDefault="00C466CC" w:rsidP="001C630D">
      <w:pPr>
        <w:spacing w:after="0" w:line="240" w:lineRule="auto"/>
        <w:contextualSpacing/>
        <w:rPr>
          <w:sz w:val="24"/>
          <w:szCs w:val="24"/>
        </w:rPr>
      </w:pPr>
      <w:r w:rsidRPr="004A62AB">
        <w:rPr>
          <w:sz w:val="24"/>
          <w:szCs w:val="24"/>
        </w:rPr>
        <w:t xml:space="preserve">Leader: </w:t>
      </w:r>
      <w:r w:rsidR="00AF3748" w:rsidRPr="00AF3748">
        <w:rPr>
          <w:sz w:val="24"/>
          <w:szCs w:val="24"/>
        </w:rPr>
        <w:t xml:space="preserve">Whether you feel like you have a grasp on who you are or whether </w:t>
      </w:r>
      <w:r w:rsidR="00D33088">
        <w:rPr>
          <w:sz w:val="24"/>
          <w:szCs w:val="24"/>
        </w:rPr>
        <w:t xml:space="preserve">you </w:t>
      </w:r>
      <w:r w:rsidR="004812F4">
        <w:rPr>
          <w:sz w:val="24"/>
          <w:szCs w:val="24"/>
        </w:rPr>
        <w:t>are questioning your identity; w</w:t>
      </w:r>
      <w:r w:rsidR="00AF3748" w:rsidRPr="00AF3748">
        <w:rPr>
          <w:sz w:val="24"/>
          <w:szCs w:val="24"/>
        </w:rPr>
        <w:t>hether you are new to this type of prayer or whether you’ve conf</w:t>
      </w:r>
      <w:r w:rsidR="004812F4">
        <w:rPr>
          <w:sz w:val="24"/>
          <w:szCs w:val="24"/>
        </w:rPr>
        <w:t>essed a thousand times before; w</w:t>
      </w:r>
      <w:r w:rsidR="00AF3748" w:rsidRPr="00AF3748">
        <w:rPr>
          <w:sz w:val="24"/>
          <w:szCs w:val="24"/>
        </w:rPr>
        <w:t>hether you feel confident in the flesh or whether you know</w:t>
      </w:r>
      <w:r w:rsidR="004812F4">
        <w:rPr>
          <w:sz w:val="24"/>
          <w:szCs w:val="24"/>
        </w:rPr>
        <w:t xml:space="preserve"> your shortcomings all too well; God meets us where we are</w:t>
      </w:r>
      <w:r w:rsidR="00AF3748" w:rsidRPr="00AF3748">
        <w:rPr>
          <w:sz w:val="24"/>
          <w:szCs w:val="24"/>
        </w:rPr>
        <w:t xml:space="preserve"> and invites us into this prayer.</w:t>
      </w:r>
    </w:p>
    <w:p w:rsidR="00C7217C" w:rsidRPr="004A62AB" w:rsidRDefault="00C7217C" w:rsidP="00006DB8">
      <w:pPr>
        <w:spacing w:after="0" w:line="120" w:lineRule="auto"/>
        <w:contextualSpacing/>
        <w:rPr>
          <w:sz w:val="24"/>
          <w:szCs w:val="24"/>
        </w:rPr>
      </w:pPr>
    </w:p>
    <w:p w:rsidR="00C466CC" w:rsidRPr="004A62AB" w:rsidRDefault="00C466CC" w:rsidP="001C630D">
      <w:pPr>
        <w:spacing w:after="0" w:line="240" w:lineRule="auto"/>
        <w:contextualSpacing/>
        <w:rPr>
          <w:iCs/>
          <w:sz w:val="24"/>
          <w:szCs w:val="24"/>
        </w:rPr>
      </w:pPr>
      <w:r w:rsidRPr="004A62AB">
        <w:rPr>
          <w:b/>
          <w:sz w:val="24"/>
          <w:szCs w:val="24"/>
        </w:rPr>
        <w:t>Prayer of Confession</w:t>
      </w:r>
      <w:r w:rsidRPr="004A62AB">
        <w:rPr>
          <w:b/>
          <w:sz w:val="24"/>
          <w:szCs w:val="24"/>
        </w:rPr>
        <w:tab/>
      </w:r>
      <w:r w:rsidRPr="004A62AB">
        <w:rPr>
          <w:b/>
          <w:sz w:val="24"/>
          <w:szCs w:val="24"/>
        </w:rPr>
        <w:tab/>
      </w:r>
      <w:r w:rsidRPr="004A62AB">
        <w:rPr>
          <w:b/>
          <w:sz w:val="24"/>
          <w:szCs w:val="24"/>
        </w:rPr>
        <w:tab/>
      </w:r>
      <w:r w:rsidRPr="004A62AB">
        <w:rPr>
          <w:b/>
          <w:sz w:val="24"/>
          <w:szCs w:val="24"/>
        </w:rPr>
        <w:tab/>
      </w:r>
      <w:r w:rsidRPr="004A62AB">
        <w:rPr>
          <w:b/>
          <w:sz w:val="24"/>
          <w:szCs w:val="24"/>
        </w:rPr>
        <w:tab/>
      </w:r>
      <w:r w:rsidRPr="004A62AB">
        <w:rPr>
          <w:b/>
          <w:sz w:val="24"/>
          <w:szCs w:val="24"/>
        </w:rPr>
        <w:tab/>
      </w:r>
      <w:r w:rsidR="00730003">
        <w:rPr>
          <w:b/>
          <w:sz w:val="24"/>
          <w:szCs w:val="24"/>
        </w:rPr>
        <w:t xml:space="preserve">           </w:t>
      </w:r>
      <w:r w:rsidRPr="004A62AB">
        <w:rPr>
          <w:b/>
          <w:sz w:val="24"/>
          <w:szCs w:val="24"/>
        </w:rPr>
        <w:tab/>
        <w:t xml:space="preserve">           </w:t>
      </w:r>
      <w:r w:rsidR="00730003">
        <w:rPr>
          <w:b/>
          <w:sz w:val="24"/>
          <w:szCs w:val="24"/>
        </w:rPr>
        <w:t xml:space="preserve">        </w:t>
      </w:r>
      <w:r w:rsidRPr="004A62AB">
        <w:rPr>
          <w:b/>
          <w:sz w:val="24"/>
          <w:szCs w:val="24"/>
        </w:rPr>
        <w:t xml:space="preserve"> </w:t>
      </w:r>
      <w:r w:rsidR="00AF3748">
        <w:rPr>
          <w:b/>
          <w:sz w:val="24"/>
          <w:szCs w:val="24"/>
        </w:rPr>
        <w:t xml:space="preserve">    </w:t>
      </w:r>
      <w:r w:rsidR="00AF3748">
        <w:rPr>
          <w:iCs/>
          <w:sz w:val="24"/>
          <w:szCs w:val="24"/>
        </w:rPr>
        <w:t>Gail Hood</w:t>
      </w:r>
    </w:p>
    <w:p w:rsidR="004041B0" w:rsidRDefault="00C466CC" w:rsidP="001C630D">
      <w:pPr>
        <w:spacing w:after="0" w:line="240" w:lineRule="auto"/>
        <w:rPr>
          <w:b/>
          <w:bCs/>
          <w:sz w:val="24"/>
          <w:szCs w:val="24"/>
        </w:rPr>
      </w:pPr>
      <w:r w:rsidRPr="004A62AB">
        <w:rPr>
          <w:b/>
          <w:bCs/>
          <w:sz w:val="24"/>
          <w:szCs w:val="24"/>
        </w:rPr>
        <w:t xml:space="preserve">All: </w:t>
      </w:r>
      <w:r w:rsidR="00AF3748" w:rsidRPr="00AF3748">
        <w:rPr>
          <w:b/>
          <w:bCs/>
          <w:sz w:val="24"/>
          <w:szCs w:val="24"/>
        </w:rPr>
        <w:t>Merciful God, we confess that our confidence is often misplaced. We put our confidence in our abilities rather than in your love. We put our confidence in our belongings rather than in your generosity. We put our confidence in ourselves rather than in you. Forgive us for our misgivings. Redirect us according to your Spirit and your will. Help us to follow your ways and find our freedom in your heavenly calling. Open us to new levels of trust and joy as we press on towards your goal.</w:t>
      </w:r>
    </w:p>
    <w:p w:rsidR="008C1BEC" w:rsidRPr="0077182D" w:rsidRDefault="00C466CC" w:rsidP="001C630D">
      <w:pPr>
        <w:spacing w:after="0" w:line="240" w:lineRule="auto"/>
        <w:rPr>
          <w:i/>
          <w:iCs/>
          <w:sz w:val="24"/>
          <w:szCs w:val="24"/>
        </w:rPr>
      </w:pPr>
      <w:r w:rsidRPr="004A62AB">
        <w:rPr>
          <w:b/>
          <w:bCs/>
          <w:sz w:val="24"/>
          <w:szCs w:val="24"/>
        </w:rPr>
        <w:t xml:space="preserve">                           </w:t>
      </w:r>
      <w:r w:rsidR="00456601">
        <w:rPr>
          <w:b/>
          <w:bCs/>
          <w:sz w:val="24"/>
          <w:szCs w:val="24"/>
        </w:rPr>
        <w:tab/>
      </w:r>
      <w:r w:rsidRPr="004A62AB">
        <w:rPr>
          <w:b/>
          <w:bCs/>
          <w:sz w:val="24"/>
          <w:szCs w:val="24"/>
        </w:rPr>
        <w:t xml:space="preserve">  </w:t>
      </w:r>
      <w:r w:rsidRPr="004041B0">
        <w:rPr>
          <w:bCs/>
          <w:sz w:val="24"/>
          <w:szCs w:val="24"/>
        </w:rPr>
        <w:t>(</w:t>
      </w:r>
      <w:r w:rsidRPr="004041B0">
        <w:rPr>
          <w:i/>
          <w:iCs/>
          <w:sz w:val="24"/>
          <w:szCs w:val="24"/>
        </w:rPr>
        <w:t>Please take a moment of silent confession)</w:t>
      </w:r>
    </w:p>
    <w:p w:rsidR="00C466CC" w:rsidRPr="004A62AB" w:rsidRDefault="00C466CC" w:rsidP="001C630D">
      <w:pPr>
        <w:spacing w:after="0" w:line="240" w:lineRule="auto"/>
        <w:rPr>
          <w:sz w:val="24"/>
          <w:szCs w:val="24"/>
        </w:rPr>
      </w:pPr>
      <w:r w:rsidRPr="004A62AB">
        <w:rPr>
          <w:sz w:val="24"/>
          <w:szCs w:val="24"/>
        </w:rPr>
        <w:t>Leader: We pray in Jesus’ name</w:t>
      </w:r>
    </w:p>
    <w:p w:rsidR="00C466CC" w:rsidRDefault="00C466CC" w:rsidP="001C630D">
      <w:pPr>
        <w:spacing w:after="0" w:line="240" w:lineRule="auto"/>
        <w:rPr>
          <w:sz w:val="24"/>
          <w:szCs w:val="24"/>
        </w:rPr>
      </w:pPr>
      <w:r w:rsidRPr="004A62AB">
        <w:rPr>
          <w:b/>
          <w:bCs/>
          <w:sz w:val="24"/>
          <w:szCs w:val="24"/>
        </w:rPr>
        <w:t>All: Amen.</w:t>
      </w:r>
      <w:r w:rsidRPr="004A62AB">
        <w:rPr>
          <w:sz w:val="24"/>
          <w:szCs w:val="24"/>
        </w:rPr>
        <w:tab/>
      </w:r>
    </w:p>
    <w:p w:rsidR="004041B0" w:rsidRPr="004A62AB" w:rsidRDefault="004041B0" w:rsidP="00006DB8">
      <w:pPr>
        <w:spacing w:after="0" w:line="120" w:lineRule="auto"/>
        <w:rPr>
          <w:sz w:val="24"/>
          <w:szCs w:val="24"/>
        </w:rPr>
      </w:pPr>
    </w:p>
    <w:p w:rsidR="00C466CC" w:rsidRPr="004A62AB" w:rsidRDefault="00C466CC" w:rsidP="001C630D">
      <w:pPr>
        <w:spacing w:after="0" w:line="240" w:lineRule="auto"/>
        <w:rPr>
          <w:rFonts w:eastAsia="Times New Roman"/>
          <w:color w:val="000000"/>
          <w:sz w:val="24"/>
          <w:szCs w:val="24"/>
          <w:shd w:val="clear" w:color="auto" w:fill="FFFFFF"/>
        </w:rPr>
      </w:pPr>
      <w:r w:rsidRPr="004A62AB">
        <w:rPr>
          <w:rFonts w:eastAsia="Times New Roman"/>
          <w:b/>
          <w:color w:val="000000"/>
          <w:sz w:val="24"/>
          <w:szCs w:val="24"/>
          <w:shd w:val="clear" w:color="auto" w:fill="FFFFFF"/>
        </w:rPr>
        <w:t>Assurance of Pardon</w:t>
      </w:r>
      <w:r w:rsidR="00730003">
        <w:rPr>
          <w:rFonts w:eastAsia="Times New Roman"/>
          <w:b/>
          <w:color w:val="000000"/>
          <w:sz w:val="24"/>
          <w:szCs w:val="24"/>
          <w:shd w:val="clear" w:color="auto" w:fill="FFFFFF"/>
        </w:rPr>
        <w:t xml:space="preserve"> </w:t>
      </w:r>
      <w:r w:rsidR="00730003">
        <w:rPr>
          <w:rFonts w:eastAsia="Times New Roman"/>
          <w:b/>
          <w:color w:val="000000"/>
          <w:sz w:val="24"/>
          <w:szCs w:val="24"/>
          <w:shd w:val="clear" w:color="auto" w:fill="FFFFFF"/>
        </w:rPr>
        <w:tab/>
      </w:r>
      <w:r w:rsidR="00730003">
        <w:rPr>
          <w:rFonts w:eastAsia="Times New Roman"/>
          <w:b/>
          <w:color w:val="000000"/>
          <w:sz w:val="24"/>
          <w:szCs w:val="24"/>
          <w:shd w:val="clear" w:color="auto" w:fill="FFFFFF"/>
        </w:rPr>
        <w:tab/>
      </w:r>
      <w:r w:rsidR="00730003">
        <w:rPr>
          <w:rFonts w:eastAsia="Times New Roman"/>
          <w:b/>
          <w:color w:val="000000"/>
          <w:sz w:val="24"/>
          <w:szCs w:val="24"/>
          <w:shd w:val="clear" w:color="auto" w:fill="FFFFFF"/>
        </w:rPr>
        <w:tab/>
      </w:r>
      <w:r w:rsidR="00730003">
        <w:rPr>
          <w:rFonts w:eastAsia="Times New Roman"/>
          <w:b/>
          <w:color w:val="000000"/>
          <w:sz w:val="24"/>
          <w:szCs w:val="24"/>
          <w:shd w:val="clear" w:color="auto" w:fill="FFFFFF"/>
        </w:rPr>
        <w:tab/>
      </w:r>
      <w:r w:rsidR="00730003">
        <w:rPr>
          <w:rFonts w:eastAsia="Times New Roman"/>
          <w:b/>
          <w:color w:val="000000"/>
          <w:sz w:val="24"/>
          <w:szCs w:val="24"/>
          <w:shd w:val="clear" w:color="auto" w:fill="FFFFFF"/>
        </w:rPr>
        <w:tab/>
      </w:r>
      <w:r w:rsidR="00730003">
        <w:rPr>
          <w:rFonts w:eastAsia="Times New Roman"/>
          <w:b/>
          <w:color w:val="000000"/>
          <w:sz w:val="24"/>
          <w:szCs w:val="24"/>
          <w:shd w:val="clear" w:color="auto" w:fill="FFFFFF"/>
        </w:rPr>
        <w:tab/>
        <w:t xml:space="preserve">        </w:t>
      </w:r>
      <w:r w:rsidR="00730003">
        <w:rPr>
          <w:rFonts w:eastAsia="Times New Roman"/>
          <w:b/>
          <w:color w:val="000000"/>
          <w:sz w:val="24"/>
          <w:szCs w:val="24"/>
          <w:shd w:val="clear" w:color="auto" w:fill="FFFFFF"/>
        </w:rPr>
        <w:tab/>
      </w:r>
      <w:r w:rsidR="00AF3748">
        <w:rPr>
          <w:rFonts w:eastAsia="Times New Roman"/>
          <w:b/>
          <w:color w:val="000000"/>
          <w:sz w:val="24"/>
          <w:szCs w:val="24"/>
          <w:shd w:val="clear" w:color="auto" w:fill="FFFFFF"/>
        </w:rPr>
        <w:tab/>
      </w:r>
      <w:r w:rsidR="00AF3748">
        <w:rPr>
          <w:iCs/>
          <w:sz w:val="24"/>
          <w:szCs w:val="24"/>
        </w:rPr>
        <w:t>Gail Hood</w:t>
      </w:r>
    </w:p>
    <w:p w:rsidR="00C466CC" w:rsidRPr="004A62AB" w:rsidRDefault="00C466CC" w:rsidP="001C630D">
      <w:pPr>
        <w:spacing w:after="0" w:line="240" w:lineRule="auto"/>
        <w:rPr>
          <w:rFonts w:eastAsia="Times New Roman"/>
          <w:color w:val="242424"/>
          <w:sz w:val="24"/>
          <w:szCs w:val="24"/>
        </w:rPr>
      </w:pPr>
      <w:r w:rsidRPr="004A62AB">
        <w:rPr>
          <w:rFonts w:eastAsia="Times New Roman"/>
          <w:color w:val="242424"/>
          <w:sz w:val="24"/>
          <w:szCs w:val="24"/>
        </w:rPr>
        <w:t xml:space="preserve">Leader: </w:t>
      </w:r>
      <w:r w:rsidR="00AF3748" w:rsidRPr="00AF3748">
        <w:rPr>
          <w:rFonts w:eastAsia="Times New Roman"/>
          <w:color w:val="242424"/>
          <w:sz w:val="24"/>
          <w:szCs w:val="24"/>
        </w:rPr>
        <w:t xml:space="preserve">Friends, we have not already obtained the prize or reached the goal; but Christ has! And </w:t>
      </w:r>
      <w:r w:rsidR="0097504A">
        <w:rPr>
          <w:rFonts w:eastAsia="Times New Roman"/>
          <w:color w:val="242424"/>
          <w:sz w:val="24"/>
          <w:szCs w:val="24"/>
        </w:rPr>
        <w:t>in Christ we are a new creation;</w:t>
      </w:r>
      <w:r w:rsidR="00AF3748" w:rsidRPr="00AF3748">
        <w:rPr>
          <w:rFonts w:eastAsia="Times New Roman"/>
          <w:color w:val="242424"/>
          <w:sz w:val="24"/>
          <w:szCs w:val="24"/>
        </w:rPr>
        <w:t xml:space="preserve"> we are made whole and we are called beloved.</w:t>
      </w:r>
    </w:p>
    <w:p w:rsidR="00C466CC" w:rsidRDefault="00C466CC" w:rsidP="001C630D">
      <w:pPr>
        <w:spacing w:after="0" w:line="240" w:lineRule="auto"/>
        <w:rPr>
          <w:rFonts w:eastAsia="Times New Roman"/>
          <w:b/>
          <w:bCs/>
          <w:color w:val="242424"/>
          <w:sz w:val="24"/>
          <w:szCs w:val="24"/>
        </w:rPr>
      </w:pPr>
      <w:r w:rsidRPr="004A62AB">
        <w:rPr>
          <w:rFonts w:eastAsia="Times New Roman"/>
          <w:b/>
          <w:bCs/>
          <w:color w:val="242424"/>
          <w:sz w:val="24"/>
          <w:szCs w:val="24"/>
        </w:rPr>
        <w:t xml:space="preserve">All: Thanks </w:t>
      </w:r>
      <w:proofErr w:type="gramStart"/>
      <w:r w:rsidRPr="004A62AB">
        <w:rPr>
          <w:rFonts w:eastAsia="Times New Roman"/>
          <w:b/>
          <w:bCs/>
          <w:color w:val="242424"/>
          <w:sz w:val="24"/>
          <w:szCs w:val="24"/>
        </w:rPr>
        <w:t>be</w:t>
      </w:r>
      <w:proofErr w:type="gramEnd"/>
      <w:r w:rsidRPr="004A62AB">
        <w:rPr>
          <w:rFonts w:eastAsia="Times New Roman"/>
          <w:b/>
          <w:bCs/>
          <w:color w:val="242424"/>
          <w:sz w:val="24"/>
          <w:szCs w:val="24"/>
        </w:rPr>
        <w:t xml:space="preserve"> to God. Amen. </w:t>
      </w:r>
    </w:p>
    <w:p w:rsidR="004041B0" w:rsidRPr="00730003" w:rsidRDefault="004041B0" w:rsidP="00006DB8">
      <w:pPr>
        <w:spacing w:after="0" w:line="120" w:lineRule="auto"/>
        <w:rPr>
          <w:rFonts w:eastAsia="Times New Roman"/>
          <w:color w:val="242424"/>
          <w:sz w:val="24"/>
          <w:szCs w:val="24"/>
        </w:rPr>
      </w:pPr>
    </w:p>
    <w:p w:rsidR="00C466CC" w:rsidRPr="004A62AB" w:rsidRDefault="00C466CC" w:rsidP="001C630D">
      <w:pPr>
        <w:spacing w:after="0" w:line="240" w:lineRule="auto"/>
        <w:rPr>
          <w:rFonts w:eastAsia="Times New Roman"/>
          <w:color w:val="242424"/>
          <w:sz w:val="24"/>
          <w:szCs w:val="24"/>
        </w:rPr>
      </w:pPr>
      <w:r w:rsidRPr="004A62AB">
        <w:rPr>
          <w:rFonts w:eastAsia="Times New Roman"/>
          <w:b/>
          <w:color w:val="242424"/>
          <w:sz w:val="24"/>
          <w:szCs w:val="24"/>
        </w:rPr>
        <w:t xml:space="preserve">*Gloria </w:t>
      </w:r>
      <w:proofErr w:type="spellStart"/>
      <w:r w:rsidRPr="004A62AB">
        <w:rPr>
          <w:rFonts w:eastAsia="Times New Roman"/>
          <w:b/>
          <w:color w:val="242424"/>
          <w:sz w:val="24"/>
          <w:szCs w:val="24"/>
        </w:rPr>
        <w:t>Patri</w:t>
      </w:r>
      <w:proofErr w:type="spellEnd"/>
      <w:r w:rsidRPr="004A62AB">
        <w:rPr>
          <w:rFonts w:eastAsia="Times New Roman"/>
          <w:b/>
          <w:color w:val="242424"/>
          <w:sz w:val="24"/>
          <w:szCs w:val="24"/>
        </w:rPr>
        <w:tab/>
      </w:r>
      <w:r w:rsidRPr="004A62AB">
        <w:rPr>
          <w:rFonts w:eastAsia="Times New Roman"/>
          <w:color w:val="242424"/>
          <w:sz w:val="24"/>
          <w:szCs w:val="24"/>
        </w:rPr>
        <w:tab/>
      </w:r>
      <w:r w:rsidRPr="004A62AB">
        <w:rPr>
          <w:rFonts w:eastAsia="Times New Roman"/>
          <w:color w:val="242424"/>
          <w:sz w:val="24"/>
          <w:szCs w:val="24"/>
        </w:rPr>
        <w:tab/>
      </w:r>
      <w:r w:rsidRPr="004A62AB">
        <w:rPr>
          <w:rFonts w:eastAsia="Times New Roman"/>
          <w:color w:val="242424"/>
          <w:sz w:val="24"/>
          <w:szCs w:val="24"/>
        </w:rPr>
        <w:tab/>
      </w:r>
      <w:r w:rsidRPr="004A62AB">
        <w:rPr>
          <w:rFonts w:eastAsia="Times New Roman"/>
          <w:color w:val="242424"/>
          <w:sz w:val="24"/>
          <w:szCs w:val="24"/>
        </w:rPr>
        <w:tab/>
      </w:r>
      <w:r w:rsidRPr="004A62AB">
        <w:rPr>
          <w:rFonts w:eastAsia="Times New Roman"/>
          <w:color w:val="242424"/>
          <w:sz w:val="24"/>
          <w:szCs w:val="24"/>
        </w:rPr>
        <w:tab/>
      </w:r>
      <w:r w:rsidRPr="004A62AB">
        <w:rPr>
          <w:rFonts w:eastAsia="Times New Roman"/>
          <w:color w:val="242424"/>
          <w:sz w:val="24"/>
          <w:szCs w:val="24"/>
        </w:rPr>
        <w:tab/>
        <w:t xml:space="preserve">               </w:t>
      </w:r>
      <w:r w:rsidR="00D35780">
        <w:rPr>
          <w:rFonts w:eastAsia="Times New Roman"/>
          <w:color w:val="242424"/>
          <w:sz w:val="24"/>
          <w:szCs w:val="24"/>
        </w:rPr>
        <w:t xml:space="preserve">  </w:t>
      </w:r>
      <w:r w:rsidRPr="004A62AB">
        <w:rPr>
          <w:rFonts w:eastAsia="Times New Roman"/>
          <w:color w:val="242424"/>
          <w:sz w:val="24"/>
          <w:szCs w:val="24"/>
        </w:rPr>
        <w:t>Red Hymnbook, #546</w:t>
      </w:r>
    </w:p>
    <w:p w:rsidR="00C466CC" w:rsidRPr="004A62AB" w:rsidRDefault="00C466CC" w:rsidP="001C630D">
      <w:pPr>
        <w:spacing w:after="0" w:line="240" w:lineRule="auto"/>
        <w:rPr>
          <w:rFonts w:eastAsia="Times New Roman"/>
          <w:b/>
          <w:color w:val="242424"/>
          <w:sz w:val="24"/>
          <w:szCs w:val="24"/>
        </w:rPr>
      </w:pPr>
      <w:r w:rsidRPr="004A62AB">
        <w:rPr>
          <w:rFonts w:eastAsia="Times New Roman"/>
          <w:color w:val="242424"/>
          <w:sz w:val="24"/>
          <w:szCs w:val="24"/>
        </w:rPr>
        <w:tab/>
      </w:r>
      <w:r w:rsidRPr="004A62AB">
        <w:rPr>
          <w:rFonts w:eastAsia="Times New Roman"/>
          <w:b/>
          <w:color w:val="242424"/>
          <w:sz w:val="24"/>
          <w:szCs w:val="24"/>
        </w:rPr>
        <w:t xml:space="preserve">Glory Be to the Father, and to the Son, and to the </w:t>
      </w:r>
    </w:p>
    <w:p w:rsidR="00C466CC" w:rsidRPr="004A62AB" w:rsidRDefault="00C466CC" w:rsidP="001C630D">
      <w:pPr>
        <w:spacing w:after="0" w:line="240" w:lineRule="auto"/>
        <w:ind w:firstLine="720"/>
        <w:rPr>
          <w:rFonts w:eastAsia="Times New Roman"/>
          <w:b/>
          <w:color w:val="242424"/>
          <w:sz w:val="24"/>
          <w:szCs w:val="24"/>
        </w:rPr>
      </w:pPr>
      <w:r w:rsidRPr="004A62AB">
        <w:rPr>
          <w:rFonts w:eastAsia="Times New Roman"/>
          <w:b/>
          <w:color w:val="242424"/>
          <w:sz w:val="24"/>
          <w:szCs w:val="24"/>
        </w:rPr>
        <w:t xml:space="preserve">Holy Ghost; </w:t>
      </w:r>
      <w:proofErr w:type="gramStart"/>
      <w:r w:rsidRPr="004A62AB">
        <w:rPr>
          <w:rFonts w:eastAsia="Times New Roman"/>
          <w:b/>
          <w:color w:val="242424"/>
          <w:sz w:val="24"/>
          <w:szCs w:val="24"/>
        </w:rPr>
        <w:t>As</w:t>
      </w:r>
      <w:proofErr w:type="gramEnd"/>
      <w:r w:rsidRPr="004A62AB">
        <w:rPr>
          <w:rFonts w:eastAsia="Times New Roman"/>
          <w:b/>
          <w:color w:val="242424"/>
          <w:sz w:val="24"/>
          <w:szCs w:val="24"/>
        </w:rPr>
        <w:t xml:space="preserve"> it was in the beginning, is now, and </w:t>
      </w:r>
    </w:p>
    <w:p w:rsidR="00C466CC" w:rsidRDefault="00C466CC" w:rsidP="001C630D">
      <w:pPr>
        <w:spacing w:after="0" w:line="240" w:lineRule="auto"/>
        <w:ind w:firstLine="720"/>
        <w:rPr>
          <w:rFonts w:eastAsia="Times New Roman"/>
          <w:color w:val="242424"/>
          <w:sz w:val="24"/>
          <w:szCs w:val="24"/>
        </w:rPr>
      </w:pPr>
      <w:proofErr w:type="gramStart"/>
      <w:r w:rsidRPr="004A62AB">
        <w:rPr>
          <w:rFonts w:eastAsia="Times New Roman"/>
          <w:b/>
          <w:color w:val="242424"/>
          <w:sz w:val="24"/>
          <w:szCs w:val="24"/>
        </w:rPr>
        <w:t>ever</w:t>
      </w:r>
      <w:proofErr w:type="gramEnd"/>
      <w:r w:rsidRPr="004A62AB">
        <w:rPr>
          <w:rFonts w:eastAsia="Times New Roman"/>
          <w:b/>
          <w:color w:val="242424"/>
          <w:sz w:val="24"/>
          <w:szCs w:val="24"/>
        </w:rPr>
        <w:t xml:space="preserve"> shall be, world without end. Amen, Amen</w:t>
      </w:r>
      <w:r w:rsidRPr="004A62AB">
        <w:rPr>
          <w:rFonts w:eastAsia="Times New Roman"/>
          <w:color w:val="242424"/>
          <w:sz w:val="24"/>
          <w:szCs w:val="24"/>
        </w:rPr>
        <w:t>.</w:t>
      </w:r>
    </w:p>
    <w:p w:rsidR="004041B0" w:rsidRPr="004A62AB" w:rsidRDefault="004041B0" w:rsidP="00006DB8">
      <w:pPr>
        <w:spacing w:after="0" w:line="120" w:lineRule="auto"/>
        <w:rPr>
          <w:rFonts w:eastAsia="Times New Roman"/>
          <w:color w:val="242424"/>
          <w:sz w:val="24"/>
          <w:szCs w:val="24"/>
        </w:rPr>
      </w:pPr>
    </w:p>
    <w:p w:rsidR="00C466CC" w:rsidRPr="004A62AB" w:rsidRDefault="00C466CC" w:rsidP="001C630D">
      <w:pPr>
        <w:spacing w:after="0" w:line="240" w:lineRule="auto"/>
        <w:rPr>
          <w:b/>
          <w:sz w:val="24"/>
          <w:szCs w:val="24"/>
        </w:rPr>
      </w:pPr>
      <w:r w:rsidRPr="004A62AB">
        <w:rPr>
          <w:b/>
          <w:sz w:val="24"/>
          <w:szCs w:val="24"/>
        </w:rPr>
        <w:t xml:space="preserve">*Passing of the Peace             </w:t>
      </w:r>
      <w:r w:rsidR="00730003">
        <w:rPr>
          <w:b/>
          <w:sz w:val="24"/>
          <w:szCs w:val="24"/>
        </w:rPr>
        <w:t xml:space="preserve">                    </w:t>
      </w:r>
      <w:r w:rsidR="00730003">
        <w:rPr>
          <w:b/>
          <w:sz w:val="24"/>
          <w:szCs w:val="24"/>
        </w:rPr>
        <w:tab/>
      </w:r>
      <w:r w:rsidR="00730003">
        <w:rPr>
          <w:b/>
          <w:sz w:val="24"/>
          <w:szCs w:val="24"/>
        </w:rPr>
        <w:tab/>
      </w:r>
      <w:r w:rsidR="00730003">
        <w:rPr>
          <w:b/>
          <w:sz w:val="24"/>
          <w:szCs w:val="24"/>
        </w:rPr>
        <w:tab/>
        <w:t xml:space="preserve">      </w:t>
      </w:r>
      <w:r w:rsidRPr="004A62AB">
        <w:rPr>
          <w:sz w:val="24"/>
          <w:szCs w:val="24"/>
        </w:rPr>
        <w:t xml:space="preserve">  </w:t>
      </w:r>
      <w:proofErr w:type="gramStart"/>
      <w:r w:rsidRPr="004A62AB">
        <w:rPr>
          <w:sz w:val="24"/>
          <w:szCs w:val="24"/>
        </w:rPr>
        <w:t>The</w:t>
      </w:r>
      <w:proofErr w:type="gramEnd"/>
      <w:r w:rsidRPr="004A62AB">
        <w:rPr>
          <w:sz w:val="24"/>
          <w:szCs w:val="24"/>
        </w:rPr>
        <w:t xml:space="preserve"> Rev. Dr. </w:t>
      </w:r>
      <w:proofErr w:type="spellStart"/>
      <w:r w:rsidRPr="004A62AB">
        <w:rPr>
          <w:sz w:val="24"/>
          <w:szCs w:val="24"/>
        </w:rPr>
        <w:t>Ramy</w:t>
      </w:r>
      <w:proofErr w:type="spellEnd"/>
      <w:r w:rsidRPr="004A62AB">
        <w:rPr>
          <w:sz w:val="24"/>
          <w:szCs w:val="24"/>
        </w:rPr>
        <w:t xml:space="preserve"> Marcos</w:t>
      </w:r>
    </w:p>
    <w:p w:rsidR="00C466CC" w:rsidRPr="004A62AB" w:rsidRDefault="00C466CC" w:rsidP="001C630D">
      <w:pPr>
        <w:spacing w:after="0" w:line="240" w:lineRule="auto"/>
        <w:rPr>
          <w:sz w:val="24"/>
          <w:szCs w:val="24"/>
        </w:rPr>
      </w:pPr>
      <w:r w:rsidRPr="004A62AB">
        <w:rPr>
          <w:sz w:val="24"/>
          <w:szCs w:val="24"/>
        </w:rPr>
        <w:t xml:space="preserve">Leader: Jesus said, “My peace I give to you. Do not let your hearts be troubled and do not let them be afraid.” May the peace of our Lord Jesus Christ be with you </w:t>
      </w:r>
      <w:proofErr w:type="gramStart"/>
      <w:r w:rsidRPr="004A62AB">
        <w:rPr>
          <w:sz w:val="24"/>
          <w:szCs w:val="24"/>
        </w:rPr>
        <w:t>all.</w:t>
      </w:r>
      <w:proofErr w:type="gramEnd"/>
      <w:r w:rsidRPr="004A62AB">
        <w:rPr>
          <w:sz w:val="24"/>
          <w:szCs w:val="24"/>
        </w:rPr>
        <w:t> </w:t>
      </w:r>
    </w:p>
    <w:p w:rsidR="00C466CC" w:rsidRPr="004A62AB" w:rsidRDefault="00C466CC" w:rsidP="001C630D">
      <w:pPr>
        <w:spacing w:after="0" w:line="240" w:lineRule="auto"/>
        <w:rPr>
          <w:sz w:val="24"/>
          <w:szCs w:val="24"/>
        </w:rPr>
      </w:pPr>
      <w:r w:rsidRPr="004A62AB">
        <w:rPr>
          <w:b/>
          <w:bCs/>
          <w:sz w:val="24"/>
          <w:szCs w:val="24"/>
        </w:rPr>
        <w:t>All: And also with you. </w:t>
      </w:r>
    </w:p>
    <w:p w:rsidR="00C466CC" w:rsidRDefault="00C466CC" w:rsidP="001C630D">
      <w:pPr>
        <w:spacing w:after="0" w:line="240" w:lineRule="auto"/>
        <w:rPr>
          <w:sz w:val="24"/>
          <w:szCs w:val="24"/>
        </w:rPr>
      </w:pPr>
      <w:r w:rsidRPr="004A62AB">
        <w:rPr>
          <w:sz w:val="24"/>
          <w:szCs w:val="24"/>
        </w:rPr>
        <w:t xml:space="preserve">Leader: Please take a moment to greet one another and share the peace of Christ. </w:t>
      </w:r>
    </w:p>
    <w:p w:rsidR="004041B0" w:rsidRPr="00730003" w:rsidRDefault="004041B0" w:rsidP="00006DB8">
      <w:pPr>
        <w:spacing w:after="0" w:line="120" w:lineRule="auto"/>
        <w:rPr>
          <w:sz w:val="24"/>
          <w:szCs w:val="24"/>
        </w:rPr>
      </w:pPr>
    </w:p>
    <w:p w:rsidR="00C466CC" w:rsidRPr="00AF3748" w:rsidRDefault="00C466CC" w:rsidP="001C630D">
      <w:pPr>
        <w:spacing w:after="0" w:line="240" w:lineRule="auto"/>
        <w:rPr>
          <w:rFonts w:eastAsia="Times New Roman"/>
          <w:color w:val="242424"/>
          <w:sz w:val="24"/>
          <w:szCs w:val="24"/>
        </w:rPr>
      </w:pPr>
      <w:r w:rsidRPr="004A62AB">
        <w:rPr>
          <w:b/>
          <w:bCs/>
          <w:iCs/>
          <w:sz w:val="24"/>
          <w:szCs w:val="24"/>
        </w:rPr>
        <w:t>First Scripture Reading-</w:t>
      </w:r>
      <w:r w:rsidRPr="004A62AB">
        <w:rPr>
          <w:b/>
          <w:bCs/>
          <w:color w:val="000000"/>
          <w:sz w:val="24"/>
          <w:szCs w:val="24"/>
        </w:rPr>
        <w:t xml:space="preserve"> </w:t>
      </w:r>
      <w:r w:rsidR="00AF3748">
        <w:rPr>
          <w:b/>
          <w:bCs/>
          <w:iCs/>
          <w:sz w:val="24"/>
          <w:szCs w:val="24"/>
        </w:rPr>
        <w:t>Exodus 20:1-4, 7-9, 12-17</w:t>
      </w:r>
      <w:r w:rsidR="00AF3748">
        <w:rPr>
          <w:b/>
          <w:iCs/>
          <w:sz w:val="24"/>
          <w:szCs w:val="24"/>
        </w:rPr>
        <w:tab/>
      </w:r>
      <w:r w:rsidR="00AF3748">
        <w:rPr>
          <w:b/>
          <w:iCs/>
          <w:sz w:val="24"/>
          <w:szCs w:val="24"/>
        </w:rPr>
        <w:tab/>
      </w:r>
      <w:r w:rsidR="00AF3748">
        <w:rPr>
          <w:b/>
          <w:iCs/>
          <w:sz w:val="24"/>
          <w:szCs w:val="24"/>
        </w:rPr>
        <w:tab/>
        <w:t xml:space="preserve">            </w:t>
      </w:r>
      <w:r w:rsidR="00AF3748" w:rsidRPr="00AF3748">
        <w:rPr>
          <w:iCs/>
          <w:sz w:val="24"/>
          <w:szCs w:val="24"/>
        </w:rPr>
        <w:t>Gail Hood</w:t>
      </w:r>
    </w:p>
    <w:p w:rsidR="00AF3748" w:rsidRDefault="00AF3748" w:rsidP="00AF3748">
      <w:pPr>
        <w:spacing w:after="0" w:line="240" w:lineRule="auto"/>
        <w:ind w:firstLine="720"/>
        <w:rPr>
          <w:bCs/>
          <w:color w:val="000000"/>
          <w:sz w:val="24"/>
          <w:szCs w:val="24"/>
        </w:rPr>
      </w:pPr>
      <w:r w:rsidRPr="00AF3748">
        <w:rPr>
          <w:bCs/>
          <w:color w:val="000000"/>
          <w:sz w:val="24"/>
          <w:szCs w:val="24"/>
        </w:rPr>
        <w:t xml:space="preserve">20 And God spoke all these words: </w:t>
      </w:r>
      <w:r w:rsidRPr="00AF3748">
        <w:rPr>
          <w:bCs/>
          <w:color w:val="000000"/>
          <w:sz w:val="24"/>
          <w:szCs w:val="24"/>
          <w:vertAlign w:val="superscript"/>
        </w:rPr>
        <w:t>2</w:t>
      </w:r>
      <w:r w:rsidRPr="00AF3748">
        <w:rPr>
          <w:bCs/>
          <w:color w:val="000000"/>
          <w:sz w:val="24"/>
          <w:szCs w:val="24"/>
        </w:rPr>
        <w:t xml:space="preserve"> “I am the Lord your God, who brought you out of Egypt, out of the land of slavery. </w:t>
      </w:r>
      <w:r w:rsidRPr="00AF3748">
        <w:rPr>
          <w:bCs/>
          <w:color w:val="000000"/>
          <w:sz w:val="24"/>
          <w:szCs w:val="24"/>
          <w:vertAlign w:val="superscript"/>
        </w:rPr>
        <w:t>3</w:t>
      </w:r>
      <w:r w:rsidRPr="00AF3748">
        <w:rPr>
          <w:bCs/>
          <w:color w:val="000000"/>
          <w:sz w:val="24"/>
          <w:szCs w:val="24"/>
        </w:rPr>
        <w:t xml:space="preserve"> You shall have no other gods before me. </w:t>
      </w:r>
      <w:r w:rsidRPr="00AF3748">
        <w:rPr>
          <w:bCs/>
          <w:color w:val="000000"/>
          <w:sz w:val="24"/>
          <w:szCs w:val="24"/>
          <w:vertAlign w:val="superscript"/>
        </w:rPr>
        <w:t>4</w:t>
      </w:r>
      <w:r w:rsidRPr="00AF3748">
        <w:rPr>
          <w:bCs/>
          <w:color w:val="000000"/>
          <w:sz w:val="24"/>
          <w:szCs w:val="24"/>
        </w:rPr>
        <w:t> You shall not make for yourself an image in the form of anything in heaven above or on the earth beneath or in the waters below.</w:t>
      </w:r>
    </w:p>
    <w:p w:rsidR="00035CA9" w:rsidRPr="00AF3748" w:rsidRDefault="00035CA9" w:rsidP="00035CA9">
      <w:pPr>
        <w:spacing w:after="0" w:line="120" w:lineRule="auto"/>
        <w:rPr>
          <w:bCs/>
          <w:color w:val="000000"/>
          <w:sz w:val="24"/>
          <w:szCs w:val="24"/>
        </w:rPr>
      </w:pPr>
    </w:p>
    <w:p w:rsidR="00AF3748" w:rsidRDefault="00AF3748" w:rsidP="00AF3748">
      <w:pPr>
        <w:spacing w:after="0" w:line="240" w:lineRule="auto"/>
        <w:ind w:firstLine="720"/>
        <w:rPr>
          <w:bCs/>
          <w:color w:val="000000"/>
          <w:sz w:val="24"/>
          <w:szCs w:val="24"/>
        </w:rPr>
      </w:pPr>
      <w:r w:rsidRPr="00AF3748">
        <w:rPr>
          <w:bCs/>
          <w:color w:val="000000"/>
          <w:sz w:val="24"/>
          <w:szCs w:val="24"/>
          <w:vertAlign w:val="superscript"/>
        </w:rPr>
        <w:t>7</w:t>
      </w:r>
      <w:r w:rsidRPr="00AF3748">
        <w:rPr>
          <w:bCs/>
          <w:color w:val="000000"/>
          <w:sz w:val="24"/>
          <w:szCs w:val="24"/>
        </w:rPr>
        <w:t xml:space="preserve"> You shall not misuse the name of the Lord your God, for the Lord will not hold anyone guiltless who misuses his name. </w:t>
      </w:r>
      <w:r w:rsidRPr="00AF3748">
        <w:rPr>
          <w:bCs/>
          <w:color w:val="000000"/>
          <w:sz w:val="24"/>
          <w:szCs w:val="24"/>
          <w:vertAlign w:val="superscript"/>
        </w:rPr>
        <w:t>8</w:t>
      </w:r>
      <w:r w:rsidRPr="00AF3748">
        <w:rPr>
          <w:bCs/>
          <w:color w:val="000000"/>
          <w:sz w:val="24"/>
          <w:szCs w:val="24"/>
        </w:rPr>
        <w:t> Remember the Sabbath day by keeping it holy. </w:t>
      </w:r>
      <w:r w:rsidRPr="00AF3748">
        <w:rPr>
          <w:bCs/>
          <w:color w:val="000000"/>
          <w:sz w:val="24"/>
          <w:szCs w:val="24"/>
          <w:vertAlign w:val="superscript"/>
        </w:rPr>
        <w:t>9</w:t>
      </w:r>
      <w:r w:rsidRPr="00AF3748">
        <w:rPr>
          <w:bCs/>
          <w:color w:val="000000"/>
          <w:sz w:val="24"/>
          <w:szCs w:val="24"/>
        </w:rPr>
        <w:t> Six days you shall labor and do all your work,</w:t>
      </w:r>
    </w:p>
    <w:p w:rsidR="00035CA9" w:rsidRPr="00AF3748" w:rsidRDefault="00035CA9" w:rsidP="00035CA9">
      <w:pPr>
        <w:spacing w:after="0" w:line="120" w:lineRule="auto"/>
        <w:rPr>
          <w:bCs/>
          <w:color w:val="000000"/>
          <w:sz w:val="24"/>
          <w:szCs w:val="24"/>
        </w:rPr>
      </w:pPr>
    </w:p>
    <w:p w:rsidR="00AF3748" w:rsidRDefault="00AF3748" w:rsidP="00AF3748">
      <w:pPr>
        <w:spacing w:after="0" w:line="240" w:lineRule="auto"/>
        <w:ind w:firstLine="720"/>
        <w:rPr>
          <w:bCs/>
          <w:color w:val="000000"/>
          <w:sz w:val="24"/>
          <w:szCs w:val="24"/>
        </w:rPr>
      </w:pPr>
      <w:r w:rsidRPr="00AF3748">
        <w:rPr>
          <w:bCs/>
          <w:color w:val="000000"/>
          <w:sz w:val="24"/>
          <w:szCs w:val="24"/>
          <w:vertAlign w:val="superscript"/>
        </w:rPr>
        <w:t>12</w:t>
      </w:r>
      <w:r w:rsidRPr="00AF3748">
        <w:rPr>
          <w:bCs/>
          <w:color w:val="000000"/>
          <w:sz w:val="24"/>
          <w:szCs w:val="24"/>
        </w:rPr>
        <w:t xml:space="preserve"> Honor your father and your mother, so that you may live long in the land the Lord your God is giving you. </w:t>
      </w:r>
      <w:r w:rsidRPr="00AF3748">
        <w:rPr>
          <w:bCs/>
          <w:color w:val="000000"/>
          <w:sz w:val="24"/>
          <w:szCs w:val="24"/>
          <w:vertAlign w:val="superscript"/>
        </w:rPr>
        <w:t>13</w:t>
      </w:r>
      <w:r w:rsidRPr="00AF3748">
        <w:rPr>
          <w:bCs/>
          <w:color w:val="000000"/>
          <w:sz w:val="24"/>
          <w:szCs w:val="24"/>
        </w:rPr>
        <w:t xml:space="preserve"> You shall not murder. </w:t>
      </w:r>
      <w:r w:rsidRPr="00AF3748">
        <w:rPr>
          <w:bCs/>
          <w:color w:val="000000"/>
          <w:sz w:val="24"/>
          <w:szCs w:val="24"/>
          <w:vertAlign w:val="superscript"/>
        </w:rPr>
        <w:t>14</w:t>
      </w:r>
      <w:r w:rsidRPr="00AF3748">
        <w:rPr>
          <w:bCs/>
          <w:color w:val="000000"/>
          <w:sz w:val="24"/>
          <w:szCs w:val="24"/>
        </w:rPr>
        <w:t xml:space="preserve"> You shall not commit adultery. </w:t>
      </w:r>
      <w:r w:rsidRPr="00AF3748">
        <w:rPr>
          <w:bCs/>
          <w:color w:val="000000"/>
          <w:sz w:val="24"/>
          <w:szCs w:val="24"/>
          <w:vertAlign w:val="superscript"/>
        </w:rPr>
        <w:t>15</w:t>
      </w:r>
      <w:r w:rsidRPr="00AF3748">
        <w:rPr>
          <w:bCs/>
          <w:color w:val="000000"/>
          <w:sz w:val="24"/>
          <w:szCs w:val="24"/>
        </w:rPr>
        <w:t xml:space="preserve"> You shall not steal. </w:t>
      </w:r>
      <w:r w:rsidRPr="00AF3748">
        <w:rPr>
          <w:bCs/>
          <w:color w:val="000000"/>
          <w:sz w:val="24"/>
          <w:szCs w:val="24"/>
          <w:vertAlign w:val="superscript"/>
        </w:rPr>
        <w:t>16</w:t>
      </w:r>
      <w:r w:rsidRPr="00AF3748">
        <w:rPr>
          <w:bCs/>
          <w:color w:val="000000"/>
          <w:sz w:val="24"/>
          <w:szCs w:val="24"/>
        </w:rPr>
        <w:t xml:space="preserve"> You shall not give false testimony against your neighbor. </w:t>
      </w:r>
      <w:r w:rsidRPr="00AF3748">
        <w:rPr>
          <w:bCs/>
          <w:color w:val="000000"/>
          <w:sz w:val="24"/>
          <w:szCs w:val="24"/>
          <w:vertAlign w:val="superscript"/>
        </w:rPr>
        <w:t>17</w:t>
      </w:r>
      <w:r w:rsidRPr="00AF3748">
        <w:rPr>
          <w:bCs/>
          <w:color w:val="000000"/>
          <w:sz w:val="24"/>
          <w:szCs w:val="24"/>
        </w:rPr>
        <w:t> You shall not covet your neighbor’s house. You shall not covet your neighbor’s wife, or his male or female servant, his ox or donkey, or anything that belongs to your neighbor.”</w:t>
      </w:r>
    </w:p>
    <w:p w:rsidR="00D620F5" w:rsidRPr="00D620F5" w:rsidRDefault="00D620F5" w:rsidP="00D620F5">
      <w:pPr>
        <w:spacing w:after="0" w:line="120" w:lineRule="auto"/>
        <w:rPr>
          <w:i/>
          <w:sz w:val="24"/>
          <w:szCs w:val="24"/>
        </w:rPr>
      </w:pPr>
    </w:p>
    <w:p w:rsidR="00C466CC" w:rsidRPr="004A62AB" w:rsidRDefault="00C466CC" w:rsidP="001C630D">
      <w:pPr>
        <w:spacing w:after="0" w:line="240" w:lineRule="auto"/>
        <w:rPr>
          <w:sz w:val="24"/>
          <w:szCs w:val="24"/>
        </w:rPr>
      </w:pPr>
      <w:r w:rsidRPr="004A62AB">
        <w:rPr>
          <w:b/>
          <w:bCs/>
          <w:sz w:val="24"/>
          <w:szCs w:val="24"/>
        </w:rPr>
        <w:t>People: Thanks be to God</w:t>
      </w:r>
    </w:p>
    <w:p w:rsidR="00C466CC" w:rsidRPr="004A62AB" w:rsidRDefault="00C466CC" w:rsidP="00006DB8">
      <w:pPr>
        <w:spacing w:after="0" w:line="120" w:lineRule="auto"/>
        <w:rPr>
          <w:i/>
          <w:sz w:val="24"/>
          <w:szCs w:val="24"/>
        </w:rPr>
      </w:pPr>
    </w:p>
    <w:p w:rsidR="004041B0" w:rsidRDefault="00C466CC" w:rsidP="001C630D">
      <w:pPr>
        <w:spacing w:after="0" w:line="240" w:lineRule="auto"/>
        <w:rPr>
          <w:iCs/>
          <w:sz w:val="24"/>
          <w:szCs w:val="24"/>
        </w:rPr>
      </w:pPr>
      <w:r w:rsidRPr="004A62AB">
        <w:rPr>
          <w:rFonts w:eastAsia="Times New Roman"/>
          <w:b/>
          <w:bCs/>
          <w:iCs/>
          <w:color w:val="242424"/>
          <w:sz w:val="24"/>
          <w:szCs w:val="24"/>
        </w:rPr>
        <w:t>Anthem</w:t>
      </w:r>
      <w:r w:rsidRPr="004A62AB">
        <w:rPr>
          <w:rFonts w:eastAsia="Times New Roman"/>
          <w:b/>
          <w:iCs/>
          <w:color w:val="242424"/>
          <w:sz w:val="24"/>
          <w:szCs w:val="24"/>
        </w:rPr>
        <w:t xml:space="preserve">                          </w:t>
      </w:r>
      <w:r w:rsidRPr="004A62AB">
        <w:rPr>
          <w:b/>
          <w:iCs/>
          <w:sz w:val="24"/>
          <w:szCs w:val="24"/>
        </w:rPr>
        <w:t xml:space="preserve"> </w:t>
      </w:r>
      <w:r w:rsidRPr="004A62AB">
        <w:rPr>
          <w:b/>
          <w:iCs/>
          <w:sz w:val="24"/>
          <w:szCs w:val="24"/>
        </w:rPr>
        <w:tab/>
      </w:r>
      <w:r w:rsidRPr="004A62AB">
        <w:rPr>
          <w:b/>
          <w:iCs/>
          <w:sz w:val="24"/>
          <w:szCs w:val="24"/>
        </w:rPr>
        <w:tab/>
      </w:r>
      <w:proofErr w:type="gramStart"/>
      <w:r w:rsidR="00690EBC">
        <w:rPr>
          <w:i/>
          <w:iCs/>
          <w:sz w:val="24"/>
          <w:szCs w:val="24"/>
        </w:rPr>
        <w:t>In</w:t>
      </w:r>
      <w:proofErr w:type="gramEnd"/>
      <w:r w:rsidR="00690EBC">
        <w:rPr>
          <w:i/>
          <w:iCs/>
          <w:sz w:val="24"/>
          <w:szCs w:val="24"/>
        </w:rPr>
        <w:t xml:space="preserve"> the Cross Alone I Glory</w:t>
      </w:r>
      <w:r w:rsidRPr="004A62AB">
        <w:rPr>
          <w:iCs/>
          <w:sz w:val="24"/>
          <w:szCs w:val="24"/>
        </w:rPr>
        <w:tab/>
      </w:r>
    </w:p>
    <w:p w:rsidR="00C466CC" w:rsidRPr="004A62AB" w:rsidRDefault="00C466CC" w:rsidP="00006DB8">
      <w:pPr>
        <w:spacing w:after="0" w:line="120" w:lineRule="auto"/>
        <w:rPr>
          <w:iCs/>
          <w:sz w:val="24"/>
          <w:szCs w:val="24"/>
        </w:rPr>
      </w:pPr>
      <w:r w:rsidRPr="004A62AB">
        <w:rPr>
          <w:iCs/>
          <w:sz w:val="24"/>
          <w:szCs w:val="24"/>
        </w:rPr>
        <w:tab/>
        <w:t xml:space="preserve">       </w:t>
      </w:r>
      <w:r w:rsidRPr="004A62AB">
        <w:rPr>
          <w:iCs/>
          <w:sz w:val="24"/>
          <w:szCs w:val="24"/>
        </w:rPr>
        <w:tab/>
      </w:r>
    </w:p>
    <w:p w:rsidR="004041B0" w:rsidRDefault="00C466CC" w:rsidP="001C630D">
      <w:pPr>
        <w:spacing w:after="0" w:line="240" w:lineRule="auto"/>
        <w:rPr>
          <w:sz w:val="24"/>
          <w:szCs w:val="24"/>
        </w:rPr>
      </w:pPr>
      <w:r w:rsidRPr="004A62AB">
        <w:rPr>
          <w:b/>
          <w:iCs/>
          <w:sz w:val="24"/>
          <w:szCs w:val="24"/>
        </w:rPr>
        <w:t>Prayer for Illumination</w:t>
      </w:r>
      <w:r w:rsidR="00730003">
        <w:rPr>
          <w:b/>
          <w:iCs/>
          <w:sz w:val="24"/>
          <w:szCs w:val="24"/>
        </w:rPr>
        <w:tab/>
        <w:t xml:space="preserve">  </w:t>
      </w:r>
      <w:r w:rsidR="00730003">
        <w:rPr>
          <w:b/>
          <w:iCs/>
          <w:sz w:val="24"/>
          <w:szCs w:val="24"/>
        </w:rPr>
        <w:tab/>
        <w:t xml:space="preserve">                            </w:t>
      </w:r>
      <w:r w:rsidRPr="004A62AB">
        <w:rPr>
          <w:b/>
          <w:iCs/>
          <w:sz w:val="24"/>
          <w:szCs w:val="24"/>
        </w:rPr>
        <w:t xml:space="preserve">               </w:t>
      </w:r>
      <w:r w:rsidR="002D190F">
        <w:rPr>
          <w:b/>
          <w:iCs/>
          <w:sz w:val="24"/>
          <w:szCs w:val="24"/>
        </w:rPr>
        <w:t xml:space="preserve"> </w:t>
      </w:r>
      <w:proofErr w:type="gramStart"/>
      <w:r w:rsidRPr="004A62AB">
        <w:rPr>
          <w:sz w:val="24"/>
          <w:szCs w:val="24"/>
        </w:rPr>
        <w:t>The</w:t>
      </w:r>
      <w:proofErr w:type="gramEnd"/>
      <w:r w:rsidRPr="004A62AB">
        <w:rPr>
          <w:sz w:val="24"/>
          <w:szCs w:val="24"/>
        </w:rPr>
        <w:t xml:space="preserve"> Rev. Dr. </w:t>
      </w:r>
      <w:proofErr w:type="spellStart"/>
      <w:r w:rsidRPr="004A62AB">
        <w:rPr>
          <w:sz w:val="24"/>
          <w:szCs w:val="24"/>
        </w:rPr>
        <w:t>Ramy</w:t>
      </w:r>
      <w:proofErr w:type="spellEnd"/>
      <w:r w:rsidRPr="004A62AB">
        <w:rPr>
          <w:sz w:val="24"/>
          <w:szCs w:val="24"/>
        </w:rPr>
        <w:t xml:space="preserve"> Marcos</w:t>
      </w:r>
    </w:p>
    <w:p w:rsidR="00C466CC" w:rsidRPr="00730003" w:rsidRDefault="00C466CC" w:rsidP="00006DB8">
      <w:pPr>
        <w:spacing w:after="0" w:line="120" w:lineRule="auto"/>
        <w:rPr>
          <w:iCs/>
          <w:sz w:val="24"/>
          <w:szCs w:val="24"/>
        </w:rPr>
      </w:pPr>
      <w:r w:rsidRPr="004A62AB">
        <w:rPr>
          <w:iCs/>
          <w:sz w:val="24"/>
          <w:szCs w:val="24"/>
        </w:rPr>
        <w:t xml:space="preserve">   </w:t>
      </w:r>
    </w:p>
    <w:p w:rsidR="00C466CC" w:rsidRPr="004A62AB" w:rsidRDefault="00C466CC" w:rsidP="001C630D">
      <w:pPr>
        <w:spacing w:after="0" w:line="240" w:lineRule="auto"/>
        <w:rPr>
          <w:rFonts w:eastAsia="Times New Roman"/>
          <w:b/>
          <w:bCs/>
          <w:color w:val="242424"/>
          <w:sz w:val="24"/>
          <w:szCs w:val="24"/>
        </w:rPr>
      </w:pPr>
      <w:r w:rsidRPr="004A62AB">
        <w:rPr>
          <w:b/>
          <w:bCs/>
          <w:iCs/>
          <w:sz w:val="24"/>
          <w:szCs w:val="24"/>
        </w:rPr>
        <w:t>Second Scripture Reading-</w:t>
      </w:r>
      <w:r w:rsidRPr="004A62AB">
        <w:rPr>
          <w:b/>
          <w:bCs/>
          <w:color w:val="000000"/>
          <w:sz w:val="24"/>
          <w:szCs w:val="24"/>
        </w:rPr>
        <w:t xml:space="preserve"> </w:t>
      </w:r>
      <w:r w:rsidRPr="004A62AB">
        <w:rPr>
          <w:b/>
          <w:bCs/>
          <w:iCs/>
          <w:sz w:val="24"/>
          <w:szCs w:val="24"/>
        </w:rPr>
        <w:t xml:space="preserve">Philippians </w:t>
      </w:r>
      <w:r w:rsidR="00161848">
        <w:rPr>
          <w:b/>
          <w:bCs/>
          <w:iCs/>
          <w:sz w:val="24"/>
          <w:szCs w:val="24"/>
        </w:rPr>
        <w:t>3:4b-14</w:t>
      </w:r>
      <w:r w:rsidRPr="004A62AB">
        <w:rPr>
          <w:b/>
          <w:iCs/>
          <w:sz w:val="24"/>
          <w:szCs w:val="24"/>
        </w:rPr>
        <w:t xml:space="preserve">  </w:t>
      </w:r>
      <w:r w:rsidRPr="004A62AB">
        <w:rPr>
          <w:iCs/>
          <w:sz w:val="24"/>
          <w:szCs w:val="24"/>
        </w:rPr>
        <w:tab/>
        <w:t xml:space="preserve">     </w:t>
      </w:r>
      <w:r w:rsidR="00E20330">
        <w:rPr>
          <w:iCs/>
          <w:sz w:val="24"/>
          <w:szCs w:val="24"/>
        </w:rPr>
        <w:t xml:space="preserve">  </w:t>
      </w:r>
      <w:r w:rsidRPr="004A62AB">
        <w:rPr>
          <w:iCs/>
          <w:sz w:val="24"/>
          <w:szCs w:val="24"/>
        </w:rPr>
        <w:t xml:space="preserve"> </w:t>
      </w:r>
      <w:r w:rsidR="00161848">
        <w:rPr>
          <w:iCs/>
          <w:sz w:val="24"/>
          <w:szCs w:val="24"/>
        </w:rPr>
        <w:tab/>
        <w:t xml:space="preserve">        </w:t>
      </w:r>
      <w:proofErr w:type="gramStart"/>
      <w:r w:rsidRPr="004A62AB">
        <w:rPr>
          <w:iCs/>
          <w:sz w:val="24"/>
          <w:szCs w:val="24"/>
        </w:rPr>
        <w:t>The</w:t>
      </w:r>
      <w:proofErr w:type="gramEnd"/>
      <w:r w:rsidRPr="004A62AB">
        <w:rPr>
          <w:iCs/>
          <w:sz w:val="24"/>
          <w:szCs w:val="24"/>
        </w:rPr>
        <w:t xml:space="preserve"> Rev. Dr. </w:t>
      </w:r>
      <w:proofErr w:type="spellStart"/>
      <w:r w:rsidRPr="004A62AB">
        <w:rPr>
          <w:iCs/>
          <w:sz w:val="24"/>
          <w:szCs w:val="24"/>
        </w:rPr>
        <w:t>Ramy</w:t>
      </w:r>
      <w:proofErr w:type="spellEnd"/>
      <w:r w:rsidRPr="004A62AB">
        <w:rPr>
          <w:iCs/>
          <w:sz w:val="24"/>
          <w:szCs w:val="24"/>
        </w:rPr>
        <w:t xml:space="preserve"> Marcos</w:t>
      </w:r>
      <w:r w:rsidRPr="004A62AB">
        <w:rPr>
          <w:rFonts w:eastAsia="Times New Roman"/>
          <w:b/>
          <w:bCs/>
          <w:color w:val="242424"/>
          <w:sz w:val="24"/>
          <w:szCs w:val="24"/>
        </w:rPr>
        <w:t xml:space="preserve"> </w:t>
      </w:r>
    </w:p>
    <w:p w:rsidR="00AF3748" w:rsidRDefault="00AF3748" w:rsidP="00AF3748">
      <w:pPr>
        <w:spacing w:after="0" w:line="240" w:lineRule="auto"/>
        <w:ind w:firstLine="720"/>
        <w:rPr>
          <w:rFonts w:eastAsia="Times New Roman"/>
          <w:bCs/>
          <w:color w:val="000000"/>
          <w:kern w:val="0"/>
          <w:sz w:val="24"/>
          <w:szCs w:val="24"/>
          <w14:cntxtAlts w14:val="0"/>
        </w:rPr>
      </w:pPr>
      <w:r w:rsidRPr="00AF3748">
        <w:rPr>
          <w:rFonts w:eastAsia="Times New Roman"/>
          <w:bCs/>
          <w:color w:val="000000"/>
          <w:kern w:val="0"/>
          <w:sz w:val="24"/>
          <w:szCs w:val="24"/>
          <w:vertAlign w:val="superscript"/>
          <w14:cntxtAlts w14:val="0"/>
        </w:rPr>
        <w:t xml:space="preserve">4b </w:t>
      </w:r>
      <w:proofErr w:type="gramStart"/>
      <w:r w:rsidRPr="00AF3748">
        <w:rPr>
          <w:rFonts w:eastAsia="Times New Roman"/>
          <w:bCs/>
          <w:color w:val="000000"/>
          <w:kern w:val="0"/>
          <w:sz w:val="24"/>
          <w:szCs w:val="24"/>
          <w14:cntxtAlts w14:val="0"/>
        </w:rPr>
        <w:t>If</w:t>
      </w:r>
      <w:proofErr w:type="gramEnd"/>
      <w:r w:rsidRPr="00AF3748">
        <w:rPr>
          <w:rFonts w:eastAsia="Times New Roman"/>
          <w:bCs/>
          <w:color w:val="000000"/>
          <w:kern w:val="0"/>
          <w:sz w:val="24"/>
          <w:szCs w:val="24"/>
          <w14:cntxtAlts w14:val="0"/>
        </w:rPr>
        <w:t xml:space="preserve"> someone else thinks they have reasons to put confidence in the flesh, I have more: </w:t>
      </w:r>
      <w:r w:rsidRPr="00AF3748">
        <w:rPr>
          <w:rFonts w:eastAsia="Times New Roman"/>
          <w:bCs/>
          <w:color w:val="000000"/>
          <w:kern w:val="0"/>
          <w:sz w:val="24"/>
          <w:szCs w:val="24"/>
          <w:vertAlign w:val="superscript"/>
          <w14:cntxtAlts w14:val="0"/>
        </w:rPr>
        <w:t>5 </w:t>
      </w:r>
      <w:r w:rsidRPr="00AF3748">
        <w:rPr>
          <w:rFonts w:eastAsia="Times New Roman"/>
          <w:bCs/>
          <w:color w:val="000000"/>
          <w:kern w:val="0"/>
          <w:sz w:val="24"/>
          <w:szCs w:val="24"/>
          <w14:cntxtAlts w14:val="0"/>
        </w:rPr>
        <w:t>circumcised on the eighth day, of the people of Israel, of the tribe of Benjamin, a Hebrew of Hebrews; in regard to the law, a Pharisee; </w:t>
      </w:r>
      <w:r w:rsidRPr="00AF3748">
        <w:rPr>
          <w:rFonts w:eastAsia="Times New Roman"/>
          <w:bCs/>
          <w:color w:val="000000"/>
          <w:kern w:val="0"/>
          <w:sz w:val="24"/>
          <w:szCs w:val="24"/>
          <w:vertAlign w:val="superscript"/>
          <w14:cntxtAlts w14:val="0"/>
        </w:rPr>
        <w:t>6 </w:t>
      </w:r>
      <w:r w:rsidRPr="00AF3748">
        <w:rPr>
          <w:rFonts w:eastAsia="Times New Roman"/>
          <w:bCs/>
          <w:color w:val="000000"/>
          <w:kern w:val="0"/>
          <w:sz w:val="24"/>
          <w:szCs w:val="24"/>
          <w14:cntxtAlts w14:val="0"/>
        </w:rPr>
        <w:t>as for zeal, persecuting the church; as for righteousness based on the law, faultless.</w:t>
      </w:r>
    </w:p>
    <w:p w:rsidR="0015667B" w:rsidRPr="00AF3748" w:rsidRDefault="0015667B" w:rsidP="0015667B">
      <w:pPr>
        <w:spacing w:after="0" w:line="120" w:lineRule="auto"/>
        <w:rPr>
          <w:rFonts w:eastAsia="Times New Roman"/>
          <w:bCs/>
          <w:color w:val="000000"/>
          <w:kern w:val="0"/>
          <w:sz w:val="24"/>
          <w:szCs w:val="24"/>
          <w14:cntxtAlts w14:val="0"/>
        </w:rPr>
      </w:pPr>
    </w:p>
    <w:p w:rsidR="00AF3748" w:rsidRDefault="00AF3748" w:rsidP="00AF3748">
      <w:pPr>
        <w:spacing w:after="0" w:line="240" w:lineRule="auto"/>
        <w:ind w:firstLine="720"/>
        <w:rPr>
          <w:rFonts w:eastAsia="Times New Roman"/>
          <w:bCs/>
          <w:color w:val="000000"/>
          <w:kern w:val="0"/>
          <w:sz w:val="24"/>
          <w:szCs w:val="24"/>
          <w14:cntxtAlts w14:val="0"/>
        </w:rPr>
      </w:pPr>
      <w:r w:rsidRPr="00AF3748">
        <w:rPr>
          <w:rFonts w:eastAsia="Times New Roman"/>
          <w:bCs/>
          <w:color w:val="000000"/>
          <w:kern w:val="0"/>
          <w:sz w:val="24"/>
          <w:szCs w:val="24"/>
          <w:vertAlign w:val="superscript"/>
          <w14:cntxtAlts w14:val="0"/>
        </w:rPr>
        <w:t>7 </w:t>
      </w:r>
      <w:r w:rsidRPr="00AF3748">
        <w:rPr>
          <w:rFonts w:eastAsia="Times New Roman"/>
          <w:bCs/>
          <w:color w:val="000000"/>
          <w:kern w:val="0"/>
          <w:sz w:val="24"/>
          <w:szCs w:val="24"/>
          <w14:cntxtAlts w14:val="0"/>
        </w:rPr>
        <w:t>But whatever were gains to me I now consider loss for the sake of Christ.</w:t>
      </w:r>
      <w:r w:rsidRPr="00AF3748">
        <w:rPr>
          <w:rFonts w:eastAsia="Times New Roman"/>
          <w:bCs/>
          <w:color w:val="000000"/>
          <w:kern w:val="0"/>
          <w:sz w:val="24"/>
          <w:szCs w:val="24"/>
          <w:vertAlign w:val="superscript"/>
          <w14:cntxtAlts w14:val="0"/>
        </w:rPr>
        <w:t>8 </w:t>
      </w:r>
      <w:r w:rsidRPr="00AF3748">
        <w:rPr>
          <w:rFonts w:eastAsia="Times New Roman"/>
          <w:bCs/>
          <w:color w:val="000000"/>
          <w:kern w:val="0"/>
          <w:sz w:val="24"/>
          <w:szCs w:val="24"/>
          <w14:cntxtAlts w14:val="0"/>
        </w:rPr>
        <w:t xml:space="preserve">What is more, I consider everything a loss because of the surpassing worth of knowing Christ Jesus </w:t>
      </w:r>
      <w:r w:rsidRPr="00AF3748">
        <w:rPr>
          <w:rFonts w:eastAsia="Times New Roman"/>
          <w:bCs/>
          <w:color w:val="000000"/>
          <w:kern w:val="0"/>
          <w:sz w:val="24"/>
          <w:szCs w:val="24"/>
          <w14:cntxtAlts w14:val="0"/>
        </w:rPr>
        <w:lastRenderedPageBreak/>
        <w:t>my Lord, for whose sake I have lost all things. I consider them garbage, that I may gain Christ </w:t>
      </w:r>
      <w:r w:rsidRPr="00AF3748">
        <w:rPr>
          <w:rFonts w:eastAsia="Times New Roman"/>
          <w:bCs/>
          <w:color w:val="000000"/>
          <w:kern w:val="0"/>
          <w:sz w:val="24"/>
          <w:szCs w:val="24"/>
          <w:vertAlign w:val="superscript"/>
          <w14:cntxtAlts w14:val="0"/>
        </w:rPr>
        <w:t>9 </w:t>
      </w:r>
      <w:r w:rsidRPr="00AF3748">
        <w:rPr>
          <w:rFonts w:eastAsia="Times New Roman"/>
          <w:bCs/>
          <w:color w:val="000000"/>
          <w:kern w:val="0"/>
          <w:sz w:val="24"/>
          <w:szCs w:val="24"/>
          <w14:cntxtAlts w14:val="0"/>
        </w:rPr>
        <w:t>and be found in him, not having a righteousness of my own that comes from the law, but that which is through faith in</w:t>
      </w:r>
      <w:r w:rsidR="002D190F">
        <w:rPr>
          <w:rFonts w:eastAsia="Times New Roman"/>
          <w:bCs/>
          <w:color w:val="000000"/>
          <w:kern w:val="0"/>
          <w:sz w:val="24"/>
          <w:szCs w:val="24"/>
          <w14:cntxtAlts w14:val="0"/>
        </w:rPr>
        <w:t xml:space="preserve"> </w:t>
      </w:r>
      <w:r w:rsidRPr="00AF3748">
        <w:rPr>
          <w:rFonts w:eastAsia="Times New Roman"/>
          <w:bCs/>
          <w:color w:val="000000"/>
          <w:kern w:val="0"/>
          <w:sz w:val="24"/>
          <w:szCs w:val="24"/>
          <w14:cntxtAlts w14:val="0"/>
        </w:rPr>
        <w:t>Christ—the righteousness that comes from God on the basis of faith. </w:t>
      </w:r>
      <w:r w:rsidRPr="00AF3748">
        <w:rPr>
          <w:rFonts w:eastAsia="Times New Roman"/>
          <w:bCs/>
          <w:color w:val="000000"/>
          <w:kern w:val="0"/>
          <w:sz w:val="24"/>
          <w:szCs w:val="24"/>
          <w:vertAlign w:val="superscript"/>
          <w14:cntxtAlts w14:val="0"/>
        </w:rPr>
        <w:t>10 </w:t>
      </w:r>
      <w:r w:rsidRPr="00AF3748">
        <w:rPr>
          <w:rFonts w:eastAsia="Times New Roman"/>
          <w:bCs/>
          <w:color w:val="000000"/>
          <w:kern w:val="0"/>
          <w:sz w:val="24"/>
          <w:szCs w:val="24"/>
          <w14:cntxtAlts w14:val="0"/>
        </w:rPr>
        <w:t>I want to know Christ—yes, to know the power of his resurrection and participation in his sufferings, becoming like him in his death, </w:t>
      </w:r>
      <w:r w:rsidRPr="00AF3748">
        <w:rPr>
          <w:rFonts w:eastAsia="Times New Roman"/>
          <w:bCs/>
          <w:color w:val="000000"/>
          <w:kern w:val="0"/>
          <w:sz w:val="24"/>
          <w:szCs w:val="24"/>
          <w:vertAlign w:val="superscript"/>
          <w14:cntxtAlts w14:val="0"/>
        </w:rPr>
        <w:t>11 </w:t>
      </w:r>
      <w:r w:rsidRPr="00AF3748">
        <w:rPr>
          <w:rFonts w:eastAsia="Times New Roman"/>
          <w:bCs/>
          <w:color w:val="000000"/>
          <w:kern w:val="0"/>
          <w:sz w:val="24"/>
          <w:szCs w:val="24"/>
          <w14:cntxtAlts w14:val="0"/>
        </w:rPr>
        <w:t>and so, somehow, attaining to the resurrection from the dead.</w:t>
      </w:r>
    </w:p>
    <w:p w:rsidR="0015667B" w:rsidRPr="00AF3748" w:rsidRDefault="0015667B" w:rsidP="0015667B">
      <w:pPr>
        <w:spacing w:after="0" w:line="120" w:lineRule="auto"/>
        <w:rPr>
          <w:rFonts w:eastAsia="Times New Roman"/>
          <w:bCs/>
          <w:color w:val="000000"/>
          <w:kern w:val="0"/>
          <w:sz w:val="24"/>
          <w:szCs w:val="24"/>
          <w14:cntxtAlts w14:val="0"/>
        </w:rPr>
      </w:pPr>
    </w:p>
    <w:p w:rsidR="00AF3748" w:rsidRDefault="00AF3748" w:rsidP="00AF3748">
      <w:pPr>
        <w:spacing w:after="0" w:line="240" w:lineRule="auto"/>
        <w:ind w:firstLine="720"/>
        <w:rPr>
          <w:rFonts w:eastAsia="Times New Roman"/>
          <w:b/>
          <w:bCs/>
          <w:color w:val="000000"/>
          <w:kern w:val="0"/>
          <w:sz w:val="24"/>
          <w:szCs w:val="24"/>
          <w14:cntxtAlts w14:val="0"/>
        </w:rPr>
      </w:pPr>
      <w:proofErr w:type="gramStart"/>
      <w:r w:rsidRPr="00AF3748">
        <w:rPr>
          <w:rFonts w:eastAsia="Times New Roman"/>
          <w:bCs/>
          <w:color w:val="000000"/>
          <w:kern w:val="0"/>
          <w:sz w:val="24"/>
          <w:szCs w:val="24"/>
          <w:vertAlign w:val="superscript"/>
          <w14:cntxtAlts w14:val="0"/>
        </w:rPr>
        <w:t>12 </w:t>
      </w:r>
      <w:r w:rsidRPr="00AF3748">
        <w:rPr>
          <w:rFonts w:eastAsia="Times New Roman"/>
          <w:bCs/>
          <w:color w:val="000000"/>
          <w:kern w:val="0"/>
          <w:sz w:val="24"/>
          <w:szCs w:val="24"/>
          <w14:cntxtAlts w14:val="0"/>
        </w:rPr>
        <w:t>Not that I have already obtained all this, or have already arrived at my goal, but I press on to take hold of that for which Christ Jesus took hold of me.</w:t>
      </w:r>
      <w:r w:rsidRPr="00AF3748">
        <w:rPr>
          <w:rFonts w:eastAsia="Times New Roman"/>
          <w:bCs/>
          <w:color w:val="000000"/>
          <w:kern w:val="0"/>
          <w:sz w:val="24"/>
          <w:szCs w:val="24"/>
          <w:vertAlign w:val="superscript"/>
          <w14:cntxtAlts w14:val="0"/>
        </w:rPr>
        <w:t>13 </w:t>
      </w:r>
      <w:r w:rsidRPr="00AF3748">
        <w:rPr>
          <w:rFonts w:eastAsia="Times New Roman"/>
          <w:bCs/>
          <w:color w:val="000000"/>
          <w:kern w:val="0"/>
          <w:sz w:val="24"/>
          <w:szCs w:val="24"/>
          <w14:cntxtAlts w14:val="0"/>
        </w:rPr>
        <w:t>Brothers and sisters, I do not consider myself yet to have taken hold of it.</w:t>
      </w:r>
      <w:proofErr w:type="gramEnd"/>
      <w:r w:rsidRPr="00AF3748">
        <w:rPr>
          <w:rFonts w:eastAsia="Times New Roman"/>
          <w:bCs/>
          <w:color w:val="000000"/>
          <w:kern w:val="0"/>
          <w:sz w:val="24"/>
          <w:szCs w:val="24"/>
          <w14:cntxtAlts w14:val="0"/>
        </w:rPr>
        <w:t xml:space="preserve"> But one thing I do: Forgetting what is behind and straining toward what is ahead, </w:t>
      </w:r>
      <w:r w:rsidRPr="00AF3748">
        <w:rPr>
          <w:rFonts w:eastAsia="Times New Roman"/>
          <w:bCs/>
          <w:color w:val="000000"/>
          <w:kern w:val="0"/>
          <w:sz w:val="24"/>
          <w:szCs w:val="24"/>
          <w:vertAlign w:val="superscript"/>
          <w14:cntxtAlts w14:val="0"/>
        </w:rPr>
        <w:t>14 </w:t>
      </w:r>
      <w:r w:rsidRPr="00AF3748">
        <w:rPr>
          <w:rFonts w:eastAsia="Times New Roman"/>
          <w:bCs/>
          <w:color w:val="000000"/>
          <w:kern w:val="0"/>
          <w:sz w:val="24"/>
          <w:szCs w:val="24"/>
          <w14:cntxtAlts w14:val="0"/>
        </w:rPr>
        <w:t>I press on toward the goal to win the prize for which God has called me heavenward in Christ Jesus.</w:t>
      </w:r>
      <w:r w:rsidRPr="00AF3748">
        <w:rPr>
          <w:rFonts w:eastAsia="Times New Roman"/>
          <w:b/>
          <w:bCs/>
          <w:color w:val="000000"/>
          <w:kern w:val="0"/>
          <w:sz w:val="24"/>
          <w:szCs w:val="24"/>
          <w14:cntxtAlts w14:val="0"/>
        </w:rPr>
        <w:t> </w:t>
      </w:r>
    </w:p>
    <w:p w:rsidR="00AF3748" w:rsidRPr="00B5400B" w:rsidRDefault="00AF3748" w:rsidP="00B5400B">
      <w:pPr>
        <w:spacing w:after="0" w:line="120" w:lineRule="auto"/>
        <w:rPr>
          <w:iCs/>
          <w:sz w:val="24"/>
          <w:szCs w:val="24"/>
        </w:rPr>
      </w:pPr>
    </w:p>
    <w:p w:rsidR="00C466CC" w:rsidRPr="004A62AB" w:rsidRDefault="00C466CC" w:rsidP="00AF3748">
      <w:pPr>
        <w:spacing w:after="0" w:line="240" w:lineRule="auto"/>
        <w:rPr>
          <w:rFonts w:eastAsia="Times New Roman"/>
          <w:color w:val="242424"/>
          <w:sz w:val="24"/>
          <w:szCs w:val="24"/>
        </w:rPr>
      </w:pPr>
      <w:r w:rsidRPr="004A62AB">
        <w:rPr>
          <w:rFonts w:eastAsia="Times New Roman"/>
          <w:color w:val="242424"/>
          <w:sz w:val="24"/>
          <w:szCs w:val="24"/>
        </w:rPr>
        <w:t>Leader: This is the Word of the Lord</w:t>
      </w:r>
    </w:p>
    <w:p w:rsidR="00C466CC" w:rsidRDefault="00C466CC" w:rsidP="00E273BE">
      <w:pPr>
        <w:spacing w:after="0"/>
        <w:rPr>
          <w:rFonts w:eastAsia="Times New Roman"/>
          <w:b/>
          <w:bCs/>
          <w:color w:val="242424"/>
          <w:sz w:val="24"/>
          <w:szCs w:val="24"/>
        </w:rPr>
      </w:pPr>
      <w:r w:rsidRPr="004A62AB">
        <w:rPr>
          <w:rFonts w:eastAsia="Times New Roman"/>
          <w:b/>
          <w:bCs/>
          <w:color w:val="242424"/>
          <w:sz w:val="24"/>
          <w:szCs w:val="24"/>
        </w:rPr>
        <w:t>People: Thanks be to God</w:t>
      </w:r>
    </w:p>
    <w:p w:rsidR="00671922" w:rsidRDefault="00671922" w:rsidP="00E273BE">
      <w:pPr>
        <w:spacing w:after="0" w:line="120" w:lineRule="auto"/>
        <w:rPr>
          <w:rFonts w:eastAsia="Times New Roman"/>
          <w:b/>
          <w:bCs/>
          <w:color w:val="242424"/>
          <w:sz w:val="24"/>
          <w:szCs w:val="24"/>
        </w:rPr>
      </w:pPr>
    </w:p>
    <w:p w:rsidR="00E273BE" w:rsidRDefault="0077182D" w:rsidP="00E273BE">
      <w:pPr>
        <w:spacing w:after="0"/>
        <w:rPr>
          <w:iCs/>
          <w:sz w:val="24"/>
          <w:szCs w:val="24"/>
        </w:rPr>
      </w:pPr>
      <w:r w:rsidRPr="004A62AB">
        <w:rPr>
          <w:b/>
          <w:iCs/>
          <w:sz w:val="24"/>
          <w:szCs w:val="24"/>
        </w:rPr>
        <w:t>Sermon</w:t>
      </w:r>
      <w:r w:rsidRPr="004A62AB">
        <w:rPr>
          <w:b/>
          <w:iCs/>
          <w:sz w:val="24"/>
          <w:szCs w:val="24"/>
        </w:rPr>
        <w:tab/>
      </w:r>
      <w:r w:rsidRPr="004A62AB">
        <w:rPr>
          <w:b/>
          <w:iCs/>
          <w:sz w:val="24"/>
          <w:szCs w:val="24"/>
        </w:rPr>
        <w:tab/>
      </w:r>
      <w:r w:rsidRPr="004A62AB">
        <w:rPr>
          <w:rFonts w:eastAsia="Times New Roman"/>
          <w:b/>
          <w:color w:val="242424"/>
          <w:sz w:val="24"/>
          <w:szCs w:val="24"/>
        </w:rPr>
        <w:t xml:space="preserve">   </w:t>
      </w:r>
      <w:r>
        <w:rPr>
          <w:rFonts w:eastAsia="Times New Roman"/>
          <w:b/>
          <w:color w:val="242424"/>
          <w:sz w:val="24"/>
          <w:szCs w:val="24"/>
        </w:rPr>
        <w:tab/>
      </w:r>
      <w:r w:rsidR="00AF3748">
        <w:rPr>
          <w:rFonts w:eastAsia="Times New Roman"/>
          <w:b/>
          <w:color w:val="242424"/>
          <w:sz w:val="24"/>
          <w:szCs w:val="24"/>
        </w:rPr>
        <w:tab/>
      </w:r>
      <w:r w:rsidR="00E273BE">
        <w:rPr>
          <w:rFonts w:eastAsia="Times New Roman"/>
          <w:i/>
          <w:color w:val="242424"/>
          <w:sz w:val="24"/>
          <w:szCs w:val="24"/>
        </w:rPr>
        <w:t>Life Assessment</w:t>
      </w:r>
      <w:r w:rsidR="00E273BE">
        <w:rPr>
          <w:rFonts w:eastAsia="Times New Roman"/>
          <w:i/>
          <w:color w:val="242424"/>
          <w:sz w:val="24"/>
          <w:szCs w:val="24"/>
        </w:rPr>
        <w:tab/>
        <w:t xml:space="preserve">     </w:t>
      </w:r>
      <w:r w:rsidR="002D190F">
        <w:rPr>
          <w:rFonts w:eastAsia="Times New Roman"/>
          <w:i/>
          <w:color w:val="242424"/>
          <w:sz w:val="24"/>
          <w:szCs w:val="24"/>
        </w:rPr>
        <w:t xml:space="preserve"> </w:t>
      </w:r>
      <w:r w:rsidR="00E273BE">
        <w:rPr>
          <w:rFonts w:eastAsia="Times New Roman"/>
          <w:i/>
          <w:color w:val="242424"/>
          <w:sz w:val="24"/>
          <w:szCs w:val="24"/>
        </w:rPr>
        <w:t xml:space="preserve"> </w:t>
      </w:r>
      <w:r>
        <w:rPr>
          <w:iCs/>
          <w:sz w:val="24"/>
          <w:szCs w:val="24"/>
        </w:rPr>
        <w:t xml:space="preserve"> </w:t>
      </w:r>
      <w:proofErr w:type="gramStart"/>
      <w:r w:rsidR="00E273BE">
        <w:rPr>
          <w:iCs/>
          <w:sz w:val="24"/>
          <w:szCs w:val="24"/>
        </w:rPr>
        <w:t>The</w:t>
      </w:r>
      <w:proofErr w:type="gramEnd"/>
      <w:r w:rsidR="00E273BE">
        <w:rPr>
          <w:iCs/>
          <w:sz w:val="24"/>
          <w:szCs w:val="24"/>
        </w:rPr>
        <w:t xml:space="preserve"> Rev. Dr. </w:t>
      </w:r>
      <w:proofErr w:type="spellStart"/>
      <w:r w:rsidR="00E273BE">
        <w:rPr>
          <w:iCs/>
          <w:sz w:val="24"/>
          <w:szCs w:val="24"/>
        </w:rPr>
        <w:t>Ramy</w:t>
      </w:r>
      <w:proofErr w:type="spellEnd"/>
      <w:r w:rsidR="00E273BE">
        <w:rPr>
          <w:iCs/>
          <w:sz w:val="24"/>
          <w:szCs w:val="24"/>
        </w:rPr>
        <w:t xml:space="preserve"> Marcos</w:t>
      </w:r>
    </w:p>
    <w:p w:rsidR="00C07FC4" w:rsidRDefault="00C07FC4" w:rsidP="00E273BE">
      <w:pPr>
        <w:spacing w:after="0"/>
        <w:rPr>
          <w:iCs/>
          <w:sz w:val="24"/>
          <w:szCs w:val="24"/>
        </w:rPr>
      </w:pPr>
    </w:p>
    <w:p w:rsidR="00C07FC4" w:rsidRPr="00C07FC4" w:rsidRDefault="00C07FC4" w:rsidP="00C07FC4">
      <w:pPr>
        <w:spacing w:after="0"/>
        <w:jc w:val="center"/>
        <w:rPr>
          <w:i/>
          <w:iCs/>
          <w:sz w:val="24"/>
          <w:szCs w:val="24"/>
        </w:rPr>
      </w:pPr>
      <w:r w:rsidRPr="00C07FC4">
        <w:rPr>
          <w:i/>
          <w:iCs/>
          <w:sz w:val="24"/>
          <w:szCs w:val="24"/>
        </w:rPr>
        <w:t>(See next page)</w:t>
      </w:r>
    </w:p>
    <w:p w:rsidR="001566A6" w:rsidRPr="001566A6" w:rsidRDefault="001566A6" w:rsidP="00E273BE">
      <w:pPr>
        <w:spacing w:after="0" w:line="120" w:lineRule="auto"/>
        <w:rPr>
          <w:iCs/>
          <w:sz w:val="24"/>
          <w:szCs w:val="24"/>
        </w:rPr>
      </w:pPr>
    </w:p>
    <w:p w:rsidR="001566A6" w:rsidRPr="001566A6" w:rsidRDefault="001566A6" w:rsidP="00E273BE">
      <w:pPr>
        <w:spacing w:after="0" w:line="120" w:lineRule="auto"/>
        <w:rPr>
          <w:iCs/>
          <w:sz w:val="24"/>
          <w:szCs w:val="24"/>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r w:rsidRPr="001566A6">
        <w:rPr>
          <w:rFonts w:eastAsia="Times New Roman"/>
          <w:b/>
          <w:bCs/>
          <w:color w:val="222222"/>
          <w:kern w:val="0"/>
          <w:sz w:val="24"/>
          <w:szCs w:val="24"/>
          <w14:cntxtAlts w14:val="0"/>
        </w:rPr>
        <w:t>Introduction</w:t>
      </w: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Pr="001566A6" w:rsidRDefault="004D61B9"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4D61B9" w:rsidP="001566A6">
      <w:pPr>
        <w:shd w:val="clear" w:color="auto" w:fill="FFFFFF"/>
        <w:spacing w:after="0" w:line="240" w:lineRule="auto"/>
        <w:rPr>
          <w:rFonts w:eastAsia="Times New Roman"/>
          <w:color w:val="222222"/>
          <w:kern w:val="0"/>
          <w:sz w:val="24"/>
          <w:szCs w:val="24"/>
          <w14:cntxtAlts w14:val="0"/>
        </w:rPr>
      </w:pPr>
      <w:r>
        <w:rPr>
          <w:rFonts w:eastAsia="Times New Roman"/>
          <w:noProof/>
          <w:color w:val="222222"/>
          <w:kern w:val="0"/>
          <w:sz w:val="24"/>
          <w:szCs w:val="24"/>
        </w:rPr>
        <w:drawing>
          <wp:inline distT="0" distB="0" distL="0" distR="0" wp14:anchorId="5C73FDB8" wp14:editId="68D97646">
            <wp:extent cx="5760016" cy="444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a subheading (6).png"/>
                    <pic:cNvPicPr/>
                  </pic:nvPicPr>
                  <pic:blipFill rotWithShape="1">
                    <a:blip r:embed="rId10">
                      <a:extLst>
                        <a:ext uri="{28A0092B-C50C-407E-A947-70E740481C1C}">
                          <a14:useLocalDpi xmlns:a14="http://schemas.microsoft.com/office/drawing/2010/main" val="0"/>
                        </a:ext>
                      </a:extLst>
                    </a:blip>
                    <a:srcRect l="7060" t="-254" r="7042" b="1"/>
                    <a:stretch/>
                  </pic:blipFill>
                  <pic:spPr bwMode="auto">
                    <a:xfrm>
                      <a:off x="0" y="0"/>
                      <a:ext cx="5766829" cy="4446438"/>
                    </a:xfrm>
                    <a:prstGeom prst="rect">
                      <a:avLst/>
                    </a:prstGeom>
                    <a:ln>
                      <a:noFill/>
                    </a:ln>
                    <a:extLst>
                      <a:ext uri="{53640926-AAD7-44D8-BBD7-CCE9431645EC}">
                        <a14:shadowObscured xmlns:a14="http://schemas.microsoft.com/office/drawing/2010/main"/>
                      </a:ext>
                    </a:extLst>
                  </pic:spPr>
                </pic:pic>
              </a:graphicData>
            </a:graphic>
          </wp:inline>
        </w:drawing>
      </w: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4D61B9" w:rsidRDefault="004D61B9" w:rsidP="001566A6">
      <w:pPr>
        <w:shd w:val="clear" w:color="auto" w:fill="FFFFFF"/>
        <w:spacing w:after="0" w:line="240" w:lineRule="auto"/>
        <w:rPr>
          <w:rFonts w:eastAsia="Times New Roman"/>
          <w:b/>
          <w:bCs/>
          <w:color w:val="222222"/>
          <w:kern w:val="0"/>
          <w:sz w:val="24"/>
          <w:szCs w:val="24"/>
          <w14:cntxtAlts w14:val="0"/>
        </w:rPr>
      </w:pPr>
    </w:p>
    <w:p w:rsidR="001566A6" w:rsidRPr="001566A6" w:rsidRDefault="001566A6" w:rsidP="001566A6">
      <w:pPr>
        <w:shd w:val="clear" w:color="auto" w:fill="FFFFFF"/>
        <w:spacing w:after="0" w:line="240" w:lineRule="auto"/>
        <w:rPr>
          <w:rFonts w:eastAsia="Times New Roman"/>
          <w:color w:val="222222"/>
          <w:kern w:val="0"/>
          <w:sz w:val="24"/>
          <w:szCs w:val="24"/>
          <w14:cntxtAlts w14:val="0"/>
        </w:rPr>
      </w:pPr>
      <w:r w:rsidRPr="001566A6">
        <w:rPr>
          <w:rFonts w:eastAsia="Times New Roman"/>
          <w:b/>
          <w:bCs/>
          <w:color w:val="222222"/>
          <w:kern w:val="0"/>
          <w:sz w:val="24"/>
          <w:szCs w:val="24"/>
          <w14:cntxtAlts w14:val="0"/>
        </w:rPr>
        <w:t>First, Former Confidence (vv. 4b-6)</w:t>
      </w: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P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r w:rsidRPr="001566A6">
        <w:rPr>
          <w:rFonts w:eastAsia="Times New Roman"/>
          <w:b/>
          <w:bCs/>
          <w:color w:val="222222"/>
          <w:kern w:val="0"/>
          <w:sz w:val="24"/>
          <w:szCs w:val="24"/>
          <w14:cntxtAlts w14:val="0"/>
        </w:rPr>
        <w:t>Second, Faith Righteousness (vv. 7-11)</w:t>
      </w: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P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P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r w:rsidRPr="001566A6">
        <w:rPr>
          <w:rFonts w:eastAsia="Times New Roman"/>
          <w:b/>
          <w:bCs/>
          <w:color w:val="222222"/>
          <w:kern w:val="0"/>
          <w:sz w:val="24"/>
          <w:szCs w:val="24"/>
          <w14:cntxtAlts w14:val="0"/>
        </w:rPr>
        <w:t>Third, Press on toward the Goal (vv. 12-14)  </w:t>
      </w: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Default="001566A6" w:rsidP="001566A6">
      <w:pPr>
        <w:shd w:val="clear" w:color="auto" w:fill="FFFFFF"/>
        <w:spacing w:after="0" w:line="240" w:lineRule="auto"/>
        <w:rPr>
          <w:rFonts w:eastAsia="Times New Roman"/>
          <w:b/>
          <w:bCs/>
          <w:color w:val="222222"/>
          <w:kern w:val="0"/>
          <w:sz w:val="24"/>
          <w:szCs w:val="24"/>
          <w14:cntxtAlts w14:val="0"/>
        </w:rPr>
      </w:pPr>
    </w:p>
    <w:p w:rsidR="001566A6" w:rsidRP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Pr="001566A6" w:rsidRDefault="001566A6" w:rsidP="001566A6">
      <w:pPr>
        <w:shd w:val="clear" w:color="auto" w:fill="FFFFFF"/>
        <w:spacing w:after="0" w:line="240" w:lineRule="auto"/>
        <w:rPr>
          <w:rFonts w:eastAsia="Times New Roman"/>
          <w:color w:val="222222"/>
          <w:kern w:val="0"/>
          <w:sz w:val="24"/>
          <w:szCs w:val="24"/>
          <w14:cntxtAlts w14:val="0"/>
        </w:rPr>
      </w:pPr>
    </w:p>
    <w:p w:rsidR="001566A6" w:rsidRPr="001566A6" w:rsidRDefault="001566A6" w:rsidP="001566A6">
      <w:pPr>
        <w:shd w:val="clear" w:color="auto" w:fill="FFFFFF"/>
        <w:spacing w:after="0" w:line="240" w:lineRule="auto"/>
        <w:rPr>
          <w:rFonts w:eastAsia="Times New Roman"/>
          <w:color w:val="222222"/>
          <w:kern w:val="0"/>
          <w:sz w:val="24"/>
          <w:szCs w:val="24"/>
          <w14:cntxtAlts w14:val="0"/>
        </w:rPr>
      </w:pPr>
      <w:r w:rsidRPr="001566A6">
        <w:rPr>
          <w:rFonts w:eastAsia="Times New Roman"/>
          <w:b/>
          <w:bCs/>
          <w:color w:val="222222"/>
          <w:kern w:val="0"/>
          <w:sz w:val="24"/>
          <w:szCs w:val="24"/>
          <w14:cntxtAlts w14:val="0"/>
        </w:rPr>
        <w:t>Conclusion </w:t>
      </w:r>
    </w:p>
    <w:p w:rsidR="001566A6" w:rsidRDefault="001566A6" w:rsidP="00E273BE">
      <w:pPr>
        <w:spacing w:after="0" w:line="120" w:lineRule="auto"/>
        <w:rPr>
          <w:iCs/>
          <w:sz w:val="24"/>
          <w:szCs w:val="24"/>
        </w:rPr>
      </w:pPr>
    </w:p>
    <w:p w:rsidR="001566A6" w:rsidRDefault="001566A6" w:rsidP="00E273BE">
      <w:pPr>
        <w:spacing w:after="0" w:line="120" w:lineRule="auto"/>
        <w:rPr>
          <w:iCs/>
          <w:sz w:val="24"/>
          <w:szCs w:val="24"/>
        </w:rPr>
      </w:pPr>
    </w:p>
    <w:p w:rsidR="001566A6" w:rsidRDefault="001566A6" w:rsidP="00E273BE">
      <w:pPr>
        <w:spacing w:after="0" w:line="120" w:lineRule="auto"/>
        <w:rPr>
          <w:iCs/>
          <w:sz w:val="24"/>
          <w:szCs w:val="24"/>
        </w:rPr>
      </w:pPr>
    </w:p>
    <w:p w:rsidR="001566A6" w:rsidRDefault="001566A6" w:rsidP="00E273BE">
      <w:pPr>
        <w:spacing w:after="0" w:line="120" w:lineRule="auto"/>
        <w:rPr>
          <w:iCs/>
          <w:sz w:val="24"/>
          <w:szCs w:val="24"/>
        </w:rPr>
      </w:pPr>
    </w:p>
    <w:p w:rsidR="0077182D" w:rsidRPr="002027FD" w:rsidRDefault="0077182D" w:rsidP="00C56E36">
      <w:pPr>
        <w:spacing w:after="0" w:line="240" w:lineRule="auto"/>
        <w:rPr>
          <w:b/>
          <w:iCs/>
          <w:sz w:val="24"/>
          <w:szCs w:val="24"/>
        </w:rPr>
      </w:pPr>
      <w:r>
        <w:rPr>
          <w:rFonts w:eastAsia="Times New Roman"/>
          <w:b/>
          <w:bCs/>
          <w:color w:val="242424"/>
          <w:sz w:val="24"/>
          <w:szCs w:val="24"/>
        </w:rPr>
        <w:lastRenderedPageBreak/>
        <w:t>*Declaration of Faith</w:t>
      </w:r>
      <w:r w:rsidRPr="004A62AB">
        <w:rPr>
          <w:rFonts w:eastAsia="Times New Roman"/>
          <w:b/>
          <w:bCs/>
          <w:color w:val="242424"/>
          <w:sz w:val="24"/>
          <w:szCs w:val="24"/>
        </w:rPr>
        <w:t> (Nicene Creed)                  </w:t>
      </w:r>
      <w:r>
        <w:rPr>
          <w:rFonts w:eastAsia="Times New Roman"/>
          <w:b/>
          <w:bCs/>
          <w:color w:val="242424"/>
          <w:sz w:val="24"/>
          <w:szCs w:val="24"/>
        </w:rPr>
        <w:t xml:space="preserve">                                          </w:t>
      </w:r>
      <w:r w:rsidR="00907ADF">
        <w:rPr>
          <w:rFonts w:eastAsia="Times New Roman"/>
          <w:b/>
          <w:bCs/>
          <w:color w:val="242424"/>
          <w:sz w:val="24"/>
          <w:szCs w:val="24"/>
        </w:rPr>
        <w:t xml:space="preserve">       </w:t>
      </w:r>
      <w:r w:rsidR="00907ADF">
        <w:rPr>
          <w:rFonts w:eastAsia="Times New Roman"/>
          <w:bCs/>
          <w:color w:val="242424"/>
          <w:sz w:val="24"/>
          <w:szCs w:val="24"/>
        </w:rPr>
        <w:t>Gail Hood</w:t>
      </w:r>
    </w:p>
    <w:p w:rsidR="00907ADF" w:rsidRDefault="0077182D" w:rsidP="00C56E36">
      <w:pPr>
        <w:spacing w:after="0" w:line="240" w:lineRule="auto"/>
        <w:rPr>
          <w:rFonts w:eastAsia="Times New Roman"/>
          <w:bCs/>
          <w:color w:val="242424"/>
          <w:sz w:val="24"/>
          <w:szCs w:val="24"/>
        </w:rPr>
      </w:pPr>
      <w:r w:rsidRPr="004A62AB">
        <w:rPr>
          <w:rFonts w:eastAsia="Times New Roman"/>
          <w:bCs/>
          <w:color w:val="242424"/>
          <w:sz w:val="24"/>
          <w:szCs w:val="24"/>
        </w:rPr>
        <w:t>Leader: Let’s confess our faith.</w:t>
      </w:r>
    </w:p>
    <w:p w:rsidR="0077182D" w:rsidRPr="004041B0" w:rsidRDefault="0077182D" w:rsidP="00B5400B">
      <w:pPr>
        <w:spacing w:after="0" w:line="120" w:lineRule="auto"/>
        <w:rPr>
          <w:rFonts w:eastAsia="Times New Roman"/>
          <w:bCs/>
          <w:color w:val="242424"/>
          <w:sz w:val="24"/>
          <w:szCs w:val="24"/>
        </w:rPr>
      </w:pPr>
      <w:r w:rsidRPr="004A62AB">
        <w:rPr>
          <w:rFonts w:eastAsia="Times New Roman"/>
          <w:bCs/>
          <w:color w:val="242424"/>
          <w:sz w:val="24"/>
          <w:szCs w:val="24"/>
        </w:rPr>
        <w:t xml:space="preserve">  </w:t>
      </w:r>
    </w:p>
    <w:p w:rsidR="0077182D" w:rsidRPr="004A62AB" w:rsidRDefault="0077182D" w:rsidP="0077182D">
      <w:pPr>
        <w:spacing w:after="0" w:line="240" w:lineRule="auto"/>
        <w:rPr>
          <w:rFonts w:eastAsia="Times New Roman"/>
          <w:b/>
          <w:bCs/>
          <w:color w:val="242424"/>
          <w:sz w:val="24"/>
          <w:szCs w:val="24"/>
        </w:rPr>
      </w:pPr>
      <w:r w:rsidRPr="004A62AB">
        <w:rPr>
          <w:rFonts w:eastAsia="Times New Roman"/>
          <w:b/>
          <w:bCs/>
          <w:color w:val="242424"/>
          <w:sz w:val="24"/>
          <w:szCs w:val="24"/>
        </w:rPr>
        <w:t>All: </w:t>
      </w:r>
    </w:p>
    <w:p w:rsidR="00907ADF" w:rsidRPr="00907ADF" w:rsidRDefault="00907ADF" w:rsidP="00907ADF">
      <w:pPr>
        <w:spacing w:after="0" w:line="240" w:lineRule="auto"/>
        <w:rPr>
          <w:rFonts w:eastAsia="Times New Roman"/>
          <w:b/>
          <w:bCs/>
          <w:color w:val="242424"/>
          <w:sz w:val="24"/>
          <w:szCs w:val="24"/>
        </w:rPr>
      </w:pPr>
      <w:r w:rsidRPr="00907ADF">
        <w:rPr>
          <w:rFonts w:eastAsia="Times New Roman"/>
          <w:b/>
          <w:bCs/>
          <w:color w:val="242424"/>
          <w:sz w:val="24"/>
          <w:szCs w:val="24"/>
        </w:rPr>
        <w:t>I believe in God, the Father almighty, creator of heaven and earth. </w:t>
      </w:r>
    </w:p>
    <w:p w:rsidR="00907ADF" w:rsidRPr="00907ADF" w:rsidRDefault="00907ADF" w:rsidP="00B5400B">
      <w:pPr>
        <w:spacing w:after="0" w:line="120" w:lineRule="auto"/>
        <w:rPr>
          <w:rFonts w:eastAsia="Times New Roman"/>
          <w:b/>
          <w:bCs/>
          <w:color w:val="242424"/>
          <w:sz w:val="24"/>
          <w:szCs w:val="24"/>
        </w:rPr>
      </w:pPr>
      <w:r w:rsidRPr="00907ADF">
        <w:rPr>
          <w:rFonts w:eastAsia="Times New Roman"/>
          <w:b/>
          <w:bCs/>
          <w:color w:val="242424"/>
          <w:sz w:val="24"/>
          <w:szCs w:val="24"/>
        </w:rPr>
        <w:t> </w:t>
      </w:r>
    </w:p>
    <w:p w:rsidR="00907ADF" w:rsidRPr="00907ADF" w:rsidRDefault="00907ADF" w:rsidP="00907ADF">
      <w:pPr>
        <w:spacing w:after="0" w:line="240" w:lineRule="auto"/>
        <w:rPr>
          <w:rFonts w:eastAsia="Times New Roman"/>
          <w:b/>
          <w:bCs/>
          <w:color w:val="242424"/>
          <w:sz w:val="24"/>
          <w:szCs w:val="24"/>
        </w:rPr>
      </w:pPr>
      <w:r w:rsidRPr="00907ADF">
        <w:rPr>
          <w:rFonts w:eastAsia="Times New Roman"/>
          <w:b/>
          <w:bCs/>
          <w:color w:val="242424"/>
          <w:sz w:val="24"/>
          <w:szCs w:val="24"/>
        </w:rPr>
        <w:t xml:space="preserve">I </w:t>
      </w:r>
      <w:r w:rsidRPr="00E273BE">
        <w:rPr>
          <w:b/>
          <w:iCs/>
          <w:sz w:val="24"/>
          <w:szCs w:val="24"/>
        </w:rPr>
        <w:t>believe</w:t>
      </w:r>
      <w:r w:rsidRPr="00907ADF">
        <w:rPr>
          <w:rFonts w:eastAsia="Times New Roman"/>
          <w:b/>
          <w:bCs/>
          <w:color w:val="242424"/>
          <w:sz w:val="24"/>
          <w:szCs w:val="24"/>
        </w:rPr>
        <w:t xml:space="preserve"> in Jesus Christ, God’s only Son, our Lord; who was conceived by the Holy Spirit,</w:t>
      </w:r>
    </w:p>
    <w:p w:rsidR="00907ADF" w:rsidRPr="00907ADF" w:rsidRDefault="00907ADF" w:rsidP="00907ADF">
      <w:pPr>
        <w:spacing w:after="0" w:line="240" w:lineRule="auto"/>
        <w:rPr>
          <w:rFonts w:eastAsia="Times New Roman"/>
          <w:b/>
          <w:bCs/>
          <w:color w:val="242424"/>
          <w:sz w:val="24"/>
          <w:szCs w:val="24"/>
        </w:rPr>
      </w:pPr>
      <w:proofErr w:type="gramStart"/>
      <w:r w:rsidRPr="00907ADF">
        <w:rPr>
          <w:rFonts w:eastAsia="Times New Roman"/>
          <w:b/>
          <w:bCs/>
          <w:color w:val="242424"/>
          <w:sz w:val="24"/>
          <w:szCs w:val="24"/>
        </w:rPr>
        <w:t>born</w:t>
      </w:r>
      <w:proofErr w:type="gramEnd"/>
      <w:r w:rsidRPr="00907ADF">
        <w:rPr>
          <w:rFonts w:eastAsia="Times New Roman"/>
          <w:b/>
          <w:bCs/>
          <w:color w:val="242424"/>
          <w:sz w:val="24"/>
          <w:szCs w:val="24"/>
        </w:rPr>
        <w:t xml:space="preserve"> of the Virgin Mary, suffered under Pontius Pilate, was crucified, died, and was buried; he descended to the dead. On the third day he rose again; he ascended into heaven,</w:t>
      </w:r>
      <w:proofErr w:type="gramStart"/>
      <w:r w:rsidRPr="00907ADF">
        <w:rPr>
          <w:rFonts w:eastAsia="Times New Roman"/>
          <w:b/>
          <w:bCs/>
          <w:color w:val="242424"/>
          <w:sz w:val="24"/>
          <w:szCs w:val="24"/>
        </w:rPr>
        <w:t>  he</w:t>
      </w:r>
      <w:proofErr w:type="gramEnd"/>
      <w:r w:rsidRPr="00907ADF">
        <w:rPr>
          <w:rFonts w:eastAsia="Times New Roman"/>
          <w:b/>
          <w:bCs/>
          <w:color w:val="242424"/>
          <w:sz w:val="24"/>
          <w:szCs w:val="24"/>
        </w:rPr>
        <w:t xml:space="preserve"> is seated at the right hand of the Father, and he will come again to judge the living and the dead. </w:t>
      </w:r>
    </w:p>
    <w:p w:rsidR="00907ADF" w:rsidRPr="00907ADF" w:rsidRDefault="00907ADF" w:rsidP="00B5400B">
      <w:pPr>
        <w:spacing w:after="0" w:line="120" w:lineRule="auto"/>
        <w:rPr>
          <w:rFonts w:eastAsia="Times New Roman"/>
          <w:b/>
          <w:bCs/>
          <w:color w:val="242424"/>
          <w:sz w:val="24"/>
          <w:szCs w:val="24"/>
        </w:rPr>
      </w:pPr>
      <w:r w:rsidRPr="00907ADF">
        <w:rPr>
          <w:rFonts w:eastAsia="Times New Roman"/>
          <w:b/>
          <w:bCs/>
          <w:color w:val="242424"/>
          <w:sz w:val="24"/>
          <w:szCs w:val="24"/>
        </w:rPr>
        <w:t> </w:t>
      </w:r>
    </w:p>
    <w:p w:rsidR="00907ADF" w:rsidRPr="00907ADF" w:rsidRDefault="00907ADF" w:rsidP="00907ADF">
      <w:pPr>
        <w:spacing w:after="0" w:line="240" w:lineRule="auto"/>
        <w:rPr>
          <w:rFonts w:eastAsia="Times New Roman"/>
          <w:b/>
          <w:bCs/>
          <w:color w:val="242424"/>
          <w:sz w:val="24"/>
          <w:szCs w:val="24"/>
        </w:rPr>
      </w:pPr>
      <w:r w:rsidRPr="00907ADF">
        <w:rPr>
          <w:rFonts w:eastAsia="Times New Roman"/>
          <w:b/>
          <w:bCs/>
          <w:color w:val="242424"/>
          <w:sz w:val="24"/>
          <w:szCs w:val="24"/>
        </w:rPr>
        <w:t xml:space="preserve">I believe in the Holy Spirit, the holy </w:t>
      </w:r>
      <w:proofErr w:type="gramStart"/>
      <w:r w:rsidRPr="00907ADF">
        <w:rPr>
          <w:rFonts w:eastAsia="Times New Roman"/>
          <w:b/>
          <w:bCs/>
          <w:color w:val="242424"/>
          <w:sz w:val="24"/>
          <w:szCs w:val="24"/>
        </w:rPr>
        <w:t>catholic church</w:t>
      </w:r>
      <w:proofErr w:type="gramEnd"/>
      <w:r w:rsidRPr="00907ADF">
        <w:rPr>
          <w:rFonts w:eastAsia="Times New Roman"/>
          <w:b/>
          <w:bCs/>
          <w:color w:val="242424"/>
          <w:sz w:val="24"/>
          <w:szCs w:val="24"/>
        </w:rPr>
        <w:t>, the communion of saints, the forgiveness of sins, the resurrection of the body, and the life everlasting. Amen. </w:t>
      </w:r>
    </w:p>
    <w:p w:rsidR="004041B0" w:rsidRPr="00E20330" w:rsidRDefault="004041B0" w:rsidP="00006DB8">
      <w:pPr>
        <w:spacing w:after="0" w:line="120" w:lineRule="auto"/>
        <w:rPr>
          <w:rFonts w:eastAsia="Times New Roman"/>
          <w:kern w:val="0"/>
          <w:sz w:val="24"/>
          <w:szCs w:val="24"/>
          <w14:cntxtAlts w14:val="0"/>
        </w:rPr>
      </w:pPr>
    </w:p>
    <w:p w:rsidR="00C466CC" w:rsidRPr="004A62AB" w:rsidRDefault="00C466CC" w:rsidP="001C630D">
      <w:pPr>
        <w:spacing w:after="0" w:line="240" w:lineRule="auto"/>
        <w:rPr>
          <w:rFonts w:eastAsia="Times New Roman"/>
          <w:b/>
          <w:bCs/>
          <w:color w:val="242424"/>
          <w:sz w:val="24"/>
          <w:szCs w:val="24"/>
        </w:rPr>
      </w:pPr>
      <w:r w:rsidRPr="004A62AB">
        <w:rPr>
          <w:rFonts w:eastAsia="Times New Roman"/>
          <w:b/>
          <w:bCs/>
          <w:color w:val="242424"/>
          <w:sz w:val="24"/>
          <w:szCs w:val="24"/>
        </w:rPr>
        <w:t>Prayer of the People             </w:t>
      </w:r>
      <w:r w:rsidRPr="004A62AB">
        <w:rPr>
          <w:rFonts w:eastAsia="Times New Roman"/>
          <w:b/>
          <w:bCs/>
          <w:color w:val="242424"/>
          <w:sz w:val="24"/>
          <w:szCs w:val="24"/>
        </w:rPr>
        <w:tab/>
      </w:r>
      <w:r w:rsidRPr="004A62AB">
        <w:rPr>
          <w:rFonts w:eastAsia="Times New Roman"/>
          <w:b/>
          <w:bCs/>
          <w:color w:val="242424"/>
          <w:sz w:val="24"/>
          <w:szCs w:val="24"/>
        </w:rPr>
        <w:tab/>
      </w:r>
      <w:r w:rsidRPr="004A62AB">
        <w:rPr>
          <w:rFonts w:eastAsia="Times New Roman"/>
          <w:b/>
          <w:bCs/>
          <w:color w:val="242424"/>
          <w:sz w:val="24"/>
          <w:szCs w:val="24"/>
        </w:rPr>
        <w:tab/>
      </w:r>
      <w:r w:rsidRPr="004A62AB">
        <w:rPr>
          <w:rFonts w:eastAsia="Times New Roman"/>
          <w:b/>
          <w:bCs/>
          <w:color w:val="242424"/>
          <w:sz w:val="24"/>
          <w:szCs w:val="24"/>
        </w:rPr>
        <w:tab/>
      </w:r>
      <w:r w:rsidRPr="004A62AB">
        <w:rPr>
          <w:rFonts w:eastAsia="Times New Roman"/>
          <w:b/>
          <w:bCs/>
          <w:color w:val="242424"/>
          <w:sz w:val="24"/>
          <w:szCs w:val="24"/>
        </w:rPr>
        <w:tab/>
      </w:r>
      <w:r w:rsidRPr="004A62AB">
        <w:rPr>
          <w:rFonts w:eastAsia="Times New Roman"/>
          <w:bCs/>
          <w:color w:val="242424"/>
          <w:sz w:val="24"/>
          <w:szCs w:val="24"/>
        </w:rPr>
        <w:t xml:space="preserve">   </w:t>
      </w:r>
      <w:r w:rsidR="004041B0">
        <w:rPr>
          <w:rFonts w:eastAsia="Times New Roman"/>
          <w:bCs/>
          <w:color w:val="242424"/>
          <w:sz w:val="24"/>
          <w:szCs w:val="24"/>
        </w:rPr>
        <w:t xml:space="preserve">    </w:t>
      </w:r>
      <w:proofErr w:type="gramStart"/>
      <w:r w:rsidRPr="004A62AB">
        <w:rPr>
          <w:rFonts w:eastAsia="Times New Roman"/>
          <w:bCs/>
          <w:color w:val="242424"/>
          <w:sz w:val="24"/>
          <w:szCs w:val="24"/>
        </w:rPr>
        <w:t>The</w:t>
      </w:r>
      <w:proofErr w:type="gramEnd"/>
      <w:r w:rsidRPr="004A62AB">
        <w:rPr>
          <w:rFonts w:eastAsia="Times New Roman"/>
          <w:bCs/>
          <w:color w:val="242424"/>
          <w:sz w:val="24"/>
          <w:szCs w:val="24"/>
        </w:rPr>
        <w:t xml:space="preserve"> Rev. Dr. </w:t>
      </w:r>
      <w:proofErr w:type="spellStart"/>
      <w:r w:rsidRPr="004A62AB">
        <w:rPr>
          <w:rFonts w:eastAsia="Times New Roman"/>
          <w:bCs/>
          <w:color w:val="242424"/>
          <w:sz w:val="24"/>
          <w:szCs w:val="24"/>
        </w:rPr>
        <w:t>Ramy</w:t>
      </w:r>
      <w:proofErr w:type="spellEnd"/>
      <w:r w:rsidRPr="004A62AB">
        <w:rPr>
          <w:rFonts w:eastAsia="Times New Roman"/>
          <w:bCs/>
          <w:color w:val="242424"/>
          <w:sz w:val="24"/>
          <w:szCs w:val="24"/>
        </w:rPr>
        <w:t xml:space="preserve"> Marcos</w:t>
      </w:r>
      <w:r w:rsidRPr="004A62AB">
        <w:rPr>
          <w:rFonts w:eastAsia="Times New Roman"/>
          <w:b/>
          <w:bCs/>
          <w:color w:val="242424"/>
          <w:sz w:val="24"/>
          <w:szCs w:val="24"/>
        </w:rPr>
        <w:t> </w:t>
      </w:r>
    </w:p>
    <w:p w:rsidR="00C466CC" w:rsidRPr="004A62AB" w:rsidRDefault="00C466CC" w:rsidP="001C630D">
      <w:pPr>
        <w:spacing w:after="0" w:line="240" w:lineRule="auto"/>
        <w:ind w:firstLine="720"/>
        <w:rPr>
          <w:rFonts w:eastAsia="Times New Roman"/>
          <w:b/>
          <w:bCs/>
          <w:i/>
          <w:color w:val="242424"/>
          <w:sz w:val="24"/>
          <w:szCs w:val="24"/>
        </w:rPr>
      </w:pPr>
      <w:r w:rsidRPr="004A62AB">
        <w:rPr>
          <w:rFonts w:eastAsia="Times New Roman"/>
          <w:b/>
          <w:bCs/>
          <w:i/>
          <w:color w:val="242424"/>
          <w:sz w:val="24"/>
          <w:szCs w:val="24"/>
        </w:rPr>
        <w:t>The Lord’s Prayer </w:t>
      </w:r>
    </w:p>
    <w:p w:rsidR="00C466CC" w:rsidRDefault="00C466CC" w:rsidP="001C630D">
      <w:pPr>
        <w:spacing w:after="0" w:line="240" w:lineRule="auto"/>
        <w:ind w:left="720"/>
        <w:rPr>
          <w:rFonts w:eastAsia="Times New Roman"/>
          <w:b/>
          <w:bCs/>
          <w:color w:val="242424"/>
          <w:sz w:val="24"/>
          <w:szCs w:val="24"/>
        </w:rPr>
      </w:pPr>
      <w:r w:rsidRPr="004A62AB">
        <w:rPr>
          <w:rFonts w:eastAsia="Times New Roman"/>
          <w:b/>
          <w:bCs/>
          <w:color w:val="242424"/>
          <w:sz w:val="24"/>
          <w:szCs w:val="24"/>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4A62AB">
        <w:rPr>
          <w:rFonts w:eastAsia="Times New Roman"/>
          <w:b/>
          <w:bCs/>
          <w:color w:val="242424"/>
          <w:sz w:val="24"/>
          <w:szCs w:val="24"/>
        </w:rPr>
        <w:t>is</w:t>
      </w:r>
      <w:proofErr w:type="gramEnd"/>
      <w:r w:rsidRPr="004A62AB">
        <w:rPr>
          <w:rFonts w:eastAsia="Times New Roman"/>
          <w:b/>
          <w:bCs/>
          <w:color w:val="242424"/>
          <w:sz w:val="24"/>
          <w:szCs w:val="24"/>
        </w:rPr>
        <w:t xml:space="preserve"> the kingdom, and the power, and the glory, forever. Amen. </w:t>
      </w:r>
    </w:p>
    <w:p w:rsidR="004041B0" w:rsidRPr="004A62AB" w:rsidRDefault="004041B0" w:rsidP="00006DB8">
      <w:pPr>
        <w:spacing w:after="0" w:line="120" w:lineRule="auto"/>
        <w:rPr>
          <w:rFonts w:eastAsia="Times New Roman"/>
          <w:b/>
          <w:bCs/>
          <w:color w:val="242424"/>
          <w:sz w:val="24"/>
          <w:szCs w:val="24"/>
        </w:rPr>
      </w:pPr>
    </w:p>
    <w:p w:rsidR="00C466CC" w:rsidRPr="004A62AB" w:rsidRDefault="00C466CC" w:rsidP="001C630D">
      <w:pPr>
        <w:spacing w:after="0" w:line="240" w:lineRule="auto"/>
        <w:rPr>
          <w:rFonts w:eastAsia="Times New Roman"/>
          <w:b/>
          <w:color w:val="242424"/>
          <w:sz w:val="24"/>
          <w:szCs w:val="24"/>
        </w:rPr>
      </w:pPr>
      <w:r w:rsidRPr="004A62AB">
        <w:rPr>
          <w:rFonts w:eastAsia="Times New Roman"/>
          <w:b/>
          <w:color w:val="242424"/>
          <w:sz w:val="24"/>
          <w:szCs w:val="24"/>
        </w:rPr>
        <w:t>Invitation to the Offering</w:t>
      </w:r>
      <w:r w:rsidRPr="004A62AB">
        <w:rPr>
          <w:rFonts w:eastAsia="Times New Roman"/>
          <w:b/>
          <w:color w:val="242424"/>
          <w:sz w:val="24"/>
          <w:szCs w:val="24"/>
        </w:rPr>
        <w:tab/>
      </w:r>
      <w:r w:rsidRPr="004A62AB">
        <w:rPr>
          <w:rFonts w:eastAsia="Times New Roman"/>
          <w:b/>
          <w:color w:val="242424"/>
          <w:sz w:val="24"/>
          <w:szCs w:val="24"/>
        </w:rPr>
        <w:tab/>
      </w:r>
      <w:r w:rsidRPr="004A62AB">
        <w:rPr>
          <w:rFonts w:eastAsia="Times New Roman"/>
          <w:b/>
          <w:color w:val="242424"/>
          <w:sz w:val="24"/>
          <w:szCs w:val="24"/>
        </w:rPr>
        <w:tab/>
      </w:r>
      <w:r w:rsidRPr="004A62AB">
        <w:rPr>
          <w:rFonts w:eastAsia="Times New Roman"/>
          <w:b/>
          <w:color w:val="242424"/>
          <w:sz w:val="24"/>
          <w:szCs w:val="24"/>
        </w:rPr>
        <w:tab/>
      </w:r>
      <w:r w:rsidRPr="004A62AB">
        <w:rPr>
          <w:rFonts w:eastAsia="Times New Roman"/>
          <w:b/>
          <w:color w:val="242424"/>
          <w:sz w:val="24"/>
          <w:szCs w:val="24"/>
        </w:rPr>
        <w:tab/>
        <w:t xml:space="preserve">         </w:t>
      </w:r>
      <w:r w:rsidRPr="004A62AB">
        <w:rPr>
          <w:rFonts w:eastAsia="Times New Roman"/>
          <w:b/>
          <w:color w:val="242424"/>
          <w:sz w:val="24"/>
          <w:szCs w:val="24"/>
        </w:rPr>
        <w:tab/>
      </w:r>
      <w:r w:rsidRPr="004A62AB">
        <w:rPr>
          <w:rFonts w:eastAsia="Times New Roman"/>
          <w:b/>
          <w:color w:val="242424"/>
          <w:sz w:val="24"/>
          <w:szCs w:val="24"/>
        </w:rPr>
        <w:tab/>
        <w:t xml:space="preserve"> </w:t>
      </w:r>
      <w:r w:rsidR="00E20330">
        <w:rPr>
          <w:rFonts w:eastAsia="Times New Roman"/>
          <w:b/>
          <w:color w:val="242424"/>
          <w:sz w:val="24"/>
          <w:szCs w:val="24"/>
        </w:rPr>
        <w:t xml:space="preserve">      </w:t>
      </w:r>
      <w:r w:rsidR="002D190F">
        <w:rPr>
          <w:rFonts w:eastAsia="Times New Roman"/>
          <w:b/>
          <w:color w:val="242424"/>
          <w:sz w:val="24"/>
          <w:szCs w:val="24"/>
        </w:rPr>
        <w:t xml:space="preserve">    </w:t>
      </w:r>
      <w:r w:rsidRPr="004A62AB">
        <w:rPr>
          <w:rFonts w:eastAsia="Times New Roman"/>
          <w:b/>
          <w:color w:val="242424"/>
          <w:sz w:val="24"/>
          <w:szCs w:val="24"/>
        </w:rPr>
        <w:t xml:space="preserve"> </w:t>
      </w:r>
      <w:r w:rsidR="00907ADF">
        <w:rPr>
          <w:iCs/>
          <w:sz w:val="24"/>
          <w:szCs w:val="24"/>
        </w:rPr>
        <w:t>Gail Hood</w:t>
      </w:r>
    </w:p>
    <w:p w:rsidR="00C466CC" w:rsidRPr="004A62AB" w:rsidRDefault="00C466CC" w:rsidP="001C630D">
      <w:pPr>
        <w:spacing w:after="0" w:line="240" w:lineRule="auto"/>
        <w:rPr>
          <w:rFonts w:eastAsia="Times New Roman"/>
          <w:bCs/>
          <w:color w:val="242424"/>
          <w:sz w:val="24"/>
          <w:szCs w:val="24"/>
        </w:rPr>
      </w:pPr>
      <w:r w:rsidRPr="004A62AB">
        <w:rPr>
          <w:rFonts w:eastAsia="Times New Roman"/>
          <w:bCs/>
          <w:color w:val="242424"/>
          <w:sz w:val="24"/>
          <w:szCs w:val="24"/>
        </w:rPr>
        <w:t xml:space="preserve">Leader: </w:t>
      </w:r>
      <w:r w:rsidR="00907ADF" w:rsidRPr="00907ADF">
        <w:rPr>
          <w:rFonts w:eastAsia="Times New Roman"/>
          <w:bCs/>
          <w:color w:val="242424"/>
          <w:sz w:val="24"/>
          <w:szCs w:val="24"/>
        </w:rPr>
        <w:t>God is generous beyond measure. With thanksgiving for God’s generosity in our lives, let us be generous as we offer ourselves and our resources in response to God’s Word given to us today.</w:t>
      </w:r>
    </w:p>
    <w:p w:rsidR="00C466CC" w:rsidRDefault="00C466CC" w:rsidP="001C630D">
      <w:pPr>
        <w:spacing w:after="0" w:line="240" w:lineRule="auto"/>
        <w:jc w:val="center"/>
        <w:rPr>
          <w:rFonts w:eastAsia="Times New Roman"/>
          <w:bCs/>
          <w:color w:val="242424"/>
          <w:sz w:val="24"/>
          <w:szCs w:val="24"/>
        </w:rPr>
      </w:pPr>
      <w:r w:rsidRPr="004A62AB">
        <w:rPr>
          <w:rFonts w:eastAsia="Times New Roman"/>
          <w:bCs/>
          <w:color w:val="242424"/>
          <w:sz w:val="24"/>
          <w:szCs w:val="24"/>
        </w:rPr>
        <w:t>(</w:t>
      </w:r>
      <w:proofErr w:type="gramStart"/>
      <w:r w:rsidRPr="004A62AB">
        <w:rPr>
          <w:rFonts w:eastAsia="Times New Roman"/>
          <w:bCs/>
          <w:i/>
          <w:iCs/>
          <w:color w:val="242424"/>
          <w:sz w:val="24"/>
          <w:szCs w:val="24"/>
        </w:rPr>
        <w:t>may</w:t>
      </w:r>
      <w:proofErr w:type="gramEnd"/>
      <w:r w:rsidRPr="004A62AB">
        <w:rPr>
          <w:rFonts w:eastAsia="Times New Roman"/>
          <w:bCs/>
          <w:i/>
          <w:iCs/>
          <w:color w:val="242424"/>
          <w:sz w:val="24"/>
          <w:szCs w:val="24"/>
        </w:rPr>
        <w:t xml:space="preserve"> the ushers move forward and collect the offering</w:t>
      </w:r>
      <w:r w:rsidRPr="004A62AB">
        <w:rPr>
          <w:rFonts w:eastAsia="Times New Roman"/>
          <w:bCs/>
          <w:color w:val="242424"/>
          <w:sz w:val="24"/>
          <w:szCs w:val="24"/>
        </w:rPr>
        <w:t>)</w:t>
      </w:r>
    </w:p>
    <w:p w:rsidR="004041B0" w:rsidRPr="00006DB8" w:rsidRDefault="004041B0" w:rsidP="00006DB8">
      <w:pPr>
        <w:spacing w:after="0" w:line="120" w:lineRule="auto"/>
        <w:rPr>
          <w:iCs/>
          <w:sz w:val="24"/>
          <w:szCs w:val="24"/>
        </w:rPr>
      </w:pPr>
    </w:p>
    <w:p w:rsidR="00C466CC" w:rsidRDefault="00C466CC" w:rsidP="001C630D">
      <w:pPr>
        <w:spacing w:after="0" w:line="240" w:lineRule="auto"/>
        <w:rPr>
          <w:rFonts w:eastAsia="Times New Roman"/>
          <w:b/>
          <w:bCs/>
          <w:color w:val="242424"/>
          <w:sz w:val="24"/>
          <w:szCs w:val="24"/>
        </w:rPr>
      </w:pPr>
      <w:r w:rsidRPr="004A62AB">
        <w:rPr>
          <w:rFonts w:eastAsia="Times New Roman"/>
          <w:b/>
          <w:bCs/>
          <w:color w:val="242424"/>
          <w:sz w:val="24"/>
          <w:szCs w:val="24"/>
        </w:rPr>
        <w:t>Offertory Music</w:t>
      </w:r>
    </w:p>
    <w:p w:rsidR="004041B0" w:rsidRPr="004A62AB" w:rsidRDefault="004041B0" w:rsidP="00006DB8">
      <w:pPr>
        <w:spacing w:after="0" w:line="120" w:lineRule="auto"/>
        <w:rPr>
          <w:rFonts w:eastAsia="Times New Roman"/>
          <w:b/>
          <w:bCs/>
          <w:color w:val="242424"/>
          <w:sz w:val="24"/>
          <w:szCs w:val="24"/>
        </w:rPr>
      </w:pPr>
    </w:p>
    <w:p w:rsidR="00C466CC" w:rsidRPr="004A62AB" w:rsidRDefault="00C466CC" w:rsidP="001C630D">
      <w:pPr>
        <w:spacing w:after="0" w:line="240" w:lineRule="auto"/>
        <w:ind w:left="1440" w:hanging="1440"/>
        <w:rPr>
          <w:rFonts w:eastAsia="Times New Roman"/>
          <w:b/>
          <w:color w:val="242424"/>
          <w:sz w:val="24"/>
          <w:szCs w:val="24"/>
        </w:rPr>
      </w:pPr>
      <w:r w:rsidRPr="004A62AB">
        <w:rPr>
          <w:rFonts w:eastAsia="Times New Roman"/>
          <w:b/>
          <w:color w:val="242424"/>
          <w:sz w:val="24"/>
          <w:szCs w:val="24"/>
        </w:rPr>
        <w:t>*Doxology</w:t>
      </w:r>
      <w:r w:rsidR="00E20330">
        <w:rPr>
          <w:rFonts w:eastAsia="Times New Roman"/>
          <w:b/>
          <w:color w:val="242424"/>
          <w:sz w:val="24"/>
          <w:szCs w:val="24"/>
        </w:rPr>
        <w:tab/>
        <w:t xml:space="preserve">       </w:t>
      </w:r>
      <w:r w:rsidRPr="004A62AB">
        <w:rPr>
          <w:rFonts w:eastAsia="Times New Roman"/>
          <w:b/>
          <w:color w:val="242424"/>
          <w:sz w:val="24"/>
          <w:szCs w:val="24"/>
        </w:rPr>
        <w:t xml:space="preserve">  </w:t>
      </w:r>
      <w:r w:rsidRPr="004A62AB">
        <w:rPr>
          <w:rFonts w:eastAsia="Times New Roman"/>
          <w:i/>
          <w:color w:val="242424"/>
          <w:sz w:val="24"/>
          <w:szCs w:val="24"/>
        </w:rPr>
        <w:t>Praise God, from Whom All Blessings Flow</w:t>
      </w:r>
      <w:r w:rsidR="00E20330">
        <w:rPr>
          <w:rFonts w:eastAsia="Times New Roman"/>
          <w:b/>
          <w:color w:val="242424"/>
          <w:sz w:val="24"/>
          <w:szCs w:val="24"/>
        </w:rPr>
        <w:t xml:space="preserve"> </w:t>
      </w:r>
      <w:r w:rsidRPr="004A62AB">
        <w:rPr>
          <w:rFonts w:eastAsia="Times New Roman"/>
          <w:b/>
          <w:color w:val="242424"/>
          <w:sz w:val="24"/>
          <w:szCs w:val="24"/>
        </w:rPr>
        <w:t xml:space="preserve">  </w:t>
      </w:r>
      <w:r w:rsidR="00E20330">
        <w:rPr>
          <w:rFonts w:eastAsia="Times New Roman"/>
          <w:b/>
          <w:color w:val="242424"/>
          <w:sz w:val="24"/>
          <w:szCs w:val="24"/>
        </w:rPr>
        <w:t xml:space="preserve">     </w:t>
      </w:r>
      <w:r w:rsidRPr="004A62AB">
        <w:rPr>
          <w:rFonts w:eastAsia="Times New Roman"/>
          <w:b/>
          <w:color w:val="242424"/>
          <w:sz w:val="24"/>
          <w:szCs w:val="24"/>
        </w:rPr>
        <w:t xml:space="preserve">  </w:t>
      </w:r>
      <w:r w:rsidRPr="004A62AB">
        <w:rPr>
          <w:rFonts w:eastAsia="Times New Roman"/>
          <w:color w:val="242424"/>
          <w:sz w:val="24"/>
          <w:szCs w:val="24"/>
        </w:rPr>
        <w:t>Red Hymnbook, #544</w:t>
      </w:r>
    </w:p>
    <w:p w:rsidR="00C466CC" w:rsidRPr="004A62AB" w:rsidRDefault="00C466CC" w:rsidP="001C630D">
      <w:pPr>
        <w:spacing w:after="0" w:line="240" w:lineRule="auto"/>
        <w:ind w:left="1440" w:hanging="720"/>
        <w:rPr>
          <w:rFonts w:eastAsia="Times New Roman"/>
          <w:b/>
          <w:color w:val="242424"/>
          <w:sz w:val="24"/>
          <w:szCs w:val="24"/>
        </w:rPr>
      </w:pPr>
      <w:r w:rsidRPr="004A62AB">
        <w:rPr>
          <w:rFonts w:eastAsia="Times New Roman"/>
          <w:b/>
          <w:color w:val="242424"/>
          <w:sz w:val="24"/>
          <w:szCs w:val="24"/>
        </w:rPr>
        <w:t>Praise God, from whom all blessings flow;</w:t>
      </w:r>
    </w:p>
    <w:p w:rsidR="00C466CC" w:rsidRPr="004A62AB" w:rsidRDefault="00C466CC" w:rsidP="001C630D">
      <w:pPr>
        <w:spacing w:after="0" w:line="240" w:lineRule="auto"/>
        <w:ind w:left="1440" w:hanging="720"/>
        <w:rPr>
          <w:rFonts w:eastAsia="Times New Roman"/>
          <w:b/>
          <w:color w:val="242424"/>
          <w:sz w:val="24"/>
          <w:szCs w:val="24"/>
        </w:rPr>
      </w:pPr>
      <w:r w:rsidRPr="004A62AB">
        <w:rPr>
          <w:rFonts w:eastAsia="Times New Roman"/>
          <w:b/>
          <w:color w:val="242424"/>
          <w:sz w:val="24"/>
          <w:szCs w:val="24"/>
        </w:rPr>
        <w:t>Praise God all creatures here below;</w:t>
      </w:r>
    </w:p>
    <w:p w:rsidR="00C466CC" w:rsidRPr="004A62AB" w:rsidRDefault="00C466CC" w:rsidP="001C630D">
      <w:pPr>
        <w:spacing w:after="0" w:line="240" w:lineRule="auto"/>
        <w:ind w:left="1440" w:hanging="720"/>
        <w:rPr>
          <w:rFonts w:eastAsia="Times New Roman"/>
          <w:b/>
          <w:color w:val="242424"/>
          <w:sz w:val="24"/>
          <w:szCs w:val="24"/>
        </w:rPr>
      </w:pPr>
      <w:r w:rsidRPr="004A62AB">
        <w:rPr>
          <w:rFonts w:eastAsia="Times New Roman"/>
          <w:b/>
          <w:color w:val="242424"/>
          <w:sz w:val="24"/>
          <w:szCs w:val="24"/>
        </w:rPr>
        <w:t>Praise God above, ye heavenly host;</w:t>
      </w:r>
    </w:p>
    <w:p w:rsidR="00C466CC" w:rsidRDefault="00C466CC" w:rsidP="001C630D">
      <w:pPr>
        <w:spacing w:after="0" w:line="240" w:lineRule="auto"/>
        <w:ind w:left="1440" w:hanging="720"/>
        <w:rPr>
          <w:rFonts w:eastAsia="Times New Roman"/>
          <w:b/>
          <w:color w:val="242424"/>
          <w:sz w:val="24"/>
          <w:szCs w:val="24"/>
        </w:rPr>
      </w:pPr>
      <w:proofErr w:type="gramStart"/>
      <w:r w:rsidRPr="004A62AB">
        <w:rPr>
          <w:rFonts w:eastAsia="Times New Roman"/>
          <w:b/>
          <w:color w:val="242424"/>
          <w:sz w:val="24"/>
          <w:szCs w:val="24"/>
        </w:rPr>
        <w:t>Creator, Christ, and Holy Ghost.</w:t>
      </w:r>
      <w:proofErr w:type="gramEnd"/>
      <w:r w:rsidRPr="004A62AB">
        <w:rPr>
          <w:rFonts w:eastAsia="Times New Roman"/>
          <w:b/>
          <w:color w:val="242424"/>
          <w:sz w:val="24"/>
          <w:szCs w:val="24"/>
        </w:rPr>
        <w:t xml:space="preserve"> Amen</w:t>
      </w:r>
    </w:p>
    <w:p w:rsidR="00C7217C" w:rsidRDefault="00C7217C" w:rsidP="00006DB8">
      <w:pPr>
        <w:spacing w:after="0" w:line="120" w:lineRule="auto"/>
        <w:rPr>
          <w:rFonts w:eastAsia="Times New Roman"/>
          <w:b/>
          <w:color w:val="242424"/>
          <w:sz w:val="24"/>
          <w:szCs w:val="24"/>
        </w:rPr>
      </w:pPr>
    </w:p>
    <w:p w:rsidR="00C466CC" w:rsidRPr="004A62AB" w:rsidRDefault="00C466CC" w:rsidP="001C630D">
      <w:pPr>
        <w:spacing w:after="0" w:line="240" w:lineRule="auto"/>
        <w:rPr>
          <w:rFonts w:eastAsia="Times New Roman"/>
          <w:b/>
          <w:color w:val="242424"/>
          <w:sz w:val="24"/>
          <w:szCs w:val="24"/>
        </w:rPr>
      </w:pPr>
      <w:r w:rsidRPr="004A62AB">
        <w:rPr>
          <w:rFonts w:eastAsia="Times New Roman"/>
          <w:b/>
          <w:color w:val="242424"/>
          <w:sz w:val="24"/>
          <w:szCs w:val="24"/>
        </w:rPr>
        <w:t>*Prayer of Dedication</w:t>
      </w:r>
      <w:r w:rsidRPr="004A62AB">
        <w:rPr>
          <w:rFonts w:eastAsia="Times New Roman"/>
          <w:b/>
          <w:color w:val="242424"/>
          <w:sz w:val="24"/>
          <w:szCs w:val="24"/>
        </w:rPr>
        <w:tab/>
      </w:r>
      <w:r w:rsidRPr="004A62AB">
        <w:rPr>
          <w:rFonts w:eastAsia="Times New Roman"/>
          <w:b/>
          <w:color w:val="242424"/>
          <w:sz w:val="24"/>
          <w:szCs w:val="24"/>
        </w:rPr>
        <w:tab/>
      </w:r>
      <w:r w:rsidRPr="004A62AB">
        <w:rPr>
          <w:rFonts w:eastAsia="Times New Roman"/>
          <w:b/>
          <w:color w:val="242424"/>
          <w:sz w:val="24"/>
          <w:szCs w:val="24"/>
        </w:rPr>
        <w:tab/>
      </w:r>
      <w:r w:rsidRPr="004A62AB">
        <w:rPr>
          <w:rFonts w:eastAsia="Times New Roman"/>
          <w:b/>
          <w:color w:val="242424"/>
          <w:sz w:val="24"/>
          <w:szCs w:val="24"/>
        </w:rPr>
        <w:tab/>
      </w:r>
      <w:r w:rsidRPr="004A62AB">
        <w:rPr>
          <w:rFonts w:eastAsia="Times New Roman"/>
          <w:b/>
          <w:color w:val="242424"/>
          <w:sz w:val="24"/>
          <w:szCs w:val="24"/>
        </w:rPr>
        <w:tab/>
      </w:r>
      <w:r w:rsidR="004D716A">
        <w:rPr>
          <w:rFonts w:eastAsia="Times New Roman"/>
          <w:b/>
          <w:color w:val="242424"/>
          <w:sz w:val="24"/>
          <w:szCs w:val="24"/>
        </w:rPr>
        <w:t xml:space="preserve">   </w:t>
      </w:r>
      <w:r w:rsidR="004D716A">
        <w:rPr>
          <w:rFonts w:eastAsia="Times New Roman"/>
          <w:b/>
          <w:color w:val="242424"/>
          <w:sz w:val="24"/>
          <w:szCs w:val="24"/>
        </w:rPr>
        <w:tab/>
      </w:r>
      <w:r w:rsidR="004D716A">
        <w:rPr>
          <w:rFonts w:eastAsia="Times New Roman"/>
          <w:b/>
          <w:color w:val="242424"/>
          <w:sz w:val="24"/>
          <w:szCs w:val="24"/>
        </w:rPr>
        <w:tab/>
        <w:t xml:space="preserve">        </w:t>
      </w:r>
      <w:r w:rsidR="004D716A" w:rsidRPr="004A62AB">
        <w:rPr>
          <w:rFonts w:eastAsia="Times New Roman"/>
          <w:color w:val="242424"/>
          <w:sz w:val="24"/>
          <w:szCs w:val="24"/>
        </w:rPr>
        <w:t>Byron Beard</w:t>
      </w:r>
    </w:p>
    <w:p w:rsidR="00C466CC" w:rsidRPr="004A62AB" w:rsidRDefault="00C466CC" w:rsidP="001C630D">
      <w:pPr>
        <w:spacing w:after="0" w:line="240" w:lineRule="auto"/>
        <w:rPr>
          <w:color w:val="000000"/>
          <w:sz w:val="24"/>
          <w:szCs w:val="24"/>
        </w:rPr>
      </w:pPr>
      <w:r w:rsidRPr="004A62AB">
        <w:rPr>
          <w:color w:val="000000"/>
          <w:sz w:val="24"/>
          <w:szCs w:val="24"/>
        </w:rPr>
        <w:t xml:space="preserve">Leader: </w:t>
      </w:r>
      <w:r w:rsidR="00907ADF" w:rsidRPr="00907ADF">
        <w:rPr>
          <w:color w:val="000000"/>
          <w:sz w:val="24"/>
          <w:szCs w:val="24"/>
        </w:rPr>
        <w:t>Sweet Savior, your Word is greater to us than gold, even great gold. May these gifts brought today be a gesture of our gratitude for the riches of</w:t>
      </w:r>
      <w:r w:rsidR="00C56E36">
        <w:rPr>
          <w:color w:val="000000"/>
          <w:sz w:val="24"/>
          <w:szCs w:val="24"/>
        </w:rPr>
        <w:t xml:space="preserve"> your </w:t>
      </w:r>
      <w:r w:rsidR="002D190F">
        <w:rPr>
          <w:color w:val="000000"/>
          <w:sz w:val="24"/>
          <w:szCs w:val="24"/>
        </w:rPr>
        <w:t xml:space="preserve">Word given to </w:t>
      </w:r>
      <w:proofErr w:type="gramStart"/>
      <w:r w:rsidR="002D190F">
        <w:rPr>
          <w:color w:val="000000"/>
          <w:sz w:val="24"/>
          <w:szCs w:val="24"/>
        </w:rPr>
        <w:t>us.</w:t>
      </w:r>
      <w:proofErr w:type="gramEnd"/>
      <w:r w:rsidR="002D190F">
        <w:rPr>
          <w:color w:val="000000"/>
          <w:sz w:val="24"/>
          <w:szCs w:val="24"/>
        </w:rPr>
        <w:t xml:space="preserve"> Multiply</w:t>
      </w:r>
      <w:r w:rsidR="00907ADF" w:rsidRPr="00907ADF">
        <w:rPr>
          <w:color w:val="000000"/>
          <w:sz w:val="24"/>
          <w:szCs w:val="24"/>
        </w:rPr>
        <w:t xml:space="preserve"> these gifts and make them like the drippings of the honeycomb to those in need.</w:t>
      </w:r>
    </w:p>
    <w:p w:rsidR="00C466CC" w:rsidRDefault="00C466CC" w:rsidP="001C630D">
      <w:pPr>
        <w:spacing w:after="0" w:line="240" w:lineRule="auto"/>
        <w:rPr>
          <w:b/>
          <w:bCs/>
          <w:color w:val="000000"/>
          <w:sz w:val="24"/>
          <w:szCs w:val="24"/>
        </w:rPr>
      </w:pPr>
      <w:r w:rsidRPr="004A62AB">
        <w:rPr>
          <w:b/>
          <w:bCs/>
          <w:color w:val="000000"/>
          <w:sz w:val="24"/>
          <w:szCs w:val="24"/>
        </w:rPr>
        <w:t>All: Amen. </w:t>
      </w:r>
    </w:p>
    <w:p w:rsidR="004041B0" w:rsidRPr="00E20330" w:rsidRDefault="004041B0" w:rsidP="00006DB8">
      <w:pPr>
        <w:spacing w:after="0" w:line="120" w:lineRule="auto"/>
        <w:rPr>
          <w:color w:val="000000"/>
          <w:sz w:val="24"/>
          <w:szCs w:val="24"/>
        </w:rPr>
      </w:pPr>
    </w:p>
    <w:p w:rsidR="00C466CC" w:rsidRDefault="00C466CC" w:rsidP="001C630D">
      <w:pPr>
        <w:spacing w:after="0" w:line="240" w:lineRule="auto"/>
        <w:rPr>
          <w:sz w:val="24"/>
          <w:szCs w:val="24"/>
        </w:rPr>
      </w:pPr>
      <w:r w:rsidRPr="00C7217C">
        <w:rPr>
          <w:b/>
          <w:sz w:val="24"/>
          <w:szCs w:val="24"/>
        </w:rPr>
        <w:t>*Hymn</w:t>
      </w:r>
      <w:r w:rsidR="00FA4DF0">
        <w:rPr>
          <w:sz w:val="24"/>
          <w:szCs w:val="24"/>
        </w:rPr>
        <w:t xml:space="preserve">     </w:t>
      </w:r>
      <w:r w:rsidR="00FA4DF0">
        <w:rPr>
          <w:sz w:val="24"/>
          <w:szCs w:val="24"/>
        </w:rPr>
        <w:tab/>
      </w:r>
      <w:r w:rsidR="00FA4DF0">
        <w:rPr>
          <w:sz w:val="24"/>
          <w:szCs w:val="24"/>
        </w:rPr>
        <w:tab/>
      </w:r>
      <w:r w:rsidR="00FA4DF0">
        <w:rPr>
          <w:sz w:val="24"/>
          <w:szCs w:val="24"/>
        </w:rPr>
        <w:tab/>
      </w:r>
      <w:r w:rsidR="00FA4DF0" w:rsidRPr="00FA4DF0">
        <w:rPr>
          <w:i/>
          <w:sz w:val="24"/>
          <w:szCs w:val="24"/>
        </w:rPr>
        <w:t>I Know Whom I Have Believed</w:t>
      </w:r>
      <w:r w:rsidR="00C7217C">
        <w:rPr>
          <w:sz w:val="24"/>
          <w:szCs w:val="24"/>
        </w:rPr>
        <w:t xml:space="preserve">   </w:t>
      </w:r>
      <w:r w:rsidRPr="00C7217C">
        <w:rPr>
          <w:sz w:val="24"/>
          <w:szCs w:val="24"/>
        </w:rPr>
        <w:t xml:space="preserve">  </w:t>
      </w:r>
      <w:r w:rsidR="00FA4DF0">
        <w:rPr>
          <w:sz w:val="24"/>
          <w:szCs w:val="24"/>
        </w:rPr>
        <w:tab/>
        <w:t xml:space="preserve">       Green</w:t>
      </w:r>
      <w:r w:rsidR="00C7217C">
        <w:rPr>
          <w:sz w:val="24"/>
          <w:szCs w:val="24"/>
        </w:rPr>
        <w:t xml:space="preserve"> Hymnal, #</w:t>
      </w:r>
      <w:r w:rsidR="00FA4DF0">
        <w:rPr>
          <w:sz w:val="24"/>
          <w:szCs w:val="24"/>
        </w:rPr>
        <w:t>527</w:t>
      </w:r>
    </w:p>
    <w:p w:rsidR="004041B0" w:rsidRPr="00E20330" w:rsidRDefault="004041B0" w:rsidP="00006DB8">
      <w:pPr>
        <w:spacing w:after="0" w:line="120" w:lineRule="auto"/>
        <w:rPr>
          <w:sz w:val="24"/>
          <w:szCs w:val="24"/>
        </w:rPr>
      </w:pPr>
    </w:p>
    <w:p w:rsidR="00C466CC" w:rsidRDefault="00C466CC" w:rsidP="001C630D">
      <w:pPr>
        <w:spacing w:after="0" w:line="240" w:lineRule="auto"/>
        <w:rPr>
          <w:iCs/>
          <w:sz w:val="24"/>
          <w:szCs w:val="24"/>
        </w:rPr>
      </w:pPr>
      <w:r w:rsidRPr="004A62AB">
        <w:rPr>
          <w:b/>
          <w:iCs/>
          <w:sz w:val="24"/>
          <w:szCs w:val="24"/>
        </w:rPr>
        <w:lastRenderedPageBreak/>
        <w:t>*Benediction</w:t>
      </w:r>
      <w:r w:rsidRPr="004A62AB">
        <w:rPr>
          <w:b/>
          <w:iCs/>
          <w:sz w:val="24"/>
          <w:szCs w:val="24"/>
        </w:rPr>
        <w:tab/>
      </w:r>
      <w:r w:rsidRPr="004A62AB">
        <w:rPr>
          <w:b/>
          <w:iCs/>
          <w:sz w:val="24"/>
          <w:szCs w:val="24"/>
        </w:rPr>
        <w:tab/>
      </w:r>
      <w:r w:rsidRPr="004A62AB">
        <w:rPr>
          <w:b/>
          <w:iCs/>
          <w:sz w:val="24"/>
          <w:szCs w:val="24"/>
        </w:rPr>
        <w:tab/>
      </w:r>
      <w:r w:rsidRPr="004A62AB">
        <w:rPr>
          <w:b/>
          <w:iCs/>
          <w:sz w:val="24"/>
          <w:szCs w:val="24"/>
        </w:rPr>
        <w:tab/>
      </w:r>
      <w:r w:rsidRPr="004A62AB">
        <w:rPr>
          <w:b/>
          <w:iCs/>
          <w:sz w:val="24"/>
          <w:szCs w:val="24"/>
        </w:rPr>
        <w:tab/>
      </w:r>
      <w:r w:rsidRPr="004A62AB">
        <w:rPr>
          <w:b/>
          <w:iCs/>
          <w:sz w:val="24"/>
          <w:szCs w:val="24"/>
        </w:rPr>
        <w:tab/>
      </w:r>
      <w:r w:rsidR="00E20330">
        <w:rPr>
          <w:b/>
          <w:iCs/>
          <w:sz w:val="24"/>
          <w:szCs w:val="24"/>
        </w:rPr>
        <w:t xml:space="preserve">                    </w:t>
      </w:r>
      <w:proofErr w:type="gramStart"/>
      <w:r w:rsidRPr="004A62AB">
        <w:rPr>
          <w:iCs/>
          <w:sz w:val="24"/>
          <w:szCs w:val="24"/>
        </w:rPr>
        <w:t>The</w:t>
      </w:r>
      <w:proofErr w:type="gramEnd"/>
      <w:r w:rsidRPr="004A62AB">
        <w:rPr>
          <w:iCs/>
          <w:sz w:val="24"/>
          <w:szCs w:val="24"/>
        </w:rPr>
        <w:t xml:space="preserve"> Rev. Dr. </w:t>
      </w:r>
      <w:proofErr w:type="spellStart"/>
      <w:r w:rsidRPr="004A62AB">
        <w:rPr>
          <w:iCs/>
          <w:sz w:val="24"/>
          <w:szCs w:val="24"/>
        </w:rPr>
        <w:t>Ramy</w:t>
      </w:r>
      <w:proofErr w:type="spellEnd"/>
      <w:r w:rsidRPr="004A62AB">
        <w:rPr>
          <w:iCs/>
          <w:sz w:val="24"/>
          <w:szCs w:val="24"/>
        </w:rPr>
        <w:t xml:space="preserve"> Marcos</w:t>
      </w:r>
    </w:p>
    <w:p w:rsidR="00385439" w:rsidRPr="00E20330" w:rsidRDefault="00385439" w:rsidP="00006DB8">
      <w:pPr>
        <w:spacing w:after="0" w:line="120" w:lineRule="auto"/>
        <w:rPr>
          <w:iCs/>
          <w:sz w:val="24"/>
          <w:szCs w:val="24"/>
        </w:rPr>
      </w:pPr>
    </w:p>
    <w:p w:rsidR="00C466CC" w:rsidRPr="004A62AB" w:rsidRDefault="00C466CC" w:rsidP="001C630D">
      <w:pPr>
        <w:spacing w:after="0" w:line="240" w:lineRule="auto"/>
        <w:rPr>
          <w:b/>
          <w:iCs/>
          <w:sz w:val="24"/>
          <w:szCs w:val="24"/>
        </w:rPr>
      </w:pPr>
      <w:r w:rsidRPr="004A62AB">
        <w:rPr>
          <w:b/>
          <w:iCs/>
          <w:sz w:val="24"/>
          <w:szCs w:val="24"/>
        </w:rPr>
        <w:t xml:space="preserve">Benediction Response    </w:t>
      </w:r>
      <w:r w:rsidRPr="004A62AB">
        <w:rPr>
          <w:b/>
          <w:iCs/>
          <w:sz w:val="24"/>
          <w:szCs w:val="24"/>
        </w:rPr>
        <w:tab/>
      </w:r>
      <w:r w:rsidR="00690EBC">
        <w:rPr>
          <w:b/>
          <w:iCs/>
          <w:sz w:val="24"/>
          <w:szCs w:val="24"/>
        </w:rPr>
        <w:tab/>
      </w:r>
      <w:r w:rsidR="00690EBC">
        <w:rPr>
          <w:b/>
          <w:iCs/>
          <w:sz w:val="24"/>
          <w:szCs w:val="24"/>
        </w:rPr>
        <w:tab/>
      </w:r>
      <w:r w:rsidR="00690EBC">
        <w:rPr>
          <w:i/>
          <w:iCs/>
          <w:sz w:val="24"/>
          <w:szCs w:val="24"/>
        </w:rPr>
        <w:t>Shalom</w:t>
      </w:r>
    </w:p>
    <w:p w:rsidR="00690EBC" w:rsidRPr="00690EBC" w:rsidRDefault="00690EBC" w:rsidP="00690EBC">
      <w:pPr>
        <w:spacing w:after="0" w:line="240" w:lineRule="auto"/>
        <w:ind w:left="720"/>
        <w:rPr>
          <w:rFonts w:eastAsia="Times New Roman"/>
          <w:b/>
          <w:sz w:val="24"/>
          <w:szCs w:val="24"/>
          <w:bdr w:val="none" w:sz="0" w:space="0" w:color="auto" w:frame="1"/>
        </w:rPr>
      </w:pPr>
      <w:r w:rsidRPr="00690EBC">
        <w:rPr>
          <w:rFonts w:eastAsia="Times New Roman"/>
          <w:b/>
          <w:bCs/>
          <w:sz w:val="24"/>
          <w:szCs w:val="24"/>
          <w:bdr w:val="none" w:sz="0" w:space="0" w:color="auto" w:frame="1"/>
        </w:rPr>
        <w:t>Shalom to you now, Shalom, my friends.</w:t>
      </w:r>
    </w:p>
    <w:p w:rsidR="00690EBC" w:rsidRPr="00690EBC" w:rsidRDefault="00690EBC" w:rsidP="00690EBC">
      <w:pPr>
        <w:spacing w:after="0" w:line="240" w:lineRule="auto"/>
        <w:ind w:left="720"/>
        <w:rPr>
          <w:rFonts w:eastAsia="Times New Roman"/>
          <w:b/>
          <w:sz w:val="24"/>
          <w:szCs w:val="24"/>
          <w:bdr w:val="none" w:sz="0" w:space="0" w:color="auto" w:frame="1"/>
        </w:rPr>
      </w:pPr>
      <w:r w:rsidRPr="00690EBC">
        <w:rPr>
          <w:rFonts w:eastAsia="Times New Roman"/>
          <w:b/>
          <w:bCs/>
          <w:sz w:val="24"/>
          <w:szCs w:val="24"/>
          <w:bdr w:val="none" w:sz="0" w:space="0" w:color="auto" w:frame="1"/>
        </w:rPr>
        <w:t xml:space="preserve">May God’s full mercies </w:t>
      </w:r>
      <w:proofErr w:type="gramStart"/>
      <w:r w:rsidRPr="00690EBC">
        <w:rPr>
          <w:rFonts w:eastAsia="Times New Roman"/>
          <w:b/>
          <w:bCs/>
          <w:sz w:val="24"/>
          <w:szCs w:val="24"/>
          <w:bdr w:val="none" w:sz="0" w:space="0" w:color="auto" w:frame="1"/>
        </w:rPr>
        <w:t>Bless</w:t>
      </w:r>
      <w:proofErr w:type="gramEnd"/>
      <w:r w:rsidRPr="00690EBC">
        <w:rPr>
          <w:rFonts w:eastAsia="Times New Roman"/>
          <w:b/>
          <w:bCs/>
          <w:sz w:val="24"/>
          <w:szCs w:val="24"/>
          <w:bdr w:val="none" w:sz="0" w:space="0" w:color="auto" w:frame="1"/>
        </w:rPr>
        <w:t xml:space="preserve"> you, my friends.</w:t>
      </w:r>
    </w:p>
    <w:p w:rsidR="00690EBC" w:rsidRPr="00690EBC" w:rsidRDefault="00690EBC" w:rsidP="00690EBC">
      <w:pPr>
        <w:spacing w:after="0" w:line="240" w:lineRule="auto"/>
        <w:ind w:left="720"/>
        <w:rPr>
          <w:rFonts w:eastAsia="Times New Roman"/>
          <w:b/>
          <w:sz w:val="24"/>
          <w:szCs w:val="24"/>
          <w:bdr w:val="none" w:sz="0" w:space="0" w:color="auto" w:frame="1"/>
        </w:rPr>
      </w:pPr>
      <w:r w:rsidRPr="00690EBC">
        <w:rPr>
          <w:rFonts w:eastAsia="Times New Roman"/>
          <w:b/>
          <w:bCs/>
          <w:sz w:val="24"/>
          <w:szCs w:val="24"/>
          <w:bdr w:val="none" w:sz="0" w:space="0" w:color="auto" w:frame="1"/>
        </w:rPr>
        <w:t>In all your living, and through your loving,</w:t>
      </w:r>
    </w:p>
    <w:p w:rsidR="00690EBC" w:rsidRPr="00690EBC" w:rsidRDefault="00690EBC" w:rsidP="00690EBC">
      <w:pPr>
        <w:spacing w:after="0" w:line="240" w:lineRule="auto"/>
        <w:ind w:left="720"/>
        <w:rPr>
          <w:rFonts w:eastAsia="Times New Roman"/>
          <w:b/>
          <w:sz w:val="24"/>
          <w:szCs w:val="24"/>
          <w:bdr w:val="none" w:sz="0" w:space="0" w:color="auto" w:frame="1"/>
        </w:rPr>
      </w:pPr>
      <w:r w:rsidRPr="00690EBC">
        <w:rPr>
          <w:rFonts w:eastAsia="Times New Roman"/>
          <w:b/>
          <w:bCs/>
          <w:sz w:val="24"/>
          <w:szCs w:val="24"/>
          <w:bdr w:val="none" w:sz="0" w:space="0" w:color="auto" w:frame="1"/>
        </w:rPr>
        <w:t xml:space="preserve">Christ be </w:t>
      </w:r>
      <w:proofErr w:type="gramStart"/>
      <w:r w:rsidRPr="00690EBC">
        <w:rPr>
          <w:rFonts w:eastAsia="Times New Roman"/>
          <w:b/>
          <w:bCs/>
          <w:sz w:val="24"/>
          <w:szCs w:val="24"/>
          <w:bdr w:val="none" w:sz="0" w:space="0" w:color="auto" w:frame="1"/>
        </w:rPr>
        <w:t>your</w:t>
      </w:r>
      <w:proofErr w:type="gramEnd"/>
      <w:r w:rsidRPr="00690EBC">
        <w:rPr>
          <w:rFonts w:eastAsia="Times New Roman"/>
          <w:b/>
          <w:bCs/>
          <w:sz w:val="24"/>
          <w:szCs w:val="24"/>
          <w:bdr w:val="none" w:sz="0" w:space="0" w:color="auto" w:frame="1"/>
        </w:rPr>
        <w:t xml:space="preserve"> shalom, Christ be your shalom.</w:t>
      </w:r>
    </w:p>
    <w:p w:rsidR="005F1077" w:rsidRPr="005F1077" w:rsidRDefault="005F1077" w:rsidP="005F1077">
      <w:pPr>
        <w:spacing w:after="0" w:line="120" w:lineRule="auto"/>
        <w:rPr>
          <w:iCs/>
          <w:sz w:val="24"/>
          <w:szCs w:val="24"/>
        </w:rPr>
      </w:pPr>
    </w:p>
    <w:p w:rsidR="00C466CC" w:rsidRPr="004A62AB" w:rsidRDefault="00C466CC" w:rsidP="001C630D">
      <w:pPr>
        <w:spacing w:after="0" w:line="240" w:lineRule="auto"/>
        <w:rPr>
          <w:iCs/>
          <w:color w:val="222222"/>
          <w:sz w:val="24"/>
          <w:szCs w:val="24"/>
          <w:shd w:val="clear" w:color="auto" w:fill="FFFFFF"/>
        </w:rPr>
      </w:pPr>
      <w:r w:rsidRPr="004A62AB">
        <w:rPr>
          <w:rFonts w:eastAsia="Times New Roman"/>
          <w:b/>
          <w:sz w:val="24"/>
          <w:szCs w:val="24"/>
          <w:bdr w:val="none" w:sz="0" w:space="0" w:color="auto" w:frame="1"/>
        </w:rPr>
        <w:t>Postlude</w:t>
      </w:r>
      <w:r w:rsidRPr="004A62AB">
        <w:rPr>
          <w:rFonts w:eastAsia="Times New Roman"/>
          <w:color w:val="444444"/>
          <w:sz w:val="24"/>
          <w:szCs w:val="24"/>
          <w:bdr w:val="none" w:sz="0" w:space="0" w:color="auto" w:frame="1"/>
        </w:rPr>
        <w:tab/>
      </w:r>
      <w:r w:rsidRPr="004A62AB">
        <w:rPr>
          <w:rFonts w:eastAsia="Times New Roman"/>
          <w:color w:val="444444"/>
          <w:sz w:val="24"/>
          <w:szCs w:val="24"/>
          <w:bdr w:val="none" w:sz="0" w:space="0" w:color="auto" w:frame="1"/>
        </w:rPr>
        <w:tab/>
      </w:r>
      <w:r w:rsidRPr="004A62AB">
        <w:rPr>
          <w:rFonts w:eastAsia="Times New Roman"/>
          <w:color w:val="444444"/>
          <w:sz w:val="24"/>
          <w:szCs w:val="24"/>
          <w:bdr w:val="none" w:sz="0" w:space="0" w:color="auto" w:frame="1"/>
        </w:rPr>
        <w:tab/>
      </w:r>
      <w:r w:rsidR="009D4457">
        <w:rPr>
          <w:rFonts w:eastAsia="Times New Roman"/>
          <w:i/>
          <w:color w:val="444444"/>
          <w:sz w:val="24"/>
          <w:szCs w:val="24"/>
          <w:bdr w:val="none" w:sz="0" w:space="0" w:color="auto" w:frame="1"/>
        </w:rPr>
        <w:t>Postlude on “</w:t>
      </w:r>
      <w:proofErr w:type="spellStart"/>
      <w:r w:rsidR="009D4457">
        <w:rPr>
          <w:i/>
          <w:iCs/>
          <w:color w:val="222222"/>
          <w:sz w:val="24"/>
          <w:szCs w:val="24"/>
          <w:shd w:val="clear" w:color="auto" w:fill="FFFFFF"/>
        </w:rPr>
        <w:t>Ein</w:t>
      </w:r>
      <w:proofErr w:type="spellEnd"/>
      <w:r w:rsidR="009D4457">
        <w:rPr>
          <w:i/>
          <w:iCs/>
          <w:color w:val="222222"/>
          <w:sz w:val="24"/>
          <w:szCs w:val="24"/>
          <w:shd w:val="clear" w:color="auto" w:fill="FFFFFF"/>
        </w:rPr>
        <w:t xml:space="preserve">’ Feste Burg”        </w:t>
      </w:r>
      <w:r w:rsidR="009D4457">
        <w:rPr>
          <w:i/>
          <w:iCs/>
          <w:color w:val="222222"/>
          <w:sz w:val="24"/>
          <w:szCs w:val="24"/>
          <w:shd w:val="clear" w:color="auto" w:fill="FFFFFF"/>
        </w:rPr>
        <w:tab/>
      </w:r>
      <w:bookmarkStart w:id="0" w:name="_GoBack"/>
      <w:bookmarkEnd w:id="0"/>
      <w:r w:rsidR="009D4457">
        <w:rPr>
          <w:i/>
          <w:iCs/>
          <w:color w:val="222222"/>
          <w:sz w:val="24"/>
          <w:szCs w:val="24"/>
          <w:shd w:val="clear" w:color="auto" w:fill="FFFFFF"/>
        </w:rPr>
        <w:t xml:space="preserve"> </w:t>
      </w:r>
      <w:r w:rsidRPr="004A62AB">
        <w:rPr>
          <w:i/>
          <w:iCs/>
          <w:color w:val="222222"/>
          <w:sz w:val="24"/>
          <w:szCs w:val="24"/>
          <w:shd w:val="clear" w:color="auto" w:fill="FFFFFF"/>
        </w:rPr>
        <w:t xml:space="preserve"> </w:t>
      </w:r>
      <w:r w:rsidR="009D4457">
        <w:rPr>
          <w:i/>
          <w:iCs/>
          <w:color w:val="222222"/>
          <w:sz w:val="24"/>
          <w:szCs w:val="24"/>
          <w:shd w:val="clear" w:color="auto" w:fill="FFFFFF"/>
        </w:rPr>
        <w:tab/>
      </w:r>
      <w:r w:rsidR="00B3638D" w:rsidRPr="00B3638D">
        <w:rPr>
          <w:color w:val="222222"/>
          <w:sz w:val="24"/>
          <w:szCs w:val="24"/>
          <w:shd w:val="clear" w:color="auto" w:fill="FFFFFF"/>
        </w:rPr>
        <w:t xml:space="preserve">arr. </w:t>
      </w:r>
      <w:r w:rsidR="009D4457">
        <w:rPr>
          <w:color w:val="222222"/>
          <w:sz w:val="24"/>
          <w:szCs w:val="24"/>
          <w:shd w:val="clear" w:color="auto" w:fill="FFFFFF"/>
        </w:rPr>
        <w:t xml:space="preserve">Don </w:t>
      </w:r>
      <w:proofErr w:type="spellStart"/>
      <w:r w:rsidR="009D4457">
        <w:rPr>
          <w:color w:val="222222"/>
          <w:sz w:val="24"/>
          <w:szCs w:val="24"/>
          <w:shd w:val="clear" w:color="auto" w:fill="FFFFFF"/>
        </w:rPr>
        <w:t>Hustad</w:t>
      </w:r>
      <w:proofErr w:type="spellEnd"/>
    </w:p>
    <w:p w:rsidR="00C466CC" w:rsidRPr="004A62AB" w:rsidRDefault="00C466CC" w:rsidP="005F1077">
      <w:pPr>
        <w:spacing w:after="0" w:line="120" w:lineRule="auto"/>
        <w:rPr>
          <w:iCs/>
          <w:color w:val="222222"/>
          <w:sz w:val="24"/>
          <w:szCs w:val="24"/>
          <w:shd w:val="clear" w:color="auto" w:fill="FFFFFF"/>
        </w:rPr>
      </w:pPr>
    </w:p>
    <w:p w:rsidR="008C1BEC" w:rsidRDefault="00C466CC" w:rsidP="001C630D">
      <w:pPr>
        <w:spacing w:after="0" w:line="240" w:lineRule="auto"/>
        <w:rPr>
          <w:i/>
          <w:color w:val="0070C0"/>
          <w:sz w:val="48"/>
          <w:szCs w:val="48"/>
        </w:rPr>
      </w:pPr>
      <w:r w:rsidRPr="004A62AB">
        <w:rPr>
          <w:i/>
          <w:color w:val="0070C0"/>
          <w:sz w:val="24"/>
          <w:szCs w:val="24"/>
        </w:rPr>
        <w:t>*Responses with an asterisk indicate standing. Please stan</w:t>
      </w:r>
      <w:r w:rsidR="004041B0">
        <w:rPr>
          <w:i/>
          <w:color w:val="0070C0"/>
          <w:sz w:val="24"/>
          <w:szCs w:val="24"/>
        </w:rPr>
        <w:t>d as you are able.</w:t>
      </w:r>
    </w:p>
    <w:p w:rsidR="009611A2" w:rsidRDefault="009611A2" w:rsidP="001C630D">
      <w:pPr>
        <w:spacing w:after="0" w:line="240" w:lineRule="auto"/>
        <w:rPr>
          <w:i/>
          <w:color w:val="0070C0"/>
          <w:sz w:val="48"/>
          <w:szCs w:val="48"/>
        </w:rPr>
      </w:pPr>
    </w:p>
    <w:p w:rsidR="00907ADF" w:rsidRDefault="00907ADF" w:rsidP="001C630D">
      <w:pPr>
        <w:spacing w:after="0" w:line="240" w:lineRule="auto"/>
        <w:rPr>
          <w:i/>
          <w:color w:val="0070C0"/>
          <w:sz w:val="48"/>
          <w:szCs w:val="48"/>
        </w:rPr>
      </w:pPr>
    </w:p>
    <w:p w:rsidR="00907ADF" w:rsidRDefault="00907ADF" w:rsidP="001C630D">
      <w:pPr>
        <w:spacing w:after="0" w:line="240" w:lineRule="auto"/>
        <w:rPr>
          <w:i/>
          <w:color w:val="0070C0"/>
          <w:sz w:val="48"/>
          <w:szCs w:val="48"/>
        </w:rPr>
      </w:pPr>
    </w:p>
    <w:p w:rsidR="004A4C99" w:rsidRDefault="004A4C99" w:rsidP="004A4C99">
      <w:pPr>
        <w:widowControl w:val="0"/>
        <w:spacing w:line="240" w:lineRule="auto"/>
        <w:ind w:right="432"/>
        <w:rPr>
          <w:b/>
          <w:color w:val="222222"/>
          <w:sz w:val="24"/>
          <w:szCs w:val="24"/>
          <w:shd w:val="clear" w:color="auto" w:fill="FFFFFF"/>
        </w:rPr>
      </w:pPr>
      <w:r w:rsidRPr="001F1D58">
        <w:rPr>
          <w:b/>
          <w:sz w:val="24"/>
          <w:szCs w:val="24"/>
          <w:u w:val="single"/>
        </w:rPr>
        <w:t>WELCOME VISITORS</w:t>
      </w:r>
      <w:r w:rsidRPr="001F1D58">
        <w:rPr>
          <w:sz w:val="24"/>
          <w:szCs w:val="24"/>
        </w:rPr>
        <w:t>- Welcome! If you are visiting please fill out one of the green visitor’s cards from the pew and p</w:t>
      </w:r>
      <w:r>
        <w:rPr>
          <w:sz w:val="24"/>
          <w:szCs w:val="24"/>
        </w:rPr>
        <w:t>ut</w:t>
      </w:r>
      <w:r w:rsidRPr="001F1D58">
        <w:rPr>
          <w:sz w:val="24"/>
          <w:szCs w:val="24"/>
        </w:rPr>
        <w:t xml:space="preserve"> it in</w:t>
      </w:r>
      <w:r>
        <w:rPr>
          <w:sz w:val="24"/>
          <w:szCs w:val="24"/>
        </w:rPr>
        <w:t xml:space="preserve"> the</w:t>
      </w:r>
      <w:r w:rsidRPr="001F1D58">
        <w:rPr>
          <w:sz w:val="24"/>
          <w:szCs w:val="24"/>
        </w:rPr>
        <w:t xml:space="preserve"> offering plate</w:t>
      </w:r>
      <w:r>
        <w:rPr>
          <w:sz w:val="24"/>
          <w:szCs w:val="24"/>
        </w:rPr>
        <w:t xml:space="preserve">. </w:t>
      </w:r>
      <w:r w:rsidRPr="001F1D58">
        <w:rPr>
          <w:sz w:val="24"/>
          <w:szCs w:val="24"/>
        </w:rPr>
        <w:t>We are glad you are here! Hope to see you again soon</w:t>
      </w:r>
      <w:r>
        <w:rPr>
          <w:sz w:val="24"/>
          <w:szCs w:val="24"/>
        </w:rPr>
        <w:t>!</w:t>
      </w:r>
    </w:p>
    <w:p w:rsidR="001566A6" w:rsidRDefault="001566A6" w:rsidP="001C630D">
      <w:pPr>
        <w:spacing w:after="0" w:line="240" w:lineRule="auto"/>
        <w:rPr>
          <w:i/>
          <w:color w:val="0070C0"/>
          <w:sz w:val="48"/>
          <w:szCs w:val="48"/>
        </w:rPr>
      </w:pPr>
    </w:p>
    <w:p w:rsidR="001566A6" w:rsidRDefault="001566A6" w:rsidP="001C630D">
      <w:pPr>
        <w:spacing w:after="0" w:line="240" w:lineRule="auto"/>
        <w:rPr>
          <w:i/>
          <w:color w:val="0070C0"/>
          <w:sz w:val="48"/>
          <w:szCs w:val="48"/>
        </w:rPr>
      </w:pPr>
    </w:p>
    <w:p w:rsidR="00247307" w:rsidRDefault="00247307" w:rsidP="001C630D">
      <w:pPr>
        <w:spacing w:after="0" w:line="240" w:lineRule="auto"/>
        <w:rPr>
          <w:i/>
          <w:color w:val="0070C0"/>
          <w:sz w:val="48"/>
          <w:szCs w:val="48"/>
        </w:rPr>
      </w:pPr>
    </w:p>
    <w:p w:rsidR="00247307" w:rsidRDefault="00247307" w:rsidP="001C630D">
      <w:pPr>
        <w:spacing w:after="0" w:line="240" w:lineRule="auto"/>
        <w:rPr>
          <w:i/>
          <w:color w:val="0070C0"/>
          <w:sz w:val="48"/>
          <w:szCs w:val="48"/>
        </w:rPr>
      </w:pPr>
    </w:p>
    <w:p w:rsidR="00247307" w:rsidRDefault="00247307" w:rsidP="001C630D">
      <w:pPr>
        <w:spacing w:after="0" w:line="240" w:lineRule="auto"/>
        <w:rPr>
          <w:i/>
          <w:color w:val="0070C0"/>
          <w:sz w:val="48"/>
          <w:szCs w:val="48"/>
        </w:rPr>
      </w:pPr>
    </w:p>
    <w:p w:rsidR="00247307" w:rsidRDefault="00247307" w:rsidP="001C630D">
      <w:pPr>
        <w:spacing w:after="0" w:line="240" w:lineRule="auto"/>
        <w:rPr>
          <w:i/>
          <w:color w:val="0070C0"/>
          <w:sz w:val="48"/>
          <w:szCs w:val="48"/>
        </w:rPr>
      </w:pPr>
    </w:p>
    <w:p w:rsidR="00247307" w:rsidRDefault="00247307" w:rsidP="001C630D">
      <w:pPr>
        <w:spacing w:after="0" w:line="240" w:lineRule="auto"/>
        <w:rPr>
          <w:i/>
          <w:color w:val="0070C0"/>
          <w:sz w:val="48"/>
          <w:szCs w:val="48"/>
        </w:rPr>
      </w:pPr>
    </w:p>
    <w:p w:rsidR="00247307" w:rsidRDefault="00247307" w:rsidP="001C630D">
      <w:pPr>
        <w:spacing w:after="0" w:line="240" w:lineRule="auto"/>
        <w:rPr>
          <w:i/>
          <w:color w:val="0070C0"/>
          <w:sz w:val="48"/>
          <w:szCs w:val="48"/>
        </w:rPr>
      </w:pPr>
    </w:p>
    <w:p w:rsidR="007E0D01" w:rsidRDefault="007E0D01" w:rsidP="001C630D">
      <w:pPr>
        <w:spacing w:after="0" w:line="240" w:lineRule="auto"/>
        <w:rPr>
          <w:i/>
          <w:color w:val="0070C0"/>
          <w:sz w:val="48"/>
          <w:szCs w:val="48"/>
        </w:rPr>
      </w:pPr>
    </w:p>
    <w:p w:rsidR="007E0D01" w:rsidRDefault="007E0D01" w:rsidP="001C630D">
      <w:pPr>
        <w:spacing w:after="0" w:line="240" w:lineRule="auto"/>
        <w:rPr>
          <w:i/>
          <w:color w:val="0070C0"/>
          <w:sz w:val="48"/>
          <w:szCs w:val="48"/>
        </w:rPr>
      </w:pPr>
    </w:p>
    <w:p w:rsidR="00247307" w:rsidRDefault="00247307" w:rsidP="001C630D">
      <w:pPr>
        <w:spacing w:after="0" w:line="240" w:lineRule="auto"/>
        <w:rPr>
          <w:i/>
          <w:color w:val="0070C0"/>
          <w:sz w:val="48"/>
          <w:szCs w:val="48"/>
        </w:rPr>
      </w:pPr>
    </w:p>
    <w:p w:rsidR="009611A2" w:rsidRPr="00037DD8" w:rsidRDefault="009611A2" w:rsidP="00DF6C3D">
      <w:pPr>
        <w:widowControl w:val="0"/>
        <w:spacing w:line="240" w:lineRule="auto"/>
        <w:ind w:right="432"/>
      </w:pPr>
      <w:r w:rsidRPr="001F6CB3">
        <w:rPr>
          <w:color w:val="000000"/>
          <w:sz w:val="44"/>
          <w:szCs w:val="44"/>
        </w:rPr>
        <w:lastRenderedPageBreak/>
        <w:tab/>
      </w:r>
      <w:r w:rsidRPr="001F6CB3">
        <w:rPr>
          <w:color w:val="000000"/>
          <w:sz w:val="44"/>
          <w:szCs w:val="44"/>
        </w:rPr>
        <w:tab/>
      </w:r>
      <w:r w:rsidR="00DF6C3D">
        <w:rPr>
          <w:color w:val="000000"/>
          <w:sz w:val="44"/>
          <w:szCs w:val="44"/>
        </w:rPr>
        <w:tab/>
      </w:r>
      <w:r w:rsidRPr="00673E19">
        <w:rPr>
          <w:b/>
          <w:sz w:val="40"/>
          <w:szCs w:val="36"/>
          <w:u w:val="single"/>
        </w:rPr>
        <w:t>ANNOUNCEMENTS</w:t>
      </w:r>
    </w:p>
    <w:p w:rsidR="009611A2" w:rsidRDefault="009611A2" w:rsidP="009611A2">
      <w:pPr>
        <w:widowControl w:val="0"/>
        <w:spacing w:line="240" w:lineRule="auto"/>
        <w:ind w:right="432"/>
        <w:rPr>
          <w:sz w:val="24"/>
          <w:szCs w:val="24"/>
        </w:rPr>
      </w:pPr>
      <w:r w:rsidRPr="00311D9E">
        <w:rPr>
          <w:b/>
          <w:sz w:val="24"/>
          <w:szCs w:val="24"/>
        </w:rPr>
        <w:t>Presbyterian Women’</w:t>
      </w:r>
      <w:r>
        <w:rPr>
          <w:b/>
          <w:sz w:val="24"/>
          <w:szCs w:val="24"/>
        </w:rPr>
        <w:t>s Group (Thursday, October 12</w:t>
      </w:r>
      <w:r w:rsidRPr="00311D9E">
        <w:rPr>
          <w:b/>
          <w:sz w:val="24"/>
          <w:szCs w:val="24"/>
        </w:rPr>
        <w:t>)</w:t>
      </w:r>
      <w:r w:rsidRPr="00832F03">
        <w:rPr>
          <w:b/>
          <w:sz w:val="24"/>
          <w:szCs w:val="24"/>
        </w:rPr>
        <w:t>:</w:t>
      </w:r>
      <w:r>
        <w:rPr>
          <w:sz w:val="24"/>
          <w:szCs w:val="24"/>
        </w:rPr>
        <w:t xml:space="preserve"> </w:t>
      </w:r>
      <w:r w:rsidRPr="00311D9E">
        <w:rPr>
          <w:sz w:val="24"/>
          <w:szCs w:val="24"/>
        </w:rPr>
        <w:t>Please join us for our women’s circle in the fellowship hall. Katherine Bowen will be hostess. If you have any questions, please call Katherine. All women are welcome!</w:t>
      </w:r>
    </w:p>
    <w:p w:rsidR="009611A2" w:rsidRDefault="009611A2" w:rsidP="009611A2">
      <w:pPr>
        <w:widowControl w:val="0"/>
        <w:spacing w:line="240" w:lineRule="auto"/>
        <w:ind w:right="432"/>
        <w:rPr>
          <w:sz w:val="24"/>
          <w:szCs w:val="24"/>
        </w:rPr>
      </w:pPr>
      <w:r w:rsidRPr="00311D9E">
        <w:rPr>
          <w:b/>
          <w:sz w:val="24"/>
          <w:szCs w:val="24"/>
        </w:rPr>
        <w:t xml:space="preserve">Bring a Friend to Church, Potluck, </w:t>
      </w:r>
      <w:proofErr w:type="gramStart"/>
      <w:r w:rsidRPr="00311D9E">
        <w:rPr>
          <w:b/>
          <w:sz w:val="24"/>
          <w:szCs w:val="24"/>
        </w:rPr>
        <w:t>Pumpkin</w:t>
      </w:r>
      <w:proofErr w:type="gramEnd"/>
      <w:r w:rsidRPr="00311D9E">
        <w:rPr>
          <w:b/>
          <w:sz w:val="24"/>
          <w:szCs w:val="24"/>
        </w:rPr>
        <w:t xml:space="preserve"> Carving (Sunday, October 29):</w:t>
      </w:r>
      <w:r>
        <w:rPr>
          <w:sz w:val="24"/>
          <w:szCs w:val="24"/>
        </w:rPr>
        <w:t xml:space="preserve"> </w:t>
      </w:r>
      <w:r w:rsidRPr="00311D9E">
        <w:rPr>
          <w:sz w:val="24"/>
          <w:szCs w:val="24"/>
        </w:rPr>
        <w:t xml:space="preserve">Bring your friends, neighbors and/or relatives to church on October 29. </w:t>
      </w:r>
      <w:r>
        <w:rPr>
          <w:sz w:val="24"/>
          <w:szCs w:val="24"/>
        </w:rPr>
        <w:t>CORE created this</w:t>
      </w:r>
      <w:r w:rsidRPr="00311D9E">
        <w:rPr>
          <w:sz w:val="24"/>
          <w:szCs w:val="24"/>
        </w:rPr>
        <w:t xml:space="preserve"> opportunity to open our doors even wider and encourage the community to come worship with us.  We want to welcome and get to know them. All are invited to stay afterwards for a delicious potluck luncheon provided by Congregational Care. Christian Ed is sponsoring the annual pumpkin carving. There will be plenty of pumpkins, carving tools</w:t>
      </w:r>
      <w:r>
        <w:rPr>
          <w:sz w:val="24"/>
          <w:szCs w:val="24"/>
        </w:rPr>
        <w:t>,</w:t>
      </w:r>
      <w:r w:rsidRPr="00311D9E">
        <w:rPr>
          <w:sz w:val="24"/>
          <w:szCs w:val="24"/>
        </w:rPr>
        <w:t xml:space="preserve"> and decorations for use on the pumpkins.  </w:t>
      </w:r>
    </w:p>
    <w:p w:rsidR="00EF266B" w:rsidRPr="00EF266B" w:rsidRDefault="00EF266B" w:rsidP="009611A2">
      <w:pPr>
        <w:widowControl w:val="0"/>
        <w:spacing w:line="240" w:lineRule="auto"/>
        <w:ind w:right="432"/>
        <w:rPr>
          <w:sz w:val="24"/>
          <w:szCs w:val="24"/>
        </w:rPr>
      </w:pPr>
      <w:r w:rsidRPr="00EF266B">
        <w:rPr>
          <w:b/>
          <w:sz w:val="24"/>
          <w:szCs w:val="24"/>
        </w:rPr>
        <w:t xml:space="preserve">Installation of Rev. Dr. </w:t>
      </w:r>
      <w:proofErr w:type="spellStart"/>
      <w:r w:rsidRPr="00EF266B">
        <w:rPr>
          <w:b/>
          <w:sz w:val="24"/>
          <w:szCs w:val="24"/>
        </w:rPr>
        <w:t>Ramy</w:t>
      </w:r>
      <w:proofErr w:type="spellEnd"/>
      <w:r w:rsidRPr="00EF266B">
        <w:rPr>
          <w:b/>
          <w:sz w:val="24"/>
          <w:szCs w:val="24"/>
        </w:rPr>
        <w:t xml:space="preserve"> N. Marcos</w:t>
      </w:r>
      <w:r w:rsidRPr="00EF266B">
        <w:rPr>
          <w:sz w:val="24"/>
          <w:szCs w:val="24"/>
        </w:rPr>
        <w:t xml:space="preserve"> </w:t>
      </w:r>
      <w:r w:rsidRPr="00EF266B">
        <w:rPr>
          <w:b/>
          <w:sz w:val="24"/>
          <w:szCs w:val="24"/>
        </w:rPr>
        <w:t>(Sunday, November 5):</w:t>
      </w:r>
      <w:r w:rsidRPr="00EF266B">
        <w:rPr>
          <w:sz w:val="24"/>
          <w:szCs w:val="24"/>
        </w:rPr>
        <w:t xml:space="preserve"> Please join us for the formal installation of Rev. Dr. </w:t>
      </w:r>
      <w:proofErr w:type="spellStart"/>
      <w:r w:rsidRPr="00EF266B">
        <w:rPr>
          <w:sz w:val="24"/>
          <w:szCs w:val="24"/>
        </w:rPr>
        <w:t>Ramy</w:t>
      </w:r>
      <w:proofErr w:type="spellEnd"/>
      <w:r w:rsidRPr="00EF266B">
        <w:rPr>
          <w:sz w:val="24"/>
          <w:szCs w:val="24"/>
        </w:rPr>
        <w:t xml:space="preserve"> Marcos in the sanctuary at 3:00 p.m. on November 5. This service will occur in place of the 11:00 a.m. worship service. We will host several teaching elders from the community and Holston Presbytery as well as hear from some distinguished professors. Our guest speaker is Rev. Dr. David Grafton. We will also host Rev. Dr. Stephen Davis. Communion will be served and the installation service will be followed by a reception with light refreshments. Please join us!</w:t>
      </w:r>
    </w:p>
    <w:p w:rsidR="009611A2" w:rsidRPr="00215B8C" w:rsidRDefault="009611A2" w:rsidP="009611A2">
      <w:pPr>
        <w:widowControl w:val="0"/>
        <w:spacing w:line="240" w:lineRule="auto"/>
        <w:ind w:right="432"/>
        <w:rPr>
          <w:b/>
          <w:sz w:val="24"/>
          <w:szCs w:val="24"/>
        </w:rPr>
      </w:pPr>
      <w:r w:rsidRPr="00215B8C">
        <w:rPr>
          <w:b/>
          <w:sz w:val="24"/>
          <w:szCs w:val="24"/>
        </w:rPr>
        <w:t xml:space="preserve">Food Collection: </w:t>
      </w:r>
      <w:r>
        <w:rPr>
          <w:sz w:val="24"/>
          <w:szCs w:val="24"/>
        </w:rPr>
        <w:t xml:space="preserve">Item for October is stuffing mix.  </w:t>
      </w:r>
    </w:p>
    <w:p w:rsidR="009611A2" w:rsidRPr="00C466CC" w:rsidRDefault="009611A2" w:rsidP="009611A2">
      <w:pPr>
        <w:widowControl w:val="0"/>
        <w:spacing w:line="240" w:lineRule="auto"/>
        <w:ind w:right="432"/>
        <w:rPr>
          <w:sz w:val="24"/>
          <w:szCs w:val="24"/>
        </w:rPr>
      </w:pPr>
      <w:r w:rsidRPr="00215B8C">
        <w:rPr>
          <w:b/>
          <w:sz w:val="24"/>
          <w:szCs w:val="24"/>
        </w:rPr>
        <w:t xml:space="preserve">Prayer Group: </w:t>
      </w:r>
      <w:r w:rsidRPr="00215B8C">
        <w:rPr>
          <w:sz w:val="24"/>
          <w:szCs w:val="24"/>
        </w:rPr>
        <w:t>Wednesdays at 10:00 a.m. All are welcome!</w:t>
      </w:r>
    </w:p>
    <w:p w:rsidR="009611A2" w:rsidRPr="00C466CC" w:rsidRDefault="009611A2" w:rsidP="009611A2">
      <w:pPr>
        <w:widowControl w:val="0"/>
        <w:spacing w:line="240" w:lineRule="auto"/>
        <w:ind w:right="432"/>
        <w:rPr>
          <w:color w:val="222222"/>
          <w:sz w:val="24"/>
          <w:szCs w:val="24"/>
          <w:shd w:val="clear" w:color="auto" w:fill="FFFFFF"/>
        </w:rPr>
      </w:pPr>
      <w:r w:rsidRPr="00215B8C">
        <w:rPr>
          <w:b/>
          <w:color w:val="222222"/>
          <w:sz w:val="24"/>
          <w:szCs w:val="24"/>
          <w:shd w:val="clear" w:color="auto" w:fill="FFFFFF"/>
        </w:rPr>
        <w:t xml:space="preserve">Elder of the Month – </w:t>
      </w:r>
      <w:r w:rsidRPr="007352F4">
        <w:rPr>
          <w:color w:val="222222"/>
          <w:sz w:val="24"/>
          <w:szCs w:val="24"/>
          <w:shd w:val="clear" w:color="auto" w:fill="FFFFFF"/>
        </w:rPr>
        <w:t>Byron Beard</w:t>
      </w:r>
    </w:p>
    <w:p w:rsidR="00907ADF" w:rsidRDefault="00907ADF" w:rsidP="009611A2">
      <w:pPr>
        <w:widowControl w:val="0"/>
        <w:spacing w:line="240" w:lineRule="auto"/>
        <w:ind w:right="432"/>
        <w:rPr>
          <w:b/>
          <w:color w:val="222222"/>
          <w:sz w:val="24"/>
          <w:szCs w:val="24"/>
          <w:shd w:val="clear" w:color="auto" w:fill="FFFFFF"/>
        </w:rPr>
      </w:pPr>
    </w:p>
    <w:p w:rsidR="00456601" w:rsidRDefault="00456601" w:rsidP="009611A2">
      <w:pPr>
        <w:widowControl w:val="0"/>
        <w:spacing w:line="240" w:lineRule="auto"/>
        <w:ind w:right="432"/>
        <w:rPr>
          <w:b/>
          <w:color w:val="222222"/>
          <w:sz w:val="24"/>
          <w:szCs w:val="24"/>
          <w:shd w:val="clear" w:color="auto" w:fill="FFFFFF"/>
        </w:rPr>
      </w:pPr>
    </w:p>
    <w:p w:rsidR="004A4C99" w:rsidRDefault="004A4C99" w:rsidP="009611A2">
      <w:pPr>
        <w:widowControl w:val="0"/>
        <w:spacing w:line="240" w:lineRule="auto"/>
        <w:ind w:right="432"/>
        <w:rPr>
          <w:b/>
          <w:color w:val="222222"/>
          <w:sz w:val="24"/>
          <w:szCs w:val="24"/>
          <w:shd w:val="clear" w:color="auto" w:fill="FFFFFF"/>
        </w:rPr>
      </w:pPr>
    </w:p>
    <w:p w:rsidR="004A4C99" w:rsidRDefault="004A4C99" w:rsidP="009611A2">
      <w:pPr>
        <w:widowControl w:val="0"/>
        <w:spacing w:line="240" w:lineRule="auto"/>
        <w:ind w:right="432"/>
        <w:rPr>
          <w:b/>
          <w:color w:val="222222"/>
          <w:sz w:val="24"/>
          <w:szCs w:val="24"/>
          <w:shd w:val="clear" w:color="auto" w:fill="FFFFFF"/>
        </w:rPr>
      </w:pPr>
    </w:p>
    <w:p w:rsidR="004A4C99" w:rsidRPr="00D0672C" w:rsidRDefault="004A4C99" w:rsidP="009611A2">
      <w:pPr>
        <w:widowControl w:val="0"/>
        <w:spacing w:line="240" w:lineRule="auto"/>
        <w:ind w:right="432"/>
        <w:rPr>
          <w:b/>
          <w:color w:val="222222"/>
          <w:sz w:val="24"/>
          <w:szCs w:val="24"/>
          <w:shd w:val="clear" w:color="auto" w:fill="FFFFFF"/>
        </w:rPr>
      </w:pPr>
    </w:p>
    <w:p w:rsidR="009611A2" w:rsidRPr="009918BE" w:rsidRDefault="009611A2" w:rsidP="009611A2">
      <w:pPr>
        <w:widowControl w:val="0"/>
        <w:spacing w:line="240" w:lineRule="auto"/>
        <w:ind w:left="2160" w:firstLine="720"/>
        <w:rPr>
          <w:b/>
          <w:sz w:val="24"/>
          <w:szCs w:val="24"/>
          <w:u w:val="single"/>
        </w:rPr>
      </w:pPr>
      <w:r w:rsidRPr="009918BE">
        <w:rPr>
          <w:b/>
          <w:sz w:val="24"/>
          <w:szCs w:val="24"/>
          <w:u w:val="single"/>
        </w:rPr>
        <w:t>Contact Information</w:t>
      </w:r>
    </w:p>
    <w:p w:rsidR="009611A2" w:rsidRDefault="009611A2" w:rsidP="009611A2">
      <w:pPr>
        <w:pStyle w:val="NoSpacing"/>
        <w:rPr>
          <w:sz w:val="24"/>
          <w:szCs w:val="24"/>
        </w:rPr>
      </w:pPr>
      <w:r w:rsidRPr="0019095D">
        <w:rPr>
          <w:b/>
          <w:sz w:val="24"/>
          <w:szCs w:val="24"/>
        </w:rPr>
        <w:t>Pastor</w:t>
      </w:r>
      <w:r w:rsidRPr="0019095D">
        <w:rPr>
          <w:sz w:val="24"/>
          <w:szCs w:val="24"/>
        </w:rPr>
        <w:t xml:space="preserve">: Rev. Dr. </w:t>
      </w:r>
      <w:proofErr w:type="spellStart"/>
      <w:r w:rsidRPr="0019095D">
        <w:rPr>
          <w:sz w:val="24"/>
          <w:szCs w:val="24"/>
        </w:rPr>
        <w:t>Ramy</w:t>
      </w:r>
      <w:proofErr w:type="spellEnd"/>
      <w:r w:rsidRPr="0019095D">
        <w:rPr>
          <w:sz w:val="24"/>
          <w:szCs w:val="24"/>
        </w:rPr>
        <w:t xml:space="preserve"> N. Marcos</w:t>
      </w:r>
      <w:r w:rsidRPr="0019095D">
        <w:rPr>
          <w:sz w:val="24"/>
          <w:szCs w:val="24"/>
        </w:rPr>
        <w:tab/>
        <w:t xml:space="preserve">   </w:t>
      </w:r>
      <w:r w:rsidRPr="0019095D">
        <w:rPr>
          <w:sz w:val="24"/>
          <w:szCs w:val="24"/>
        </w:rPr>
        <w:tab/>
        <w:t xml:space="preserve">  </w:t>
      </w:r>
      <w:r w:rsidR="0097504A">
        <w:rPr>
          <w:sz w:val="24"/>
          <w:szCs w:val="24"/>
        </w:rPr>
        <w:t xml:space="preserve">  </w:t>
      </w:r>
      <w:r w:rsidRPr="00F3199B">
        <w:rPr>
          <w:b/>
          <w:sz w:val="24"/>
          <w:szCs w:val="24"/>
        </w:rPr>
        <w:t>Administrative Assistant</w:t>
      </w:r>
      <w:r w:rsidRPr="00F3199B">
        <w:rPr>
          <w:sz w:val="24"/>
          <w:szCs w:val="24"/>
        </w:rPr>
        <w:t xml:space="preserve">: </w:t>
      </w:r>
      <w:proofErr w:type="spellStart"/>
      <w:r w:rsidRPr="00F3199B">
        <w:rPr>
          <w:sz w:val="24"/>
          <w:szCs w:val="24"/>
        </w:rPr>
        <w:t>Gretta</w:t>
      </w:r>
      <w:proofErr w:type="spellEnd"/>
      <w:r w:rsidRPr="00F3199B">
        <w:rPr>
          <w:sz w:val="24"/>
          <w:szCs w:val="24"/>
        </w:rPr>
        <w:t xml:space="preserve"> Medina</w:t>
      </w:r>
      <w:r w:rsidRPr="00974616">
        <w:rPr>
          <w:sz w:val="24"/>
          <w:szCs w:val="24"/>
        </w:rPr>
        <w:t xml:space="preserve"> </w:t>
      </w:r>
    </w:p>
    <w:p w:rsidR="009611A2" w:rsidRPr="0019095D" w:rsidRDefault="009611A2" w:rsidP="009611A2">
      <w:pPr>
        <w:pStyle w:val="NoSpacing"/>
        <w:rPr>
          <w:sz w:val="24"/>
          <w:szCs w:val="24"/>
        </w:rPr>
      </w:pPr>
      <w:r w:rsidRPr="0019095D">
        <w:rPr>
          <w:b/>
          <w:sz w:val="24"/>
          <w:szCs w:val="24"/>
        </w:rPr>
        <w:t>Email</w:t>
      </w:r>
      <w:r w:rsidRPr="0019095D">
        <w:rPr>
          <w:sz w:val="24"/>
          <w:szCs w:val="24"/>
        </w:rPr>
        <w:t>: ramynmarcos@gmail.com</w:t>
      </w:r>
      <w:r w:rsidRPr="0019095D">
        <w:rPr>
          <w:sz w:val="24"/>
          <w:szCs w:val="24"/>
        </w:rPr>
        <w:tab/>
      </w:r>
      <w:r w:rsidRPr="0019095D">
        <w:rPr>
          <w:sz w:val="24"/>
          <w:szCs w:val="24"/>
        </w:rPr>
        <w:tab/>
      </w:r>
      <w:r w:rsidRPr="0019095D">
        <w:rPr>
          <w:b/>
          <w:sz w:val="24"/>
          <w:szCs w:val="24"/>
        </w:rPr>
        <w:t xml:space="preserve">  </w:t>
      </w:r>
      <w:r w:rsidR="0097504A">
        <w:rPr>
          <w:b/>
          <w:sz w:val="24"/>
          <w:szCs w:val="24"/>
        </w:rPr>
        <w:t xml:space="preserve">  </w:t>
      </w:r>
      <w:r w:rsidRPr="0019095D">
        <w:rPr>
          <w:b/>
          <w:sz w:val="24"/>
          <w:szCs w:val="24"/>
        </w:rPr>
        <w:t>Email</w:t>
      </w:r>
      <w:r w:rsidRPr="0019095D">
        <w:rPr>
          <w:sz w:val="24"/>
          <w:szCs w:val="24"/>
        </w:rPr>
        <w:t>: ErwinPresChurch@gmail.com</w:t>
      </w:r>
    </w:p>
    <w:p w:rsidR="009611A2" w:rsidRPr="0019095D" w:rsidRDefault="009611A2" w:rsidP="009611A2">
      <w:pPr>
        <w:pStyle w:val="NoSpacing"/>
        <w:rPr>
          <w:sz w:val="24"/>
          <w:szCs w:val="24"/>
        </w:rPr>
      </w:pPr>
      <w:r w:rsidRPr="0019095D">
        <w:rPr>
          <w:b/>
          <w:sz w:val="24"/>
          <w:szCs w:val="24"/>
        </w:rPr>
        <w:t>Phone</w:t>
      </w:r>
      <w:r w:rsidRPr="0019095D">
        <w:rPr>
          <w:sz w:val="24"/>
          <w:szCs w:val="24"/>
        </w:rPr>
        <w:t>:</w:t>
      </w:r>
      <w:r w:rsidRPr="0019095D">
        <w:rPr>
          <w:sz w:val="24"/>
          <w:szCs w:val="24"/>
        </w:rPr>
        <w:tab/>
        <w:t>860-322-7683</w:t>
      </w:r>
      <w:r w:rsidRPr="0019095D">
        <w:rPr>
          <w:sz w:val="24"/>
          <w:szCs w:val="24"/>
        </w:rPr>
        <w:tab/>
      </w:r>
      <w:r w:rsidRPr="0019095D">
        <w:rPr>
          <w:sz w:val="24"/>
          <w:szCs w:val="24"/>
        </w:rPr>
        <w:tab/>
      </w:r>
      <w:r w:rsidRPr="0019095D">
        <w:rPr>
          <w:sz w:val="24"/>
          <w:szCs w:val="24"/>
        </w:rPr>
        <w:tab/>
      </w:r>
      <w:r w:rsidRPr="0019095D">
        <w:rPr>
          <w:sz w:val="24"/>
          <w:szCs w:val="24"/>
        </w:rPr>
        <w:tab/>
      </w:r>
      <w:r w:rsidRPr="0019095D">
        <w:rPr>
          <w:b/>
          <w:sz w:val="24"/>
          <w:szCs w:val="24"/>
        </w:rPr>
        <w:t xml:space="preserve">  </w:t>
      </w:r>
      <w:r w:rsidR="0097504A">
        <w:rPr>
          <w:b/>
          <w:sz w:val="24"/>
          <w:szCs w:val="24"/>
        </w:rPr>
        <w:t xml:space="preserve">  </w:t>
      </w:r>
      <w:r w:rsidRPr="0019095D">
        <w:rPr>
          <w:b/>
          <w:sz w:val="24"/>
          <w:szCs w:val="24"/>
        </w:rPr>
        <w:t>Phone</w:t>
      </w:r>
      <w:r w:rsidRPr="0019095D">
        <w:rPr>
          <w:sz w:val="24"/>
          <w:szCs w:val="24"/>
        </w:rPr>
        <w:t>: 423-743-3431</w:t>
      </w:r>
      <w:r>
        <w:rPr>
          <w:sz w:val="24"/>
          <w:szCs w:val="24"/>
        </w:rPr>
        <w:t xml:space="preserve"> </w:t>
      </w:r>
      <w:r w:rsidRPr="0019095D">
        <w:rPr>
          <w:sz w:val="24"/>
          <w:szCs w:val="24"/>
        </w:rPr>
        <w:t>(office)</w:t>
      </w:r>
    </w:p>
    <w:p w:rsidR="009611A2" w:rsidRPr="008C1BEC" w:rsidRDefault="009611A2" w:rsidP="009611A2">
      <w:pPr>
        <w:pStyle w:val="NoSpacing"/>
        <w:rPr>
          <w:sz w:val="24"/>
          <w:szCs w:val="24"/>
        </w:rPr>
      </w:pPr>
      <w:r w:rsidRPr="0019095D">
        <w:rPr>
          <w:b/>
          <w:sz w:val="24"/>
          <w:szCs w:val="24"/>
        </w:rPr>
        <w:t>Office hours</w:t>
      </w:r>
      <w:r>
        <w:rPr>
          <w:sz w:val="24"/>
          <w:szCs w:val="24"/>
        </w:rPr>
        <w:t xml:space="preserve"> </w:t>
      </w:r>
      <w:r w:rsidRPr="0019095D">
        <w:rPr>
          <w:b/>
          <w:sz w:val="24"/>
          <w:szCs w:val="24"/>
        </w:rPr>
        <w:t>M-</w:t>
      </w:r>
      <w:proofErr w:type="spellStart"/>
      <w:r w:rsidRPr="0019095D">
        <w:rPr>
          <w:b/>
          <w:sz w:val="24"/>
          <w:szCs w:val="24"/>
        </w:rPr>
        <w:t>Th</w:t>
      </w:r>
      <w:proofErr w:type="spellEnd"/>
      <w:r>
        <w:rPr>
          <w:b/>
          <w:sz w:val="24"/>
          <w:szCs w:val="24"/>
        </w:rPr>
        <w:t xml:space="preserve">, </w:t>
      </w:r>
      <w:r w:rsidRPr="0019095D">
        <w:rPr>
          <w:b/>
          <w:sz w:val="24"/>
          <w:szCs w:val="24"/>
        </w:rPr>
        <w:t>Sun</w:t>
      </w:r>
      <w:proofErr w:type="gramStart"/>
      <w:r>
        <w:rPr>
          <w:sz w:val="24"/>
          <w:szCs w:val="24"/>
        </w:rPr>
        <w:t>:</w:t>
      </w:r>
      <w:r w:rsidRPr="0019095D">
        <w:rPr>
          <w:sz w:val="24"/>
          <w:szCs w:val="24"/>
        </w:rPr>
        <w:t>8:00</w:t>
      </w:r>
      <w:proofErr w:type="gramEnd"/>
      <w:r>
        <w:rPr>
          <w:sz w:val="24"/>
          <w:szCs w:val="24"/>
        </w:rPr>
        <w:t xml:space="preserve"> </w:t>
      </w:r>
      <w:r w:rsidRPr="0019095D">
        <w:rPr>
          <w:sz w:val="24"/>
          <w:szCs w:val="24"/>
        </w:rPr>
        <w:t>a.m</w:t>
      </w:r>
      <w:r>
        <w:rPr>
          <w:sz w:val="24"/>
          <w:szCs w:val="24"/>
        </w:rPr>
        <w:t>.</w:t>
      </w:r>
      <w:r w:rsidRPr="0019095D">
        <w:rPr>
          <w:sz w:val="24"/>
          <w:szCs w:val="24"/>
        </w:rPr>
        <w:t>-</w:t>
      </w:r>
      <w:r>
        <w:rPr>
          <w:sz w:val="24"/>
          <w:szCs w:val="24"/>
        </w:rPr>
        <w:t xml:space="preserve"> </w:t>
      </w:r>
      <w:r w:rsidRPr="0019095D">
        <w:rPr>
          <w:sz w:val="24"/>
          <w:szCs w:val="24"/>
        </w:rPr>
        <w:t>4:00</w:t>
      </w:r>
      <w:r>
        <w:rPr>
          <w:sz w:val="24"/>
          <w:szCs w:val="24"/>
        </w:rPr>
        <w:t xml:space="preserve"> </w:t>
      </w:r>
      <w:r w:rsidRPr="0019095D">
        <w:rPr>
          <w:sz w:val="24"/>
          <w:szCs w:val="24"/>
        </w:rPr>
        <w:t>p</w:t>
      </w:r>
      <w:r>
        <w:rPr>
          <w:sz w:val="24"/>
          <w:szCs w:val="24"/>
        </w:rPr>
        <w:t>.</w:t>
      </w:r>
      <w:r w:rsidRPr="0019095D">
        <w:rPr>
          <w:sz w:val="24"/>
          <w:szCs w:val="24"/>
        </w:rPr>
        <w:t>m</w:t>
      </w:r>
      <w:r>
        <w:rPr>
          <w:sz w:val="24"/>
          <w:szCs w:val="24"/>
        </w:rPr>
        <w:t xml:space="preserve">. </w:t>
      </w:r>
      <w:r w:rsidR="005826C0">
        <w:rPr>
          <w:sz w:val="24"/>
          <w:szCs w:val="24"/>
        </w:rPr>
        <w:t xml:space="preserve"> </w:t>
      </w:r>
      <w:r w:rsidRPr="0019095D">
        <w:rPr>
          <w:b/>
          <w:sz w:val="24"/>
          <w:szCs w:val="24"/>
        </w:rPr>
        <w:t>M-</w:t>
      </w:r>
      <w:proofErr w:type="spellStart"/>
      <w:r w:rsidRPr="0019095D">
        <w:rPr>
          <w:b/>
          <w:sz w:val="24"/>
          <w:szCs w:val="24"/>
        </w:rPr>
        <w:t>Th</w:t>
      </w:r>
      <w:proofErr w:type="spellEnd"/>
      <w:r w:rsidRPr="0019095D">
        <w:rPr>
          <w:b/>
          <w:sz w:val="24"/>
          <w:szCs w:val="24"/>
        </w:rPr>
        <w:t xml:space="preserve">: </w:t>
      </w:r>
      <w:r w:rsidRPr="0019095D">
        <w:rPr>
          <w:sz w:val="24"/>
          <w:szCs w:val="24"/>
        </w:rPr>
        <w:t>8:00</w:t>
      </w:r>
      <w:r>
        <w:rPr>
          <w:sz w:val="24"/>
          <w:szCs w:val="24"/>
        </w:rPr>
        <w:t xml:space="preserve"> </w:t>
      </w:r>
      <w:r w:rsidRPr="0019095D">
        <w:rPr>
          <w:sz w:val="24"/>
          <w:szCs w:val="24"/>
        </w:rPr>
        <w:t>a</w:t>
      </w:r>
      <w:r>
        <w:rPr>
          <w:sz w:val="24"/>
          <w:szCs w:val="24"/>
        </w:rPr>
        <w:t>.</w:t>
      </w:r>
      <w:r w:rsidRPr="0019095D">
        <w:rPr>
          <w:sz w:val="24"/>
          <w:szCs w:val="24"/>
        </w:rPr>
        <w:t>m</w:t>
      </w:r>
      <w:r>
        <w:rPr>
          <w:sz w:val="24"/>
          <w:szCs w:val="24"/>
        </w:rPr>
        <w:t>.</w:t>
      </w:r>
      <w:r w:rsidRPr="0019095D">
        <w:rPr>
          <w:sz w:val="24"/>
          <w:szCs w:val="24"/>
        </w:rPr>
        <w:t>-2:45</w:t>
      </w:r>
      <w:r>
        <w:rPr>
          <w:sz w:val="24"/>
          <w:szCs w:val="24"/>
        </w:rPr>
        <w:t xml:space="preserve"> </w:t>
      </w:r>
      <w:r w:rsidRPr="0019095D">
        <w:rPr>
          <w:sz w:val="24"/>
          <w:szCs w:val="24"/>
        </w:rPr>
        <w:t>p</w:t>
      </w:r>
      <w:r>
        <w:rPr>
          <w:sz w:val="24"/>
          <w:szCs w:val="24"/>
        </w:rPr>
        <w:t>.</w:t>
      </w:r>
      <w:r w:rsidRPr="0019095D">
        <w:rPr>
          <w:sz w:val="24"/>
          <w:szCs w:val="24"/>
        </w:rPr>
        <w:t>m</w:t>
      </w:r>
      <w:r>
        <w:rPr>
          <w:sz w:val="24"/>
          <w:szCs w:val="24"/>
        </w:rPr>
        <w:t>.</w:t>
      </w:r>
    </w:p>
    <w:sectPr w:rsidR="009611A2" w:rsidRPr="008C1BEC" w:rsidSect="007A2954">
      <w:type w:val="continuous"/>
      <w:pgSz w:w="10080" w:h="12240" w:orient="landscape" w:code="5"/>
      <w:pgMar w:top="360" w:right="576" w:bottom="360" w:left="576" w:header="720" w:footer="86" w:gutter="0"/>
      <w:cols w:space="19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FE" w:rsidRDefault="00FF7FFE" w:rsidP="00490586">
      <w:pPr>
        <w:spacing w:after="0" w:line="240" w:lineRule="auto"/>
      </w:pPr>
      <w:r>
        <w:separator/>
      </w:r>
    </w:p>
  </w:endnote>
  <w:endnote w:type="continuationSeparator" w:id="0">
    <w:p w:rsidR="00FF7FFE" w:rsidRDefault="00FF7FFE" w:rsidP="0049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
    <w:altName w:val="Sylfaen"/>
    <w:panose1 w:val="00000000000000000000"/>
    <w:charset w:val="00"/>
    <w:family w:val="roman"/>
    <w:notTrueType/>
    <w:pitch w:val="default"/>
    <w:sig w:usb0="3252643A" w:usb1="78420226" w:usb2="05DF4F4D" w:usb3="01440000" w:csb0="00000001" w:csb1="00DF742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FE" w:rsidRDefault="00FF7FFE" w:rsidP="00490586">
      <w:pPr>
        <w:spacing w:after="0" w:line="240" w:lineRule="auto"/>
      </w:pPr>
      <w:r>
        <w:separator/>
      </w:r>
    </w:p>
  </w:footnote>
  <w:footnote w:type="continuationSeparator" w:id="0">
    <w:p w:rsidR="00FF7FFE" w:rsidRDefault="00FF7FFE" w:rsidP="00490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A32"/>
    <w:multiLevelType w:val="hybridMultilevel"/>
    <w:tmpl w:val="A2340B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339B6"/>
    <w:multiLevelType w:val="hybridMultilevel"/>
    <w:tmpl w:val="76C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C1687"/>
    <w:multiLevelType w:val="hybridMultilevel"/>
    <w:tmpl w:val="E724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76553"/>
    <w:multiLevelType w:val="hybridMultilevel"/>
    <w:tmpl w:val="EA3A7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B41708"/>
    <w:multiLevelType w:val="hybridMultilevel"/>
    <w:tmpl w:val="8F2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80B2B"/>
    <w:multiLevelType w:val="hybridMultilevel"/>
    <w:tmpl w:val="C09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208C7"/>
    <w:multiLevelType w:val="hybridMultilevel"/>
    <w:tmpl w:val="BBA8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E5A99"/>
    <w:multiLevelType w:val="hybridMultilevel"/>
    <w:tmpl w:val="137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A7C7E"/>
    <w:multiLevelType w:val="hybridMultilevel"/>
    <w:tmpl w:val="8DA2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56ACC"/>
    <w:multiLevelType w:val="hybridMultilevel"/>
    <w:tmpl w:val="AA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8271F"/>
    <w:multiLevelType w:val="multilevel"/>
    <w:tmpl w:val="15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172CF"/>
    <w:multiLevelType w:val="hybridMultilevel"/>
    <w:tmpl w:val="90C2E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8946E4"/>
    <w:multiLevelType w:val="hybridMultilevel"/>
    <w:tmpl w:val="D0D03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057AD"/>
    <w:multiLevelType w:val="hybridMultilevel"/>
    <w:tmpl w:val="833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9471F"/>
    <w:multiLevelType w:val="hybridMultilevel"/>
    <w:tmpl w:val="46C8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993CFE"/>
    <w:multiLevelType w:val="hybridMultilevel"/>
    <w:tmpl w:val="9D98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A20C2"/>
    <w:multiLevelType w:val="hybridMultilevel"/>
    <w:tmpl w:val="BB3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8597B"/>
    <w:multiLevelType w:val="hybridMultilevel"/>
    <w:tmpl w:val="365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C55F3"/>
    <w:multiLevelType w:val="hybridMultilevel"/>
    <w:tmpl w:val="30CC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F2997"/>
    <w:multiLevelType w:val="hybridMultilevel"/>
    <w:tmpl w:val="7C7E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B4445"/>
    <w:multiLevelType w:val="hybridMultilevel"/>
    <w:tmpl w:val="A57AD3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5A5E34"/>
    <w:multiLevelType w:val="hybridMultilevel"/>
    <w:tmpl w:val="23E2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53BAC"/>
    <w:multiLevelType w:val="hybridMultilevel"/>
    <w:tmpl w:val="F3F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83953"/>
    <w:multiLevelType w:val="hybridMultilevel"/>
    <w:tmpl w:val="2200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B7F83"/>
    <w:multiLevelType w:val="hybridMultilevel"/>
    <w:tmpl w:val="394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C78F1"/>
    <w:multiLevelType w:val="hybridMultilevel"/>
    <w:tmpl w:val="25BA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5735C"/>
    <w:multiLevelType w:val="hybridMultilevel"/>
    <w:tmpl w:val="B232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70A5B"/>
    <w:multiLevelType w:val="hybridMultilevel"/>
    <w:tmpl w:val="D85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8"/>
  </w:num>
  <w:num w:numId="5">
    <w:abstractNumId w:val="10"/>
  </w:num>
  <w:num w:numId="6">
    <w:abstractNumId w:val="15"/>
  </w:num>
  <w:num w:numId="7">
    <w:abstractNumId w:val="12"/>
  </w:num>
  <w:num w:numId="8">
    <w:abstractNumId w:val="5"/>
  </w:num>
  <w:num w:numId="9">
    <w:abstractNumId w:val="4"/>
  </w:num>
  <w:num w:numId="10">
    <w:abstractNumId w:val="22"/>
  </w:num>
  <w:num w:numId="11">
    <w:abstractNumId w:val="24"/>
  </w:num>
  <w:num w:numId="12">
    <w:abstractNumId w:val="23"/>
  </w:num>
  <w:num w:numId="13">
    <w:abstractNumId w:val="26"/>
  </w:num>
  <w:num w:numId="14">
    <w:abstractNumId w:val="19"/>
  </w:num>
  <w:num w:numId="15">
    <w:abstractNumId w:val="7"/>
  </w:num>
  <w:num w:numId="16">
    <w:abstractNumId w:val="20"/>
  </w:num>
  <w:num w:numId="17">
    <w:abstractNumId w:val="21"/>
  </w:num>
  <w:num w:numId="18">
    <w:abstractNumId w:val="14"/>
  </w:num>
  <w:num w:numId="19">
    <w:abstractNumId w:val="6"/>
  </w:num>
  <w:num w:numId="20">
    <w:abstractNumId w:val="16"/>
  </w:num>
  <w:num w:numId="21">
    <w:abstractNumId w:val="11"/>
  </w:num>
  <w:num w:numId="22">
    <w:abstractNumId w:val="18"/>
  </w:num>
  <w:num w:numId="23">
    <w:abstractNumId w:val="0"/>
  </w:num>
  <w:num w:numId="24">
    <w:abstractNumId w:val="27"/>
  </w:num>
  <w:num w:numId="25">
    <w:abstractNumId w:val="25"/>
  </w:num>
  <w:num w:numId="26">
    <w:abstractNumId w:val="27"/>
  </w:num>
  <w:num w:numId="27">
    <w:abstractNumId w:val="25"/>
  </w:num>
  <w:num w:numId="28">
    <w:abstractNumId w:val="1"/>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7"/>
    <w:rsid w:val="000005BC"/>
    <w:rsid w:val="000006BC"/>
    <w:rsid w:val="00004A7A"/>
    <w:rsid w:val="00004A8E"/>
    <w:rsid w:val="00005DAA"/>
    <w:rsid w:val="00005E1A"/>
    <w:rsid w:val="00006211"/>
    <w:rsid w:val="00006DB8"/>
    <w:rsid w:val="00007158"/>
    <w:rsid w:val="00012416"/>
    <w:rsid w:val="0001255B"/>
    <w:rsid w:val="00012CEF"/>
    <w:rsid w:val="00012D49"/>
    <w:rsid w:val="00013B97"/>
    <w:rsid w:val="00014B01"/>
    <w:rsid w:val="00015A62"/>
    <w:rsid w:val="00016E79"/>
    <w:rsid w:val="0002280B"/>
    <w:rsid w:val="00022895"/>
    <w:rsid w:val="00022961"/>
    <w:rsid w:val="00024284"/>
    <w:rsid w:val="000246DA"/>
    <w:rsid w:val="00024D6D"/>
    <w:rsid w:val="0002580E"/>
    <w:rsid w:val="0002664F"/>
    <w:rsid w:val="00026A5E"/>
    <w:rsid w:val="0002703D"/>
    <w:rsid w:val="0002762A"/>
    <w:rsid w:val="0002782B"/>
    <w:rsid w:val="00027CEF"/>
    <w:rsid w:val="000303C3"/>
    <w:rsid w:val="000308D5"/>
    <w:rsid w:val="000311D6"/>
    <w:rsid w:val="00031431"/>
    <w:rsid w:val="00031C87"/>
    <w:rsid w:val="00031E04"/>
    <w:rsid w:val="0003420E"/>
    <w:rsid w:val="000347A0"/>
    <w:rsid w:val="000352C0"/>
    <w:rsid w:val="0003555C"/>
    <w:rsid w:val="00035CA9"/>
    <w:rsid w:val="00036A14"/>
    <w:rsid w:val="00036A33"/>
    <w:rsid w:val="00036EB8"/>
    <w:rsid w:val="00036F73"/>
    <w:rsid w:val="0003725E"/>
    <w:rsid w:val="00037D65"/>
    <w:rsid w:val="00037DD8"/>
    <w:rsid w:val="00040892"/>
    <w:rsid w:val="00040E70"/>
    <w:rsid w:val="00041684"/>
    <w:rsid w:val="000425E7"/>
    <w:rsid w:val="00042974"/>
    <w:rsid w:val="00043991"/>
    <w:rsid w:val="000464EA"/>
    <w:rsid w:val="00046D2B"/>
    <w:rsid w:val="0004721B"/>
    <w:rsid w:val="00047500"/>
    <w:rsid w:val="00047676"/>
    <w:rsid w:val="00050178"/>
    <w:rsid w:val="000501A7"/>
    <w:rsid w:val="0005046E"/>
    <w:rsid w:val="00050610"/>
    <w:rsid w:val="00050CB2"/>
    <w:rsid w:val="000519D1"/>
    <w:rsid w:val="00052065"/>
    <w:rsid w:val="0005282F"/>
    <w:rsid w:val="000530E2"/>
    <w:rsid w:val="00053767"/>
    <w:rsid w:val="00053B4C"/>
    <w:rsid w:val="00054680"/>
    <w:rsid w:val="00056080"/>
    <w:rsid w:val="0005741A"/>
    <w:rsid w:val="00057CAA"/>
    <w:rsid w:val="000621B6"/>
    <w:rsid w:val="000625F7"/>
    <w:rsid w:val="0006276C"/>
    <w:rsid w:val="000631D8"/>
    <w:rsid w:val="000632D0"/>
    <w:rsid w:val="000640D5"/>
    <w:rsid w:val="0006495E"/>
    <w:rsid w:val="000656EB"/>
    <w:rsid w:val="0006612E"/>
    <w:rsid w:val="00067257"/>
    <w:rsid w:val="00072E42"/>
    <w:rsid w:val="0007332B"/>
    <w:rsid w:val="00073899"/>
    <w:rsid w:val="0007435B"/>
    <w:rsid w:val="000770B1"/>
    <w:rsid w:val="00077A89"/>
    <w:rsid w:val="00081065"/>
    <w:rsid w:val="00081ACE"/>
    <w:rsid w:val="000824BC"/>
    <w:rsid w:val="00082972"/>
    <w:rsid w:val="00082AF4"/>
    <w:rsid w:val="00082B4B"/>
    <w:rsid w:val="00083989"/>
    <w:rsid w:val="00083F14"/>
    <w:rsid w:val="00085E99"/>
    <w:rsid w:val="0008650E"/>
    <w:rsid w:val="0008658C"/>
    <w:rsid w:val="000870FA"/>
    <w:rsid w:val="000872E3"/>
    <w:rsid w:val="000915AA"/>
    <w:rsid w:val="000920C2"/>
    <w:rsid w:val="000923FD"/>
    <w:rsid w:val="000935D2"/>
    <w:rsid w:val="0009438E"/>
    <w:rsid w:val="00094620"/>
    <w:rsid w:val="0009493B"/>
    <w:rsid w:val="0009574B"/>
    <w:rsid w:val="000959BC"/>
    <w:rsid w:val="000959BE"/>
    <w:rsid w:val="000962B3"/>
    <w:rsid w:val="00096438"/>
    <w:rsid w:val="0009683F"/>
    <w:rsid w:val="00096DE0"/>
    <w:rsid w:val="000A08E3"/>
    <w:rsid w:val="000A0C84"/>
    <w:rsid w:val="000A1A51"/>
    <w:rsid w:val="000A283B"/>
    <w:rsid w:val="000A341D"/>
    <w:rsid w:val="000A370D"/>
    <w:rsid w:val="000A48FB"/>
    <w:rsid w:val="000A4B13"/>
    <w:rsid w:val="000A599B"/>
    <w:rsid w:val="000A73E9"/>
    <w:rsid w:val="000B041B"/>
    <w:rsid w:val="000B2BF4"/>
    <w:rsid w:val="000B34D8"/>
    <w:rsid w:val="000B3B7F"/>
    <w:rsid w:val="000B6C3D"/>
    <w:rsid w:val="000B772B"/>
    <w:rsid w:val="000B7D9C"/>
    <w:rsid w:val="000B7E5A"/>
    <w:rsid w:val="000B7FA8"/>
    <w:rsid w:val="000C029A"/>
    <w:rsid w:val="000C08B6"/>
    <w:rsid w:val="000C1F81"/>
    <w:rsid w:val="000C2E04"/>
    <w:rsid w:val="000D1317"/>
    <w:rsid w:val="000D1B2B"/>
    <w:rsid w:val="000D22B6"/>
    <w:rsid w:val="000D308A"/>
    <w:rsid w:val="000D3272"/>
    <w:rsid w:val="000D3BC1"/>
    <w:rsid w:val="000D4171"/>
    <w:rsid w:val="000D4635"/>
    <w:rsid w:val="000D4955"/>
    <w:rsid w:val="000D5399"/>
    <w:rsid w:val="000D545F"/>
    <w:rsid w:val="000D7146"/>
    <w:rsid w:val="000E00AB"/>
    <w:rsid w:val="000E0BD4"/>
    <w:rsid w:val="000E33C3"/>
    <w:rsid w:val="000E33F5"/>
    <w:rsid w:val="000E3654"/>
    <w:rsid w:val="000E423F"/>
    <w:rsid w:val="000E6A3D"/>
    <w:rsid w:val="000E6DFA"/>
    <w:rsid w:val="000E715B"/>
    <w:rsid w:val="000E73E9"/>
    <w:rsid w:val="000F07CA"/>
    <w:rsid w:val="000F12CE"/>
    <w:rsid w:val="000F21BF"/>
    <w:rsid w:val="000F292C"/>
    <w:rsid w:val="000F4E6F"/>
    <w:rsid w:val="000F56D5"/>
    <w:rsid w:val="000F7CE6"/>
    <w:rsid w:val="000F7E0C"/>
    <w:rsid w:val="00102412"/>
    <w:rsid w:val="00103B47"/>
    <w:rsid w:val="00104718"/>
    <w:rsid w:val="00104DDA"/>
    <w:rsid w:val="00107F16"/>
    <w:rsid w:val="00112AFE"/>
    <w:rsid w:val="00113014"/>
    <w:rsid w:val="00113EF8"/>
    <w:rsid w:val="001143E0"/>
    <w:rsid w:val="00115321"/>
    <w:rsid w:val="00115B2B"/>
    <w:rsid w:val="00116BE2"/>
    <w:rsid w:val="0011728B"/>
    <w:rsid w:val="0011771E"/>
    <w:rsid w:val="0012037A"/>
    <w:rsid w:val="001207A3"/>
    <w:rsid w:val="00120983"/>
    <w:rsid w:val="0012275D"/>
    <w:rsid w:val="0012306C"/>
    <w:rsid w:val="00123CB7"/>
    <w:rsid w:val="00125852"/>
    <w:rsid w:val="00126B85"/>
    <w:rsid w:val="001272A9"/>
    <w:rsid w:val="00127C8B"/>
    <w:rsid w:val="00127F5A"/>
    <w:rsid w:val="00130B3F"/>
    <w:rsid w:val="0013243C"/>
    <w:rsid w:val="001335D1"/>
    <w:rsid w:val="00133773"/>
    <w:rsid w:val="00133D39"/>
    <w:rsid w:val="00133FB0"/>
    <w:rsid w:val="00134BAB"/>
    <w:rsid w:val="001365C3"/>
    <w:rsid w:val="00137494"/>
    <w:rsid w:val="00137A02"/>
    <w:rsid w:val="00137B24"/>
    <w:rsid w:val="00140196"/>
    <w:rsid w:val="00141209"/>
    <w:rsid w:val="00141561"/>
    <w:rsid w:val="00141B63"/>
    <w:rsid w:val="00142374"/>
    <w:rsid w:val="00143493"/>
    <w:rsid w:val="0014418A"/>
    <w:rsid w:val="00145BB0"/>
    <w:rsid w:val="001500A2"/>
    <w:rsid w:val="00151CF3"/>
    <w:rsid w:val="001532F8"/>
    <w:rsid w:val="001533E8"/>
    <w:rsid w:val="00153FEF"/>
    <w:rsid w:val="00154B9A"/>
    <w:rsid w:val="00155FA9"/>
    <w:rsid w:val="00156046"/>
    <w:rsid w:val="001560C4"/>
    <w:rsid w:val="00156435"/>
    <w:rsid w:val="0015667B"/>
    <w:rsid w:val="001566A6"/>
    <w:rsid w:val="00156F6C"/>
    <w:rsid w:val="001571E1"/>
    <w:rsid w:val="001572B0"/>
    <w:rsid w:val="00160574"/>
    <w:rsid w:val="001609C0"/>
    <w:rsid w:val="00161848"/>
    <w:rsid w:val="0016257A"/>
    <w:rsid w:val="0016491A"/>
    <w:rsid w:val="0016517A"/>
    <w:rsid w:val="00165C99"/>
    <w:rsid w:val="00165F36"/>
    <w:rsid w:val="00166837"/>
    <w:rsid w:val="00166A7A"/>
    <w:rsid w:val="0016708A"/>
    <w:rsid w:val="00170114"/>
    <w:rsid w:val="001705A8"/>
    <w:rsid w:val="00171359"/>
    <w:rsid w:val="00171D8A"/>
    <w:rsid w:val="001743AD"/>
    <w:rsid w:val="00174980"/>
    <w:rsid w:val="001750B1"/>
    <w:rsid w:val="00176E0B"/>
    <w:rsid w:val="00177B3B"/>
    <w:rsid w:val="00183312"/>
    <w:rsid w:val="00183560"/>
    <w:rsid w:val="00184ADD"/>
    <w:rsid w:val="001862E3"/>
    <w:rsid w:val="00186A3E"/>
    <w:rsid w:val="0018726D"/>
    <w:rsid w:val="001916E4"/>
    <w:rsid w:val="00192467"/>
    <w:rsid w:val="001926BF"/>
    <w:rsid w:val="00192C49"/>
    <w:rsid w:val="00194634"/>
    <w:rsid w:val="00195287"/>
    <w:rsid w:val="00195E7B"/>
    <w:rsid w:val="0019763B"/>
    <w:rsid w:val="00197955"/>
    <w:rsid w:val="001A0811"/>
    <w:rsid w:val="001A1832"/>
    <w:rsid w:val="001A1D71"/>
    <w:rsid w:val="001A1F6E"/>
    <w:rsid w:val="001A2BCA"/>
    <w:rsid w:val="001A2C21"/>
    <w:rsid w:val="001A5A3F"/>
    <w:rsid w:val="001A5EC4"/>
    <w:rsid w:val="001A6C64"/>
    <w:rsid w:val="001A7012"/>
    <w:rsid w:val="001A76EF"/>
    <w:rsid w:val="001A7A2B"/>
    <w:rsid w:val="001A7D5A"/>
    <w:rsid w:val="001B032C"/>
    <w:rsid w:val="001B0954"/>
    <w:rsid w:val="001B254B"/>
    <w:rsid w:val="001B2E5F"/>
    <w:rsid w:val="001B3596"/>
    <w:rsid w:val="001B410C"/>
    <w:rsid w:val="001B4164"/>
    <w:rsid w:val="001B5689"/>
    <w:rsid w:val="001B722C"/>
    <w:rsid w:val="001B785D"/>
    <w:rsid w:val="001B7964"/>
    <w:rsid w:val="001C02FD"/>
    <w:rsid w:val="001C0540"/>
    <w:rsid w:val="001C054D"/>
    <w:rsid w:val="001C1694"/>
    <w:rsid w:val="001C21A8"/>
    <w:rsid w:val="001C3CD3"/>
    <w:rsid w:val="001C3DA8"/>
    <w:rsid w:val="001C4037"/>
    <w:rsid w:val="001C4CA2"/>
    <w:rsid w:val="001C59D2"/>
    <w:rsid w:val="001C630D"/>
    <w:rsid w:val="001C700D"/>
    <w:rsid w:val="001C7833"/>
    <w:rsid w:val="001D01EA"/>
    <w:rsid w:val="001D2D7F"/>
    <w:rsid w:val="001D2E9B"/>
    <w:rsid w:val="001D3894"/>
    <w:rsid w:val="001D4FC8"/>
    <w:rsid w:val="001D5C2F"/>
    <w:rsid w:val="001D5D67"/>
    <w:rsid w:val="001D634F"/>
    <w:rsid w:val="001D69BA"/>
    <w:rsid w:val="001D6B95"/>
    <w:rsid w:val="001E06B7"/>
    <w:rsid w:val="001E0910"/>
    <w:rsid w:val="001E21E7"/>
    <w:rsid w:val="001E4188"/>
    <w:rsid w:val="001E4661"/>
    <w:rsid w:val="001E4940"/>
    <w:rsid w:val="001E57AC"/>
    <w:rsid w:val="001E5DE2"/>
    <w:rsid w:val="001E5F51"/>
    <w:rsid w:val="001E6DA0"/>
    <w:rsid w:val="001F2172"/>
    <w:rsid w:val="001F2194"/>
    <w:rsid w:val="001F2453"/>
    <w:rsid w:val="001F24DB"/>
    <w:rsid w:val="001F37FD"/>
    <w:rsid w:val="001F4C6F"/>
    <w:rsid w:val="001F4C75"/>
    <w:rsid w:val="001F5E5A"/>
    <w:rsid w:val="001F64B5"/>
    <w:rsid w:val="001F6645"/>
    <w:rsid w:val="001F6CB3"/>
    <w:rsid w:val="001F77D6"/>
    <w:rsid w:val="002012E3"/>
    <w:rsid w:val="002012F6"/>
    <w:rsid w:val="00201F80"/>
    <w:rsid w:val="00202336"/>
    <w:rsid w:val="00202FC2"/>
    <w:rsid w:val="00203962"/>
    <w:rsid w:val="00206AE0"/>
    <w:rsid w:val="002076E5"/>
    <w:rsid w:val="00211C82"/>
    <w:rsid w:val="0021279A"/>
    <w:rsid w:val="002128EE"/>
    <w:rsid w:val="00212EC7"/>
    <w:rsid w:val="00213050"/>
    <w:rsid w:val="00215E4D"/>
    <w:rsid w:val="00216558"/>
    <w:rsid w:val="0022157E"/>
    <w:rsid w:val="00222192"/>
    <w:rsid w:val="00224109"/>
    <w:rsid w:val="002256CD"/>
    <w:rsid w:val="0022607D"/>
    <w:rsid w:val="00226224"/>
    <w:rsid w:val="00226806"/>
    <w:rsid w:val="00226830"/>
    <w:rsid w:val="002269C2"/>
    <w:rsid w:val="00230A4B"/>
    <w:rsid w:val="00230F4F"/>
    <w:rsid w:val="002310A3"/>
    <w:rsid w:val="0023235E"/>
    <w:rsid w:val="0023288B"/>
    <w:rsid w:val="00232E18"/>
    <w:rsid w:val="002336F3"/>
    <w:rsid w:val="00233DC3"/>
    <w:rsid w:val="0023416F"/>
    <w:rsid w:val="0023419F"/>
    <w:rsid w:val="0023461C"/>
    <w:rsid w:val="00237A42"/>
    <w:rsid w:val="002406EC"/>
    <w:rsid w:val="00240936"/>
    <w:rsid w:val="002410B4"/>
    <w:rsid w:val="00241B77"/>
    <w:rsid w:val="00244B64"/>
    <w:rsid w:val="002453C8"/>
    <w:rsid w:val="00246B3E"/>
    <w:rsid w:val="00246BE9"/>
    <w:rsid w:val="002472CF"/>
    <w:rsid w:val="00247307"/>
    <w:rsid w:val="00247B7D"/>
    <w:rsid w:val="002518D5"/>
    <w:rsid w:val="00251F37"/>
    <w:rsid w:val="002522DC"/>
    <w:rsid w:val="00252619"/>
    <w:rsid w:val="002526BB"/>
    <w:rsid w:val="00252A00"/>
    <w:rsid w:val="002533C0"/>
    <w:rsid w:val="00253569"/>
    <w:rsid w:val="00253A31"/>
    <w:rsid w:val="00256043"/>
    <w:rsid w:val="002564A4"/>
    <w:rsid w:val="00256744"/>
    <w:rsid w:val="00256747"/>
    <w:rsid w:val="00256FDA"/>
    <w:rsid w:val="002606E2"/>
    <w:rsid w:val="00260938"/>
    <w:rsid w:val="00261EC9"/>
    <w:rsid w:val="00262012"/>
    <w:rsid w:val="00263CB6"/>
    <w:rsid w:val="00263D0A"/>
    <w:rsid w:val="0026429F"/>
    <w:rsid w:val="00264FA7"/>
    <w:rsid w:val="002658D8"/>
    <w:rsid w:val="00265C15"/>
    <w:rsid w:val="00266220"/>
    <w:rsid w:val="00266BC7"/>
    <w:rsid w:val="00267A4C"/>
    <w:rsid w:val="0027096E"/>
    <w:rsid w:val="00270D5C"/>
    <w:rsid w:val="002711F6"/>
    <w:rsid w:val="002723EF"/>
    <w:rsid w:val="002739D6"/>
    <w:rsid w:val="00274490"/>
    <w:rsid w:val="002746CE"/>
    <w:rsid w:val="00275842"/>
    <w:rsid w:val="002758FD"/>
    <w:rsid w:val="00275A21"/>
    <w:rsid w:val="00280A2E"/>
    <w:rsid w:val="00281DEE"/>
    <w:rsid w:val="002823F7"/>
    <w:rsid w:val="00283AF1"/>
    <w:rsid w:val="00284089"/>
    <w:rsid w:val="00284944"/>
    <w:rsid w:val="0028684D"/>
    <w:rsid w:val="002903EE"/>
    <w:rsid w:val="00290936"/>
    <w:rsid w:val="00290C28"/>
    <w:rsid w:val="00291227"/>
    <w:rsid w:val="00293533"/>
    <w:rsid w:val="002949AB"/>
    <w:rsid w:val="00295F6C"/>
    <w:rsid w:val="002A0302"/>
    <w:rsid w:val="002A04A6"/>
    <w:rsid w:val="002A0C16"/>
    <w:rsid w:val="002A0E2D"/>
    <w:rsid w:val="002A0F59"/>
    <w:rsid w:val="002A16E9"/>
    <w:rsid w:val="002A1DC4"/>
    <w:rsid w:val="002A217C"/>
    <w:rsid w:val="002A2B69"/>
    <w:rsid w:val="002A395A"/>
    <w:rsid w:val="002A4E00"/>
    <w:rsid w:val="002A502F"/>
    <w:rsid w:val="002A5482"/>
    <w:rsid w:val="002A5888"/>
    <w:rsid w:val="002A6BEE"/>
    <w:rsid w:val="002A6D64"/>
    <w:rsid w:val="002B0D3F"/>
    <w:rsid w:val="002B0D7F"/>
    <w:rsid w:val="002B0E19"/>
    <w:rsid w:val="002B134D"/>
    <w:rsid w:val="002B60E2"/>
    <w:rsid w:val="002B6558"/>
    <w:rsid w:val="002B7165"/>
    <w:rsid w:val="002B7642"/>
    <w:rsid w:val="002C0F41"/>
    <w:rsid w:val="002C16AE"/>
    <w:rsid w:val="002C306E"/>
    <w:rsid w:val="002C33ED"/>
    <w:rsid w:val="002C52F3"/>
    <w:rsid w:val="002C5923"/>
    <w:rsid w:val="002C6498"/>
    <w:rsid w:val="002C724E"/>
    <w:rsid w:val="002D04F9"/>
    <w:rsid w:val="002D190F"/>
    <w:rsid w:val="002D2E68"/>
    <w:rsid w:val="002D3ADB"/>
    <w:rsid w:val="002D430F"/>
    <w:rsid w:val="002D53DB"/>
    <w:rsid w:val="002D63BA"/>
    <w:rsid w:val="002D6872"/>
    <w:rsid w:val="002D68D9"/>
    <w:rsid w:val="002D6CA8"/>
    <w:rsid w:val="002D78C5"/>
    <w:rsid w:val="002E174E"/>
    <w:rsid w:val="002E2536"/>
    <w:rsid w:val="002E29BC"/>
    <w:rsid w:val="002E2FA5"/>
    <w:rsid w:val="002E4DD2"/>
    <w:rsid w:val="002E4E7A"/>
    <w:rsid w:val="002E5081"/>
    <w:rsid w:val="002E5B8F"/>
    <w:rsid w:val="002E65A9"/>
    <w:rsid w:val="002F1516"/>
    <w:rsid w:val="002F28DA"/>
    <w:rsid w:val="002F2AF1"/>
    <w:rsid w:val="002F35C4"/>
    <w:rsid w:val="002F4EBA"/>
    <w:rsid w:val="002F50A8"/>
    <w:rsid w:val="002F55DD"/>
    <w:rsid w:val="002F5B57"/>
    <w:rsid w:val="002F5E5D"/>
    <w:rsid w:val="002F5F4E"/>
    <w:rsid w:val="002F6DF8"/>
    <w:rsid w:val="002F6FCC"/>
    <w:rsid w:val="00300F20"/>
    <w:rsid w:val="00301675"/>
    <w:rsid w:val="0030180B"/>
    <w:rsid w:val="003034B6"/>
    <w:rsid w:val="00304F30"/>
    <w:rsid w:val="00305B5E"/>
    <w:rsid w:val="003060C1"/>
    <w:rsid w:val="00306716"/>
    <w:rsid w:val="0030683C"/>
    <w:rsid w:val="00306EBE"/>
    <w:rsid w:val="003077E9"/>
    <w:rsid w:val="00312AD5"/>
    <w:rsid w:val="00314770"/>
    <w:rsid w:val="0031511A"/>
    <w:rsid w:val="00315967"/>
    <w:rsid w:val="00317D5F"/>
    <w:rsid w:val="00322B26"/>
    <w:rsid w:val="0032312E"/>
    <w:rsid w:val="003244DC"/>
    <w:rsid w:val="00324B34"/>
    <w:rsid w:val="00325C98"/>
    <w:rsid w:val="0032648E"/>
    <w:rsid w:val="00327966"/>
    <w:rsid w:val="003304C4"/>
    <w:rsid w:val="00330F98"/>
    <w:rsid w:val="003311E1"/>
    <w:rsid w:val="003352FB"/>
    <w:rsid w:val="0033721E"/>
    <w:rsid w:val="003372D5"/>
    <w:rsid w:val="00337C5F"/>
    <w:rsid w:val="003407F5"/>
    <w:rsid w:val="00340935"/>
    <w:rsid w:val="00340AD1"/>
    <w:rsid w:val="00341107"/>
    <w:rsid w:val="00342691"/>
    <w:rsid w:val="00343B33"/>
    <w:rsid w:val="00344736"/>
    <w:rsid w:val="003450ED"/>
    <w:rsid w:val="00345623"/>
    <w:rsid w:val="003459F4"/>
    <w:rsid w:val="00345FCC"/>
    <w:rsid w:val="00347312"/>
    <w:rsid w:val="00347C26"/>
    <w:rsid w:val="00347EA0"/>
    <w:rsid w:val="00350021"/>
    <w:rsid w:val="003508E6"/>
    <w:rsid w:val="00352203"/>
    <w:rsid w:val="003548DD"/>
    <w:rsid w:val="00354B4B"/>
    <w:rsid w:val="00356F3C"/>
    <w:rsid w:val="0035735B"/>
    <w:rsid w:val="0035748E"/>
    <w:rsid w:val="003576C1"/>
    <w:rsid w:val="00360356"/>
    <w:rsid w:val="00360D5B"/>
    <w:rsid w:val="003616FE"/>
    <w:rsid w:val="00362331"/>
    <w:rsid w:val="00362549"/>
    <w:rsid w:val="00363802"/>
    <w:rsid w:val="00363AF4"/>
    <w:rsid w:val="00363B27"/>
    <w:rsid w:val="00363BD3"/>
    <w:rsid w:val="00363E8A"/>
    <w:rsid w:val="00365DC8"/>
    <w:rsid w:val="00366C0E"/>
    <w:rsid w:val="003670EF"/>
    <w:rsid w:val="003673A8"/>
    <w:rsid w:val="00370171"/>
    <w:rsid w:val="00370A64"/>
    <w:rsid w:val="003714C3"/>
    <w:rsid w:val="0037293D"/>
    <w:rsid w:val="0037364F"/>
    <w:rsid w:val="00373B97"/>
    <w:rsid w:val="00375594"/>
    <w:rsid w:val="0037562B"/>
    <w:rsid w:val="00375AE8"/>
    <w:rsid w:val="003769FD"/>
    <w:rsid w:val="00377FC2"/>
    <w:rsid w:val="003828FF"/>
    <w:rsid w:val="00383AFD"/>
    <w:rsid w:val="00385058"/>
    <w:rsid w:val="00385439"/>
    <w:rsid w:val="00385F69"/>
    <w:rsid w:val="00386946"/>
    <w:rsid w:val="00390096"/>
    <w:rsid w:val="003906D1"/>
    <w:rsid w:val="00390D5E"/>
    <w:rsid w:val="00390F27"/>
    <w:rsid w:val="003919B2"/>
    <w:rsid w:val="00391DA4"/>
    <w:rsid w:val="00392339"/>
    <w:rsid w:val="00392DBE"/>
    <w:rsid w:val="003947BF"/>
    <w:rsid w:val="00395094"/>
    <w:rsid w:val="0039538A"/>
    <w:rsid w:val="00396112"/>
    <w:rsid w:val="00396840"/>
    <w:rsid w:val="0039696B"/>
    <w:rsid w:val="003A0B69"/>
    <w:rsid w:val="003A0E0F"/>
    <w:rsid w:val="003A0F3A"/>
    <w:rsid w:val="003A3154"/>
    <w:rsid w:val="003A3457"/>
    <w:rsid w:val="003A35BE"/>
    <w:rsid w:val="003A4201"/>
    <w:rsid w:val="003A4DF5"/>
    <w:rsid w:val="003A5AD4"/>
    <w:rsid w:val="003A5D9D"/>
    <w:rsid w:val="003A6269"/>
    <w:rsid w:val="003A62B2"/>
    <w:rsid w:val="003A69D6"/>
    <w:rsid w:val="003A740C"/>
    <w:rsid w:val="003B131A"/>
    <w:rsid w:val="003B13F2"/>
    <w:rsid w:val="003B282C"/>
    <w:rsid w:val="003B2953"/>
    <w:rsid w:val="003B39C6"/>
    <w:rsid w:val="003B3DD7"/>
    <w:rsid w:val="003B4BA9"/>
    <w:rsid w:val="003B5A59"/>
    <w:rsid w:val="003B69BA"/>
    <w:rsid w:val="003C04D1"/>
    <w:rsid w:val="003C09FC"/>
    <w:rsid w:val="003C1152"/>
    <w:rsid w:val="003C46CD"/>
    <w:rsid w:val="003C4F37"/>
    <w:rsid w:val="003C507A"/>
    <w:rsid w:val="003C57D8"/>
    <w:rsid w:val="003C5AD9"/>
    <w:rsid w:val="003C5DB8"/>
    <w:rsid w:val="003C5DD3"/>
    <w:rsid w:val="003C5EB2"/>
    <w:rsid w:val="003C61BE"/>
    <w:rsid w:val="003C6645"/>
    <w:rsid w:val="003C72FA"/>
    <w:rsid w:val="003C7ABC"/>
    <w:rsid w:val="003D01D9"/>
    <w:rsid w:val="003D0E58"/>
    <w:rsid w:val="003D0EA4"/>
    <w:rsid w:val="003D0F41"/>
    <w:rsid w:val="003D173F"/>
    <w:rsid w:val="003D1D8D"/>
    <w:rsid w:val="003D2D09"/>
    <w:rsid w:val="003D3057"/>
    <w:rsid w:val="003D3DE9"/>
    <w:rsid w:val="003D4439"/>
    <w:rsid w:val="003D534D"/>
    <w:rsid w:val="003D5F0A"/>
    <w:rsid w:val="003D68B2"/>
    <w:rsid w:val="003D6933"/>
    <w:rsid w:val="003D7BCC"/>
    <w:rsid w:val="003E0997"/>
    <w:rsid w:val="003E256C"/>
    <w:rsid w:val="003E2A0F"/>
    <w:rsid w:val="003E2AB6"/>
    <w:rsid w:val="003E34F5"/>
    <w:rsid w:val="003E47D6"/>
    <w:rsid w:val="003E578B"/>
    <w:rsid w:val="003E5D33"/>
    <w:rsid w:val="003E703B"/>
    <w:rsid w:val="003F0454"/>
    <w:rsid w:val="003F07B3"/>
    <w:rsid w:val="003F164F"/>
    <w:rsid w:val="003F17CA"/>
    <w:rsid w:val="003F2252"/>
    <w:rsid w:val="003F2A56"/>
    <w:rsid w:val="003F36C3"/>
    <w:rsid w:val="003F38EC"/>
    <w:rsid w:val="003F4F48"/>
    <w:rsid w:val="003F5F4F"/>
    <w:rsid w:val="003F6077"/>
    <w:rsid w:val="003F6111"/>
    <w:rsid w:val="003F7F6D"/>
    <w:rsid w:val="0040027C"/>
    <w:rsid w:val="00400E5B"/>
    <w:rsid w:val="00403AF3"/>
    <w:rsid w:val="004041B0"/>
    <w:rsid w:val="00404E72"/>
    <w:rsid w:val="00405721"/>
    <w:rsid w:val="004067EA"/>
    <w:rsid w:val="004100F4"/>
    <w:rsid w:val="0041011D"/>
    <w:rsid w:val="00410DCB"/>
    <w:rsid w:val="00412320"/>
    <w:rsid w:val="00413E6C"/>
    <w:rsid w:val="00414FBF"/>
    <w:rsid w:val="00415A72"/>
    <w:rsid w:val="00415B6A"/>
    <w:rsid w:val="00417009"/>
    <w:rsid w:val="0041703B"/>
    <w:rsid w:val="00417919"/>
    <w:rsid w:val="00417975"/>
    <w:rsid w:val="004200DC"/>
    <w:rsid w:val="00420BAE"/>
    <w:rsid w:val="00422182"/>
    <w:rsid w:val="00422A12"/>
    <w:rsid w:val="00424776"/>
    <w:rsid w:val="00425F2C"/>
    <w:rsid w:val="00430AF9"/>
    <w:rsid w:val="00430B02"/>
    <w:rsid w:val="00430FFA"/>
    <w:rsid w:val="0043108C"/>
    <w:rsid w:val="00431374"/>
    <w:rsid w:val="004315E8"/>
    <w:rsid w:val="004341C8"/>
    <w:rsid w:val="004354BD"/>
    <w:rsid w:val="004408AA"/>
    <w:rsid w:val="00440E23"/>
    <w:rsid w:val="004433CD"/>
    <w:rsid w:val="0044630B"/>
    <w:rsid w:val="0044653B"/>
    <w:rsid w:val="0044770E"/>
    <w:rsid w:val="004502AA"/>
    <w:rsid w:val="004510CE"/>
    <w:rsid w:val="00451529"/>
    <w:rsid w:val="0045273C"/>
    <w:rsid w:val="00452C73"/>
    <w:rsid w:val="00452E5F"/>
    <w:rsid w:val="00455031"/>
    <w:rsid w:val="0045528E"/>
    <w:rsid w:val="00456601"/>
    <w:rsid w:val="0045671A"/>
    <w:rsid w:val="00457DD1"/>
    <w:rsid w:val="004611C9"/>
    <w:rsid w:val="004613EE"/>
    <w:rsid w:val="00461D20"/>
    <w:rsid w:val="0046228D"/>
    <w:rsid w:val="00463108"/>
    <w:rsid w:val="00463125"/>
    <w:rsid w:val="004645A2"/>
    <w:rsid w:val="00465642"/>
    <w:rsid w:val="004672C9"/>
    <w:rsid w:val="00471223"/>
    <w:rsid w:val="00472341"/>
    <w:rsid w:val="00473F17"/>
    <w:rsid w:val="00475265"/>
    <w:rsid w:val="00475FA0"/>
    <w:rsid w:val="004802E8"/>
    <w:rsid w:val="00480768"/>
    <w:rsid w:val="004810F2"/>
    <w:rsid w:val="004812F4"/>
    <w:rsid w:val="0048357E"/>
    <w:rsid w:val="0048365C"/>
    <w:rsid w:val="0048385F"/>
    <w:rsid w:val="00483B82"/>
    <w:rsid w:val="0048469E"/>
    <w:rsid w:val="004866EA"/>
    <w:rsid w:val="0048736F"/>
    <w:rsid w:val="00487619"/>
    <w:rsid w:val="00487BAB"/>
    <w:rsid w:val="00490586"/>
    <w:rsid w:val="004907D3"/>
    <w:rsid w:val="004908CF"/>
    <w:rsid w:val="004939FC"/>
    <w:rsid w:val="00493A5C"/>
    <w:rsid w:val="00494C2D"/>
    <w:rsid w:val="00494CCC"/>
    <w:rsid w:val="00494DF0"/>
    <w:rsid w:val="004956F2"/>
    <w:rsid w:val="004956F5"/>
    <w:rsid w:val="0049582E"/>
    <w:rsid w:val="00495EDD"/>
    <w:rsid w:val="004962F8"/>
    <w:rsid w:val="00497257"/>
    <w:rsid w:val="00497775"/>
    <w:rsid w:val="004A049F"/>
    <w:rsid w:val="004A12A1"/>
    <w:rsid w:val="004A20A7"/>
    <w:rsid w:val="004A2ED1"/>
    <w:rsid w:val="004A320E"/>
    <w:rsid w:val="004A4492"/>
    <w:rsid w:val="004A4C99"/>
    <w:rsid w:val="004A5727"/>
    <w:rsid w:val="004A60ED"/>
    <w:rsid w:val="004A62A8"/>
    <w:rsid w:val="004A6CE5"/>
    <w:rsid w:val="004B13FB"/>
    <w:rsid w:val="004B1723"/>
    <w:rsid w:val="004B2BFA"/>
    <w:rsid w:val="004B30E1"/>
    <w:rsid w:val="004B38D0"/>
    <w:rsid w:val="004B4DE0"/>
    <w:rsid w:val="004B5436"/>
    <w:rsid w:val="004B597B"/>
    <w:rsid w:val="004B6292"/>
    <w:rsid w:val="004C03C7"/>
    <w:rsid w:val="004C0E18"/>
    <w:rsid w:val="004C25B7"/>
    <w:rsid w:val="004C2714"/>
    <w:rsid w:val="004C4CD2"/>
    <w:rsid w:val="004C649F"/>
    <w:rsid w:val="004C67E0"/>
    <w:rsid w:val="004C72B6"/>
    <w:rsid w:val="004D18ED"/>
    <w:rsid w:val="004D1960"/>
    <w:rsid w:val="004D1B39"/>
    <w:rsid w:val="004D20CA"/>
    <w:rsid w:val="004D21EA"/>
    <w:rsid w:val="004D2BEF"/>
    <w:rsid w:val="004D514B"/>
    <w:rsid w:val="004D55AE"/>
    <w:rsid w:val="004D5C68"/>
    <w:rsid w:val="004D61B9"/>
    <w:rsid w:val="004D716A"/>
    <w:rsid w:val="004E041F"/>
    <w:rsid w:val="004E1146"/>
    <w:rsid w:val="004E1B40"/>
    <w:rsid w:val="004E2065"/>
    <w:rsid w:val="004E33F6"/>
    <w:rsid w:val="004E4244"/>
    <w:rsid w:val="004E445D"/>
    <w:rsid w:val="004E4577"/>
    <w:rsid w:val="004E4844"/>
    <w:rsid w:val="004E5135"/>
    <w:rsid w:val="004E52D7"/>
    <w:rsid w:val="004E5CA0"/>
    <w:rsid w:val="004E622C"/>
    <w:rsid w:val="004E681D"/>
    <w:rsid w:val="004E6995"/>
    <w:rsid w:val="004E6A9A"/>
    <w:rsid w:val="004E6BB9"/>
    <w:rsid w:val="004E7CAE"/>
    <w:rsid w:val="004F07B5"/>
    <w:rsid w:val="004F08A5"/>
    <w:rsid w:val="004F1229"/>
    <w:rsid w:val="004F1A4E"/>
    <w:rsid w:val="004F1DA9"/>
    <w:rsid w:val="004F27D4"/>
    <w:rsid w:val="004F2C94"/>
    <w:rsid w:val="004F2E35"/>
    <w:rsid w:val="004F2E7C"/>
    <w:rsid w:val="004F3456"/>
    <w:rsid w:val="004F39B6"/>
    <w:rsid w:val="004F4730"/>
    <w:rsid w:val="004F5F26"/>
    <w:rsid w:val="004F7214"/>
    <w:rsid w:val="004F7BE8"/>
    <w:rsid w:val="00500176"/>
    <w:rsid w:val="00500529"/>
    <w:rsid w:val="005039E2"/>
    <w:rsid w:val="00503B85"/>
    <w:rsid w:val="00504048"/>
    <w:rsid w:val="00504611"/>
    <w:rsid w:val="00504901"/>
    <w:rsid w:val="00505ACA"/>
    <w:rsid w:val="00505EDD"/>
    <w:rsid w:val="005077AF"/>
    <w:rsid w:val="00507B34"/>
    <w:rsid w:val="00507E61"/>
    <w:rsid w:val="005107EE"/>
    <w:rsid w:val="005111C7"/>
    <w:rsid w:val="00511A92"/>
    <w:rsid w:val="005130A6"/>
    <w:rsid w:val="00513618"/>
    <w:rsid w:val="00513FE9"/>
    <w:rsid w:val="005141CA"/>
    <w:rsid w:val="00517B1B"/>
    <w:rsid w:val="00517EC8"/>
    <w:rsid w:val="005216A2"/>
    <w:rsid w:val="00521EFF"/>
    <w:rsid w:val="005237B6"/>
    <w:rsid w:val="0052411A"/>
    <w:rsid w:val="00527FFA"/>
    <w:rsid w:val="00530D79"/>
    <w:rsid w:val="00531732"/>
    <w:rsid w:val="00532A01"/>
    <w:rsid w:val="00532A7F"/>
    <w:rsid w:val="005357D1"/>
    <w:rsid w:val="00535A52"/>
    <w:rsid w:val="00535F4B"/>
    <w:rsid w:val="00536664"/>
    <w:rsid w:val="005366C2"/>
    <w:rsid w:val="00536E56"/>
    <w:rsid w:val="00536E89"/>
    <w:rsid w:val="00537E49"/>
    <w:rsid w:val="00541B10"/>
    <w:rsid w:val="00542386"/>
    <w:rsid w:val="00542908"/>
    <w:rsid w:val="0054494C"/>
    <w:rsid w:val="00544F27"/>
    <w:rsid w:val="005477FF"/>
    <w:rsid w:val="00550D17"/>
    <w:rsid w:val="00550F10"/>
    <w:rsid w:val="00552175"/>
    <w:rsid w:val="005521C7"/>
    <w:rsid w:val="005526E7"/>
    <w:rsid w:val="005526FA"/>
    <w:rsid w:val="00552B0F"/>
    <w:rsid w:val="00552BC7"/>
    <w:rsid w:val="00554143"/>
    <w:rsid w:val="00554A78"/>
    <w:rsid w:val="00554BAF"/>
    <w:rsid w:val="005569C9"/>
    <w:rsid w:val="005624FB"/>
    <w:rsid w:val="005626FC"/>
    <w:rsid w:val="0056313C"/>
    <w:rsid w:val="00563D8D"/>
    <w:rsid w:val="00564C89"/>
    <w:rsid w:val="00564DEF"/>
    <w:rsid w:val="005652BE"/>
    <w:rsid w:val="005656FA"/>
    <w:rsid w:val="005664A3"/>
    <w:rsid w:val="00567911"/>
    <w:rsid w:val="00570028"/>
    <w:rsid w:val="005708AF"/>
    <w:rsid w:val="005709DA"/>
    <w:rsid w:val="00571157"/>
    <w:rsid w:val="0057433B"/>
    <w:rsid w:val="00576EEF"/>
    <w:rsid w:val="00577215"/>
    <w:rsid w:val="0058210D"/>
    <w:rsid w:val="005821F7"/>
    <w:rsid w:val="005826C0"/>
    <w:rsid w:val="00583F8B"/>
    <w:rsid w:val="005846CD"/>
    <w:rsid w:val="00585EFC"/>
    <w:rsid w:val="00586754"/>
    <w:rsid w:val="005868DC"/>
    <w:rsid w:val="00586957"/>
    <w:rsid w:val="00586B4D"/>
    <w:rsid w:val="00590199"/>
    <w:rsid w:val="005917D2"/>
    <w:rsid w:val="005925DF"/>
    <w:rsid w:val="00595044"/>
    <w:rsid w:val="005956C1"/>
    <w:rsid w:val="005962AA"/>
    <w:rsid w:val="00596584"/>
    <w:rsid w:val="005A0C30"/>
    <w:rsid w:val="005A0EA1"/>
    <w:rsid w:val="005A1249"/>
    <w:rsid w:val="005A16DA"/>
    <w:rsid w:val="005A203F"/>
    <w:rsid w:val="005A373D"/>
    <w:rsid w:val="005A5277"/>
    <w:rsid w:val="005A7A11"/>
    <w:rsid w:val="005B0497"/>
    <w:rsid w:val="005B0BED"/>
    <w:rsid w:val="005B0CEA"/>
    <w:rsid w:val="005B0E4C"/>
    <w:rsid w:val="005B13D4"/>
    <w:rsid w:val="005B1419"/>
    <w:rsid w:val="005B16F2"/>
    <w:rsid w:val="005B1730"/>
    <w:rsid w:val="005B35AC"/>
    <w:rsid w:val="005B4AF0"/>
    <w:rsid w:val="005B4AF4"/>
    <w:rsid w:val="005B5226"/>
    <w:rsid w:val="005B5689"/>
    <w:rsid w:val="005B6CE1"/>
    <w:rsid w:val="005B6E8D"/>
    <w:rsid w:val="005B740F"/>
    <w:rsid w:val="005C0384"/>
    <w:rsid w:val="005C0BFB"/>
    <w:rsid w:val="005C1004"/>
    <w:rsid w:val="005C165D"/>
    <w:rsid w:val="005C30DE"/>
    <w:rsid w:val="005C38D1"/>
    <w:rsid w:val="005C5C8D"/>
    <w:rsid w:val="005C64F1"/>
    <w:rsid w:val="005C6AA3"/>
    <w:rsid w:val="005C7E12"/>
    <w:rsid w:val="005D058E"/>
    <w:rsid w:val="005D08DE"/>
    <w:rsid w:val="005D2096"/>
    <w:rsid w:val="005D563C"/>
    <w:rsid w:val="005E0F17"/>
    <w:rsid w:val="005E383A"/>
    <w:rsid w:val="005E4BC9"/>
    <w:rsid w:val="005E554D"/>
    <w:rsid w:val="005E6AF1"/>
    <w:rsid w:val="005E6E8B"/>
    <w:rsid w:val="005F0318"/>
    <w:rsid w:val="005F0827"/>
    <w:rsid w:val="005F0DD6"/>
    <w:rsid w:val="005F1077"/>
    <w:rsid w:val="005F2A12"/>
    <w:rsid w:val="005F2A88"/>
    <w:rsid w:val="005F3536"/>
    <w:rsid w:val="005F4A35"/>
    <w:rsid w:val="005F697E"/>
    <w:rsid w:val="005F7CAB"/>
    <w:rsid w:val="005F7F84"/>
    <w:rsid w:val="0060109B"/>
    <w:rsid w:val="00601CEB"/>
    <w:rsid w:val="00603C35"/>
    <w:rsid w:val="00603F83"/>
    <w:rsid w:val="00607C10"/>
    <w:rsid w:val="006105C9"/>
    <w:rsid w:val="00610C4D"/>
    <w:rsid w:val="006125AF"/>
    <w:rsid w:val="00613960"/>
    <w:rsid w:val="00613C23"/>
    <w:rsid w:val="0061476F"/>
    <w:rsid w:val="0061493E"/>
    <w:rsid w:val="00614B54"/>
    <w:rsid w:val="00614F11"/>
    <w:rsid w:val="00617C41"/>
    <w:rsid w:val="006206DF"/>
    <w:rsid w:val="006208B7"/>
    <w:rsid w:val="0062150E"/>
    <w:rsid w:val="0062187D"/>
    <w:rsid w:val="00623B66"/>
    <w:rsid w:val="00623C48"/>
    <w:rsid w:val="006240BB"/>
    <w:rsid w:val="00624AE6"/>
    <w:rsid w:val="0062629F"/>
    <w:rsid w:val="00626EB1"/>
    <w:rsid w:val="00631014"/>
    <w:rsid w:val="0063130E"/>
    <w:rsid w:val="006319CF"/>
    <w:rsid w:val="00631FD9"/>
    <w:rsid w:val="0063349C"/>
    <w:rsid w:val="0063392C"/>
    <w:rsid w:val="00634906"/>
    <w:rsid w:val="0063492F"/>
    <w:rsid w:val="006353C1"/>
    <w:rsid w:val="0063569C"/>
    <w:rsid w:val="00636A1E"/>
    <w:rsid w:val="00636F36"/>
    <w:rsid w:val="00637014"/>
    <w:rsid w:val="00637494"/>
    <w:rsid w:val="00637A11"/>
    <w:rsid w:val="00641F38"/>
    <w:rsid w:val="0064217B"/>
    <w:rsid w:val="00644A4B"/>
    <w:rsid w:val="00645BF7"/>
    <w:rsid w:val="006505EF"/>
    <w:rsid w:val="00650CD3"/>
    <w:rsid w:val="006513AA"/>
    <w:rsid w:val="006513CA"/>
    <w:rsid w:val="0065246E"/>
    <w:rsid w:val="00654438"/>
    <w:rsid w:val="006549A4"/>
    <w:rsid w:val="00654BBE"/>
    <w:rsid w:val="00654DC4"/>
    <w:rsid w:val="006553D6"/>
    <w:rsid w:val="0065646D"/>
    <w:rsid w:val="00657808"/>
    <w:rsid w:val="0066095C"/>
    <w:rsid w:val="00662DAF"/>
    <w:rsid w:val="00663CFA"/>
    <w:rsid w:val="00667C01"/>
    <w:rsid w:val="00670729"/>
    <w:rsid w:val="00671922"/>
    <w:rsid w:val="00672A3B"/>
    <w:rsid w:val="00672DFC"/>
    <w:rsid w:val="00672ED1"/>
    <w:rsid w:val="00673373"/>
    <w:rsid w:val="006738CF"/>
    <w:rsid w:val="006739ED"/>
    <w:rsid w:val="00673F43"/>
    <w:rsid w:val="00674054"/>
    <w:rsid w:val="006753E8"/>
    <w:rsid w:val="0067553F"/>
    <w:rsid w:val="00675FCA"/>
    <w:rsid w:val="00676DA0"/>
    <w:rsid w:val="00677BD7"/>
    <w:rsid w:val="00680FB1"/>
    <w:rsid w:val="006821AF"/>
    <w:rsid w:val="0068270D"/>
    <w:rsid w:val="00682FB4"/>
    <w:rsid w:val="00683CBA"/>
    <w:rsid w:val="00683ED2"/>
    <w:rsid w:val="00684788"/>
    <w:rsid w:val="00685977"/>
    <w:rsid w:val="00686042"/>
    <w:rsid w:val="00687FEF"/>
    <w:rsid w:val="006909A7"/>
    <w:rsid w:val="00690BE0"/>
    <w:rsid w:val="00690EBC"/>
    <w:rsid w:val="006912B2"/>
    <w:rsid w:val="00691F37"/>
    <w:rsid w:val="0069361B"/>
    <w:rsid w:val="006936A0"/>
    <w:rsid w:val="00694204"/>
    <w:rsid w:val="00694398"/>
    <w:rsid w:val="00695870"/>
    <w:rsid w:val="00696E7C"/>
    <w:rsid w:val="0069745B"/>
    <w:rsid w:val="006A0438"/>
    <w:rsid w:val="006A063C"/>
    <w:rsid w:val="006A0C97"/>
    <w:rsid w:val="006A1C0A"/>
    <w:rsid w:val="006A2949"/>
    <w:rsid w:val="006A46FA"/>
    <w:rsid w:val="006A504B"/>
    <w:rsid w:val="006A7658"/>
    <w:rsid w:val="006B084F"/>
    <w:rsid w:val="006B0E7A"/>
    <w:rsid w:val="006B1BBB"/>
    <w:rsid w:val="006B3036"/>
    <w:rsid w:val="006B43F8"/>
    <w:rsid w:val="006B4FAA"/>
    <w:rsid w:val="006B5C55"/>
    <w:rsid w:val="006B5E39"/>
    <w:rsid w:val="006B6AD3"/>
    <w:rsid w:val="006C1C13"/>
    <w:rsid w:val="006C5CDD"/>
    <w:rsid w:val="006C6EBD"/>
    <w:rsid w:val="006C7EFC"/>
    <w:rsid w:val="006D0042"/>
    <w:rsid w:val="006D0D71"/>
    <w:rsid w:val="006D129C"/>
    <w:rsid w:val="006D13D4"/>
    <w:rsid w:val="006D146F"/>
    <w:rsid w:val="006D1723"/>
    <w:rsid w:val="006D35B5"/>
    <w:rsid w:val="006D3ECE"/>
    <w:rsid w:val="006D43C6"/>
    <w:rsid w:val="006D4417"/>
    <w:rsid w:val="006D4AE6"/>
    <w:rsid w:val="006E02A6"/>
    <w:rsid w:val="006E0F9F"/>
    <w:rsid w:val="006E46DF"/>
    <w:rsid w:val="006E4B56"/>
    <w:rsid w:val="006E5ADC"/>
    <w:rsid w:val="006E5BD2"/>
    <w:rsid w:val="006E5F77"/>
    <w:rsid w:val="006E603E"/>
    <w:rsid w:val="006E61E1"/>
    <w:rsid w:val="006F0BFE"/>
    <w:rsid w:val="006F5000"/>
    <w:rsid w:val="006F5A36"/>
    <w:rsid w:val="006F6165"/>
    <w:rsid w:val="0070012E"/>
    <w:rsid w:val="007013C2"/>
    <w:rsid w:val="00703577"/>
    <w:rsid w:val="00703F5A"/>
    <w:rsid w:val="007047B4"/>
    <w:rsid w:val="00705687"/>
    <w:rsid w:val="0070645E"/>
    <w:rsid w:val="00706844"/>
    <w:rsid w:val="007072EC"/>
    <w:rsid w:val="007074CC"/>
    <w:rsid w:val="007077A5"/>
    <w:rsid w:val="00707D6A"/>
    <w:rsid w:val="0071080C"/>
    <w:rsid w:val="0071149B"/>
    <w:rsid w:val="0071151B"/>
    <w:rsid w:val="00714921"/>
    <w:rsid w:val="007165F4"/>
    <w:rsid w:val="00716C0B"/>
    <w:rsid w:val="00720258"/>
    <w:rsid w:val="007203D0"/>
    <w:rsid w:val="007215B2"/>
    <w:rsid w:val="007230F0"/>
    <w:rsid w:val="00723354"/>
    <w:rsid w:val="00723FE0"/>
    <w:rsid w:val="00724072"/>
    <w:rsid w:val="00724125"/>
    <w:rsid w:val="007245D3"/>
    <w:rsid w:val="00724922"/>
    <w:rsid w:val="00724D46"/>
    <w:rsid w:val="00725A6C"/>
    <w:rsid w:val="00725DB1"/>
    <w:rsid w:val="00726FE8"/>
    <w:rsid w:val="0072738B"/>
    <w:rsid w:val="00730003"/>
    <w:rsid w:val="007306DB"/>
    <w:rsid w:val="00730BF9"/>
    <w:rsid w:val="00731308"/>
    <w:rsid w:val="00731E5A"/>
    <w:rsid w:val="00732FE8"/>
    <w:rsid w:val="007338A3"/>
    <w:rsid w:val="00734918"/>
    <w:rsid w:val="00734B44"/>
    <w:rsid w:val="007353FC"/>
    <w:rsid w:val="00735938"/>
    <w:rsid w:val="007361CE"/>
    <w:rsid w:val="00736B46"/>
    <w:rsid w:val="0073733F"/>
    <w:rsid w:val="0073770B"/>
    <w:rsid w:val="00740333"/>
    <w:rsid w:val="007408A4"/>
    <w:rsid w:val="00741D15"/>
    <w:rsid w:val="00742D70"/>
    <w:rsid w:val="0074382D"/>
    <w:rsid w:val="007439FD"/>
    <w:rsid w:val="007449EA"/>
    <w:rsid w:val="00745055"/>
    <w:rsid w:val="00745BA8"/>
    <w:rsid w:val="00745DF5"/>
    <w:rsid w:val="00746717"/>
    <w:rsid w:val="00746A4B"/>
    <w:rsid w:val="00750A46"/>
    <w:rsid w:val="00750E7C"/>
    <w:rsid w:val="00750FF6"/>
    <w:rsid w:val="0075116F"/>
    <w:rsid w:val="007519B5"/>
    <w:rsid w:val="00752711"/>
    <w:rsid w:val="007538C7"/>
    <w:rsid w:val="00753DB1"/>
    <w:rsid w:val="00754A40"/>
    <w:rsid w:val="007552E9"/>
    <w:rsid w:val="0075634A"/>
    <w:rsid w:val="00756819"/>
    <w:rsid w:val="0075774A"/>
    <w:rsid w:val="00757C1E"/>
    <w:rsid w:val="0076100D"/>
    <w:rsid w:val="00761226"/>
    <w:rsid w:val="007620AF"/>
    <w:rsid w:val="0076214F"/>
    <w:rsid w:val="0076287F"/>
    <w:rsid w:val="00764AD1"/>
    <w:rsid w:val="00764B3C"/>
    <w:rsid w:val="007655CE"/>
    <w:rsid w:val="00765AAA"/>
    <w:rsid w:val="007665F9"/>
    <w:rsid w:val="00766EE0"/>
    <w:rsid w:val="00766FFB"/>
    <w:rsid w:val="00767510"/>
    <w:rsid w:val="007676FE"/>
    <w:rsid w:val="007703E3"/>
    <w:rsid w:val="007716FB"/>
    <w:rsid w:val="0077182D"/>
    <w:rsid w:val="00771E0B"/>
    <w:rsid w:val="007727FA"/>
    <w:rsid w:val="007730CD"/>
    <w:rsid w:val="0077372F"/>
    <w:rsid w:val="00773828"/>
    <w:rsid w:val="00773C7F"/>
    <w:rsid w:val="0077496D"/>
    <w:rsid w:val="00774C6B"/>
    <w:rsid w:val="00774E15"/>
    <w:rsid w:val="00774FF6"/>
    <w:rsid w:val="00776244"/>
    <w:rsid w:val="0077634F"/>
    <w:rsid w:val="00776C81"/>
    <w:rsid w:val="0077755A"/>
    <w:rsid w:val="00780E63"/>
    <w:rsid w:val="00780ED7"/>
    <w:rsid w:val="00783FBE"/>
    <w:rsid w:val="00784002"/>
    <w:rsid w:val="00785318"/>
    <w:rsid w:val="00785AF2"/>
    <w:rsid w:val="00787013"/>
    <w:rsid w:val="007873E0"/>
    <w:rsid w:val="00787F9D"/>
    <w:rsid w:val="007919C0"/>
    <w:rsid w:val="00792D62"/>
    <w:rsid w:val="007943D8"/>
    <w:rsid w:val="0079590C"/>
    <w:rsid w:val="0079666A"/>
    <w:rsid w:val="00796753"/>
    <w:rsid w:val="00796B72"/>
    <w:rsid w:val="0079756A"/>
    <w:rsid w:val="007A113D"/>
    <w:rsid w:val="007A1B12"/>
    <w:rsid w:val="007A1C38"/>
    <w:rsid w:val="007A2954"/>
    <w:rsid w:val="007A2B53"/>
    <w:rsid w:val="007A44A7"/>
    <w:rsid w:val="007A5252"/>
    <w:rsid w:val="007A5F20"/>
    <w:rsid w:val="007A738A"/>
    <w:rsid w:val="007A7989"/>
    <w:rsid w:val="007B0263"/>
    <w:rsid w:val="007B07EA"/>
    <w:rsid w:val="007B0AA3"/>
    <w:rsid w:val="007B0D00"/>
    <w:rsid w:val="007B28D1"/>
    <w:rsid w:val="007B307C"/>
    <w:rsid w:val="007B3086"/>
    <w:rsid w:val="007B3AF0"/>
    <w:rsid w:val="007B3CB2"/>
    <w:rsid w:val="007B47C7"/>
    <w:rsid w:val="007B5C90"/>
    <w:rsid w:val="007B6105"/>
    <w:rsid w:val="007B7F52"/>
    <w:rsid w:val="007C0CA9"/>
    <w:rsid w:val="007C225C"/>
    <w:rsid w:val="007C2A1F"/>
    <w:rsid w:val="007C2E5A"/>
    <w:rsid w:val="007C312F"/>
    <w:rsid w:val="007C3F58"/>
    <w:rsid w:val="007C3FBB"/>
    <w:rsid w:val="007C46D9"/>
    <w:rsid w:val="007C491D"/>
    <w:rsid w:val="007C57FE"/>
    <w:rsid w:val="007C5BDC"/>
    <w:rsid w:val="007C6F54"/>
    <w:rsid w:val="007C71E2"/>
    <w:rsid w:val="007D1AE0"/>
    <w:rsid w:val="007D2306"/>
    <w:rsid w:val="007D23C4"/>
    <w:rsid w:val="007D337B"/>
    <w:rsid w:val="007D3882"/>
    <w:rsid w:val="007D3E51"/>
    <w:rsid w:val="007D66A0"/>
    <w:rsid w:val="007D6AF8"/>
    <w:rsid w:val="007E0AE8"/>
    <w:rsid w:val="007E0D01"/>
    <w:rsid w:val="007E1871"/>
    <w:rsid w:val="007E2FE5"/>
    <w:rsid w:val="007E38ED"/>
    <w:rsid w:val="007E5974"/>
    <w:rsid w:val="007E752A"/>
    <w:rsid w:val="007F0998"/>
    <w:rsid w:val="007F0BD8"/>
    <w:rsid w:val="007F10B6"/>
    <w:rsid w:val="007F19E7"/>
    <w:rsid w:val="007F5420"/>
    <w:rsid w:val="007F6081"/>
    <w:rsid w:val="008009C1"/>
    <w:rsid w:val="008012C3"/>
    <w:rsid w:val="00801CB3"/>
    <w:rsid w:val="00801E71"/>
    <w:rsid w:val="008024D7"/>
    <w:rsid w:val="00802549"/>
    <w:rsid w:val="00802D24"/>
    <w:rsid w:val="00803299"/>
    <w:rsid w:val="008056AC"/>
    <w:rsid w:val="00805E98"/>
    <w:rsid w:val="00806373"/>
    <w:rsid w:val="00806A00"/>
    <w:rsid w:val="00806B96"/>
    <w:rsid w:val="00807839"/>
    <w:rsid w:val="00811511"/>
    <w:rsid w:val="008118C8"/>
    <w:rsid w:val="00811E9A"/>
    <w:rsid w:val="00814E0A"/>
    <w:rsid w:val="00817BA1"/>
    <w:rsid w:val="00817BFA"/>
    <w:rsid w:val="0082065C"/>
    <w:rsid w:val="00820C45"/>
    <w:rsid w:val="00822AFF"/>
    <w:rsid w:val="00823235"/>
    <w:rsid w:val="00823574"/>
    <w:rsid w:val="00830EC5"/>
    <w:rsid w:val="00832159"/>
    <w:rsid w:val="0083225C"/>
    <w:rsid w:val="008324FF"/>
    <w:rsid w:val="00832B6E"/>
    <w:rsid w:val="0083448F"/>
    <w:rsid w:val="0083663D"/>
    <w:rsid w:val="008371E1"/>
    <w:rsid w:val="00837EFC"/>
    <w:rsid w:val="0084138B"/>
    <w:rsid w:val="00841C35"/>
    <w:rsid w:val="00841F6E"/>
    <w:rsid w:val="008425DC"/>
    <w:rsid w:val="00844E74"/>
    <w:rsid w:val="0084592F"/>
    <w:rsid w:val="00845D20"/>
    <w:rsid w:val="00845D60"/>
    <w:rsid w:val="00846512"/>
    <w:rsid w:val="0084723B"/>
    <w:rsid w:val="00850ED9"/>
    <w:rsid w:val="00854540"/>
    <w:rsid w:val="008559A3"/>
    <w:rsid w:val="00855C35"/>
    <w:rsid w:val="00855F4A"/>
    <w:rsid w:val="008568BA"/>
    <w:rsid w:val="008579A7"/>
    <w:rsid w:val="008604C2"/>
    <w:rsid w:val="008616C3"/>
    <w:rsid w:val="00863336"/>
    <w:rsid w:val="00864384"/>
    <w:rsid w:val="0086519B"/>
    <w:rsid w:val="008654F8"/>
    <w:rsid w:val="00865BDF"/>
    <w:rsid w:val="00870CC5"/>
    <w:rsid w:val="00871431"/>
    <w:rsid w:val="00873030"/>
    <w:rsid w:val="0087472B"/>
    <w:rsid w:val="008753AD"/>
    <w:rsid w:val="008759B3"/>
    <w:rsid w:val="008767A0"/>
    <w:rsid w:val="00876E24"/>
    <w:rsid w:val="00880323"/>
    <w:rsid w:val="008809BD"/>
    <w:rsid w:val="00882711"/>
    <w:rsid w:val="008828D7"/>
    <w:rsid w:val="0088301A"/>
    <w:rsid w:val="00883355"/>
    <w:rsid w:val="0088495A"/>
    <w:rsid w:val="00885004"/>
    <w:rsid w:val="00885558"/>
    <w:rsid w:val="008859DF"/>
    <w:rsid w:val="00885CAA"/>
    <w:rsid w:val="0088605A"/>
    <w:rsid w:val="00886847"/>
    <w:rsid w:val="008873C1"/>
    <w:rsid w:val="00890836"/>
    <w:rsid w:val="00891C4E"/>
    <w:rsid w:val="0089241B"/>
    <w:rsid w:val="0089310A"/>
    <w:rsid w:val="00893555"/>
    <w:rsid w:val="00893AAC"/>
    <w:rsid w:val="00895043"/>
    <w:rsid w:val="00895BB8"/>
    <w:rsid w:val="00896105"/>
    <w:rsid w:val="00896C11"/>
    <w:rsid w:val="00896C40"/>
    <w:rsid w:val="00896FB0"/>
    <w:rsid w:val="00897D82"/>
    <w:rsid w:val="008A0225"/>
    <w:rsid w:val="008A2B17"/>
    <w:rsid w:val="008A30D5"/>
    <w:rsid w:val="008A32FF"/>
    <w:rsid w:val="008A3890"/>
    <w:rsid w:val="008A406F"/>
    <w:rsid w:val="008A4223"/>
    <w:rsid w:val="008A4AB6"/>
    <w:rsid w:val="008A4E8A"/>
    <w:rsid w:val="008A5E18"/>
    <w:rsid w:val="008A6182"/>
    <w:rsid w:val="008A6CFB"/>
    <w:rsid w:val="008A7B42"/>
    <w:rsid w:val="008B0B79"/>
    <w:rsid w:val="008B1D38"/>
    <w:rsid w:val="008B24FE"/>
    <w:rsid w:val="008B3522"/>
    <w:rsid w:val="008B3576"/>
    <w:rsid w:val="008B434C"/>
    <w:rsid w:val="008B492A"/>
    <w:rsid w:val="008B4F49"/>
    <w:rsid w:val="008B5647"/>
    <w:rsid w:val="008B56AC"/>
    <w:rsid w:val="008B6768"/>
    <w:rsid w:val="008C024A"/>
    <w:rsid w:val="008C1BEC"/>
    <w:rsid w:val="008C1CB6"/>
    <w:rsid w:val="008C2961"/>
    <w:rsid w:val="008C2FE4"/>
    <w:rsid w:val="008C3241"/>
    <w:rsid w:val="008C35DE"/>
    <w:rsid w:val="008C3F63"/>
    <w:rsid w:val="008C4558"/>
    <w:rsid w:val="008C4748"/>
    <w:rsid w:val="008C5ED1"/>
    <w:rsid w:val="008C67AD"/>
    <w:rsid w:val="008D0129"/>
    <w:rsid w:val="008D0533"/>
    <w:rsid w:val="008D12F3"/>
    <w:rsid w:val="008D1F85"/>
    <w:rsid w:val="008D1FAC"/>
    <w:rsid w:val="008D26E6"/>
    <w:rsid w:val="008D2B10"/>
    <w:rsid w:val="008D3612"/>
    <w:rsid w:val="008D362C"/>
    <w:rsid w:val="008D502D"/>
    <w:rsid w:val="008E259D"/>
    <w:rsid w:val="008E296C"/>
    <w:rsid w:val="008E29B7"/>
    <w:rsid w:val="008E420D"/>
    <w:rsid w:val="008E583A"/>
    <w:rsid w:val="008E5E78"/>
    <w:rsid w:val="008E62B4"/>
    <w:rsid w:val="008E6E18"/>
    <w:rsid w:val="008E75CD"/>
    <w:rsid w:val="008F1F0A"/>
    <w:rsid w:val="008F34FD"/>
    <w:rsid w:val="008F3C03"/>
    <w:rsid w:val="008F7209"/>
    <w:rsid w:val="008F7C90"/>
    <w:rsid w:val="008F7F4D"/>
    <w:rsid w:val="009011B3"/>
    <w:rsid w:val="009013C9"/>
    <w:rsid w:val="00901AA9"/>
    <w:rsid w:val="00901BA1"/>
    <w:rsid w:val="009029B5"/>
    <w:rsid w:val="00902FC1"/>
    <w:rsid w:val="00905AF0"/>
    <w:rsid w:val="0090655F"/>
    <w:rsid w:val="00906FAC"/>
    <w:rsid w:val="00907ADF"/>
    <w:rsid w:val="0091021A"/>
    <w:rsid w:val="00910693"/>
    <w:rsid w:val="00911AF5"/>
    <w:rsid w:val="00912497"/>
    <w:rsid w:val="00913070"/>
    <w:rsid w:val="009137B0"/>
    <w:rsid w:val="0091394A"/>
    <w:rsid w:val="00914097"/>
    <w:rsid w:val="009142A1"/>
    <w:rsid w:val="009157BE"/>
    <w:rsid w:val="0091715F"/>
    <w:rsid w:val="00920B47"/>
    <w:rsid w:val="00921D54"/>
    <w:rsid w:val="00921DE5"/>
    <w:rsid w:val="009220FF"/>
    <w:rsid w:val="009233D4"/>
    <w:rsid w:val="009247B8"/>
    <w:rsid w:val="00924CDC"/>
    <w:rsid w:val="00926287"/>
    <w:rsid w:val="009263E3"/>
    <w:rsid w:val="009271AA"/>
    <w:rsid w:val="00927F65"/>
    <w:rsid w:val="00931025"/>
    <w:rsid w:val="00932095"/>
    <w:rsid w:val="00932B11"/>
    <w:rsid w:val="009335B7"/>
    <w:rsid w:val="00933A6D"/>
    <w:rsid w:val="00935316"/>
    <w:rsid w:val="0093555C"/>
    <w:rsid w:val="00936A75"/>
    <w:rsid w:val="00936D47"/>
    <w:rsid w:val="0093746E"/>
    <w:rsid w:val="00940B30"/>
    <w:rsid w:val="009413BB"/>
    <w:rsid w:val="00942229"/>
    <w:rsid w:val="00942C5C"/>
    <w:rsid w:val="00943583"/>
    <w:rsid w:val="00943BEC"/>
    <w:rsid w:val="00943C0F"/>
    <w:rsid w:val="00944825"/>
    <w:rsid w:val="00944FDB"/>
    <w:rsid w:val="00945F43"/>
    <w:rsid w:val="0095035E"/>
    <w:rsid w:val="009513E3"/>
    <w:rsid w:val="00951F94"/>
    <w:rsid w:val="0095637E"/>
    <w:rsid w:val="00956E61"/>
    <w:rsid w:val="00960D74"/>
    <w:rsid w:val="00960E12"/>
    <w:rsid w:val="009611A2"/>
    <w:rsid w:val="009636B2"/>
    <w:rsid w:val="0096448E"/>
    <w:rsid w:val="00964726"/>
    <w:rsid w:val="00964929"/>
    <w:rsid w:val="009650A0"/>
    <w:rsid w:val="009650B6"/>
    <w:rsid w:val="00965D27"/>
    <w:rsid w:val="009728E7"/>
    <w:rsid w:val="00973F20"/>
    <w:rsid w:val="00974183"/>
    <w:rsid w:val="00975033"/>
    <w:rsid w:val="0097504A"/>
    <w:rsid w:val="009753CF"/>
    <w:rsid w:val="009759F0"/>
    <w:rsid w:val="00977495"/>
    <w:rsid w:val="009774D4"/>
    <w:rsid w:val="0098137B"/>
    <w:rsid w:val="009816A0"/>
    <w:rsid w:val="00982AC7"/>
    <w:rsid w:val="009849D3"/>
    <w:rsid w:val="00984CBB"/>
    <w:rsid w:val="00984DBC"/>
    <w:rsid w:val="0098511B"/>
    <w:rsid w:val="009854FB"/>
    <w:rsid w:val="0098732D"/>
    <w:rsid w:val="00987972"/>
    <w:rsid w:val="00990277"/>
    <w:rsid w:val="00990D13"/>
    <w:rsid w:val="00991547"/>
    <w:rsid w:val="009916F2"/>
    <w:rsid w:val="009918BE"/>
    <w:rsid w:val="00991D98"/>
    <w:rsid w:val="00991F5E"/>
    <w:rsid w:val="00992B33"/>
    <w:rsid w:val="00994D02"/>
    <w:rsid w:val="009972DC"/>
    <w:rsid w:val="0099733D"/>
    <w:rsid w:val="00997FEE"/>
    <w:rsid w:val="009A13A6"/>
    <w:rsid w:val="009A1623"/>
    <w:rsid w:val="009A1E97"/>
    <w:rsid w:val="009A309A"/>
    <w:rsid w:val="009A3674"/>
    <w:rsid w:val="009A41CA"/>
    <w:rsid w:val="009A4637"/>
    <w:rsid w:val="009A4715"/>
    <w:rsid w:val="009A5FFE"/>
    <w:rsid w:val="009A685B"/>
    <w:rsid w:val="009A6B2A"/>
    <w:rsid w:val="009A7028"/>
    <w:rsid w:val="009A785E"/>
    <w:rsid w:val="009B0204"/>
    <w:rsid w:val="009B07B0"/>
    <w:rsid w:val="009B1236"/>
    <w:rsid w:val="009B261E"/>
    <w:rsid w:val="009B3DE3"/>
    <w:rsid w:val="009B491A"/>
    <w:rsid w:val="009B591D"/>
    <w:rsid w:val="009B65B5"/>
    <w:rsid w:val="009B664D"/>
    <w:rsid w:val="009B67AC"/>
    <w:rsid w:val="009B69CF"/>
    <w:rsid w:val="009B7698"/>
    <w:rsid w:val="009C1DCE"/>
    <w:rsid w:val="009C1EC4"/>
    <w:rsid w:val="009C3B61"/>
    <w:rsid w:val="009C3BC7"/>
    <w:rsid w:val="009C5A4A"/>
    <w:rsid w:val="009C7C25"/>
    <w:rsid w:val="009D088C"/>
    <w:rsid w:val="009D1D73"/>
    <w:rsid w:val="009D2643"/>
    <w:rsid w:val="009D2A65"/>
    <w:rsid w:val="009D3D7F"/>
    <w:rsid w:val="009D4457"/>
    <w:rsid w:val="009D7688"/>
    <w:rsid w:val="009E1EFC"/>
    <w:rsid w:val="009E2918"/>
    <w:rsid w:val="009E2BC6"/>
    <w:rsid w:val="009E2D4A"/>
    <w:rsid w:val="009E2F7E"/>
    <w:rsid w:val="009E58B4"/>
    <w:rsid w:val="009E6555"/>
    <w:rsid w:val="009E6BF9"/>
    <w:rsid w:val="009E7A0B"/>
    <w:rsid w:val="009E7E9E"/>
    <w:rsid w:val="009F149B"/>
    <w:rsid w:val="009F1C72"/>
    <w:rsid w:val="009F2B15"/>
    <w:rsid w:val="009F3649"/>
    <w:rsid w:val="009F37D7"/>
    <w:rsid w:val="009F4B40"/>
    <w:rsid w:val="009F79CF"/>
    <w:rsid w:val="009F7D36"/>
    <w:rsid w:val="00A00292"/>
    <w:rsid w:val="00A03C97"/>
    <w:rsid w:val="00A04E94"/>
    <w:rsid w:val="00A0558F"/>
    <w:rsid w:val="00A05721"/>
    <w:rsid w:val="00A112D7"/>
    <w:rsid w:val="00A1167F"/>
    <w:rsid w:val="00A132CF"/>
    <w:rsid w:val="00A14DEB"/>
    <w:rsid w:val="00A14EE4"/>
    <w:rsid w:val="00A1515A"/>
    <w:rsid w:val="00A152AC"/>
    <w:rsid w:val="00A168FB"/>
    <w:rsid w:val="00A200C6"/>
    <w:rsid w:val="00A2165B"/>
    <w:rsid w:val="00A22356"/>
    <w:rsid w:val="00A22E8B"/>
    <w:rsid w:val="00A244FD"/>
    <w:rsid w:val="00A24AEB"/>
    <w:rsid w:val="00A30C62"/>
    <w:rsid w:val="00A322F6"/>
    <w:rsid w:val="00A33523"/>
    <w:rsid w:val="00A33AD5"/>
    <w:rsid w:val="00A357A5"/>
    <w:rsid w:val="00A36C07"/>
    <w:rsid w:val="00A372D3"/>
    <w:rsid w:val="00A375E3"/>
    <w:rsid w:val="00A4042B"/>
    <w:rsid w:val="00A41335"/>
    <w:rsid w:val="00A422AF"/>
    <w:rsid w:val="00A425FD"/>
    <w:rsid w:val="00A42BA3"/>
    <w:rsid w:val="00A432BA"/>
    <w:rsid w:val="00A448F5"/>
    <w:rsid w:val="00A45CF8"/>
    <w:rsid w:val="00A46564"/>
    <w:rsid w:val="00A50BD2"/>
    <w:rsid w:val="00A50E5C"/>
    <w:rsid w:val="00A520E4"/>
    <w:rsid w:val="00A52296"/>
    <w:rsid w:val="00A546F0"/>
    <w:rsid w:val="00A54969"/>
    <w:rsid w:val="00A54DCF"/>
    <w:rsid w:val="00A54FC4"/>
    <w:rsid w:val="00A55800"/>
    <w:rsid w:val="00A567AE"/>
    <w:rsid w:val="00A56BB2"/>
    <w:rsid w:val="00A56E0F"/>
    <w:rsid w:val="00A57A07"/>
    <w:rsid w:val="00A60315"/>
    <w:rsid w:val="00A6049D"/>
    <w:rsid w:val="00A60588"/>
    <w:rsid w:val="00A6079F"/>
    <w:rsid w:val="00A6090E"/>
    <w:rsid w:val="00A634A9"/>
    <w:rsid w:val="00A63D65"/>
    <w:rsid w:val="00A64AB1"/>
    <w:rsid w:val="00A64BCB"/>
    <w:rsid w:val="00A65495"/>
    <w:rsid w:val="00A65562"/>
    <w:rsid w:val="00A663CA"/>
    <w:rsid w:val="00A664AD"/>
    <w:rsid w:val="00A66E83"/>
    <w:rsid w:val="00A70793"/>
    <w:rsid w:val="00A7143D"/>
    <w:rsid w:val="00A71EA9"/>
    <w:rsid w:val="00A71EEF"/>
    <w:rsid w:val="00A727E7"/>
    <w:rsid w:val="00A7322D"/>
    <w:rsid w:val="00A739BB"/>
    <w:rsid w:val="00A74618"/>
    <w:rsid w:val="00A74B0B"/>
    <w:rsid w:val="00A76884"/>
    <w:rsid w:val="00A76BC9"/>
    <w:rsid w:val="00A772CD"/>
    <w:rsid w:val="00A774D3"/>
    <w:rsid w:val="00A7799B"/>
    <w:rsid w:val="00A8137F"/>
    <w:rsid w:val="00A81D04"/>
    <w:rsid w:val="00A82173"/>
    <w:rsid w:val="00A824EF"/>
    <w:rsid w:val="00A8354C"/>
    <w:rsid w:val="00A836AF"/>
    <w:rsid w:val="00A83FEF"/>
    <w:rsid w:val="00A84B6A"/>
    <w:rsid w:val="00A84C66"/>
    <w:rsid w:val="00A8506E"/>
    <w:rsid w:val="00A8594B"/>
    <w:rsid w:val="00A85B4C"/>
    <w:rsid w:val="00A862CA"/>
    <w:rsid w:val="00A86903"/>
    <w:rsid w:val="00A873E2"/>
    <w:rsid w:val="00A90D2A"/>
    <w:rsid w:val="00A94540"/>
    <w:rsid w:val="00A95A92"/>
    <w:rsid w:val="00A95F2B"/>
    <w:rsid w:val="00A96D45"/>
    <w:rsid w:val="00A97B01"/>
    <w:rsid w:val="00A97BDE"/>
    <w:rsid w:val="00A97F83"/>
    <w:rsid w:val="00AA0825"/>
    <w:rsid w:val="00AA1FAB"/>
    <w:rsid w:val="00AA2173"/>
    <w:rsid w:val="00AA598B"/>
    <w:rsid w:val="00AA5B2C"/>
    <w:rsid w:val="00AA5BC3"/>
    <w:rsid w:val="00AA6859"/>
    <w:rsid w:val="00AA6981"/>
    <w:rsid w:val="00AA6D93"/>
    <w:rsid w:val="00AA6E4B"/>
    <w:rsid w:val="00AA7BFC"/>
    <w:rsid w:val="00AB03CB"/>
    <w:rsid w:val="00AB05FB"/>
    <w:rsid w:val="00AB1137"/>
    <w:rsid w:val="00AB20E4"/>
    <w:rsid w:val="00AB3882"/>
    <w:rsid w:val="00AB4D90"/>
    <w:rsid w:val="00AB593C"/>
    <w:rsid w:val="00AB7BC9"/>
    <w:rsid w:val="00AB7C52"/>
    <w:rsid w:val="00AC049A"/>
    <w:rsid w:val="00AC27EE"/>
    <w:rsid w:val="00AC4476"/>
    <w:rsid w:val="00AC45B5"/>
    <w:rsid w:val="00AC5145"/>
    <w:rsid w:val="00AC68BB"/>
    <w:rsid w:val="00AC719C"/>
    <w:rsid w:val="00AD0229"/>
    <w:rsid w:val="00AD035C"/>
    <w:rsid w:val="00AD0E49"/>
    <w:rsid w:val="00AD1B0E"/>
    <w:rsid w:val="00AD1BE3"/>
    <w:rsid w:val="00AD21E9"/>
    <w:rsid w:val="00AD2411"/>
    <w:rsid w:val="00AD25D4"/>
    <w:rsid w:val="00AD27C5"/>
    <w:rsid w:val="00AD4CBA"/>
    <w:rsid w:val="00AD54D2"/>
    <w:rsid w:val="00AD5FD2"/>
    <w:rsid w:val="00AD6F34"/>
    <w:rsid w:val="00AE00F2"/>
    <w:rsid w:val="00AE1295"/>
    <w:rsid w:val="00AE14D0"/>
    <w:rsid w:val="00AE2620"/>
    <w:rsid w:val="00AE29F6"/>
    <w:rsid w:val="00AE3589"/>
    <w:rsid w:val="00AE4218"/>
    <w:rsid w:val="00AE463D"/>
    <w:rsid w:val="00AE4900"/>
    <w:rsid w:val="00AE7170"/>
    <w:rsid w:val="00AE717D"/>
    <w:rsid w:val="00AE773C"/>
    <w:rsid w:val="00AE79DF"/>
    <w:rsid w:val="00AF09AA"/>
    <w:rsid w:val="00AF2B1E"/>
    <w:rsid w:val="00AF3748"/>
    <w:rsid w:val="00AF3D20"/>
    <w:rsid w:val="00AF788D"/>
    <w:rsid w:val="00AF7F81"/>
    <w:rsid w:val="00B00F04"/>
    <w:rsid w:val="00B01084"/>
    <w:rsid w:val="00B02316"/>
    <w:rsid w:val="00B024A9"/>
    <w:rsid w:val="00B02506"/>
    <w:rsid w:val="00B029D5"/>
    <w:rsid w:val="00B0395D"/>
    <w:rsid w:val="00B046AC"/>
    <w:rsid w:val="00B04AA3"/>
    <w:rsid w:val="00B05D0F"/>
    <w:rsid w:val="00B0654D"/>
    <w:rsid w:val="00B06577"/>
    <w:rsid w:val="00B06E4E"/>
    <w:rsid w:val="00B07EDF"/>
    <w:rsid w:val="00B105CD"/>
    <w:rsid w:val="00B10CD8"/>
    <w:rsid w:val="00B113A3"/>
    <w:rsid w:val="00B12FC0"/>
    <w:rsid w:val="00B13D07"/>
    <w:rsid w:val="00B15044"/>
    <w:rsid w:val="00B177EA"/>
    <w:rsid w:val="00B20F2B"/>
    <w:rsid w:val="00B21510"/>
    <w:rsid w:val="00B2276C"/>
    <w:rsid w:val="00B22912"/>
    <w:rsid w:val="00B23F9F"/>
    <w:rsid w:val="00B2484E"/>
    <w:rsid w:val="00B24CAA"/>
    <w:rsid w:val="00B250CD"/>
    <w:rsid w:val="00B25634"/>
    <w:rsid w:val="00B27228"/>
    <w:rsid w:val="00B27C2F"/>
    <w:rsid w:val="00B3031F"/>
    <w:rsid w:val="00B307D0"/>
    <w:rsid w:val="00B322D7"/>
    <w:rsid w:val="00B3358D"/>
    <w:rsid w:val="00B346A0"/>
    <w:rsid w:val="00B34824"/>
    <w:rsid w:val="00B35693"/>
    <w:rsid w:val="00B36244"/>
    <w:rsid w:val="00B3638D"/>
    <w:rsid w:val="00B42C41"/>
    <w:rsid w:val="00B4326D"/>
    <w:rsid w:val="00B4360A"/>
    <w:rsid w:val="00B43A81"/>
    <w:rsid w:val="00B4416B"/>
    <w:rsid w:val="00B44777"/>
    <w:rsid w:val="00B44AEC"/>
    <w:rsid w:val="00B44C18"/>
    <w:rsid w:val="00B44C53"/>
    <w:rsid w:val="00B462B9"/>
    <w:rsid w:val="00B46974"/>
    <w:rsid w:val="00B471AE"/>
    <w:rsid w:val="00B47993"/>
    <w:rsid w:val="00B504C7"/>
    <w:rsid w:val="00B512B1"/>
    <w:rsid w:val="00B514CB"/>
    <w:rsid w:val="00B51E05"/>
    <w:rsid w:val="00B5271D"/>
    <w:rsid w:val="00B5400B"/>
    <w:rsid w:val="00B54413"/>
    <w:rsid w:val="00B577B2"/>
    <w:rsid w:val="00B57814"/>
    <w:rsid w:val="00B61220"/>
    <w:rsid w:val="00B61D85"/>
    <w:rsid w:val="00B61E53"/>
    <w:rsid w:val="00B64043"/>
    <w:rsid w:val="00B6489A"/>
    <w:rsid w:val="00B64B1F"/>
    <w:rsid w:val="00B64F40"/>
    <w:rsid w:val="00B66776"/>
    <w:rsid w:val="00B67377"/>
    <w:rsid w:val="00B67FEA"/>
    <w:rsid w:val="00B71D0E"/>
    <w:rsid w:val="00B733F0"/>
    <w:rsid w:val="00B737A6"/>
    <w:rsid w:val="00B73AF8"/>
    <w:rsid w:val="00B748A3"/>
    <w:rsid w:val="00B75D6F"/>
    <w:rsid w:val="00B768A8"/>
    <w:rsid w:val="00B76E91"/>
    <w:rsid w:val="00B777B4"/>
    <w:rsid w:val="00B77B00"/>
    <w:rsid w:val="00B77F65"/>
    <w:rsid w:val="00B80AAA"/>
    <w:rsid w:val="00B80C0A"/>
    <w:rsid w:val="00B81C23"/>
    <w:rsid w:val="00B81F92"/>
    <w:rsid w:val="00B8255D"/>
    <w:rsid w:val="00B833DF"/>
    <w:rsid w:val="00B83848"/>
    <w:rsid w:val="00B83AB2"/>
    <w:rsid w:val="00B8402E"/>
    <w:rsid w:val="00B91F0A"/>
    <w:rsid w:val="00B92B53"/>
    <w:rsid w:val="00B93B56"/>
    <w:rsid w:val="00B94546"/>
    <w:rsid w:val="00B951A5"/>
    <w:rsid w:val="00B9554D"/>
    <w:rsid w:val="00B95AD1"/>
    <w:rsid w:val="00B9605E"/>
    <w:rsid w:val="00B9615A"/>
    <w:rsid w:val="00B97F1A"/>
    <w:rsid w:val="00BA0752"/>
    <w:rsid w:val="00BA2725"/>
    <w:rsid w:val="00BA3159"/>
    <w:rsid w:val="00BA3390"/>
    <w:rsid w:val="00BA47A2"/>
    <w:rsid w:val="00BA6B7A"/>
    <w:rsid w:val="00BA6EC3"/>
    <w:rsid w:val="00BA72CF"/>
    <w:rsid w:val="00BB184E"/>
    <w:rsid w:val="00BB25B3"/>
    <w:rsid w:val="00BB3E43"/>
    <w:rsid w:val="00BB441C"/>
    <w:rsid w:val="00BB4732"/>
    <w:rsid w:val="00BB4D87"/>
    <w:rsid w:val="00BB5AF3"/>
    <w:rsid w:val="00BB617B"/>
    <w:rsid w:val="00BB7F8C"/>
    <w:rsid w:val="00BC03FE"/>
    <w:rsid w:val="00BC0DE5"/>
    <w:rsid w:val="00BC1254"/>
    <w:rsid w:val="00BC3393"/>
    <w:rsid w:val="00BC51F0"/>
    <w:rsid w:val="00BC595E"/>
    <w:rsid w:val="00BC7092"/>
    <w:rsid w:val="00BC7987"/>
    <w:rsid w:val="00BD0419"/>
    <w:rsid w:val="00BD0F2F"/>
    <w:rsid w:val="00BD1CBC"/>
    <w:rsid w:val="00BD27F0"/>
    <w:rsid w:val="00BD3512"/>
    <w:rsid w:val="00BD3613"/>
    <w:rsid w:val="00BD3B07"/>
    <w:rsid w:val="00BD3BB3"/>
    <w:rsid w:val="00BD4E7E"/>
    <w:rsid w:val="00BD5697"/>
    <w:rsid w:val="00BD5968"/>
    <w:rsid w:val="00BD6728"/>
    <w:rsid w:val="00BD72A1"/>
    <w:rsid w:val="00BD7602"/>
    <w:rsid w:val="00BE0422"/>
    <w:rsid w:val="00BE2F30"/>
    <w:rsid w:val="00BE3175"/>
    <w:rsid w:val="00BE395D"/>
    <w:rsid w:val="00BE464D"/>
    <w:rsid w:val="00BE4A35"/>
    <w:rsid w:val="00BE6FC7"/>
    <w:rsid w:val="00BE73E3"/>
    <w:rsid w:val="00BE7972"/>
    <w:rsid w:val="00BF0C19"/>
    <w:rsid w:val="00BF18E6"/>
    <w:rsid w:val="00BF2AB0"/>
    <w:rsid w:val="00BF56C1"/>
    <w:rsid w:val="00BF5B28"/>
    <w:rsid w:val="00BF62B2"/>
    <w:rsid w:val="00BF6CE8"/>
    <w:rsid w:val="00BF7EE7"/>
    <w:rsid w:val="00C00984"/>
    <w:rsid w:val="00C02D8C"/>
    <w:rsid w:val="00C03B55"/>
    <w:rsid w:val="00C06F8F"/>
    <w:rsid w:val="00C07B99"/>
    <w:rsid w:val="00C07FC4"/>
    <w:rsid w:val="00C10413"/>
    <w:rsid w:val="00C11633"/>
    <w:rsid w:val="00C1240F"/>
    <w:rsid w:val="00C12967"/>
    <w:rsid w:val="00C12F25"/>
    <w:rsid w:val="00C13516"/>
    <w:rsid w:val="00C1421E"/>
    <w:rsid w:val="00C14B1F"/>
    <w:rsid w:val="00C15950"/>
    <w:rsid w:val="00C17049"/>
    <w:rsid w:val="00C17602"/>
    <w:rsid w:val="00C17F1D"/>
    <w:rsid w:val="00C20A8B"/>
    <w:rsid w:val="00C20D5A"/>
    <w:rsid w:val="00C216F0"/>
    <w:rsid w:val="00C22866"/>
    <w:rsid w:val="00C23D41"/>
    <w:rsid w:val="00C24E3D"/>
    <w:rsid w:val="00C260EE"/>
    <w:rsid w:val="00C27C3E"/>
    <w:rsid w:val="00C30338"/>
    <w:rsid w:val="00C3040F"/>
    <w:rsid w:val="00C314A2"/>
    <w:rsid w:val="00C3176D"/>
    <w:rsid w:val="00C337E7"/>
    <w:rsid w:val="00C3395F"/>
    <w:rsid w:val="00C34FCC"/>
    <w:rsid w:val="00C356C5"/>
    <w:rsid w:val="00C3576D"/>
    <w:rsid w:val="00C3674F"/>
    <w:rsid w:val="00C36EAF"/>
    <w:rsid w:val="00C42226"/>
    <w:rsid w:val="00C42854"/>
    <w:rsid w:val="00C42E5E"/>
    <w:rsid w:val="00C4308C"/>
    <w:rsid w:val="00C44685"/>
    <w:rsid w:val="00C44AAD"/>
    <w:rsid w:val="00C45970"/>
    <w:rsid w:val="00C466CC"/>
    <w:rsid w:val="00C47AAD"/>
    <w:rsid w:val="00C47E73"/>
    <w:rsid w:val="00C47F6C"/>
    <w:rsid w:val="00C50FFA"/>
    <w:rsid w:val="00C5146C"/>
    <w:rsid w:val="00C5223E"/>
    <w:rsid w:val="00C53010"/>
    <w:rsid w:val="00C537BF"/>
    <w:rsid w:val="00C549C3"/>
    <w:rsid w:val="00C5551F"/>
    <w:rsid w:val="00C56E36"/>
    <w:rsid w:val="00C6030C"/>
    <w:rsid w:val="00C61866"/>
    <w:rsid w:val="00C61CBF"/>
    <w:rsid w:val="00C61DE1"/>
    <w:rsid w:val="00C6326C"/>
    <w:rsid w:val="00C63886"/>
    <w:rsid w:val="00C63BC4"/>
    <w:rsid w:val="00C63BEB"/>
    <w:rsid w:val="00C63D8A"/>
    <w:rsid w:val="00C63F0D"/>
    <w:rsid w:val="00C641E5"/>
    <w:rsid w:val="00C71988"/>
    <w:rsid w:val="00C7217C"/>
    <w:rsid w:val="00C728F4"/>
    <w:rsid w:val="00C73FF4"/>
    <w:rsid w:val="00C7441E"/>
    <w:rsid w:val="00C744B4"/>
    <w:rsid w:val="00C747A8"/>
    <w:rsid w:val="00C74C5F"/>
    <w:rsid w:val="00C75D86"/>
    <w:rsid w:val="00C76AD4"/>
    <w:rsid w:val="00C76E58"/>
    <w:rsid w:val="00C80CD2"/>
    <w:rsid w:val="00C810B8"/>
    <w:rsid w:val="00C8197D"/>
    <w:rsid w:val="00C81B4A"/>
    <w:rsid w:val="00C8257E"/>
    <w:rsid w:val="00C83B04"/>
    <w:rsid w:val="00C8466A"/>
    <w:rsid w:val="00C86812"/>
    <w:rsid w:val="00C8690D"/>
    <w:rsid w:val="00C87A90"/>
    <w:rsid w:val="00C90437"/>
    <w:rsid w:val="00C91ECB"/>
    <w:rsid w:val="00C920F9"/>
    <w:rsid w:val="00C9463B"/>
    <w:rsid w:val="00C95A24"/>
    <w:rsid w:val="00C96A1A"/>
    <w:rsid w:val="00C97A75"/>
    <w:rsid w:val="00CA03E3"/>
    <w:rsid w:val="00CA0491"/>
    <w:rsid w:val="00CA07DC"/>
    <w:rsid w:val="00CA18C5"/>
    <w:rsid w:val="00CA372F"/>
    <w:rsid w:val="00CA5A0E"/>
    <w:rsid w:val="00CB0324"/>
    <w:rsid w:val="00CB0437"/>
    <w:rsid w:val="00CB0451"/>
    <w:rsid w:val="00CB1845"/>
    <w:rsid w:val="00CB1BFE"/>
    <w:rsid w:val="00CB51DF"/>
    <w:rsid w:val="00CB5E4E"/>
    <w:rsid w:val="00CB6B62"/>
    <w:rsid w:val="00CB7824"/>
    <w:rsid w:val="00CC0777"/>
    <w:rsid w:val="00CC0BA6"/>
    <w:rsid w:val="00CC100F"/>
    <w:rsid w:val="00CC110F"/>
    <w:rsid w:val="00CC244E"/>
    <w:rsid w:val="00CC529D"/>
    <w:rsid w:val="00CC61A1"/>
    <w:rsid w:val="00CC743C"/>
    <w:rsid w:val="00CD0784"/>
    <w:rsid w:val="00CD1025"/>
    <w:rsid w:val="00CD1628"/>
    <w:rsid w:val="00CD1A27"/>
    <w:rsid w:val="00CD1CCB"/>
    <w:rsid w:val="00CD2150"/>
    <w:rsid w:val="00CD22C9"/>
    <w:rsid w:val="00CD3192"/>
    <w:rsid w:val="00CD328C"/>
    <w:rsid w:val="00CD32AB"/>
    <w:rsid w:val="00CD3E36"/>
    <w:rsid w:val="00CD4330"/>
    <w:rsid w:val="00CD437C"/>
    <w:rsid w:val="00CD45D5"/>
    <w:rsid w:val="00CD6A94"/>
    <w:rsid w:val="00CD7383"/>
    <w:rsid w:val="00CD7491"/>
    <w:rsid w:val="00CE0C4B"/>
    <w:rsid w:val="00CE181E"/>
    <w:rsid w:val="00CE1FA9"/>
    <w:rsid w:val="00CE229B"/>
    <w:rsid w:val="00CE24FD"/>
    <w:rsid w:val="00CE2C0E"/>
    <w:rsid w:val="00CE3E14"/>
    <w:rsid w:val="00CE447F"/>
    <w:rsid w:val="00CE5799"/>
    <w:rsid w:val="00CE5844"/>
    <w:rsid w:val="00CE5B9B"/>
    <w:rsid w:val="00CE5F53"/>
    <w:rsid w:val="00CE61FC"/>
    <w:rsid w:val="00CF00E2"/>
    <w:rsid w:val="00CF13F1"/>
    <w:rsid w:val="00CF168F"/>
    <w:rsid w:val="00CF1D7E"/>
    <w:rsid w:val="00CF2A49"/>
    <w:rsid w:val="00CF3D09"/>
    <w:rsid w:val="00CF3F2C"/>
    <w:rsid w:val="00CF4CF9"/>
    <w:rsid w:val="00CF5635"/>
    <w:rsid w:val="00CF633C"/>
    <w:rsid w:val="00CF63F5"/>
    <w:rsid w:val="00CF6F27"/>
    <w:rsid w:val="00CF7164"/>
    <w:rsid w:val="00D00E16"/>
    <w:rsid w:val="00D021C7"/>
    <w:rsid w:val="00D02356"/>
    <w:rsid w:val="00D02BE2"/>
    <w:rsid w:val="00D02C1A"/>
    <w:rsid w:val="00D02EDB"/>
    <w:rsid w:val="00D04684"/>
    <w:rsid w:val="00D05073"/>
    <w:rsid w:val="00D075A1"/>
    <w:rsid w:val="00D10AA2"/>
    <w:rsid w:val="00D10D5D"/>
    <w:rsid w:val="00D11AEE"/>
    <w:rsid w:val="00D14E84"/>
    <w:rsid w:val="00D16D6A"/>
    <w:rsid w:val="00D17D0E"/>
    <w:rsid w:val="00D2025C"/>
    <w:rsid w:val="00D203E8"/>
    <w:rsid w:val="00D20BDE"/>
    <w:rsid w:val="00D22992"/>
    <w:rsid w:val="00D22D4C"/>
    <w:rsid w:val="00D23935"/>
    <w:rsid w:val="00D2741E"/>
    <w:rsid w:val="00D27F57"/>
    <w:rsid w:val="00D3013D"/>
    <w:rsid w:val="00D32297"/>
    <w:rsid w:val="00D327B8"/>
    <w:rsid w:val="00D32812"/>
    <w:rsid w:val="00D33088"/>
    <w:rsid w:val="00D33A8D"/>
    <w:rsid w:val="00D34316"/>
    <w:rsid w:val="00D347C6"/>
    <w:rsid w:val="00D351F5"/>
    <w:rsid w:val="00D352DC"/>
    <w:rsid w:val="00D35520"/>
    <w:rsid w:val="00D35780"/>
    <w:rsid w:val="00D36184"/>
    <w:rsid w:val="00D37088"/>
    <w:rsid w:val="00D371BF"/>
    <w:rsid w:val="00D372DD"/>
    <w:rsid w:val="00D37D90"/>
    <w:rsid w:val="00D37F45"/>
    <w:rsid w:val="00D40965"/>
    <w:rsid w:val="00D40CDB"/>
    <w:rsid w:val="00D41A50"/>
    <w:rsid w:val="00D41A85"/>
    <w:rsid w:val="00D42A07"/>
    <w:rsid w:val="00D431C1"/>
    <w:rsid w:val="00D44642"/>
    <w:rsid w:val="00D44891"/>
    <w:rsid w:val="00D44D3C"/>
    <w:rsid w:val="00D46874"/>
    <w:rsid w:val="00D4744F"/>
    <w:rsid w:val="00D47499"/>
    <w:rsid w:val="00D47C92"/>
    <w:rsid w:val="00D47FFD"/>
    <w:rsid w:val="00D50738"/>
    <w:rsid w:val="00D52021"/>
    <w:rsid w:val="00D53022"/>
    <w:rsid w:val="00D5339A"/>
    <w:rsid w:val="00D543F7"/>
    <w:rsid w:val="00D559C1"/>
    <w:rsid w:val="00D5626F"/>
    <w:rsid w:val="00D565D4"/>
    <w:rsid w:val="00D566C7"/>
    <w:rsid w:val="00D56AF0"/>
    <w:rsid w:val="00D56C8A"/>
    <w:rsid w:val="00D6040E"/>
    <w:rsid w:val="00D6090C"/>
    <w:rsid w:val="00D60E2C"/>
    <w:rsid w:val="00D620F5"/>
    <w:rsid w:val="00D62A7E"/>
    <w:rsid w:val="00D63132"/>
    <w:rsid w:val="00D634EF"/>
    <w:rsid w:val="00D64083"/>
    <w:rsid w:val="00D64435"/>
    <w:rsid w:val="00D661BB"/>
    <w:rsid w:val="00D67571"/>
    <w:rsid w:val="00D70AF4"/>
    <w:rsid w:val="00D70FF9"/>
    <w:rsid w:val="00D71283"/>
    <w:rsid w:val="00D7155F"/>
    <w:rsid w:val="00D720B6"/>
    <w:rsid w:val="00D7421A"/>
    <w:rsid w:val="00D77467"/>
    <w:rsid w:val="00D7781D"/>
    <w:rsid w:val="00D80DA8"/>
    <w:rsid w:val="00D80E22"/>
    <w:rsid w:val="00D812C7"/>
    <w:rsid w:val="00D82AF3"/>
    <w:rsid w:val="00D82F74"/>
    <w:rsid w:val="00D833F6"/>
    <w:rsid w:val="00D83887"/>
    <w:rsid w:val="00D83EC3"/>
    <w:rsid w:val="00D84BE7"/>
    <w:rsid w:val="00D8562E"/>
    <w:rsid w:val="00D90394"/>
    <w:rsid w:val="00D90694"/>
    <w:rsid w:val="00D91DDD"/>
    <w:rsid w:val="00D91FF2"/>
    <w:rsid w:val="00D93D86"/>
    <w:rsid w:val="00D94145"/>
    <w:rsid w:val="00D959D2"/>
    <w:rsid w:val="00D96DB1"/>
    <w:rsid w:val="00D96FCA"/>
    <w:rsid w:val="00D97682"/>
    <w:rsid w:val="00D97978"/>
    <w:rsid w:val="00DA0D6E"/>
    <w:rsid w:val="00DA13C6"/>
    <w:rsid w:val="00DA140E"/>
    <w:rsid w:val="00DA21DC"/>
    <w:rsid w:val="00DA29D4"/>
    <w:rsid w:val="00DA3CFA"/>
    <w:rsid w:val="00DA463A"/>
    <w:rsid w:val="00DA7935"/>
    <w:rsid w:val="00DB0CF6"/>
    <w:rsid w:val="00DB18BD"/>
    <w:rsid w:val="00DB1C63"/>
    <w:rsid w:val="00DB2F38"/>
    <w:rsid w:val="00DB2FF9"/>
    <w:rsid w:val="00DB3902"/>
    <w:rsid w:val="00DB4AB2"/>
    <w:rsid w:val="00DB4EF7"/>
    <w:rsid w:val="00DB58DE"/>
    <w:rsid w:val="00DB5A67"/>
    <w:rsid w:val="00DC01F2"/>
    <w:rsid w:val="00DC0514"/>
    <w:rsid w:val="00DC07CF"/>
    <w:rsid w:val="00DC0D37"/>
    <w:rsid w:val="00DC1E8E"/>
    <w:rsid w:val="00DC21B4"/>
    <w:rsid w:val="00DC2C32"/>
    <w:rsid w:val="00DC3576"/>
    <w:rsid w:val="00DC3E10"/>
    <w:rsid w:val="00DC514A"/>
    <w:rsid w:val="00DC52A5"/>
    <w:rsid w:val="00DC66D6"/>
    <w:rsid w:val="00DC760F"/>
    <w:rsid w:val="00DC7647"/>
    <w:rsid w:val="00DC78D4"/>
    <w:rsid w:val="00DD0631"/>
    <w:rsid w:val="00DD0B19"/>
    <w:rsid w:val="00DD1FD4"/>
    <w:rsid w:val="00DD2E2C"/>
    <w:rsid w:val="00DD303B"/>
    <w:rsid w:val="00DD3509"/>
    <w:rsid w:val="00DD3B53"/>
    <w:rsid w:val="00DD4880"/>
    <w:rsid w:val="00DD52B6"/>
    <w:rsid w:val="00DD5BFF"/>
    <w:rsid w:val="00DD6157"/>
    <w:rsid w:val="00DE0369"/>
    <w:rsid w:val="00DE2728"/>
    <w:rsid w:val="00DE5FCF"/>
    <w:rsid w:val="00DE6EEA"/>
    <w:rsid w:val="00DE7EC3"/>
    <w:rsid w:val="00DF1B5F"/>
    <w:rsid w:val="00DF26AF"/>
    <w:rsid w:val="00DF36A8"/>
    <w:rsid w:val="00DF546C"/>
    <w:rsid w:val="00DF5BED"/>
    <w:rsid w:val="00DF63D3"/>
    <w:rsid w:val="00DF6C3D"/>
    <w:rsid w:val="00DF6F05"/>
    <w:rsid w:val="00E01ADD"/>
    <w:rsid w:val="00E0288C"/>
    <w:rsid w:val="00E02D47"/>
    <w:rsid w:val="00E02E4C"/>
    <w:rsid w:val="00E04ED8"/>
    <w:rsid w:val="00E0518A"/>
    <w:rsid w:val="00E05515"/>
    <w:rsid w:val="00E05880"/>
    <w:rsid w:val="00E05C58"/>
    <w:rsid w:val="00E113BA"/>
    <w:rsid w:val="00E11DDC"/>
    <w:rsid w:val="00E12B4F"/>
    <w:rsid w:val="00E12FE6"/>
    <w:rsid w:val="00E13211"/>
    <w:rsid w:val="00E134C4"/>
    <w:rsid w:val="00E13AB3"/>
    <w:rsid w:val="00E13D72"/>
    <w:rsid w:val="00E14CD9"/>
    <w:rsid w:val="00E15536"/>
    <w:rsid w:val="00E159FF"/>
    <w:rsid w:val="00E16CCA"/>
    <w:rsid w:val="00E17103"/>
    <w:rsid w:val="00E1780F"/>
    <w:rsid w:val="00E20330"/>
    <w:rsid w:val="00E20A18"/>
    <w:rsid w:val="00E20F31"/>
    <w:rsid w:val="00E239FC"/>
    <w:rsid w:val="00E24DA3"/>
    <w:rsid w:val="00E25CC6"/>
    <w:rsid w:val="00E25E79"/>
    <w:rsid w:val="00E2633F"/>
    <w:rsid w:val="00E273BE"/>
    <w:rsid w:val="00E274E1"/>
    <w:rsid w:val="00E301BA"/>
    <w:rsid w:val="00E30C70"/>
    <w:rsid w:val="00E31493"/>
    <w:rsid w:val="00E31C4C"/>
    <w:rsid w:val="00E32084"/>
    <w:rsid w:val="00E3221C"/>
    <w:rsid w:val="00E339AF"/>
    <w:rsid w:val="00E34C52"/>
    <w:rsid w:val="00E358D1"/>
    <w:rsid w:val="00E36D6F"/>
    <w:rsid w:val="00E37F59"/>
    <w:rsid w:val="00E409BF"/>
    <w:rsid w:val="00E41883"/>
    <w:rsid w:val="00E42470"/>
    <w:rsid w:val="00E4398C"/>
    <w:rsid w:val="00E45142"/>
    <w:rsid w:val="00E45532"/>
    <w:rsid w:val="00E46152"/>
    <w:rsid w:val="00E469D2"/>
    <w:rsid w:val="00E47D18"/>
    <w:rsid w:val="00E5091F"/>
    <w:rsid w:val="00E50BF9"/>
    <w:rsid w:val="00E518DB"/>
    <w:rsid w:val="00E530DE"/>
    <w:rsid w:val="00E53DC1"/>
    <w:rsid w:val="00E54551"/>
    <w:rsid w:val="00E5482B"/>
    <w:rsid w:val="00E54B6D"/>
    <w:rsid w:val="00E56A1C"/>
    <w:rsid w:val="00E6016E"/>
    <w:rsid w:val="00E60904"/>
    <w:rsid w:val="00E60CA1"/>
    <w:rsid w:val="00E629E5"/>
    <w:rsid w:val="00E62A6C"/>
    <w:rsid w:val="00E63C7B"/>
    <w:rsid w:val="00E6454E"/>
    <w:rsid w:val="00E6496C"/>
    <w:rsid w:val="00E64A07"/>
    <w:rsid w:val="00E66B9C"/>
    <w:rsid w:val="00E67677"/>
    <w:rsid w:val="00E67865"/>
    <w:rsid w:val="00E70335"/>
    <w:rsid w:val="00E7093A"/>
    <w:rsid w:val="00E716E1"/>
    <w:rsid w:val="00E72DA5"/>
    <w:rsid w:val="00E72EBB"/>
    <w:rsid w:val="00E72F1D"/>
    <w:rsid w:val="00E72FA6"/>
    <w:rsid w:val="00E73263"/>
    <w:rsid w:val="00E7340B"/>
    <w:rsid w:val="00E73A40"/>
    <w:rsid w:val="00E73B41"/>
    <w:rsid w:val="00E73F20"/>
    <w:rsid w:val="00E744A2"/>
    <w:rsid w:val="00E75AD2"/>
    <w:rsid w:val="00E76E66"/>
    <w:rsid w:val="00E804D2"/>
    <w:rsid w:val="00E81418"/>
    <w:rsid w:val="00E81C9D"/>
    <w:rsid w:val="00E8298B"/>
    <w:rsid w:val="00E82D68"/>
    <w:rsid w:val="00E86186"/>
    <w:rsid w:val="00E87DB7"/>
    <w:rsid w:val="00E908DC"/>
    <w:rsid w:val="00E93DD4"/>
    <w:rsid w:val="00E94236"/>
    <w:rsid w:val="00E95C84"/>
    <w:rsid w:val="00E9725A"/>
    <w:rsid w:val="00E975F7"/>
    <w:rsid w:val="00E97D81"/>
    <w:rsid w:val="00EA0C33"/>
    <w:rsid w:val="00EA1354"/>
    <w:rsid w:val="00EA171D"/>
    <w:rsid w:val="00EA1846"/>
    <w:rsid w:val="00EA1894"/>
    <w:rsid w:val="00EA1A16"/>
    <w:rsid w:val="00EA1DF5"/>
    <w:rsid w:val="00EA216D"/>
    <w:rsid w:val="00EA313E"/>
    <w:rsid w:val="00EA40B2"/>
    <w:rsid w:val="00EA4B4E"/>
    <w:rsid w:val="00EA6DAF"/>
    <w:rsid w:val="00EA7E5B"/>
    <w:rsid w:val="00EB03CA"/>
    <w:rsid w:val="00EB0E0F"/>
    <w:rsid w:val="00EB0EE6"/>
    <w:rsid w:val="00EB2333"/>
    <w:rsid w:val="00EB4556"/>
    <w:rsid w:val="00EB4653"/>
    <w:rsid w:val="00EB49F8"/>
    <w:rsid w:val="00EB4C76"/>
    <w:rsid w:val="00EB5215"/>
    <w:rsid w:val="00EB567B"/>
    <w:rsid w:val="00EB74DF"/>
    <w:rsid w:val="00EB7ECD"/>
    <w:rsid w:val="00EC0688"/>
    <w:rsid w:val="00EC131C"/>
    <w:rsid w:val="00EC1548"/>
    <w:rsid w:val="00EC1CF7"/>
    <w:rsid w:val="00EC3D85"/>
    <w:rsid w:val="00EC4A5A"/>
    <w:rsid w:val="00EC5530"/>
    <w:rsid w:val="00EC575D"/>
    <w:rsid w:val="00EC59C0"/>
    <w:rsid w:val="00EC632A"/>
    <w:rsid w:val="00EC6D3E"/>
    <w:rsid w:val="00EC764D"/>
    <w:rsid w:val="00EC7E6A"/>
    <w:rsid w:val="00ED0740"/>
    <w:rsid w:val="00ED1265"/>
    <w:rsid w:val="00ED266A"/>
    <w:rsid w:val="00ED2E44"/>
    <w:rsid w:val="00ED323E"/>
    <w:rsid w:val="00ED3778"/>
    <w:rsid w:val="00ED429A"/>
    <w:rsid w:val="00ED507D"/>
    <w:rsid w:val="00ED5C7F"/>
    <w:rsid w:val="00ED6435"/>
    <w:rsid w:val="00ED646C"/>
    <w:rsid w:val="00ED75E6"/>
    <w:rsid w:val="00ED7965"/>
    <w:rsid w:val="00EE3088"/>
    <w:rsid w:val="00EE5A78"/>
    <w:rsid w:val="00EE776A"/>
    <w:rsid w:val="00EF04AB"/>
    <w:rsid w:val="00EF1AF5"/>
    <w:rsid w:val="00EF1C78"/>
    <w:rsid w:val="00EF266B"/>
    <w:rsid w:val="00EF2C2F"/>
    <w:rsid w:val="00EF3131"/>
    <w:rsid w:val="00EF3FBF"/>
    <w:rsid w:val="00EF51E4"/>
    <w:rsid w:val="00EF5390"/>
    <w:rsid w:val="00F0217C"/>
    <w:rsid w:val="00F02861"/>
    <w:rsid w:val="00F02DDF"/>
    <w:rsid w:val="00F03753"/>
    <w:rsid w:val="00F04A36"/>
    <w:rsid w:val="00F05990"/>
    <w:rsid w:val="00F05E94"/>
    <w:rsid w:val="00F06BD0"/>
    <w:rsid w:val="00F105B5"/>
    <w:rsid w:val="00F109A4"/>
    <w:rsid w:val="00F1190B"/>
    <w:rsid w:val="00F11CDA"/>
    <w:rsid w:val="00F12481"/>
    <w:rsid w:val="00F1307C"/>
    <w:rsid w:val="00F13E1A"/>
    <w:rsid w:val="00F140B3"/>
    <w:rsid w:val="00F15196"/>
    <w:rsid w:val="00F15473"/>
    <w:rsid w:val="00F15C67"/>
    <w:rsid w:val="00F1673B"/>
    <w:rsid w:val="00F16AD7"/>
    <w:rsid w:val="00F17021"/>
    <w:rsid w:val="00F17211"/>
    <w:rsid w:val="00F178B0"/>
    <w:rsid w:val="00F20AA0"/>
    <w:rsid w:val="00F20B13"/>
    <w:rsid w:val="00F20B5E"/>
    <w:rsid w:val="00F20BE5"/>
    <w:rsid w:val="00F20FBD"/>
    <w:rsid w:val="00F211F8"/>
    <w:rsid w:val="00F21498"/>
    <w:rsid w:val="00F22285"/>
    <w:rsid w:val="00F22ED2"/>
    <w:rsid w:val="00F23E38"/>
    <w:rsid w:val="00F24E2E"/>
    <w:rsid w:val="00F25382"/>
    <w:rsid w:val="00F26FA6"/>
    <w:rsid w:val="00F26FCC"/>
    <w:rsid w:val="00F271AA"/>
    <w:rsid w:val="00F2734F"/>
    <w:rsid w:val="00F27C8C"/>
    <w:rsid w:val="00F306C7"/>
    <w:rsid w:val="00F30DF5"/>
    <w:rsid w:val="00F317A3"/>
    <w:rsid w:val="00F3215C"/>
    <w:rsid w:val="00F3316D"/>
    <w:rsid w:val="00F34A31"/>
    <w:rsid w:val="00F34B51"/>
    <w:rsid w:val="00F35333"/>
    <w:rsid w:val="00F35D23"/>
    <w:rsid w:val="00F363DA"/>
    <w:rsid w:val="00F3675A"/>
    <w:rsid w:val="00F3787A"/>
    <w:rsid w:val="00F37940"/>
    <w:rsid w:val="00F4029E"/>
    <w:rsid w:val="00F408A9"/>
    <w:rsid w:val="00F416F2"/>
    <w:rsid w:val="00F42399"/>
    <w:rsid w:val="00F42444"/>
    <w:rsid w:val="00F4406A"/>
    <w:rsid w:val="00F441F0"/>
    <w:rsid w:val="00F44A57"/>
    <w:rsid w:val="00F454D7"/>
    <w:rsid w:val="00F4614E"/>
    <w:rsid w:val="00F47FAB"/>
    <w:rsid w:val="00F50A4F"/>
    <w:rsid w:val="00F5179E"/>
    <w:rsid w:val="00F522B8"/>
    <w:rsid w:val="00F523F9"/>
    <w:rsid w:val="00F530C4"/>
    <w:rsid w:val="00F547CE"/>
    <w:rsid w:val="00F553D6"/>
    <w:rsid w:val="00F55B60"/>
    <w:rsid w:val="00F56428"/>
    <w:rsid w:val="00F56B90"/>
    <w:rsid w:val="00F6006C"/>
    <w:rsid w:val="00F60C13"/>
    <w:rsid w:val="00F60D45"/>
    <w:rsid w:val="00F61177"/>
    <w:rsid w:val="00F619F5"/>
    <w:rsid w:val="00F6355B"/>
    <w:rsid w:val="00F635FD"/>
    <w:rsid w:val="00F63FA2"/>
    <w:rsid w:val="00F63FE2"/>
    <w:rsid w:val="00F647DD"/>
    <w:rsid w:val="00F648CA"/>
    <w:rsid w:val="00F658C2"/>
    <w:rsid w:val="00F65FDC"/>
    <w:rsid w:val="00F66CD3"/>
    <w:rsid w:val="00F66F08"/>
    <w:rsid w:val="00F67AC1"/>
    <w:rsid w:val="00F67BD2"/>
    <w:rsid w:val="00F70ACC"/>
    <w:rsid w:val="00F716DC"/>
    <w:rsid w:val="00F72437"/>
    <w:rsid w:val="00F729ED"/>
    <w:rsid w:val="00F738DC"/>
    <w:rsid w:val="00F7521F"/>
    <w:rsid w:val="00F75490"/>
    <w:rsid w:val="00F7554A"/>
    <w:rsid w:val="00F77771"/>
    <w:rsid w:val="00F81508"/>
    <w:rsid w:val="00F81BAC"/>
    <w:rsid w:val="00F8260C"/>
    <w:rsid w:val="00F83240"/>
    <w:rsid w:val="00F83E54"/>
    <w:rsid w:val="00F84909"/>
    <w:rsid w:val="00F85BE5"/>
    <w:rsid w:val="00F87650"/>
    <w:rsid w:val="00F876D0"/>
    <w:rsid w:val="00F90322"/>
    <w:rsid w:val="00F9063D"/>
    <w:rsid w:val="00F90868"/>
    <w:rsid w:val="00F91C02"/>
    <w:rsid w:val="00F91FB4"/>
    <w:rsid w:val="00F92D17"/>
    <w:rsid w:val="00F94BDD"/>
    <w:rsid w:val="00F957CF"/>
    <w:rsid w:val="00F95E16"/>
    <w:rsid w:val="00F9727B"/>
    <w:rsid w:val="00FA1E39"/>
    <w:rsid w:val="00FA20A5"/>
    <w:rsid w:val="00FA30BA"/>
    <w:rsid w:val="00FA4DF0"/>
    <w:rsid w:val="00FA64C3"/>
    <w:rsid w:val="00FA721A"/>
    <w:rsid w:val="00FA751B"/>
    <w:rsid w:val="00FA7694"/>
    <w:rsid w:val="00FB1052"/>
    <w:rsid w:val="00FB1AB0"/>
    <w:rsid w:val="00FB1C6D"/>
    <w:rsid w:val="00FB2059"/>
    <w:rsid w:val="00FB26CD"/>
    <w:rsid w:val="00FB2BB9"/>
    <w:rsid w:val="00FB696F"/>
    <w:rsid w:val="00FB6CEF"/>
    <w:rsid w:val="00FB6E9E"/>
    <w:rsid w:val="00FB6F12"/>
    <w:rsid w:val="00FB6FDD"/>
    <w:rsid w:val="00FB7E7E"/>
    <w:rsid w:val="00FC0207"/>
    <w:rsid w:val="00FC2292"/>
    <w:rsid w:val="00FC2DC8"/>
    <w:rsid w:val="00FC5DE6"/>
    <w:rsid w:val="00FC60B6"/>
    <w:rsid w:val="00FC7D1A"/>
    <w:rsid w:val="00FD04CD"/>
    <w:rsid w:val="00FD431F"/>
    <w:rsid w:val="00FD4541"/>
    <w:rsid w:val="00FD541A"/>
    <w:rsid w:val="00FD5AC3"/>
    <w:rsid w:val="00FD7700"/>
    <w:rsid w:val="00FD7C86"/>
    <w:rsid w:val="00FE01BB"/>
    <w:rsid w:val="00FE0F7D"/>
    <w:rsid w:val="00FE15D6"/>
    <w:rsid w:val="00FE1900"/>
    <w:rsid w:val="00FE2151"/>
    <w:rsid w:val="00FE2A54"/>
    <w:rsid w:val="00FE319C"/>
    <w:rsid w:val="00FE3AE7"/>
    <w:rsid w:val="00FE4ACE"/>
    <w:rsid w:val="00FE5441"/>
    <w:rsid w:val="00FE54D3"/>
    <w:rsid w:val="00FE6A1E"/>
    <w:rsid w:val="00FE6C44"/>
    <w:rsid w:val="00FE7FC4"/>
    <w:rsid w:val="00FF05CF"/>
    <w:rsid w:val="00FF08AF"/>
    <w:rsid w:val="00FF4C25"/>
    <w:rsid w:val="00FF4F63"/>
    <w:rsid w:val="00FF51C2"/>
    <w:rsid w:val="00FF62FA"/>
    <w:rsid w:val="00FF6300"/>
    <w:rsid w:val="00FF6DF8"/>
    <w:rsid w:val="00FF76A9"/>
    <w:rsid w:val="00FF7DA4"/>
    <w:rsid w:val="00FF7FF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character" w:customStyle="1" w:styleId="aqj">
    <w:name w:val="aqj"/>
    <w:basedOn w:val="DefaultParagraphFont"/>
    <w:rsid w:val="0002664F"/>
  </w:style>
  <w:style w:type="paragraph" w:styleId="NormalWeb">
    <w:name w:val="Normal (Web)"/>
    <w:basedOn w:val="Normal"/>
    <w:uiPriority w:val="99"/>
    <w:unhideWhenUsed/>
    <w:rsid w:val="00112AFE"/>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unhideWhenUsed/>
    <w:rsid w:val="00096DE0"/>
    <w:pPr>
      <w:tabs>
        <w:tab w:val="center" w:pos="4680"/>
        <w:tab w:val="right" w:pos="9360"/>
      </w:tabs>
      <w:spacing w:after="0" w:line="240" w:lineRule="auto"/>
    </w:pPr>
    <w:rPr>
      <w:rFonts w:asciiTheme="minorHAnsi" w:hAnsiTheme="minorHAnsi" w:cstheme="minorBidi"/>
      <w:kern w:val="0"/>
      <w14:cntxtAlts w14:val="0"/>
    </w:rPr>
  </w:style>
  <w:style w:type="character" w:customStyle="1" w:styleId="FooterChar">
    <w:name w:val="Footer Char"/>
    <w:basedOn w:val="DefaultParagraphFont"/>
    <w:link w:val="Footer"/>
    <w:rsid w:val="00096DE0"/>
    <w:rPr>
      <w:rFonts w:asciiTheme="minorHAnsi" w:hAnsiTheme="minorHAnsi" w:cstheme="minorBidi"/>
      <w:kern w:val="0"/>
      <w14:cntxtAlts w14:val="0"/>
    </w:rPr>
  </w:style>
  <w:style w:type="paragraph" w:styleId="Header">
    <w:name w:val="header"/>
    <w:basedOn w:val="Normal"/>
    <w:link w:val="HeaderChar"/>
    <w:uiPriority w:val="99"/>
    <w:unhideWhenUsed/>
    <w:rsid w:val="0049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86"/>
  </w:style>
  <w:style w:type="paragraph" w:styleId="Title">
    <w:name w:val="Title"/>
    <w:basedOn w:val="Normal"/>
    <w:link w:val="TitleChar"/>
    <w:qFormat/>
    <w:rsid w:val="00E72FA6"/>
    <w:pPr>
      <w:spacing w:after="0" w:line="240" w:lineRule="auto"/>
      <w:jc w:val="center"/>
    </w:pPr>
    <w:rPr>
      <w:rFonts w:ascii="ti" w:eastAsia="Times New Roman" w:hAnsi="ti"/>
      <w:kern w:val="0"/>
      <w:sz w:val="24"/>
      <w:szCs w:val="20"/>
      <w14:cntxtAlts w14:val="0"/>
    </w:rPr>
  </w:style>
  <w:style w:type="character" w:customStyle="1" w:styleId="TitleChar">
    <w:name w:val="Title Char"/>
    <w:basedOn w:val="DefaultParagraphFont"/>
    <w:link w:val="Title"/>
    <w:rsid w:val="00E72FA6"/>
    <w:rPr>
      <w:rFonts w:ascii="ti" w:eastAsia="Times New Roman" w:hAnsi="ti"/>
      <w:kern w:val="0"/>
      <w:sz w:val="24"/>
      <w:szCs w:val="20"/>
      <w14:cntxtAlts w14:val="0"/>
    </w:rPr>
  </w:style>
  <w:style w:type="character" w:customStyle="1" w:styleId="apple-tab-span">
    <w:name w:val="apple-tab-span"/>
    <w:basedOn w:val="DefaultParagraphFont"/>
    <w:rsid w:val="00A52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after="0"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after="0"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character" w:customStyle="1" w:styleId="aqj">
    <w:name w:val="aqj"/>
    <w:basedOn w:val="DefaultParagraphFont"/>
    <w:rsid w:val="0002664F"/>
  </w:style>
  <w:style w:type="paragraph" w:styleId="NormalWeb">
    <w:name w:val="Normal (Web)"/>
    <w:basedOn w:val="Normal"/>
    <w:uiPriority w:val="99"/>
    <w:unhideWhenUsed/>
    <w:rsid w:val="00112AFE"/>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unhideWhenUsed/>
    <w:rsid w:val="00096DE0"/>
    <w:pPr>
      <w:tabs>
        <w:tab w:val="center" w:pos="4680"/>
        <w:tab w:val="right" w:pos="9360"/>
      </w:tabs>
      <w:spacing w:after="0" w:line="240" w:lineRule="auto"/>
    </w:pPr>
    <w:rPr>
      <w:rFonts w:asciiTheme="minorHAnsi" w:hAnsiTheme="minorHAnsi" w:cstheme="minorBidi"/>
      <w:kern w:val="0"/>
      <w14:cntxtAlts w14:val="0"/>
    </w:rPr>
  </w:style>
  <w:style w:type="character" w:customStyle="1" w:styleId="FooterChar">
    <w:name w:val="Footer Char"/>
    <w:basedOn w:val="DefaultParagraphFont"/>
    <w:link w:val="Footer"/>
    <w:rsid w:val="00096DE0"/>
    <w:rPr>
      <w:rFonts w:asciiTheme="minorHAnsi" w:hAnsiTheme="minorHAnsi" w:cstheme="minorBidi"/>
      <w:kern w:val="0"/>
      <w14:cntxtAlts w14:val="0"/>
    </w:rPr>
  </w:style>
  <w:style w:type="paragraph" w:styleId="Header">
    <w:name w:val="header"/>
    <w:basedOn w:val="Normal"/>
    <w:link w:val="HeaderChar"/>
    <w:uiPriority w:val="99"/>
    <w:unhideWhenUsed/>
    <w:rsid w:val="0049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86"/>
  </w:style>
  <w:style w:type="paragraph" w:styleId="Title">
    <w:name w:val="Title"/>
    <w:basedOn w:val="Normal"/>
    <w:link w:val="TitleChar"/>
    <w:qFormat/>
    <w:rsid w:val="00E72FA6"/>
    <w:pPr>
      <w:spacing w:after="0" w:line="240" w:lineRule="auto"/>
      <w:jc w:val="center"/>
    </w:pPr>
    <w:rPr>
      <w:rFonts w:ascii="ti" w:eastAsia="Times New Roman" w:hAnsi="ti"/>
      <w:kern w:val="0"/>
      <w:sz w:val="24"/>
      <w:szCs w:val="20"/>
      <w14:cntxtAlts w14:val="0"/>
    </w:rPr>
  </w:style>
  <w:style w:type="character" w:customStyle="1" w:styleId="TitleChar">
    <w:name w:val="Title Char"/>
    <w:basedOn w:val="DefaultParagraphFont"/>
    <w:link w:val="Title"/>
    <w:rsid w:val="00E72FA6"/>
    <w:rPr>
      <w:rFonts w:ascii="ti" w:eastAsia="Times New Roman" w:hAnsi="ti"/>
      <w:kern w:val="0"/>
      <w:sz w:val="24"/>
      <w:szCs w:val="20"/>
      <w14:cntxtAlts w14:val="0"/>
    </w:rPr>
  </w:style>
  <w:style w:type="character" w:customStyle="1" w:styleId="apple-tab-span">
    <w:name w:val="apple-tab-span"/>
    <w:basedOn w:val="DefaultParagraphFont"/>
    <w:rsid w:val="00A5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030">
      <w:bodyDiv w:val="1"/>
      <w:marLeft w:val="0"/>
      <w:marRight w:val="0"/>
      <w:marTop w:val="0"/>
      <w:marBottom w:val="0"/>
      <w:divBdr>
        <w:top w:val="none" w:sz="0" w:space="0" w:color="auto"/>
        <w:left w:val="none" w:sz="0" w:space="0" w:color="auto"/>
        <w:bottom w:val="none" w:sz="0" w:space="0" w:color="auto"/>
        <w:right w:val="none" w:sz="0" w:space="0" w:color="auto"/>
      </w:divBdr>
    </w:div>
    <w:div w:id="94831299">
      <w:bodyDiv w:val="1"/>
      <w:marLeft w:val="0"/>
      <w:marRight w:val="0"/>
      <w:marTop w:val="0"/>
      <w:marBottom w:val="0"/>
      <w:divBdr>
        <w:top w:val="none" w:sz="0" w:space="0" w:color="auto"/>
        <w:left w:val="none" w:sz="0" w:space="0" w:color="auto"/>
        <w:bottom w:val="none" w:sz="0" w:space="0" w:color="auto"/>
        <w:right w:val="none" w:sz="0" w:space="0" w:color="auto"/>
      </w:divBdr>
    </w:div>
    <w:div w:id="124934163">
      <w:bodyDiv w:val="1"/>
      <w:marLeft w:val="0"/>
      <w:marRight w:val="0"/>
      <w:marTop w:val="0"/>
      <w:marBottom w:val="0"/>
      <w:divBdr>
        <w:top w:val="none" w:sz="0" w:space="0" w:color="auto"/>
        <w:left w:val="none" w:sz="0" w:space="0" w:color="auto"/>
        <w:bottom w:val="none" w:sz="0" w:space="0" w:color="auto"/>
        <w:right w:val="none" w:sz="0" w:space="0" w:color="auto"/>
      </w:divBdr>
    </w:div>
    <w:div w:id="149177810">
      <w:bodyDiv w:val="1"/>
      <w:marLeft w:val="0"/>
      <w:marRight w:val="0"/>
      <w:marTop w:val="0"/>
      <w:marBottom w:val="0"/>
      <w:divBdr>
        <w:top w:val="none" w:sz="0" w:space="0" w:color="auto"/>
        <w:left w:val="none" w:sz="0" w:space="0" w:color="auto"/>
        <w:bottom w:val="none" w:sz="0" w:space="0" w:color="auto"/>
        <w:right w:val="none" w:sz="0" w:space="0" w:color="auto"/>
      </w:divBdr>
    </w:div>
    <w:div w:id="153883245">
      <w:bodyDiv w:val="1"/>
      <w:marLeft w:val="0"/>
      <w:marRight w:val="0"/>
      <w:marTop w:val="0"/>
      <w:marBottom w:val="0"/>
      <w:divBdr>
        <w:top w:val="none" w:sz="0" w:space="0" w:color="auto"/>
        <w:left w:val="none" w:sz="0" w:space="0" w:color="auto"/>
        <w:bottom w:val="none" w:sz="0" w:space="0" w:color="auto"/>
        <w:right w:val="none" w:sz="0" w:space="0" w:color="auto"/>
      </w:divBdr>
    </w:div>
    <w:div w:id="201210765">
      <w:bodyDiv w:val="1"/>
      <w:marLeft w:val="0"/>
      <w:marRight w:val="0"/>
      <w:marTop w:val="0"/>
      <w:marBottom w:val="0"/>
      <w:divBdr>
        <w:top w:val="none" w:sz="0" w:space="0" w:color="auto"/>
        <w:left w:val="none" w:sz="0" w:space="0" w:color="auto"/>
        <w:bottom w:val="none" w:sz="0" w:space="0" w:color="auto"/>
        <w:right w:val="none" w:sz="0" w:space="0" w:color="auto"/>
      </w:divBdr>
    </w:div>
    <w:div w:id="245119743">
      <w:bodyDiv w:val="1"/>
      <w:marLeft w:val="0"/>
      <w:marRight w:val="0"/>
      <w:marTop w:val="0"/>
      <w:marBottom w:val="0"/>
      <w:divBdr>
        <w:top w:val="none" w:sz="0" w:space="0" w:color="auto"/>
        <w:left w:val="none" w:sz="0" w:space="0" w:color="auto"/>
        <w:bottom w:val="none" w:sz="0" w:space="0" w:color="auto"/>
        <w:right w:val="none" w:sz="0" w:space="0" w:color="auto"/>
      </w:divBdr>
    </w:div>
    <w:div w:id="249893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2418338">
          <w:marLeft w:val="0"/>
          <w:marRight w:val="0"/>
          <w:marTop w:val="0"/>
          <w:marBottom w:val="0"/>
          <w:divBdr>
            <w:top w:val="none" w:sz="0" w:space="0" w:color="auto"/>
            <w:left w:val="none" w:sz="0" w:space="0" w:color="auto"/>
            <w:bottom w:val="none" w:sz="0" w:space="0" w:color="auto"/>
            <w:right w:val="none" w:sz="0" w:space="0" w:color="auto"/>
          </w:divBdr>
          <w:divsChild>
            <w:div w:id="1989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5775">
      <w:bodyDiv w:val="1"/>
      <w:marLeft w:val="0"/>
      <w:marRight w:val="0"/>
      <w:marTop w:val="0"/>
      <w:marBottom w:val="0"/>
      <w:divBdr>
        <w:top w:val="none" w:sz="0" w:space="0" w:color="auto"/>
        <w:left w:val="none" w:sz="0" w:space="0" w:color="auto"/>
        <w:bottom w:val="none" w:sz="0" w:space="0" w:color="auto"/>
        <w:right w:val="none" w:sz="0" w:space="0" w:color="auto"/>
      </w:divBdr>
      <w:divsChild>
        <w:div w:id="124585197">
          <w:marLeft w:val="0"/>
          <w:marRight w:val="0"/>
          <w:marTop w:val="0"/>
          <w:marBottom w:val="0"/>
          <w:divBdr>
            <w:top w:val="none" w:sz="0" w:space="0" w:color="auto"/>
            <w:left w:val="none" w:sz="0" w:space="0" w:color="auto"/>
            <w:bottom w:val="none" w:sz="0" w:space="0" w:color="auto"/>
            <w:right w:val="none" w:sz="0" w:space="0" w:color="auto"/>
          </w:divBdr>
        </w:div>
        <w:div w:id="409274462">
          <w:marLeft w:val="0"/>
          <w:marRight w:val="0"/>
          <w:marTop w:val="0"/>
          <w:marBottom w:val="0"/>
          <w:divBdr>
            <w:top w:val="none" w:sz="0" w:space="0" w:color="auto"/>
            <w:left w:val="none" w:sz="0" w:space="0" w:color="auto"/>
            <w:bottom w:val="none" w:sz="0" w:space="0" w:color="auto"/>
            <w:right w:val="none" w:sz="0" w:space="0" w:color="auto"/>
          </w:divBdr>
        </w:div>
      </w:divsChild>
    </w:div>
    <w:div w:id="328800973">
      <w:bodyDiv w:val="1"/>
      <w:marLeft w:val="0"/>
      <w:marRight w:val="0"/>
      <w:marTop w:val="0"/>
      <w:marBottom w:val="0"/>
      <w:divBdr>
        <w:top w:val="none" w:sz="0" w:space="0" w:color="auto"/>
        <w:left w:val="none" w:sz="0" w:space="0" w:color="auto"/>
        <w:bottom w:val="none" w:sz="0" w:space="0" w:color="auto"/>
        <w:right w:val="none" w:sz="0" w:space="0" w:color="auto"/>
      </w:divBdr>
    </w:div>
    <w:div w:id="349186679">
      <w:bodyDiv w:val="1"/>
      <w:marLeft w:val="0"/>
      <w:marRight w:val="0"/>
      <w:marTop w:val="0"/>
      <w:marBottom w:val="0"/>
      <w:divBdr>
        <w:top w:val="none" w:sz="0" w:space="0" w:color="auto"/>
        <w:left w:val="none" w:sz="0" w:space="0" w:color="auto"/>
        <w:bottom w:val="none" w:sz="0" w:space="0" w:color="auto"/>
        <w:right w:val="none" w:sz="0" w:space="0" w:color="auto"/>
      </w:divBdr>
      <w:divsChild>
        <w:div w:id="123548970">
          <w:marLeft w:val="0"/>
          <w:marRight w:val="0"/>
          <w:marTop w:val="0"/>
          <w:marBottom w:val="0"/>
          <w:divBdr>
            <w:top w:val="none" w:sz="0" w:space="0" w:color="auto"/>
            <w:left w:val="none" w:sz="0" w:space="0" w:color="auto"/>
            <w:bottom w:val="none" w:sz="0" w:space="0" w:color="auto"/>
            <w:right w:val="none" w:sz="0" w:space="0" w:color="auto"/>
          </w:divBdr>
        </w:div>
        <w:div w:id="913708518">
          <w:marLeft w:val="0"/>
          <w:marRight w:val="0"/>
          <w:marTop w:val="0"/>
          <w:marBottom w:val="0"/>
          <w:divBdr>
            <w:top w:val="none" w:sz="0" w:space="0" w:color="auto"/>
            <w:left w:val="none" w:sz="0" w:space="0" w:color="auto"/>
            <w:bottom w:val="none" w:sz="0" w:space="0" w:color="auto"/>
            <w:right w:val="none" w:sz="0" w:space="0" w:color="auto"/>
          </w:divBdr>
        </w:div>
        <w:div w:id="726341077">
          <w:marLeft w:val="0"/>
          <w:marRight w:val="0"/>
          <w:marTop w:val="0"/>
          <w:marBottom w:val="0"/>
          <w:divBdr>
            <w:top w:val="none" w:sz="0" w:space="0" w:color="auto"/>
            <w:left w:val="none" w:sz="0" w:space="0" w:color="auto"/>
            <w:bottom w:val="none" w:sz="0" w:space="0" w:color="auto"/>
            <w:right w:val="none" w:sz="0" w:space="0" w:color="auto"/>
          </w:divBdr>
        </w:div>
        <w:div w:id="199519002">
          <w:marLeft w:val="0"/>
          <w:marRight w:val="0"/>
          <w:marTop w:val="0"/>
          <w:marBottom w:val="0"/>
          <w:divBdr>
            <w:top w:val="none" w:sz="0" w:space="0" w:color="auto"/>
            <w:left w:val="none" w:sz="0" w:space="0" w:color="auto"/>
            <w:bottom w:val="none" w:sz="0" w:space="0" w:color="auto"/>
            <w:right w:val="none" w:sz="0" w:space="0" w:color="auto"/>
          </w:divBdr>
        </w:div>
        <w:div w:id="1624732649">
          <w:marLeft w:val="0"/>
          <w:marRight w:val="0"/>
          <w:marTop w:val="0"/>
          <w:marBottom w:val="0"/>
          <w:divBdr>
            <w:top w:val="none" w:sz="0" w:space="0" w:color="auto"/>
            <w:left w:val="none" w:sz="0" w:space="0" w:color="auto"/>
            <w:bottom w:val="none" w:sz="0" w:space="0" w:color="auto"/>
            <w:right w:val="none" w:sz="0" w:space="0" w:color="auto"/>
          </w:divBdr>
        </w:div>
        <w:div w:id="1661275319">
          <w:marLeft w:val="0"/>
          <w:marRight w:val="0"/>
          <w:marTop w:val="0"/>
          <w:marBottom w:val="0"/>
          <w:divBdr>
            <w:top w:val="none" w:sz="0" w:space="0" w:color="auto"/>
            <w:left w:val="none" w:sz="0" w:space="0" w:color="auto"/>
            <w:bottom w:val="none" w:sz="0" w:space="0" w:color="auto"/>
            <w:right w:val="none" w:sz="0" w:space="0" w:color="auto"/>
          </w:divBdr>
        </w:div>
        <w:div w:id="1204561861">
          <w:marLeft w:val="0"/>
          <w:marRight w:val="0"/>
          <w:marTop w:val="0"/>
          <w:marBottom w:val="0"/>
          <w:divBdr>
            <w:top w:val="none" w:sz="0" w:space="0" w:color="auto"/>
            <w:left w:val="none" w:sz="0" w:space="0" w:color="auto"/>
            <w:bottom w:val="none" w:sz="0" w:space="0" w:color="auto"/>
            <w:right w:val="none" w:sz="0" w:space="0" w:color="auto"/>
          </w:divBdr>
        </w:div>
        <w:div w:id="1373265770">
          <w:marLeft w:val="0"/>
          <w:marRight w:val="0"/>
          <w:marTop w:val="0"/>
          <w:marBottom w:val="0"/>
          <w:divBdr>
            <w:top w:val="none" w:sz="0" w:space="0" w:color="auto"/>
            <w:left w:val="none" w:sz="0" w:space="0" w:color="auto"/>
            <w:bottom w:val="none" w:sz="0" w:space="0" w:color="auto"/>
            <w:right w:val="none" w:sz="0" w:space="0" w:color="auto"/>
          </w:divBdr>
        </w:div>
        <w:div w:id="2035955520">
          <w:marLeft w:val="0"/>
          <w:marRight w:val="0"/>
          <w:marTop w:val="0"/>
          <w:marBottom w:val="0"/>
          <w:divBdr>
            <w:top w:val="none" w:sz="0" w:space="0" w:color="auto"/>
            <w:left w:val="none" w:sz="0" w:space="0" w:color="auto"/>
            <w:bottom w:val="none" w:sz="0" w:space="0" w:color="auto"/>
            <w:right w:val="none" w:sz="0" w:space="0" w:color="auto"/>
          </w:divBdr>
        </w:div>
        <w:div w:id="622855369">
          <w:marLeft w:val="0"/>
          <w:marRight w:val="0"/>
          <w:marTop w:val="0"/>
          <w:marBottom w:val="0"/>
          <w:divBdr>
            <w:top w:val="none" w:sz="0" w:space="0" w:color="auto"/>
            <w:left w:val="none" w:sz="0" w:space="0" w:color="auto"/>
            <w:bottom w:val="none" w:sz="0" w:space="0" w:color="auto"/>
            <w:right w:val="none" w:sz="0" w:space="0" w:color="auto"/>
          </w:divBdr>
        </w:div>
      </w:divsChild>
    </w:div>
    <w:div w:id="358898275">
      <w:bodyDiv w:val="1"/>
      <w:marLeft w:val="0"/>
      <w:marRight w:val="0"/>
      <w:marTop w:val="0"/>
      <w:marBottom w:val="0"/>
      <w:divBdr>
        <w:top w:val="none" w:sz="0" w:space="0" w:color="auto"/>
        <w:left w:val="none" w:sz="0" w:space="0" w:color="auto"/>
        <w:bottom w:val="none" w:sz="0" w:space="0" w:color="auto"/>
        <w:right w:val="none" w:sz="0" w:space="0" w:color="auto"/>
      </w:divBdr>
    </w:div>
    <w:div w:id="421610057">
      <w:bodyDiv w:val="1"/>
      <w:marLeft w:val="0"/>
      <w:marRight w:val="0"/>
      <w:marTop w:val="0"/>
      <w:marBottom w:val="0"/>
      <w:divBdr>
        <w:top w:val="none" w:sz="0" w:space="0" w:color="auto"/>
        <w:left w:val="none" w:sz="0" w:space="0" w:color="auto"/>
        <w:bottom w:val="none" w:sz="0" w:space="0" w:color="auto"/>
        <w:right w:val="none" w:sz="0" w:space="0" w:color="auto"/>
      </w:divBdr>
      <w:divsChild>
        <w:div w:id="438767040">
          <w:marLeft w:val="0"/>
          <w:marRight w:val="0"/>
          <w:marTop w:val="0"/>
          <w:marBottom w:val="0"/>
          <w:divBdr>
            <w:top w:val="none" w:sz="0" w:space="0" w:color="auto"/>
            <w:left w:val="none" w:sz="0" w:space="0" w:color="auto"/>
            <w:bottom w:val="none" w:sz="0" w:space="0" w:color="auto"/>
            <w:right w:val="none" w:sz="0" w:space="0" w:color="auto"/>
          </w:divBdr>
        </w:div>
        <w:div w:id="1480726287">
          <w:marLeft w:val="0"/>
          <w:marRight w:val="0"/>
          <w:marTop w:val="0"/>
          <w:marBottom w:val="0"/>
          <w:divBdr>
            <w:top w:val="none" w:sz="0" w:space="0" w:color="auto"/>
            <w:left w:val="none" w:sz="0" w:space="0" w:color="auto"/>
            <w:bottom w:val="none" w:sz="0" w:space="0" w:color="auto"/>
            <w:right w:val="none" w:sz="0" w:space="0" w:color="auto"/>
          </w:divBdr>
        </w:div>
        <w:div w:id="1582107017">
          <w:marLeft w:val="0"/>
          <w:marRight w:val="0"/>
          <w:marTop w:val="0"/>
          <w:marBottom w:val="0"/>
          <w:divBdr>
            <w:top w:val="none" w:sz="0" w:space="0" w:color="auto"/>
            <w:left w:val="none" w:sz="0" w:space="0" w:color="auto"/>
            <w:bottom w:val="none" w:sz="0" w:space="0" w:color="auto"/>
            <w:right w:val="none" w:sz="0" w:space="0" w:color="auto"/>
          </w:divBdr>
        </w:div>
        <w:div w:id="2105490532">
          <w:marLeft w:val="0"/>
          <w:marRight w:val="0"/>
          <w:marTop w:val="0"/>
          <w:marBottom w:val="0"/>
          <w:divBdr>
            <w:top w:val="none" w:sz="0" w:space="0" w:color="auto"/>
            <w:left w:val="none" w:sz="0" w:space="0" w:color="auto"/>
            <w:bottom w:val="none" w:sz="0" w:space="0" w:color="auto"/>
            <w:right w:val="none" w:sz="0" w:space="0" w:color="auto"/>
          </w:divBdr>
        </w:div>
      </w:divsChild>
    </w:div>
    <w:div w:id="492649990">
      <w:bodyDiv w:val="1"/>
      <w:marLeft w:val="0"/>
      <w:marRight w:val="0"/>
      <w:marTop w:val="0"/>
      <w:marBottom w:val="0"/>
      <w:divBdr>
        <w:top w:val="none" w:sz="0" w:space="0" w:color="auto"/>
        <w:left w:val="none" w:sz="0" w:space="0" w:color="auto"/>
        <w:bottom w:val="none" w:sz="0" w:space="0" w:color="auto"/>
        <w:right w:val="none" w:sz="0" w:space="0" w:color="auto"/>
      </w:divBdr>
    </w:div>
    <w:div w:id="521355878">
      <w:bodyDiv w:val="1"/>
      <w:marLeft w:val="0"/>
      <w:marRight w:val="0"/>
      <w:marTop w:val="0"/>
      <w:marBottom w:val="0"/>
      <w:divBdr>
        <w:top w:val="none" w:sz="0" w:space="0" w:color="auto"/>
        <w:left w:val="none" w:sz="0" w:space="0" w:color="auto"/>
        <w:bottom w:val="none" w:sz="0" w:space="0" w:color="auto"/>
        <w:right w:val="none" w:sz="0" w:space="0" w:color="auto"/>
      </w:divBdr>
      <w:divsChild>
        <w:div w:id="303584049">
          <w:marLeft w:val="0"/>
          <w:marRight w:val="0"/>
          <w:marTop w:val="0"/>
          <w:marBottom w:val="0"/>
          <w:divBdr>
            <w:top w:val="none" w:sz="0" w:space="0" w:color="auto"/>
            <w:left w:val="none" w:sz="0" w:space="0" w:color="auto"/>
            <w:bottom w:val="none" w:sz="0" w:space="0" w:color="auto"/>
            <w:right w:val="none" w:sz="0" w:space="0" w:color="auto"/>
          </w:divBdr>
        </w:div>
        <w:div w:id="2074885932">
          <w:marLeft w:val="0"/>
          <w:marRight w:val="0"/>
          <w:marTop w:val="30"/>
          <w:marBottom w:val="0"/>
          <w:divBdr>
            <w:top w:val="none" w:sz="0" w:space="0" w:color="auto"/>
            <w:left w:val="none" w:sz="0" w:space="0" w:color="auto"/>
            <w:bottom w:val="none" w:sz="0" w:space="0" w:color="auto"/>
            <w:right w:val="none" w:sz="0" w:space="0" w:color="auto"/>
          </w:divBdr>
          <w:divsChild>
            <w:div w:id="4360225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40094252">
      <w:bodyDiv w:val="1"/>
      <w:marLeft w:val="0"/>
      <w:marRight w:val="0"/>
      <w:marTop w:val="0"/>
      <w:marBottom w:val="0"/>
      <w:divBdr>
        <w:top w:val="none" w:sz="0" w:space="0" w:color="auto"/>
        <w:left w:val="none" w:sz="0" w:space="0" w:color="auto"/>
        <w:bottom w:val="none" w:sz="0" w:space="0" w:color="auto"/>
        <w:right w:val="none" w:sz="0" w:space="0" w:color="auto"/>
      </w:divBdr>
    </w:div>
    <w:div w:id="557858359">
      <w:bodyDiv w:val="1"/>
      <w:marLeft w:val="0"/>
      <w:marRight w:val="0"/>
      <w:marTop w:val="0"/>
      <w:marBottom w:val="0"/>
      <w:divBdr>
        <w:top w:val="none" w:sz="0" w:space="0" w:color="auto"/>
        <w:left w:val="none" w:sz="0" w:space="0" w:color="auto"/>
        <w:bottom w:val="none" w:sz="0" w:space="0" w:color="auto"/>
        <w:right w:val="none" w:sz="0" w:space="0" w:color="auto"/>
      </w:divBdr>
    </w:div>
    <w:div w:id="559247860">
      <w:bodyDiv w:val="1"/>
      <w:marLeft w:val="0"/>
      <w:marRight w:val="0"/>
      <w:marTop w:val="0"/>
      <w:marBottom w:val="0"/>
      <w:divBdr>
        <w:top w:val="none" w:sz="0" w:space="0" w:color="auto"/>
        <w:left w:val="none" w:sz="0" w:space="0" w:color="auto"/>
        <w:bottom w:val="none" w:sz="0" w:space="0" w:color="auto"/>
        <w:right w:val="none" w:sz="0" w:space="0" w:color="auto"/>
      </w:divBdr>
    </w:div>
    <w:div w:id="569845439">
      <w:bodyDiv w:val="1"/>
      <w:marLeft w:val="0"/>
      <w:marRight w:val="0"/>
      <w:marTop w:val="0"/>
      <w:marBottom w:val="0"/>
      <w:divBdr>
        <w:top w:val="none" w:sz="0" w:space="0" w:color="auto"/>
        <w:left w:val="none" w:sz="0" w:space="0" w:color="auto"/>
        <w:bottom w:val="none" w:sz="0" w:space="0" w:color="auto"/>
        <w:right w:val="none" w:sz="0" w:space="0" w:color="auto"/>
      </w:divBdr>
    </w:div>
    <w:div w:id="644549916">
      <w:bodyDiv w:val="1"/>
      <w:marLeft w:val="0"/>
      <w:marRight w:val="0"/>
      <w:marTop w:val="0"/>
      <w:marBottom w:val="0"/>
      <w:divBdr>
        <w:top w:val="none" w:sz="0" w:space="0" w:color="auto"/>
        <w:left w:val="none" w:sz="0" w:space="0" w:color="auto"/>
        <w:bottom w:val="none" w:sz="0" w:space="0" w:color="auto"/>
        <w:right w:val="none" w:sz="0" w:space="0" w:color="auto"/>
      </w:divBdr>
    </w:div>
    <w:div w:id="665473467">
      <w:bodyDiv w:val="1"/>
      <w:marLeft w:val="0"/>
      <w:marRight w:val="0"/>
      <w:marTop w:val="0"/>
      <w:marBottom w:val="0"/>
      <w:divBdr>
        <w:top w:val="none" w:sz="0" w:space="0" w:color="auto"/>
        <w:left w:val="none" w:sz="0" w:space="0" w:color="auto"/>
        <w:bottom w:val="none" w:sz="0" w:space="0" w:color="auto"/>
        <w:right w:val="none" w:sz="0" w:space="0" w:color="auto"/>
      </w:divBdr>
    </w:div>
    <w:div w:id="672420256">
      <w:bodyDiv w:val="1"/>
      <w:marLeft w:val="0"/>
      <w:marRight w:val="0"/>
      <w:marTop w:val="0"/>
      <w:marBottom w:val="0"/>
      <w:divBdr>
        <w:top w:val="none" w:sz="0" w:space="0" w:color="auto"/>
        <w:left w:val="none" w:sz="0" w:space="0" w:color="auto"/>
        <w:bottom w:val="none" w:sz="0" w:space="0" w:color="auto"/>
        <w:right w:val="none" w:sz="0" w:space="0" w:color="auto"/>
      </w:divBdr>
    </w:div>
    <w:div w:id="740519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sChild>
            <w:div w:id="1076898521">
              <w:marLeft w:val="0"/>
              <w:marRight w:val="0"/>
              <w:marTop w:val="0"/>
              <w:marBottom w:val="0"/>
              <w:divBdr>
                <w:top w:val="none" w:sz="0" w:space="0" w:color="auto"/>
                <w:left w:val="none" w:sz="0" w:space="0" w:color="auto"/>
                <w:bottom w:val="none" w:sz="0" w:space="0" w:color="auto"/>
                <w:right w:val="none" w:sz="0" w:space="0" w:color="auto"/>
              </w:divBdr>
              <w:divsChild>
                <w:div w:id="1514297926">
                  <w:marLeft w:val="0"/>
                  <w:marRight w:val="0"/>
                  <w:marTop w:val="0"/>
                  <w:marBottom w:val="0"/>
                  <w:divBdr>
                    <w:top w:val="none" w:sz="0" w:space="0" w:color="auto"/>
                    <w:left w:val="none" w:sz="0" w:space="0" w:color="auto"/>
                    <w:bottom w:val="none" w:sz="0" w:space="0" w:color="auto"/>
                    <w:right w:val="none" w:sz="0" w:space="0" w:color="auto"/>
                  </w:divBdr>
                  <w:divsChild>
                    <w:div w:id="700471541">
                      <w:marLeft w:val="0"/>
                      <w:marRight w:val="0"/>
                      <w:marTop w:val="0"/>
                      <w:marBottom w:val="0"/>
                      <w:divBdr>
                        <w:top w:val="none" w:sz="0" w:space="0" w:color="auto"/>
                        <w:left w:val="none" w:sz="0" w:space="0" w:color="auto"/>
                        <w:bottom w:val="none" w:sz="0" w:space="0" w:color="auto"/>
                        <w:right w:val="none" w:sz="0" w:space="0" w:color="auto"/>
                      </w:divBdr>
                    </w:div>
                    <w:div w:id="949775580">
                      <w:marLeft w:val="0"/>
                      <w:marRight w:val="0"/>
                      <w:marTop w:val="0"/>
                      <w:marBottom w:val="0"/>
                      <w:divBdr>
                        <w:top w:val="none" w:sz="0" w:space="0" w:color="auto"/>
                        <w:left w:val="none" w:sz="0" w:space="0" w:color="auto"/>
                        <w:bottom w:val="none" w:sz="0" w:space="0" w:color="auto"/>
                        <w:right w:val="none" w:sz="0" w:space="0" w:color="auto"/>
                      </w:divBdr>
                    </w:div>
                    <w:div w:id="1011109034">
                      <w:marLeft w:val="0"/>
                      <w:marRight w:val="0"/>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
                    <w:div w:id="135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8802">
      <w:bodyDiv w:val="1"/>
      <w:marLeft w:val="0"/>
      <w:marRight w:val="0"/>
      <w:marTop w:val="0"/>
      <w:marBottom w:val="0"/>
      <w:divBdr>
        <w:top w:val="none" w:sz="0" w:space="0" w:color="auto"/>
        <w:left w:val="none" w:sz="0" w:space="0" w:color="auto"/>
        <w:bottom w:val="none" w:sz="0" w:space="0" w:color="auto"/>
        <w:right w:val="none" w:sz="0" w:space="0" w:color="auto"/>
      </w:divBdr>
    </w:div>
    <w:div w:id="755512578">
      <w:bodyDiv w:val="1"/>
      <w:marLeft w:val="0"/>
      <w:marRight w:val="0"/>
      <w:marTop w:val="0"/>
      <w:marBottom w:val="0"/>
      <w:divBdr>
        <w:top w:val="none" w:sz="0" w:space="0" w:color="auto"/>
        <w:left w:val="none" w:sz="0" w:space="0" w:color="auto"/>
        <w:bottom w:val="none" w:sz="0" w:space="0" w:color="auto"/>
        <w:right w:val="none" w:sz="0" w:space="0" w:color="auto"/>
      </w:divBdr>
    </w:div>
    <w:div w:id="766317332">
      <w:bodyDiv w:val="1"/>
      <w:marLeft w:val="0"/>
      <w:marRight w:val="0"/>
      <w:marTop w:val="0"/>
      <w:marBottom w:val="0"/>
      <w:divBdr>
        <w:top w:val="none" w:sz="0" w:space="0" w:color="auto"/>
        <w:left w:val="none" w:sz="0" w:space="0" w:color="auto"/>
        <w:bottom w:val="none" w:sz="0" w:space="0" w:color="auto"/>
        <w:right w:val="none" w:sz="0" w:space="0" w:color="auto"/>
      </w:divBdr>
    </w:div>
    <w:div w:id="781651972">
      <w:bodyDiv w:val="1"/>
      <w:marLeft w:val="0"/>
      <w:marRight w:val="0"/>
      <w:marTop w:val="0"/>
      <w:marBottom w:val="0"/>
      <w:divBdr>
        <w:top w:val="none" w:sz="0" w:space="0" w:color="auto"/>
        <w:left w:val="none" w:sz="0" w:space="0" w:color="auto"/>
        <w:bottom w:val="none" w:sz="0" w:space="0" w:color="auto"/>
        <w:right w:val="none" w:sz="0" w:space="0" w:color="auto"/>
      </w:divBdr>
    </w:div>
    <w:div w:id="817651921">
      <w:bodyDiv w:val="1"/>
      <w:marLeft w:val="0"/>
      <w:marRight w:val="0"/>
      <w:marTop w:val="0"/>
      <w:marBottom w:val="0"/>
      <w:divBdr>
        <w:top w:val="none" w:sz="0" w:space="0" w:color="auto"/>
        <w:left w:val="none" w:sz="0" w:space="0" w:color="auto"/>
        <w:bottom w:val="none" w:sz="0" w:space="0" w:color="auto"/>
        <w:right w:val="none" w:sz="0" w:space="0" w:color="auto"/>
      </w:divBdr>
    </w:div>
    <w:div w:id="828641961">
      <w:bodyDiv w:val="1"/>
      <w:marLeft w:val="0"/>
      <w:marRight w:val="0"/>
      <w:marTop w:val="0"/>
      <w:marBottom w:val="0"/>
      <w:divBdr>
        <w:top w:val="none" w:sz="0" w:space="0" w:color="auto"/>
        <w:left w:val="none" w:sz="0" w:space="0" w:color="auto"/>
        <w:bottom w:val="none" w:sz="0" w:space="0" w:color="auto"/>
        <w:right w:val="none" w:sz="0" w:space="0" w:color="auto"/>
      </w:divBdr>
    </w:div>
    <w:div w:id="829256084">
      <w:bodyDiv w:val="1"/>
      <w:marLeft w:val="0"/>
      <w:marRight w:val="0"/>
      <w:marTop w:val="0"/>
      <w:marBottom w:val="0"/>
      <w:divBdr>
        <w:top w:val="none" w:sz="0" w:space="0" w:color="auto"/>
        <w:left w:val="none" w:sz="0" w:space="0" w:color="auto"/>
        <w:bottom w:val="none" w:sz="0" w:space="0" w:color="auto"/>
        <w:right w:val="none" w:sz="0" w:space="0" w:color="auto"/>
      </w:divBdr>
    </w:div>
    <w:div w:id="838546039">
      <w:bodyDiv w:val="1"/>
      <w:marLeft w:val="0"/>
      <w:marRight w:val="0"/>
      <w:marTop w:val="0"/>
      <w:marBottom w:val="0"/>
      <w:divBdr>
        <w:top w:val="none" w:sz="0" w:space="0" w:color="auto"/>
        <w:left w:val="none" w:sz="0" w:space="0" w:color="auto"/>
        <w:bottom w:val="none" w:sz="0" w:space="0" w:color="auto"/>
        <w:right w:val="none" w:sz="0" w:space="0" w:color="auto"/>
      </w:divBdr>
    </w:div>
    <w:div w:id="944464796">
      <w:bodyDiv w:val="1"/>
      <w:marLeft w:val="0"/>
      <w:marRight w:val="0"/>
      <w:marTop w:val="0"/>
      <w:marBottom w:val="0"/>
      <w:divBdr>
        <w:top w:val="none" w:sz="0" w:space="0" w:color="auto"/>
        <w:left w:val="none" w:sz="0" w:space="0" w:color="auto"/>
        <w:bottom w:val="none" w:sz="0" w:space="0" w:color="auto"/>
        <w:right w:val="none" w:sz="0" w:space="0" w:color="auto"/>
      </w:divBdr>
    </w:div>
    <w:div w:id="965740264">
      <w:bodyDiv w:val="1"/>
      <w:marLeft w:val="0"/>
      <w:marRight w:val="0"/>
      <w:marTop w:val="0"/>
      <w:marBottom w:val="0"/>
      <w:divBdr>
        <w:top w:val="none" w:sz="0" w:space="0" w:color="auto"/>
        <w:left w:val="none" w:sz="0" w:space="0" w:color="auto"/>
        <w:bottom w:val="none" w:sz="0" w:space="0" w:color="auto"/>
        <w:right w:val="none" w:sz="0" w:space="0" w:color="auto"/>
      </w:divBdr>
    </w:div>
    <w:div w:id="1011642204">
      <w:bodyDiv w:val="1"/>
      <w:marLeft w:val="0"/>
      <w:marRight w:val="0"/>
      <w:marTop w:val="0"/>
      <w:marBottom w:val="0"/>
      <w:divBdr>
        <w:top w:val="none" w:sz="0" w:space="0" w:color="auto"/>
        <w:left w:val="none" w:sz="0" w:space="0" w:color="auto"/>
        <w:bottom w:val="none" w:sz="0" w:space="0" w:color="auto"/>
        <w:right w:val="none" w:sz="0" w:space="0" w:color="auto"/>
      </w:divBdr>
    </w:div>
    <w:div w:id="1027635391">
      <w:bodyDiv w:val="1"/>
      <w:marLeft w:val="0"/>
      <w:marRight w:val="0"/>
      <w:marTop w:val="0"/>
      <w:marBottom w:val="0"/>
      <w:divBdr>
        <w:top w:val="none" w:sz="0" w:space="0" w:color="auto"/>
        <w:left w:val="none" w:sz="0" w:space="0" w:color="auto"/>
        <w:bottom w:val="none" w:sz="0" w:space="0" w:color="auto"/>
        <w:right w:val="none" w:sz="0" w:space="0" w:color="auto"/>
      </w:divBdr>
    </w:div>
    <w:div w:id="1062368747">
      <w:bodyDiv w:val="1"/>
      <w:marLeft w:val="0"/>
      <w:marRight w:val="0"/>
      <w:marTop w:val="0"/>
      <w:marBottom w:val="0"/>
      <w:divBdr>
        <w:top w:val="none" w:sz="0" w:space="0" w:color="auto"/>
        <w:left w:val="none" w:sz="0" w:space="0" w:color="auto"/>
        <w:bottom w:val="none" w:sz="0" w:space="0" w:color="auto"/>
        <w:right w:val="none" w:sz="0" w:space="0" w:color="auto"/>
      </w:divBdr>
    </w:div>
    <w:div w:id="1089039319">
      <w:bodyDiv w:val="1"/>
      <w:marLeft w:val="0"/>
      <w:marRight w:val="0"/>
      <w:marTop w:val="0"/>
      <w:marBottom w:val="0"/>
      <w:divBdr>
        <w:top w:val="none" w:sz="0" w:space="0" w:color="auto"/>
        <w:left w:val="none" w:sz="0" w:space="0" w:color="auto"/>
        <w:bottom w:val="none" w:sz="0" w:space="0" w:color="auto"/>
        <w:right w:val="none" w:sz="0" w:space="0" w:color="auto"/>
      </w:divBdr>
    </w:div>
    <w:div w:id="1123185948">
      <w:bodyDiv w:val="1"/>
      <w:marLeft w:val="0"/>
      <w:marRight w:val="0"/>
      <w:marTop w:val="0"/>
      <w:marBottom w:val="0"/>
      <w:divBdr>
        <w:top w:val="none" w:sz="0" w:space="0" w:color="auto"/>
        <w:left w:val="none" w:sz="0" w:space="0" w:color="auto"/>
        <w:bottom w:val="none" w:sz="0" w:space="0" w:color="auto"/>
        <w:right w:val="none" w:sz="0" w:space="0" w:color="auto"/>
      </w:divBdr>
    </w:div>
    <w:div w:id="1162744554">
      <w:bodyDiv w:val="1"/>
      <w:marLeft w:val="0"/>
      <w:marRight w:val="0"/>
      <w:marTop w:val="0"/>
      <w:marBottom w:val="0"/>
      <w:divBdr>
        <w:top w:val="none" w:sz="0" w:space="0" w:color="auto"/>
        <w:left w:val="none" w:sz="0" w:space="0" w:color="auto"/>
        <w:bottom w:val="none" w:sz="0" w:space="0" w:color="auto"/>
        <w:right w:val="none" w:sz="0" w:space="0" w:color="auto"/>
      </w:divBdr>
    </w:div>
    <w:div w:id="1163664126">
      <w:bodyDiv w:val="1"/>
      <w:marLeft w:val="0"/>
      <w:marRight w:val="0"/>
      <w:marTop w:val="0"/>
      <w:marBottom w:val="0"/>
      <w:divBdr>
        <w:top w:val="none" w:sz="0" w:space="0" w:color="auto"/>
        <w:left w:val="none" w:sz="0" w:space="0" w:color="auto"/>
        <w:bottom w:val="none" w:sz="0" w:space="0" w:color="auto"/>
        <w:right w:val="none" w:sz="0" w:space="0" w:color="auto"/>
      </w:divBdr>
    </w:div>
    <w:div w:id="1173452634">
      <w:bodyDiv w:val="1"/>
      <w:marLeft w:val="0"/>
      <w:marRight w:val="0"/>
      <w:marTop w:val="0"/>
      <w:marBottom w:val="0"/>
      <w:divBdr>
        <w:top w:val="none" w:sz="0" w:space="0" w:color="auto"/>
        <w:left w:val="none" w:sz="0" w:space="0" w:color="auto"/>
        <w:bottom w:val="none" w:sz="0" w:space="0" w:color="auto"/>
        <w:right w:val="none" w:sz="0" w:space="0" w:color="auto"/>
      </w:divBdr>
    </w:div>
    <w:div w:id="1216702495">
      <w:bodyDiv w:val="1"/>
      <w:marLeft w:val="0"/>
      <w:marRight w:val="0"/>
      <w:marTop w:val="0"/>
      <w:marBottom w:val="0"/>
      <w:divBdr>
        <w:top w:val="none" w:sz="0" w:space="0" w:color="auto"/>
        <w:left w:val="none" w:sz="0" w:space="0" w:color="auto"/>
        <w:bottom w:val="none" w:sz="0" w:space="0" w:color="auto"/>
        <w:right w:val="none" w:sz="0" w:space="0" w:color="auto"/>
      </w:divBdr>
    </w:div>
    <w:div w:id="1218012707">
      <w:bodyDiv w:val="1"/>
      <w:marLeft w:val="0"/>
      <w:marRight w:val="0"/>
      <w:marTop w:val="0"/>
      <w:marBottom w:val="0"/>
      <w:divBdr>
        <w:top w:val="none" w:sz="0" w:space="0" w:color="auto"/>
        <w:left w:val="none" w:sz="0" w:space="0" w:color="auto"/>
        <w:bottom w:val="none" w:sz="0" w:space="0" w:color="auto"/>
        <w:right w:val="none" w:sz="0" w:space="0" w:color="auto"/>
      </w:divBdr>
    </w:div>
    <w:div w:id="1221132676">
      <w:bodyDiv w:val="1"/>
      <w:marLeft w:val="0"/>
      <w:marRight w:val="0"/>
      <w:marTop w:val="0"/>
      <w:marBottom w:val="0"/>
      <w:divBdr>
        <w:top w:val="none" w:sz="0" w:space="0" w:color="auto"/>
        <w:left w:val="none" w:sz="0" w:space="0" w:color="auto"/>
        <w:bottom w:val="none" w:sz="0" w:space="0" w:color="auto"/>
        <w:right w:val="none" w:sz="0" w:space="0" w:color="auto"/>
      </w:divBdr>
    </w:div>
    <w:div w:id="1279753355">
      <w:bodyDiv w:val="1"/>
      <w:marLeft w:val="0"/>
      <w:marRight w:val="0"/>
      <w:marTop w:val="0"/>
      <w:marBottom w:val="0"/>
      <w:divBdr>
        <w:top w:val="none" w:sz="0" w:space="0" w:color="auto"/>
        <w:left w:val="none" w:sz="0" w:space="0" w:color="auto"/>
        <w:bottom w:val="none" w:sz="0" w:space="0" w:color="auto"/>
        <w:right w:val="none" w:sz="0" w:space="0" w:color="auto"/>
      </w:divBdr>
    </w:div>
    <w:div w:id="1309556567">
      <w:bodyDiv w:val="1"/>
      <w:marLeft w:val="0"/>
      <w:marRight w:val="0"/>
      <w:marTop w:val="0"/>
      <w:marBottom w:val="0"/>
      <w:divBdr>
        <w:top w:val="none" w:sz="0" w:space="0" w:color="auto"/>
        <w:left w:val="none" w:sz="0" w:space="0" w:color="auto"/>
        <w:bottom w:val="none" w:sz="0" w:space="0" w:color="auto"/>
        <w:right w:val="none" w:sz="0" w:space="0" w:color="auto"/>
      </w:divBdr>
    </w:div>
    <w:div w:id="1313826345">
      <w:bodyDiv w:val="1"/>
      <w:marLeft w:val="0"/>
      <w:marRight w:val="0"/>
      <w:marTop w:val="0"/>
      <w:marBottom w:val="0"/>
      <w:divBdr>
        <w:top w:val="none" w:sz="0" w:space="0" w:color="auto"/>
        <w:left w:val="none" w:sz="0" w:space="0" w:color="auto"/>
        <w:bottom w:val="none" w:sz="0" w:space="0" w:color="auto"/>
        <w:right w:val="none" w:sz="0" w:space="0" w:color="auto"/>
      </w:divBdr>
    </w:div>
    <w:div w:id="1457719600">
      <w:bodyDiv w:val="1"/>
      <w:marLeft w:val="0"/>
      <w:marRight w:val="0"/>
      <w:marTop w:val="0"/>
      <w:marBottom w:val="0"/>
      <w:divBdr>
        <w:top w:val="none" w:sz="0" w:space="0" w:color="auto"/>
        <w:left w:val="none" w:sz="0" w:space="0" w:color="auto"/>
        <w:bottom w:val="none" w:sz="0" w:space="0" w:color="auto"/>
        <w:right w:val="none" w:sz="0" w:space="0" w:color="auto"/>
      </w:divBdr>
    </w:div>
    <w:div w:id="1494953043">
      <w:bodyDiv w:val="1"/>
      <w:marLeft w:val="0"/>
      <w:marRight w:val="0"/>
      <w:marTop w:val="0"/>
      <w:marBottom w:val="0"/>
      <w:divBdr>
        <w:top w:val="none" w:sz="0" w:space="0" w:color="auto"/>
        <w:left w:val="none" w:sz="0" w:space="0" w:color="auto"/>
        <w:bottom w:val="none" w:sz="0" w:space="0" w:color="auto"/>
        <w:right w:val="none" w:sz="0" w:space="0" w:color="auto"/>
      </w:divBdr>
    </w:div>
    <w:div w:id="1559053516">
      <w:bodyDiv w:val="1"/>
      <w:marLeft w:val="0"/>
      <w:marRight w:val="0"/>
      <w:marTop w:val="0"/>
      <w:marBottom w:val="0"/>
      <w:divBdr>
        <w:top w:val="none" w:sz="0" w:space="0" w:color="auto"/>
        <w:left w:val="none" w:sz="0" w:space="0" w:color="auto"/>
        <w:bottom w:val="none" w:sz="0" w:space="0" w:color="auto"/>
        <w:right w:val="none" w:sz="0" w:space="0" w:color="auto"/>
      </w:divBdr>
    </w:div>
    <w:div w:id="1564870318">
      <w:bodyDiv w:val="1"/>
      <w:marLeft w:val="0"/>
      <w:marRight w:val="0"/>
      <w:marTop w:val="0"/>
      <w:marBottom w:val="0"/>
      <w:divBdr>
        <w:top w:val="none" w:sz="0" w:space="0" w:color="auto"/>
        <w:left w:val="none" w:sz="0" w:space="0" w:color="auto"/>
        <w:bottom w:val="none" w:sz="0" w:space="0" w:color="auto"/>
        <w:right w:val="none" w:sz="0" w:space="0" w:color="auto"/>
      </w:divBdr>
    </w:div>
    <w:div w:id="1634671579">
      <w:bodyDiv w:val="1"/>
      <w:marLeft w:val="0"/>
      <w:marRight w:val="0"/>
      <w:marTop w:val="0"/>
      <w:marBottom w:val="0"/>
      <w:divBdr>
        <w:top w:val="none" w:sz="0" w:space="0" w:color="auto"/>
        <w:left w:val="none" w:sz="0" w:space="0" w:color="auto"/>
        <w:bottom w:val="none" w:sz="0" w:space="0" w:color="auto"/>
        <w:right w:val="none" w:sz="0" w:space="0" w:color="auto"/>
      </w:divBdr>
    </w:div>
    <w:div w:id="1637711631">
      <w:bodyDiv w:val="1"/>
      <w:marLeft w:val="0"/>
      <w:marRight w:val="0"/>
      <w:marTop w:val="0"/>
      <w:marBottom w:val="0"/>
      <w:divBdr>
        <w:top w:val="none" w:sz="0" w:space="0" w:color="auto"/>
        <w:left w:val="none" w:sz="0" w:space="0" w:color="auto"/>
        <w:bottom w:val="none" w:sz="0" w:space="0" w:color="auto"/>
        <w:right w:val="none" w:sz="0" w:space="0" w:color="auto"/>
      </w:divBdr>
    </w:div>
    <w:div w:id="1655329169">
      <w:bodyDiv w:val="1"/>
      <w:marLeft w:val="0"/>
      <w:marRight w:val="0"/>
      <w:marTop w:val="0"/>
      <w:marBottom w:val="0"/>
      <w:divBdr>
        <w:top w:val="none" w:sz="0" w:space="0" w:color="auto"/>
        <w:left w:val="none" w:sz="0" w:space="0" w:color="auto"/>
        <w:bottom w:val="none" w:sz="0" w:space="0" w:color="auto"/>
        <w:right w:val="none" w:sz="0" w:space="0" w:color="auto"/>
      </w:divBdr>
    </w:div>
    <w:div w:id="1657878142">
      <w:bodyDiv w:val="1"/>
      <w:marLeft w:val="0"/>
      <w:marRight w:val="0"/>
      <w:marTop w:val="0"/>
      <w:marBottom w:val="0"/>
      <w:divBdr>
        <w:top w:val="none" w:sz="0" w:space="0" w:color="auto"/>
        <w:left w:val="none" w:sz="0" w:space="0" w:color="auto"/>
        <w:bottom w:val="none" w:sz="0" w:space="0" w:color="auto"/>
        <w:right w:val="none" w:sz="0" w:space="0" w:color="auto"/>
      </w:divBdr>
    </w:div>
    <w:div w:id="1693066800">
      <w:bodyDiv w:val="1"/>
      <w:marLeft w:val="0"/>
      <w:marRight w:val="0"/>
      <w:marTop w:val="0"/>
      <w:marBottom w:val="0"/>
      <w:divBdr>
        <w:top w:val="none" w:sz="0" w:space="0" w:color="auto"/>
        <w:left w:val="none" w:sz="0" w:space="0" w:color="auto"/>
        <w:bottom w:val="none" w:sz="0" w:space="0" w:color="auto"/>
        <w:right w:val="none" w:sz="0" w:space="0" w:color="auto"/>
      </w:divBdr>
    </w:div>
    <w:div w:id="1731801880">
      <w:bodyDiv w:val="1"/>
      <w:marLeft w:val="0"/>
      <w:marRight w:val="0"/>
      <w:marTop w:val="0"/>
      <w:marBottom w:val="0"/>
      <w:divBdr>
        <w:top w:val="none" w:sz="0" w:space="0" w:color="auto"/>
        <w:left w:val="none" w:sz="0" w:space="0" w:color="auto"/>
        <w:bottom w:val="none" w:sz="0" w:space="0" w:color="auto"/>
        <w:right w:val="none" w:sz="0" w:space="0" w:color="auto"/>
      </w:divBdr>
    </w:div>
    <w:div w:id="1735927379">
      <w:bodyDiv w:val="1"/>
      <w:marLeft w:val="0"/>
      <w:marRight w:val="0"/>
      <w:marTop w:val="0"/>
      <w:marBottom w:val="0"/>
      <w:divBdr>
        <w:top w:val="none" w:sz="0" w:space="0" w:color="auto"/>
        <w:left w:val="none" w:sz="0" w:space="0" w:color="auto"/>
        <w:bottom w:val="none" w:sz="0" w:space="0" w:color="auto"/>
        <w:right w:val="none" w:sz="0" w:space="0" w:color="auto"/>
      </w:divBdr>
    </w:div>
    <w:div w:id="1750270070">
      <w:bodyDiv w:val="1"/>
      <w:marLeft w:val="0"/>
      <w:marRight w:val="0"/>
      <w:marTop w:val="0"/>
      <w:marBottom w:val="0"/>
      <w:divBdr>
        <w:top w:val="none" w:sz="0" w:space="0" w:color="auto"/>
        <w:left w:val="none" w:sz="0" w:space="0" w:color="auto"/>
        <w:bottom w:val="none" w:sz="0" w:space="0" w:color="auto"/>
        <w:right w:val="none" w:sz="0" w:space="0" w:color="auto"/>
      </w:divBdr>
    </w:div>
    <w:div w:id="1765761759">
      <w:bodyDiv w:val="1"/>
      <w:marLeft w:val="0"/>
      <w:marRight w:val="0"/>
      <w:marTop w:val="0"/>
      <w:marBottom w:val="0"/>
      <w:divBdr>
        <w:top w:val="none" w:sz="0" w:space="0" w:color="auto"/>
        <w:left w:val="none" w:sz="0" w:space="0" w:color="auto"/>
        <w:bottom w:val="none" w:sz="0" w:space="0" w:color="auto"/>
        <w:right w:val="none" w:sz="0" w:space="0" w:color="auto"/>
      </w:divBdr>
    </w:div>
    <w:div w:id="1788815223">
      <w:bodyDiv w:val="1"/>
      <w:marLeft w:val="0"/>
      <w:marRight w:val="0"/>
      <w:marTop w:val="0"/>
      <w:marBottom w:val="0"/>
      <w:divBdr>
        <w:top w:val="none" w:sz="0" w:space="0" w:color="auto"/>
        <w:left w:val="none" w:sz="0" w:space="0" w:color="auto"/>
        <w:bottom w:val="none" w:sz="0" w:space="0" w:color="auto"/>
        <w:right w:val="none" w:sz="0" w:space="0" w:color="auto"/>
      </w:divBdr>
    </w:div>
    <w:div w:id="1789738356">
      <w:bodyDiv w:val="1"/>
      <w:marLeft w:val="0"/>
      <w:marRight w:val="0"/>
      <w:marTop w:val="0"/>
      <w:marBottom w:val="0"/>
      <w:divBdr>
        <w:top w:val="none" w:sz="0" w:space="0" w:color="auto"/>
        <w:left w:val="none" w:sz="0" w:space="0" w:color="auto"/>
        <w:bottom w:val="none" w:sz="0" w:space="0" w:color="auto"/>
        <w:right w:val="none" w:sz="0" w:space="0" w:color="auto"/>
      </w:divBdr>
    </w:div>
    <w:div w:id="1848516332">
      <w:bodyDiv w:val="1"/>
      <w:marLeft w:val="0"/>
      <w:marRight w:val="0"/>
      <w:marTop w:val="0"/>
      <w:marBottom w:val="0"/>
      <w:divBdr>
        <w:top w:val="none" w:sz="0" w:space="0" w:color="auto"/>
        <w:left w:val="none" w:sz="0" w:space="0" w:color="auto"/>
        <w:bottom w:val="none" w:sz="0" w:space="0" w:color="auto"/>
        <w:right w:val="none" w:sz="0" w:space="0" w:color="auto"/>
      </w:divBdr>
    </w:div>
    <w:div w:id="1854103599">
      <w:bodyDiv w:val="1"/>
      <w:marLeft w:val="0"/>
      <w:marRight w:val="0"/>
      <w:marTop w:val="0"/>
      <w:marBottom w:val="0"/>
      <w:divBdr>
        <w:top w:val="none" w:sz="0" w:space="0" w:color="auto"/>
        <w:left w:val="none" w:sz="0" w:space="0" w:color="auto"/>
        <w:bottom w:val="none" w:sz="0" w:space="0" w:color="auto"/>
        <w:right w:val="none" w:sz="0" w:space="0" w:color="auto"/>
      </w:divBdr>
    </w:div>
    <w:div w:id="1936161308">
      <w:bodyDiv w:val="1"/>
      <w:marLeft w:val="0"/>
      <w:marRight w:val="0"/>
      <w:marTop w:val="0"/>
      <w:marBottom w:val="0"/>
      <w:divBdr>
        <w:top w:val="none" w:sz="0" w:space="0" w:color="auto"/>
        <w:left w:val="none" w:sz="0" w:space="0" w:color="auto"/>
        <w:bottom w:val="none" w:sz="0" w:space="0" w:color="auto"/>
        <w:right w:val="none" w:sz="0" w:space="0" w:color="auto"/>
      </w:divBdr>
    </w:div>
    <w:div w:id="1982615855">
      <w:bodyDiv w:val="1"/>
      <w:marLeft w:val="0"/>
      <w:marRight w:val="0"/>
      <w:marTop w:val="0"/>
      <w:marBottom w:val="0"/>
      <w:divBdr>
        <w:top w:val="none" w:sz="0" w:space="0" w:color="auto"/>
        <w:left w:val="none" w:sz="0" w:space="0" w:color="auto"/>
        <w:bottom w:val="none" w:sz="0" w:space="0" w:color="auto"/>
        <w:right w:val="none" w:sz="0" w:space="0" w:color="auto"/>
      </w:divBdr>
    </w:div>
    <w:div w:id="2038962972">
      <w:bodyDiv w:val="1"/>
      <w:marLeft w:val="0"/>
      <w:marRight w:val="0"/>
      <w:marTop w:val="0"/>
      <w:marBottom w:val="0"/>
      <w:divBdr>
        <w:top w:val="none" w:sz="0" w:space="0" w:color="auto"/>
        <w:left w:val="none" w:sz="0" w:space="0" w:color="auto"/>
        <w:bottom w:val="none" w:sz="0" w:space="0" w:color="auto"/>
        <w:right w:val="none" w:sz="0" w:space="0" w:color="auto"/>
      </w:divBdr>
    </w:div>
    <w:div w:id="2046712965">
      <w:bodyDiv w:val="1"/>
      <w:marLeft w:val="0"/>
      <w:marRight w:val="0"/>
      <w:marTop w:val="0"/>
      <w:marBottom w:val="0"/>
      <w:divBdr>
        <w:top w:val="none" w:sz="0" w:space="0" w:color="auto"/>
        <w:left w:val="none" w:sz="0" w:space="0" w:color="auto"/>
        <w:bottom w:val="none" w:sz="0" w:space="0" w:color="auto"/>
        <w:right w:val="none" w:sz="0" w:space="0" w:color="auto"/>
      </w:divBdr>
    </w:div>
    <w:div w:id="2050449032">
      <w:bodyDiv w:val="1"/>
      <w:marLeft w:val="0"/>
      <w:marRight w:val="0"/>
      <w:marTop w:val="0"/>
      <w:marBottom w:val="0"/>
      <w:divBdr>
        <w:top w:val="none" w:sz="0" w:space="0" w:color="auto"/>
        <w:left w:val="none" w:sz="0" w:space="0" w:color="auto"/>
        <w:bottom w:val="none" w:sz="0" w:space="0" w:color="auto"/>
        <w:right w:val="none" w:sz="0" w:space="0" w:color="auto"/>
      </w:divBdr>
    </w:div>
    <w:div w:id="20735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AppData\Roaming\Microsoft\Templates\Regular%20Service%208X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8E7F-D7BD-4FBF-AA70-7E4B2217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Service 8X14.dotx</Template>
  <TotalTime>24</TotalTime>
  <Pages>1</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4</cp:revision>
  <cp:lastPrinted>2023-10-05T17:30:00Z</cp:lastPrinted>
  <dcterms:created xsi:type="dcterms:W3CDTF">2023-10-13T23:05:00Z</dcterms:created>
  <dcterms:modified xsi:type="dcterms:W3CDTF">2023-10-26T01:20:00Z</dcterms:modified>
</cp:coreProperties>
</file>